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3350"/>
        <w:gridCol w:w="1802"/>
        <w:gridCol w:w="3038"/>
        <w:gridCol w:w="2070"/>
        <w:gridCol w:w="2430"/>
      </w:tblGrid>
      <w:tr w:rsidR="002E1C5B" w:rsidRPr="005B3B66" w:rsidTr="002E1C5B">
        <w:trPr>
          <w:trHeight w:val="242"/>
          <w:tblHeader/>
        </w:trPr>
        <w:tc>
          <w:tcPr>
            <w:tcW w:w="14605" w:type="dxa"/>
            <w:gridSpan w:val="6"/>
            <w:shd w:val="clear" w:color="auto" w:fill="D9D9D9" w:themeFill="background1" w:themeFillShade="D9"/>
          </w:tcPr>
          <w:p w:rsidR="002E1C5B" w:rsidRPr="002E1C5B" w:rsidRDefault="002E1C5B" w:rsidP="00332DE9">
            <w:pPr>
              <w:rPr>
                <w:rFonts w:ascii="Arial" w:hAnsi="Arial" w:cs="Arial"/>
                <w:b/>
                <w:color w:val="C00000"/>
                <w:sz w:val="32"/>
              </w:rPr>
            </w:pPr>
            <w:bookmarkStart w:id="0" w:name="_GoBack"/>
            <w:bookmarkEnd w:id="0"/>
            <w:r w:rsidRPr="002E1C5B">
              <w:rPr>
                <w:rFonts w:ascii="Arial" w:hAnsi="Arial" w:cs="Arial"/>
                <w:b/>
                <w:color w:val="C00000"/>
              </w:rPr>
              <w:t>CAPITAL PROJECTS</w:t>
            </w:r>
          </w:p>
        </w:tc>
      </w:tr>
      <w:tr w:rsidR="00332DE9" w:rsidRPr="005B3B66" w:rsidTr="002E1C5B">
        <w:trPr>
          <w:trHeight w:val="242"/>
          <w:tblHeader/>
        </w:trPr>
        <w:tc>
          <w:tcPr>
            <w:tcW w:w="1915" w:type="dxa"/>
            <w:shd w:val="clear" w:color="auto" w:fill="D9D9D9" w:themeFill="background1" w:themeFillShade="D9"/>
          </w:tcPr>
          <w:p w:rsidR="00332DE9" w:rsidRPr="005B3B66" w:rsidRDefault="000F50D6" w:rsidP="00332D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 w:rsidR="00332DE9" w:rsidRPr="005B3B66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3350" w:type="dxa"/>
          </w:tcPr>
          <w:p w:rsidR="00332DE9" w:rsidRPr="005B3B66" w:rsidRDefault="009D582A" w:rsidP="00332DE9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9660818"/>
                <w:placeholder>
                  <w:docPart w:val="7BE48F50D1F24AE4852946C29DB9E21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81517D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Insert Number</w:t>
                </w:r>
              </w:sdtContent>
            </w:sdt>
          </w:p>
        </w:tc>
        <w:tc>
          <w:tcPr>
            <w:tcW w:w="1802" w:type="dxa"/>
            <w:shd w:val="clear" w:color="auto" w:fill="D9D9D9" w:themeFill="background1" w:themeFillShade="D9"/>
          </w:tcPr>
          <w:p w:rsidR="00332DE9" w:rsidRPr="005B3B66" w:rsidRDefault="00332DE9" w:rsidP="00332D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:rsidR="00332DE9" w:rsidRPr="00872844" w:rsidRDefault="00332DE9" w:rsidP="0081517D">
            <w:pPr>
              <w:rPr>
                <w:rStyle w:val="YYCStandard"/>
                <w:rFonts w:cs="Arial"/>
                <w:color w:val="C0000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332DE9" w:rsidRPr="005B3B66" w:rsidRDefault="00332DE9" w:rsidP="00332D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3B6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9481955"/>
            <w:placeholder>
              <w:docPart w:val="CD3B5C60B2A24329982651CA6B8B3B66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</w:tcPr>
              <w:p w:rsidR="00332DE9" w:rsidRPr="005B3B66" w:rsidRDefault="00332DE9" w:rsidP="00332DE9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3B66">
                  <w:rPr>
                    <w:rFonts w:ascii="Arial" w:hAnsi="Arial" w:cs="Arial"/>
                    <w:color w:val="C00000"/>
                    <w:sz w:val="20"/>
                    <w:szCs w:val="20"/>
                  </w:rPr>
                  <w:t>Insert Date</w:t>
                </w:r>
              </w:p>
            </w:tc>
          </w:sdtContent>
        </w:sdt>
      </w:tr>
      <w:tr w:rsidR="00332DE9" w:rsidRPr="005B3B66" w:rsidTr="002E1C5B">
        <w:trPr>
          <w:trHeight w:val="130"/>
          <w:tblHeader/>
        </w:trPr>
        <w:tc>
          <w:tcPr>
            <w:tcW w:w="1915" w:type="dxa"/>
            <w:shd w:val="clear" w:color="auto" w:fill="D9D9D9" w:themeFill="background1" w:themeFillShade="D9"/>
          </w:tcPr>
          <w:p w:rsidR="00332DE9" w:rsidRPr="005B3B66" w:rsidRDefault="00332DE9" w:rsidP="00332D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3B66">
              <w:rPr>
                <w:rFonts w:ascii="Arial" w:hAnsi="Arial" w:cs="Arial"/>
                <w:b/>
                <w:sz w:val="20"/>
                <w:szCs w:val="20"/>
              </w:rPr>
              <w:t>Project</w:t>
            </w:r>
          </w:p>
        </w:tc>
        <w:tc>
          <w:tcPr>
            <w:tcW w:w="3350" w:type="dxa"/>
          </w:tcPr>
          <w:p w:rsidR="00332DE9" w:rsidRPr="00872844" w:rsidRDefault="009D582A" w:rsidP="00332DE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9660819"/>
                <w:placeholder>
                  <w:docPart w:val="545163AACA544A79A6813D98B396088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81517D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Project Name</w:t>
                </w:r>
              </w:sdtContent>
            </w:sdt>
          </w:p>
        </w:tc>
        <w:tc>
          <w:tcPr>
            <w:tcW w:w="1802" w:type="dxa"/>
            <w:shd w:val="clear" w:color="auto" w:fill="D9D9D9" w:themeFill="background1" w:themeFillShade="D9"/>
          </w:tcPr>
          <w:p w:rsidR="00332DE9" w:rsidRPr="005B3B66" w:rsidRDefault="00332DE9" w:rsidP="00332D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3B66">
              <w:rPr>
                <w:rFonts w:ascii="Arial" w:hAnsi="Arial" w:cs="Arial"/>
                <w:b/>
                <w:sz w:val="20"/>
                <w:szCs w:val="20"/>
              </w:rPr>
              <w:t>Project No.</w:t>
            </w:r>
          </w:p>
        </w:tc>
        <w:tc>
          <w:tcPr>
            <w:tcW w:w="3038" w:type="dxa"/>
          </w:tcPr>
          <w:p w:rsidR="00332DE9" w:rsidRPr="00872844" w:rsidRDefault="009D582A" w:rsidP="00332DE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9660823"/>
                <w:placeholder>
                  <w:docPart w:val="BA6F31A54E9A4802A76FFCFEA688FC9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81517D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 xml:space="preserve">Project Number </w:t>
                </w:r>
              </w:sdtContent>
            </w:sdt>
          </w:p>
        </w:tc>
        <w:tc>
          <w:tcPr>
            <w:tcW w:w="2070" w:type="dxa"/>
            <w:shd w:val="clear" w:color="auto" w:fill="D9D9D9" w:themeFill="background1" w:themeFillShade="D9"/>
          </w:tcPr>
          <w:p w:rsidR="00332DE9" w:rsidRPr="005B3B66" w:rsidRDefault="00332DE9" w:rsidP="00332D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YYC Contract No.</w:t>
            </w:r>
          </w:p>
        </w:tc>
        <w:tc>
          <w:tcPr>
            <w:tcW w:w="2430" w:type="dxa"/>
          </w:tcPr>
          <w:p w:rsidR="00332DE9" w:rsidRPr="005B3B66" w:rsidRDefault="009D582A" w:rsidP="00332DE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7819016"/>
                <w:placeholder>
                  <w:docPart w:val="16D67D1CFE8B4CF68A3B6F099354E07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332DE9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Contract</w:t>
                </w:r>
                <w:r w:rsidR="00332DE9" w:rsidRPr="005B3B66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 xml:space="preserve"> No.</w:t>
                </w:r>
              </w:sdtContent>
            </w:sdt>
          </w:p>
        </w:tc>
      </w:tr>
      <w:tr w:rsidR="00332DE9" w:rsidRPr="005B3B66" w:rsidTr="002E1C5B">
        <w:trPr>
          <w:trHeight w:val="177"/>
          <w:tblHeader/>
        </w:trPr>
        <w:tc>
          <w:tcPr>
            <w:tcW w:w="1915" w:type="dxa"/>
            <w:shd w:val="clear" w:color="auto" w:fill="D9D9D9" w:themeFill="background1" w:themeFillShade="D9"/>
          </w:tcPr>
          <w:p w:rsidR="00332DE9" w:rsidRPr="005B3B66" w:rsidRDefault="00332DE9" w:rsidP="00332D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3B66">
              <w:rPr>
                <w:rFonts w:ascii="Arial" w:hAnsi="Arial" w:cs="Arial"/>
                <w:b/>
                <w:sz w:val="20"/>
                <w:szCs w:val="20"/>
              </w:rPr>
              <w:t xml:space="preserve">YYC </w:t>
            </w:r>
            <w:r>
              <w:rPr>
                <w:rFonts w:ascii="Arial" w:hAnsi="Arial" w:cs="Arial"/>
                <w:b/>
                <w:sz w:val="20"/>
                <w:szCs w:val="20"/>
              </w:rPr>
              <w:t>PM&amp;cell</w:t>
            </w:r>
          </w:p>
        </w:tc>
        <w:sdt>
          <w:sdtPr>
            <w:rPr>
              <w:rStyle w:val="YYCStandard1"/>
            </w:rPr>
            <w:alias w:val="Project Manager "/>
            <w:tag w:val="Project Manager "/>
            <w:id w:val="9481472"/>
            <w:placeholder>
              <w:docPart w:val="1AE8728948374C258037FBB5A3248AF1"/>
            </w:placeholder>
            <w:showingPlcHdr/>
            <w:dropDownList>
              <w:listItem w:value="Choose an item."/>
              <w:listItem w:displayText="Dalip Nagassar (403) 803-7475" w:value="Dalip Nagassar (403) 803-7475"/>
              <w:listItem w:displayText="David Leeman (403) 998-3476" w:value="David Leeman (403) 998-3476"/>
              <w:listItem w:displayText="Don Edwards (403) 807-3837" w:value="Don Edwards (403) 807-3837"/>
              <w:listItem w:displayText="Garnette Arsenault (403) 701-4604" w:value="Garnette Arsenault (403) 701-4604"/>
              <w:listItem w:displayText="Gary Koehler (403) 807-7398" w:value="Gary Koehler (403) 807-7398"/>
              <w:listItem w:displayText="James McGillan (403) 803-9003" w:value="James McGillan (403) 803-9003"/>
              <w:listItem w:displayText="Jill McNichol (403) 807-7306" w:value="Jill McNichol (403) 807-7306"/>
              <w:listItem w:displayText="Marco Mejia (403) 771-1213" w:value="Marco Mejia (403) 771-1213"/>
              <w:listItem w:displayText="Melyssa Trnavskis (403) 804-4927" w:value="Melyssa Trnavskis (403) 804-4927"/>
              <w:listItem w:displayText="Neal Voll (403) 875-2028" w:value="Neal Voll (403) 875-2028"/>
              <w:listItem w:displayText="Ola Pajak (403) 828-1400" w:value="Ola Pajak (403) 828-1400"/>
              <w:listItem w:displayText="Rod Hunchak (403) 604-6610" w:value="Rod Hunchak (403) 604-6610"/>
              <w:listItem w:displayText="Sig Undheim (403) 801-5333" w:value="Sig Undheim (403) 801-5333"/>
            </w:dropDownList>
          </w:sdtPr>
          <w:sdtEndPr>
            <w:rPr>
              <w:rStyle w:val="DefaultParagraphFont"/>
              <w:rFonts w:ascii="Times New Roman" w:hAnsi="Times New Roman" w:cs="Arial"/>
              <w:b/>
              <w:color w:val="C00000"/>
              <w:sz w:val="24"/>
              <w:szCs w:val="20"/>
            </w:rPr>
          </w:sdtEndPr>
          <w:sdtContent>
            <w:tc>
              <w:tcPr>
                <w:tcW w:w="3350" w:type="dxa"/>
              </w:tcPr>
              <w:p w:rsidR="00332DE9" w:rsidRPr="00872844" w:rsidRDefault="0081517D" w:rsidP="00332DE9">
                <w:pPr>
                  <w:rPr>
                    <w:rFonts w:ascii="Arial" w:hAnsi="Arial" w:cs="Arial"/>
                    <w:b/>
                    <w:color w:val="C00000"/>
                    <w:sz w:val="20"/>
                    <w:szCs w:val="20"/>
                  </w:rPr>
                </w:pPr>
                <w:r w:rsidRPr="00872844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Choose a manager.</w:t>
                </w:r>
              </w:p>
            </w:tc>
          </w:sdtContent>
        </w:sdt>
        <w:tc>
          <w:tcPr>
            <w:tcW w:w="1802" w:type="dxa"/>
            <w:shd w:val="clear" w:color="auto" w:fill="D9D9D9" w:themeFill="background1" w:themeFillShade="D9"/>
          </w:tcPr>
          <w:p w:rsidR="00332DE9" w:rsidRPr="005B3B66" w:rsidRDefault="00332DE9" w:rsidP="00332D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3B6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</w:p>
        </w:tc>
        <w:tc>
          <w:tcPr>
            <w:tcW w:w="3038" w:type="dxa"/>
          </w:tcPr>
          <w:p w:rsidR="00332DE9" w:rsidRPr="00872844" w:rsidRDefault="009D582A" w:rsidP="00332DE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9660822"/>
                <w:placeholder>
                  <w:docPart w:val="ABCC84389A47486C9C8A478AC95F302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81517D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Insert Name &amp; Phone Number</w:t>
                </w:r>
              </w:sdtContent>
            </w:sdt>
          </w:p>
        </w:tc>
        <w:tc>
          <w:tcPr>
            <w:tcW w:w="2070" w:type="dxa"/>
            <w:shd w:val="clear" w:color="auto" w:fill="D9D9D9" w:themeFill="background1" w:themeFillShade="D9"/>
          </w:tcPr>
          <w:p w:rsidR="00332DE9" w:rsidRPr="005B3B66" w:rsidRDefault="00332DE9" w:rsidP="00332D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3B66">
              <w:rPr>
                <w:rFonts w:ascii="Arial" w:hAnsi="Arial" w:cs="Arial"/>
                <w:b/>
                <w:sz w:val="20"/>
                <w:szCs w:val="20"/>
              </w:rPr>
              <w:t>Company Job No.</w:t>
            </w:r>
          </w:p>
        </w:tc>
        <w:tc>
          <w:tcPr>
            <w:tcW w:w="2430" w:type="dxa"/>
          </w:tcPr>
          <w:p w:rsidR="00332DE9" w:rsidRPr="005B3B66" w:rsidRDefault="009D582A" w:rsidP="00332DE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9481234"/>
                <w:placeholder>
                  <w:docPart w:val="7A34583989594B488ACC127F9DB14A8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332DE9" w:rsidRPr="005B3B66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Company Job No.</w:t>
                </w:r>
              </w:sdtContent>
            </w:sdt>
          </w:p>
        </w:tc>
      </w:tr>
      <w:tr w:rsidR="00332DE9" w:rsidRPr="005B3B66" w:rsidTr="002E1C5B">
        <w:trPr>
          <w:trHeight w:val="161"/>
        </w:trPr>
        <w:tc>
          <w:tcPr>
            <w:tcW w:w="14605" w:type="dxa"/>
            <w:gridSpan w:val="6"/>
            <w:shd w:val="clear" w:color="auto" w:fill="D9D9D9" w:themeFill="background1" w:themeFillShade="D9"/>
          </w:tcPr>
          <w:p w:rsidR="00332DE9" w:rsidRPr="002B7098" w:rsidRDefault="002E1C5B" w:rsidP="00332DE9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2B7098">
              <w:rPr>
                <w:rFonts w:ascii="Arial" w:hAnsi="Arial" w:cs="Arial"/>
                <w:b/>
                <w:color w:val="C00000"/>
                <w:szCs w:val="20"/>
              </w:rPr>
              <w:t>TENANT</w:t>
            </w:r>
            <w:r w:rsidR="002B7098">
              <w:rPr>
                <w:rFonts w:ascii="Arial" w:hAnsi="Arial" w:cs="Arial"/>
                <w:b/>
                <w:color w:val="C00000"/>
                <w:szCs w:val="20"/>
              </w:rPr>
              <w:t>/OTHER</w:t>
            </w:r>
            <w:r w:rsidRPr="002B7098">
              <w:rPr>
                <w:rFonts w:ascii="Arial" w:hAnsi="Arial" w:cs="Arial"/>
                <w:b/>
                <w:color w:val="C00000"/>
                <w:szCs w:val="20"/>
              </w:rPr>
              <w:t xml:space="preserve"> PROJECTS</w:t>
            </w:r>
          </w:p>
        </w:tc>
      </w:tr>
      <w:tr w:rsidR="002E1C5B" w:rsidRPr="005B3B66" w:rsidTr="002E1C5B">
        <w:trPr>
          <w:trHeight w:val="242"/>
          <w:tblHeader/>
        </w:trPr>
        <w:tc>
          <w:tcPr>
            <w:tcW w:w="1915" w:type="dxa"/>
            <w:shd w:val="clear" w:color="auto" w:fill="D9D9D9" w:themeFill="background1" w:themeFillShade="D9"/>
          </w:tcPr>
          <w:p w:rsidR="002E1C5B" w:rsidRPr="005B3B66" w:rsidRDefault="002E1C5B" w:rsidP="002E1C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 w:rsidRPr="005B3B66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3350" w:type="dxa"/>
          </w:tcPr>
          <w:p w:rsidR="002E1C5B" w:rsidRPr="005B3B66" w:rsidRDefault="009D582A" w:rsidP="002E1C5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0574"/>
                <w:placeholder>
                  <w:docPart w:val="2A1781F18E814EA6973BF3DEFB5227E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2E1C5B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Insert Number</w:t>
                </w:r>
              </w:sdtContent>
            </w:sdt>
          </w:p>
        </w:tc>
        <w:tc>
          <w:tcPr>
            <w:tcW w:w="1802" w:type="dxa"/>
            <w:shd w:val="clear" w:color="auto" w:fill="D9D9D9" w:themeFill="background1" w:themeFillShade="D9"/>
          </w:tcPr>
          <w:p w:rsidR="002E1C5B" w:rsidRPr="005B3B66" w:rsidRDefault="002E1C5B" w:rsidP="002E1C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8" w:type="dxa"/>
          </w:tcPr>
          <w:p w:rsidR="002E1C5B" w:rsidRPr="00872844" w:rsidRDefault="002E1C5B" w:rsidP="002E1C5B">
            <w:pPr>
              <w:rPr>
                <w:rStyle w:val="YYCStandard"/>
                <w:rFonts w:cs="Arial"/>
                <w:color w:val="C0000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2E1C5B" w:rsidRPr="005B3B66" w:rsidRDefault="002E1C5B" w:rsidP="002E1C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3B6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6060576"/>
            <w:placeholder>
              <w:docPart w:val="39A3E9A53B5F49EAA2A6DA7555AE89E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</w:tcPr>
              <w:p w:rsidR="002E1C5B" w:rsidRPr="005B3B66" w:rsidRDefault="002E1C5B" w:rsidP="002E1C5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B3B66">
                  <w:rPr>
                    <w:rFonts w:ascii="Arial" w:hAnsi="Arial" w:cs="Arial"/>
                    <w:color w:val="C00000"/>
                    <w:sz w:val="20"/>
                    <w:szCs w:val="20"/>
                  </w:rPr>
                  <w:t>Insert Date</w:t>
                </w:r>
              </w:p>
            </w:tc>
          </w:sdtContent>
        </w:sdt>
      </w:tr>
      <w:tr w:rsidR="002E1C5B" w:rsidRPr="005B3B66" w:rsidTr="002E1C5B">
        <w:trPr>
          <w:trHeight w:val="130"/>
          <w:tblHeader/>
        </w:trPr>
        <w:tc>
          <w:tcPr>
            <w:tcW w:w="1915" w:type="dxa"/>
            <w:shd w:val="clear" w:color="auto" w:fill="D9D9D9" w:themeFill="background1" w:themeFillShade="D9"/>
          </w:tcPr>
          <w:p w:rsidR="002E1C5B" w:rsidRPr="005B3B66" w:rsidRDefault="002E1C5B" w:rsidP="002E1C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Company/Tenant</w:t>
            </w:r>
          </w:p>
        </w:tc>
        <w:tc>
          <w:tcPr>
            <w:tcW w:w="3350" w:type="dxa"/>
          </w:tcPr>
          <w:p w:rsidR="002E1C5B" w:rsidRPr="00872844" w:rsidRDefault="009D582A" w:rsidP="00347EB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87"/>
                <w:placeholder>
                  <w:docPart w:val="28C4527466084FE0AF17127928C1D2B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347EBB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Company/Tenant Name</w:t>
                </w:r>
              </w:sdtContent>
            </w:sdt>
          </w:p>
        </w:tc>
        <w:tc>
          <w:tcPr>
            <w:tcW w:w="1802" w:type="dxa"/>
            <w:shd w:val="clear" w:color="auto" w:fill="D9D9D9" w:themeFill="background1" w:themeFillShade="D9"/>
          </w:tcPr>
          <w:p w:rsidR="002E1C5B" w:rsidRPr="005B3B66" w:rsidRDefault="002E1C5B" w:rsidP="002E1C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38" w:type="dxa"/>
          </w:tcPr>
          <w:p w:rsidR="002E1C5B" w:rsidRPr="00872844" w:rsidRDefault="009D582A" w:rsidP="00347EBB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0581"/>
                <w:placeholder>
                  <w:docPart w:val="11C95C44D6B649069F65F29BE024B9E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347EBB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Insert Name</w:t>
                </w:r>
              </w:sdtContent>
            </w:sdt>
          </w:p>
        </w:tc>
        <w:tc>
          <w:tcPr>
            <w:tcW w:w="2070" w:type="dxa"/>
            <w:shd w:val="clear" w:color="auto" w:fill="D9D9D9" w:themeFill="background1" w:themeFillShade="D9"/>
          </w:tcPr>
          <w:p w:rsidR="002E1C5B" w:rsidRPr="005B3B66" w:rsidRDefault="002E1C5B" w:rsidP="002E1C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Phone No.</w:t>
            </w:r>
          </w:p>
        </w:tc>
        <w:tc>
          <w:tcPr>
            <w:tcW w:w="2430" w:type="dxa"/>
          </w:tcPr>
          <w:p w:rsidR="002E1C5B" w:rsidRPr="005B3B66" w:rsidRDefault="009D582A" w:rsidP="00347E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0582"/>
                <w:placeholder>
                  <w:docPart w:val="E6B116A90518448385271A23F8BB4F0F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347EBB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Insert Phone No.</w:t>
                </w:r>
              </w:sdtContent>
            </w:sdt>
          </w:p>
        </w:tc>
      </w:tr>
      <w:tr w:rsidR="002E1C5B" w:rsidRPr="005B3B66" w:rsidTr="002E1C5B">
        <w:trPr>
          <w:trHeight w:val="177"/>
          <w:tblHeader/>
        </w:trPr>
        <w:tc>
          <w:tcPr>
            <w:tcW w:w="1915" w:type="dxa"/>
            <w:shd w:val="clear" w:color="auto" w:fill="D9D9D9" w:themeFill="background1" w:themeFillShade="D9"/>
          </w:tcPr>
          <w:p w:rsidR="002E1C5B" w:rsidRPr="005B3B66" w:rsidRDefault="002E1C5B" w:rsidP="002E1C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Billing Address</w:t>
            </w:r>
          </w:p>
        </w:tc>
        <w:tc>
          <w:tcPr>
            <w:tcW w:w="3350" w:type="dxa"/>
          </w:tcPr>
          <w:p w:rsidR="002E1C5B" w:rsidRPr="00872844" w:rsidRDefault="009D582A" w:rsidP="00347EBB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0644"/>
                <w:placeholder>
                  <w:docPart w:val="8E04DB68F310479EA0B929BC5C5A722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2E1C5B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 xml:space="preserve">Insert </w:t>
                </w:r>
                <w:r w:rsidR="00347EBB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Address</w:t>
                </w:r>
              </w:sdtContent>
            </w:sdt>
          </w:p>
        </w:tc>
        <w:tc>
          <w:tcPr>
            <w:tcW w:w="1802" w:type="dxa"/>
            <w:shd w:val="clear" w:color="auto" w:fill="D9D9D9" w:themeFill="background1" w:themeFillShade="D9"/>
          </w:tcPr>
          <w:p w:rsidR="002E1C5B" w:rsidRPr="005B3B66" w:rsidRDefault="002E1C5B" w:rsidP="002E1C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B3B66">
              <w:rPr>
                <w:rFonts w:ascii="Arial" w:hAnsi="Arial" w:cs="Arial"/>
                <w:b/>
                <w:sz w:val="20"/>
                <w:szCs w:val="20"/>
              </w:rPr>
              <w:t xml:space="preserve">YYC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3038" w:type="dxa"/>
          </w:tcPr>
          <w:p w:rsidR="002E1C5B" w:rsidRPr="00872844" w:rsidRDefault="009D582A" w:rsidP="006D364C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0609"/>
                <w:placeholder>
                  <w:docPart w:val="8A973B596D8E48929BC453E74DF1B09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6D364C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>Insert YYC Contact Name</w:t>
                </w:r>
              </w:sdtContent>
            </w:sdt>
          </w:p>
        </w:tc>
        <w:tc>
          <w:tcPr>
            <w:tcW w:w="2070" w:type="dxa"/>
            <w:shd w:val="clear" w:color="auto" w:fill="D9D9D9" w:themeFill="background1" w:themeFillShade="D9"/>
          </w:tcPr>
          <w:p w:rsidR="002E1C5B" w:rsidRPr="005B3B66" w:rsidRDefault="002E1C5B" w:rsidP="002E1C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CIP No.</w:t>
            </w:r>
          </w:p>
        </w:tc>
        <w:tc>
          <w:tcPr>
            <w:tcW w:w="2430" w:type="dxa"/>
          </w:tcPr>
          <w:p w:rsidR="002E1C5B" w:rsidRPr="005B3B66" w:rsidRDefault="009D582A" w:rsidP="00347E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0626"/>
                <w:placeholder>
                  <w:docPart w:val="0D947AF860D54B1F9694F67A332B180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347EBB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 xml:space="preserve">CIP </w:t>
                </w:r>
                <w:r w:rsidR="002E1C5B">
                  <w:rPr>
                    <w:rStyle w:val="PlaceholderText"/>
                    <w:rFonts w:ascii="Arial" w:hAnsi="Arial" w:cs="Arial"/>
                    <w:color w:val="C00000"/>
                    <w:sz w:val="20"/>
                    <w:szCs w:val="20"/>
                  </w:rPr>
                  <w:t xml:space="preserve">Number </w:t>
                </w:r>
              </w:sdtContent>
            </w:sdt>
          </w:p>
        </w:tc>
      </w:tr>
      <w:tr w:rsidR="002E1C5B" w:rsidRPr="005B3B66" w:rsidTr="002E1C5B">
        <w:trPr>
          <w:trHeight w:val="161"/>
        </w:trPr>
        <w:tc>
          <w:tcPr>
            <w:tcW w:w="14605" w:type="dxa"/>
            <w:gridSpan w:val="6"/>
            <w:shd w:val="clear" w:color="auto" w:fill="C00000"/>
          </w:tcPr>
          <w:p w:rsidR="002E1C5B" w:rsidRPr="005B3B66" w:rsidRDefault="002E1C5B" w:rsidP="002E1C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E1C5B" w:rsidRPr="005B3B66" w:rsidTr="002E1C5B">
        <w:trPr>
          <w:trHeight w:val="355"/>
        </w:trPr>
        <w:tc>
          <w:tcPr>
            <w:tcW w:w="14605" w:type="dxa"/>
            <w:gridSpan w:val="6"/>
            <w:shd w:val="clear" w:color="auto" w:fill="auto"/>
          </w:tcPr>
          <w:p w:rsidR="002E1C5B" w:rsidRPr="005B3B66" w:rsidRDefault="002E1C5B" w:rsidP="002B709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Security Escort Request Forms </w:t>
            </w:r>
            <w:r w:rsidRPr="005B3B66">
              <w:rPr>
                <w:rFonts w:ascii="Arial" w:hAnsi="Arial" w:cs="Arial"/>
                <w:i/>
                <w:sz w:val="20"/>
                <w:szCs w:val="20"/>
              </w:rPr>
              <w:t xml:space="preserve">must be submitted to </w:t>
            </w:r>
            <w:hyperlink r:id="rId8" w:history="1">
              <w:r w:rsidRPr="00BA6E43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SecurityRequest@yyc.com</w:t>
              </w:r>
            </w:hyperlink>
            <w:r w:rsidR="00BA6E43">
              <w:t xml:space="preserve"> </w:t>
            </w:r>
            <w:r w:rsidR="00BA6E43" w:rsidRPr="00BA6E43">
              <w:rPr>
                <w:rFonts w:ascii="Arial" w:hAnsi="Arial" w:cs="Arial"/>
                <w:i/>
                <w:sz w:val="20"/>
                <w:szCs w:val="20"/>
              </w:rPr>
              <w:t xml:space="preserve">and </w:t>
            </w:r>
            <w:r w:rsidR="00BA6E43" w:rsidRPr="00BA6E43">
              <w:rPr>
                <w:rFonts w:ascii="Arial" w:hAnsi="Arial" w:cs="Arial"/>
                <w:i/>
                <w:sz w:val="20"/>
                <w:szCs w:val="20"/>
                <w:u w:val="single"/>
              </w:rPr>
              <w:t>CorpEmgr@yyc.com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47F5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at least 48 hours prior to scheduled work</w:t>
            </w:r>
            <w:r w:rsidRPr="005B3B66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i/>
                <w:color w:val="C00000"/>
                <w:sz w:val="22"/>
                <w:szCs w:val="20"/>
              </w:rPr>
              <w:t>If your Security Request</w:t>
            </w:r>
            <w:r w:rsidRPr="005B3B66">
              <w:rPr>
                <w:rFonts w:ascii="Arial" w:hAnsi="Arial" w:cs="Arial"/>
                <w:b/>
                <w:i/>
                <w:color w:val="C00000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C00000"/>
                <w:sz w:val="22"/>
                <w:szCs w:val="20"/>
              </w:rPr>
              <w:t xml:space="preserve">form </w:t>
            </w:r>
            <w:r w:rsidRPr="005B3B66">
              <w:rPr>
                <w:rFonts w:ascii="Arial" w:hAnsi="Arial" w:cs="Arial"/>
                <w:b/>
                <w:i/>
                <w:color w:val="C00000"/>
                <w:sz w:val="22"/>
                <w:szCs w:val="20"/>
              </w:rPr>
              <w:t xml:space="preserve">is not submitted </w:t>
            </w:r>
            <w:r>
              <w:rPr>
                <w:rFonts w:ascii="Arial" w:hAnsi="Arial" w:cs="Arial"/>
                <w:b/>
                <w:i/>
                <w:color w:val="C00000"/>
                <w:sz w:val="22"/>
                <w:szCs w:val="20"/>
              </w:rPr>
              <w:t>correctly</w:t>
            </w:r>
            <w:r w:rsidRPr="005B3B66">
              <w:rPr>
                <w:rFonts w:ascii="Arial" w:hAnsi="Arial" w:cs="Arial"/>
                <w:b/>
                <w:i/>
                <w:color w:val="C00000"/>
                <w:sz w:val="22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color w:val="C00000"/>
                <w:sz w:val="22"/>
                <w:szCs w:val="20"/>
              </w:rPr>
              <w:t>it</w:t>
            </w:r>
            <w:r w:rsidRPr="005B3B66">
              <w:rPr>
                <w:rFonts w:ascii="Arial" w:hAnsi="Arial" w:cs="Arial"/>
                <w:b/>
                <w:i/>
                <w:color w:val="C00000"/>
                <w:sz w:val="22"/>
                <w:szCs w:val="20"/>
              </w:rPr>
              <w:t xml:space="preserve"> will NOT be processed.</w:t>
            </w:r>
          </w:p>
        </w:tc>
      </w:tr>
    </w:tbl>
    <w:p w:rsidR="005B3B66" w:rsidRPr="005B3B66" w:rsidRDefault="005B3B66" w:rsidP="004E6970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jc w:val="both"/>
        <w:rPr>
          <w:rFonts w:ascii="Arial" w:hAnsi="Arial" w:cs="Arial"/>
          <w:b/>
          <w:noProof/>
          <w:sz w:val="20"/>
        </w:rPr>
      </w:pPr>
    </w:p>
    <w:p w:rsidR="004B6BB6" w:rsidRDefault="001821D1" w:rsidP="004B6BB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90"/>
        <w:jc w:val="both"/>
        <w:rPr>
          <w:rFonts w:ascii="Arial" w:hAnsi="Arial" w:cs="Arial"/>
          <w:b/>
          <w:noProof/>
          <w:color w:val="C00000"/>
        </w:rPr>
      </w:pPr>
      <w:r w:rsidRPr="004B6BB6">
        <w:rPr>
          <w:rFonts w:ascii="Arial" w:hAnsi="Arial" w:cs="Arial"/>
          <w:b/>
          <w:noProof/>
          <w:color w:val="C00000"/>
        </w:rPr>
        <w:t>ESCORT REQUIREMENTS</w:t>
      </w:r>
    </w:p>
    <w:p w:rsidR="004D1599" w:rsidRDefault="004D1599" w:rsidP="004B6BB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90"/>
        <w:jc w:val="both"/>
        <w:rPr>
          <w:rFonts w:ascii="Arial" w:hAnsi="Arial" w:cs="Arial"/>
          <w:i/>
          <w:noProof/>
          <w:sz w:val="20"/>
        </w:rPr>
      </w:pPr>
      <w:r>
        <w:rPr>
          <w:rFonts w:ascii="Arial" w:hAnsi="Arial" w:cs="Arial"/>
          <w:i/>
          <w:noProof/>
          <w:sz w:val="20"/>
        </w:rPr>
        <w:t xml:space="preserve">Transport Canada Regulates that while </w:t>
      </w:r>
      <w:r w:rsidR="006E7F6B">
        <w:rPr>
          <w:rFonts w:ascii="Arial" w:hAnsi="Arial" w:cs="Arial"/>
          <w:i/>
          <w:noProof/>
          <w:sz w:val="20"/>
        </w:rPr>
        <w:t xml:space="preserve">security </w:t>
      </w:r>
      <w:r>
        <w:rPr>
          <w:rFonts w:ascii="Arial" w:hAnsi="Arial" w:cs="Arial"/>
          <w:i/>
          <w:noProof/>
          <w:sz w:val="20"/>
        </w:rPr>
        <w:t xml:space="preserve">escorting in </w:t>
      </w:r>
      <w:r w:rsidR="00C11059">
        <w:rPr>
          <w:rFonts w:ascii="Arial" w:hAnsi="Arial" w:cs="Arial"/>
          <w:i/>
          <w:noProof/>
          <w:sz w:val="20"/>
        </w:rPr>
        <w:t>c</w:t>
      </w:r>
      <w:r>
        <w:rPr>
          <w:rFonts w:ascii="Arial" w:hAnsi="Arial" w:cs="Arial"/>
          <w:i/>
          <w:noProof/>
          <w:sz w:val="20"/>
        </w:rPr>
        <w:t>onc</w:t>
      </w:r>
      <w:r w:rsidR="00C11059">
        <w:rPr>
          <w:rFonts w:ascii="Arial" w:hAnsi="Arial" w:cs="Arial"/>
          <w:i/>
          <w:noProof/>
          <w:sz w:val="20"/>
        </w:rPr>
        <w:t>ourses after preboard screening</w:t>
      </w:r>
      <w:r>
        <w:rPr>
          <w:rFonts w:ascii="Arial" w:hAnsi="Arial" w:cs="Arial"/>
          <w:i/>
          <w:noProof/>
          <w:sz w:val="20"/>
        </w:rPr>
        <w:t xml:space="preserve"> and passengers are present, </w:t>
      </w:r>
      <w:r w:rsidR="00C11059">
        <w:rPr>
          <w:rFonts w:ascii="Arial" w:hAnsi="Arial" w:cs="Arial"/>
          <w:i/>
          <w:noProof/>
          <w:sz w:val="20"/>
        </w:rPr>
        <w:t xml:space="preserve">a one </w:t>
      </w:r>
      <w:r w:rsidR="006E7F6B">
        <w:rPr>
          <w:rFonts w:ascii="Arial" w:hAnsi="Arial" w:cs="Arial"/>
          <w:i/>
          <w:noProof/>
          <w:sz w:val="20"/>
        </w:rPr>
        <w:t xml:space="preserve">security </w:t>
      </w:r>
      <w:r w:rsidR="00C11059">
        <w:rPr>
          <w:rFonts w:ascii="Arial" w:hAnsi="Arial" w:cs="Arial"/>
          <w:i/>
          <w:noProof/>
          <w:sz w:val="20"/>
        </w:rPr>
        <w:t>escort to three persons (1:3)</w:t>
      </w:r>
      <w:r>
        <w:rPr>
          <w:rFonts w:ascii="Arial" w:hAnsi="Arial" w:cs="Arial"/>
          <w:i/>
          <w:noProof/>
          <w:sz w:val="20"/>
        </w:rPr>
        <w:t xml:space="preserve"> ratio must be maintained.  </w:t>
      </w:r>
      <w:r w:rsidR="00625CF7">
        <w:rPr>
          <w:rFonts w:ascii="Arial" w:hAnsi="Arial" w:cs="Arial"/>
          <w:i/>
          <w:noProof/>
          <w:sz w:val="20"/>
        </w:rPr>
        <w:t>If no passengers are present</w:t>
      </w:r>
      <w:r w:rsidR="0005271C">
        <w:rPr>
          <w:rFonts w:ascii="Arial" w:hAnsi="Arial" w:cs="Arial"/>
          <w:i/>
          <w:noProof/>
          <w:sz w:val="20"/>
        </w:rPr>
        <w:t xml:space="preserve"> </w:t>
      </w:r>
      <w:r w:rsidR="00C11059">
        <w:rPr>
          <w:rFonts w:ascii="Arial" w:hAnsi="Arial" w:cs="Arial"/>
          <w:i/>
          <w:noProof/>
          <w:sz w:val="20"/>
        </w:rPr>
        <w:t>(ie. Hoarding area)</w:t>
      </w:r>
      <w:r w:rsidR="00625CF7">
        <w:rPr>
          <w:rFonts w:ascii="Arial" w:hAnsi="Arial" w:cs="Arial"/>
          <w:i/>
          <w:noProof/>
          <w:sz w:val="20"/>
        </w:rPr>
        <w:t xml:space="preserve">, this ratio increases to 1:10. </w:t>
      </w:r>
      <w:r w:rsidR="00C11059">
        <w:rPr>
          <w:rFonts w:ascii="Arial" w:hAnsi="Arial" w:cs="Arial"/>
          <w:i/>
          <w:noProof/>
          <w:sz w:val="20"/>
        </w:rPr>
        <w:t xml:space="preserve">Vehicle </w:t>
      </w:r>
      <w:r w:rsidR="00625CF7">
        <w:rPr>
          <w:rFonts w:ascii="Arial" w:hAnsi="Arial" w:cs="Arial"/>
          <w:i/>
          <w:noProof/>
          <w:sz w:val="20"/>
        </w:rPr>
        <w:t>escorting to and from the ATB Apron requires 1:3 ratio</w:t>
      </w:r>
      <w:r w:rsidR="00C11059">
        <w:rPr>
          <w:rFonts w:ascii="Arial" w:hAnsi="Arial" w:cs="Arial"/>
          <w:i/>
          <w:noProof/>
          <w:sz w:val="20"/>
        </w:rPr>
        <w:t xml:space="preserve"> of vehicles</w:t>
      </w:r>
      <w:r w:rsidR="00625CF7">
        <w:rPr>
          <w:rFonts w:ascii="Arial" w:hAnsi="Arial" w:cs="Arial"/>
          <w:i/>
          <w:noProof/>
          <w:sz w:val="20"/>
        </w:rPr>
        <w:t xml:space="preserve">. </w:t>
      </w:r>
      <w:r w:rsidR="002E1C5B">
        <w:rPr>
          <w:rFonts w:ascii="Arial" w:hAnsi="Arial" w:cs="Arial"/>
          <w:i/>
          <w:noProof/>
          <w:sz w:val="20"/>
        </w:rPr>
        <w:t>Final escort numbers will be determined by the Corp of Commissionaires, if you have any questions regarding escorts numbers please contact Henry Noll at (403)735-7420.</w:t>
      </w:r>
    </w:p>
    <w:p w:rsidR="00625CF7" w:rsidRPr="004D1599" w:rsidRDefault="00625CF7" w:rsidP="004B6BB6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90"/>
        <w:jc w:val="both"/>
        <w:rPr>
          <w:rFonts w:ascii="Arial" w:hAnsi="Arial" w:cs="Arial"/>
          <w:i/>
          <w:noProof/>
          <w:sz w:val="20"/>
        </w:rPr>
      </w:pPr>
    </w:p>
    <w:p w:rsidR="005A580A" w:rsidRDefault="005A580A" w:rsidP="00E53CFF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90"/>
        <w:rPr>
          <w:rFonts w:ascii="Arial" w:hAnsi="Arial" w:cs="Arial"/>
          <w:b/>
          <w:noProof/>
          <w:color w:val="000000" w:themeColor="text1"/>
          <w:sz w:val="18"/>
          <w:szCs w:val="20"/>
        </w:rPr>
      </w:pPr>
      <w:r w:rsidRPr="00E53CFF">
        <w:rPr>
          <w:rFonts w:ascii="Arial" w:hAnsi="Arial" w:cs="Arial"/>
          <w:b/>
          <w:noProof/>
          <w:color w:val="000000" w:themeColor="text1"/>
          <w:sz w:val="18"/>
          <w:szCs w:val="20"/>
        </w:rPr>
        <w:t>Corp of Commissionaires to confirm escort requirement availa</w:t>
      </w:r>
      <w:r w:rsidR="00E53CFF" w:rsidRPr="00E53CFF">
        <w:rPr>
          <w:rFonts w:ascii="Arial" w:hAnsi="Arial" w:cs="Arial"/>
          <w:b/>
          <w:noProof/>
          <w:color w:val="000000" w:themeColor="text1"/>
          <w:sz w:val="18"/>
          <w:szCs w:val="20"/>
        </w:rPr>
        <w:t xml:space="preserve">bility to </w:t>
      </w:r>
      <w:r w:rsidR="006E7F6B">
        <w:rPr>
          <w:rFonts w:ascii="Arial" w:hAnsi="Arial" w:cs="Arial"/>
          <w:b/>
          <w:noProof/>
          <w:color w:val="000000" w:themeColor="text1"/>
          <w:sz w:val="18"/>
          <w:szCs w:val="20"/>
        </w:rPr>
        <w:t>SecurityRequest</w:t>
      </w:r>
      <w:r w:rsidR="00911AB6">
        <w:rPr>
          <w:rFonts w:ascii="Arial" w:hAnsi="Arial" w:cs="Arial"/>
          <w:b/>
          <w:noProof/>
          <w:color w:val="000000" w:themeColor="text1"/>
          <w:sz w:val="18"/>
          <w:szCs w:val="20"/>
        </w:rPr>
        <w:t>@yyc.com</w:t>
      </w:r>
      <w:r w:rsidRPr="00E53CFF">
        <w:rPr>
          <w:rFonts w:ascii="Arial" w:hAnsi="Arial" w:cs="Arial"/>
          <w:b/>
          <w:noProof/>
          <w:color w:val="000000" w:themeColor="text1"/>
          <w:sz w:val="18"/>
          <w:szCs w:val="20"/>
        </w:rPr>
        <w:t xml:space="preserve"> and the Project Manager </w:t>
      </w:r>
      <w:r w:rsidR="00E53CFF" w:rsidRPr="00E53CFF">
        <w:rPr>
          <w:rFonts w:ascii="Arial" w:hAnsi="Arial" w:cs="Arial"/>
          <w:b/>
          <w:noProof/>
          <w:color w:val="000000" w:themeColor="text1"/>
          <w:sz w:val="18"/>
          <w:szCs w:val="20"/>
        </w:rPr>
        <w:t>via email</w:t>
      </w:r>
      <w:r w:rsidR="0015306B" w:rsidRPr="00E53CFF">
        <w:rPr>
          <w:rFonts w:ascii="Arial" w:hAnsi="Arial" w:cs="Arial"/>
          <w:b/>
          <w:noProof/>
          <w:color w:val="000000" w:themeColor="text1"/>
          <w:sz w:val="18"/>
          <w:szCs w:val="20"/>
        </w:rPr>
        <w:t xml:space="preserve">.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77"/>
        <w:gridCol w:w="2701"/>
        <w:gridCol w:w="1260"/>
        <w:gridCol w:w="1172"/>
        <w:gridCol w:w="1529"/>
        <w:gridCol w:w="1079"/>
        <w:gridCol w:w="6498"/>
      </w:tblGrid>
      <w:tr w:rsidR="00740219" w:rsidRPr="0015306B" w:rsidTr="00740219">
        <w:tc>
          <w:tcPr>
            <w:tcW w:w="129" w:type="pct"/>
            <w:shd w:val="clear" w:color="auto" w:fill="D9D9D9" w:themeFill="background1" w:themeFillShade="D9"/>
          </w:tcPr>
          <w:p w:rsidR="00740219" w:rsidRPr="0015306B" w:rsidRDefault="00740219" w:rsidP="006246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#</w:t>
            </w:r>
          </w:p>
        </w:tc>
        <w:tc>
          <w:tcPr>
            <w:tcW w:w="924" w:type="pct"/>
            <w:shd w:val="clear" w:color="auto" w:fill="D9D9D9" w:themeFill="background1" w:themeFillShade="D9"/>
          </w:tcPr>
          <w:p w:rsidR="00740219" w:rsidRPr="0015306B" w:rsidRDefault="00740219" w:rsidP="006246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5306B">
              <w:rPr>
                <w:rFonts w:ascii="Arial" w:hAnsi="Arial" w:cs="Arial"/>
                <w:b/>
                <w:noProof/>
                <w:sz w:val="20"/>
                <w:szCs w:val="20"/>
              </w:rPr>
              <w:t>Date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740219" w:rsidRPr="0015306B" w:rsidRDefault="00740219" w:rsidP="006246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5306B">
              <w:rPr>
                <w:rFonts w:ascii="Arial" w:hAnsi="Arial" w:cs="Arial"/>
                <w:b/>
                <w:noProof/>
                <w:sz w:val="20"/>
                <w:szCs w:val="20"/>
              </w:rPr>
              <w:t>Time</w:t>
            </w:r>
          </w:p>
        </w:tc>
        <w:tc>
          <w:tcPr>
            <w:tcW w:w="401" w:type="pct"/>
            <w:shd w:val="clear" w:color="auto" w:fill="D9D9D9" w:themeFill="background1" w:themeFillShade="D9"/>
          </w:tcPr>
          <w:p w:rsidR="00740219" w:rsidRPr="0015306B" w:rsidRDefault="00740219" w:rsidP="006246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#People&amp;Vehicles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:rsidR="00740219" w:rsidRPr="0015306B" w:rsidRDefault="00740219" w:rsidP="006246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5306B">
              <w:rPr>
                <w:rFonts w:ascii="Arial" w:hAnsi="Arial" w:cs="Arial"/>
                <w:b/>
                <w:noProof/>
                <w:sz w:val="20"/>
                <w:szCs w:val="20"/>
              </w:rPr>
              <w:t>Meeting Place</w:t>
            </w:r>
          </w:p>
        </w:tc>
        <w:tc>
          <w:tcPr>
            <w:tcW w:w="369" w:type="pct"/>
            <w:shd w:val="clear" w:color="auto" w:fill="D9D9D9" w:themeFill="background1" w:themeFillShade="D9"/>
          </w:tcPr>
          <w:p w:rsidR="00740219" w:rsidRPr="0015306B" w:rsidRDefault="00740219" w:rsidP="006246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15306B">
              <w:rPr>
                <w:rFonts w:ascii="Arial" w:hAnsi="Arial" w:cs="Arial"/>
                <w:b/>
                <w:noProof/>
                <w:sz w:val="20"/>
                <w:szCs w:val="20"/>
              </w:rPr>
              <w:t># of Escorts</w:t>
            </w:r>
          </w:p>
        </w:tc>
        <w:tc>
          <w:tcPr>
            <w:tcW w:w="2223" w:type="pct"/>
            <w:shd w:val="clear" w:color="auto" w:fill="D9D9D9" w:themeFill="background1" w:themeFillShade="D9"/>
          </w:tcPr>
          <w:p w:rsidR="00740219" w:rsidRPr="0015306B" w:rsidRDefault="00740219" w:rsidP="006246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Task &amp; Location</w:t>
            </w:r>
          </w:p>
        </w:tc>
      </w:tr>
      <w:tr w:rsidR="00740219" w:rsidRPr="004B6BB6" w:rsidTr="00740219">
        <w:trPr>
          <w:trHeight w:val="287"/>
        </w:trPr>
        <w:tc>
          <w:tcPr>
            <w:tcW w:w="129" w:type="pct"/>
          </w:tcPr>
          <w:p w:rsidR="00740219" w:rsidRDefault="00740219" w:rsidP="006246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924" w:type="pct"/>
          </w:tcPr>
          <w:p w:rsidR="00740219" w:rsidRDefault="009D582A" w:rsidP="00BA6E4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alias w:val="Date"/>
                <w:id w:val="9547292"/>
                <w:placeholder>
                  <w:docPart w:val="4CB981FCC4F04789BC020A0FC9DEA6AD"/>
                </w:placeholder>
                <w:showingPlcHdr/>
                <w:date w:fullDate="2012-01-31T00:00:00Z"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szCs w:val="20"/>
                </w:rPr>
              </w:sdtEndPr>
              <w:sdtContent>
                <w:r w:rsidR="00BA6E43" w:rsidRPr="005B3B6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date.</w:t>
                </w:r>
              </w:sdtContent>
            </w:sdt>
          </w:p>
        </w:tc>
        <w:tc>
          <w:tcPr>
            <w:tcW w:w="431" w:type="pct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9547293"/>
              <w:placeholder>
                <w:docPart w:val="7123740DC5814E61ADB5F97C0CDA2BD8"/>
              </w:placeholder>
              <w:showingPlcHdr/>
            </w:sdtPr>
            <w:sdtEndPr/>
            <w:sdtContent>
              <w:p w:rsidR="00740219" w:rsidRPr="004B6BB6" w:rsidRDefault="00BA6E43" w:rsidP="00BA6E43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726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01" w:type="pct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9547294"/>
              <w:placeholder>
                <w:docPart w:val="E647E63865D445DD87251CCE21B4A467"/>
              </w:placeholder>
              <w:showingPlcHdr/>
            </w:sdtPr>
            <w:sdtEndPr/>
            <w:sdtContent>
              <w:p w:rsidR="00740219" w:rsidRPr="004B6BB6" w:rsidRDefault="00BA6E43" w:rsidP="00BA6E43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0A726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23" w:type="pct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9548020"/>
              <w:placeholder>
                <w:docPart w:val="B6710C46AC704D0D80C76EE380758A86"/>
              </w:placeholder>
              <w:showingPlcHdr/>
            </w:sdtPr>
            <w:sdtEndPr/>
            <w:sdtContent>
              <w:p w:rsidR="00740219" w:rsidRDefault="00BA6E43" w:rsidP="00BA6E43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0A726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69" w:type="pct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9547296"/>
              <w:placeholder>
                <w:docPart w:val="59AC49CEA74647E9BEC6183A9791AA24"/>
              </w:placeholder>
              <w:showingPlcHdr/>
            </w:sdtPr>
            <w:sdtEndPr/>
            <w:sdtContent>
              <w:p w:rsidR="00740219" w:rsidRPr="004B6BB6" w:rsidRDefault="00BA6E43" w:rsidP="00BA6E43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0A726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23" w:type="pct"/>
          </w:tcPr>
          <w:sdt>
            <w:sdtPr>
              <w:rPr>
                <w:rFonts w:ascii="Arial" w:hAnsi="Arial" w:cs="Arial"/>
                <w:color w:val="808080"/>
                <w:sz w:val="20"/>
                <w:szCs w:val="20"/>
              </w:rPr>
              <w:id w:val="9548024"/>
              <w:placeholder>
                <w:docPart w:val="F5E8642AE25D4FAE90153780316F032A"/>
              </w:placeholder>
            </w:sdtPr>
            <w:sdtEndPr/>
            <w:sdtContent>
              <w:sdt>
                <w:sdtPr>
                  <w:rPr>
                    <w:rStyle w:val="YYCStandard1"/>
                    <w:rFonts w:cs="Arial"/>
                    <w:szCs w:val="20"/>
                  </w:rPr>
                  <w:id w:val="9548025"/>
                  <w:placeholder>
                    <w:docPart w:val="575833A96E0843D9AA2B979A9AA27E12"/>
                  </w:placeholder>
                  <w:showingPlcHdr/>
                </w:sdtPr>
                <w:sdtEndPr>
                  <w:rPr>
                    <w:rStyle w:val="YYCStandard1"/>
                  </w:rPr>
                </w:sdtEndPr>
                <w:sdtContent>
                  <w:p w:rsidR="00740219" w:rsidRDefault="00BA6E43" w:rsidP="00BA6E43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A7261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740219" w:rsidRPr="004B6BB6" w:rsidTr="00740219">
        <w:tc>
          <w:tcPr>
            <w:tcW w:w="129" w:type="pct"/>
          </w:tcPr>
          <w:p w:rsidR="00740219" w:rsidRDefault="00740219" w:rsidP="006246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924" w:type="pct"/>
          </w:tcPr>
          <w:p w:rsidR="00740219" w:rsidRDefault="009D582A" w:rsidP="006246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Style w:val="YYCStandard1"/>
                </w:rPr>
                <w:alias w:val="Date"/>
                <w:tag w:val="Date"/>
                <w:id w:val="9547297"/>
                <w:placeholder>
                  <w:docPart w:val="01AD0BDD43EF4FDCB072588C2266426C"/>
                </w:placeholder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YYCStandard1"/>
                </w:rPr>
              </w:sdtEndPr>
              <w:sdtContent>
                <w:r w:rsidR="00740219" w:rsidRPr="00740219">
                  <w:rPr>
                    <w:rStyle w:val="YYCStandard1"/>
                    <w:color w:val="BFBFBF" w:themeColor="background1" w:themeShade="BF"/>
                  </w:rPr>
                  <w:t>Insert one date per line</w:t>
                </w:r>
              </w:sdtContent>
            </w:sdt>
          </w:p>
        </w:tc>
        <w:tc>
          <w:tcPr>
            <w:tcW w:w="431" w:type="pct"/>
          </w:tcPr>
          <w:p w:rsidR="00740219" w:rsidRPr="004B6BB6" w:rsidRDefault="009D582A" w:rsidP="00740219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131"/>
                <w:placeholder>
                  <w:docPart w:val="6C8A52F6EFE6431B884EA92F8E6DE9A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740219" w:rsidRPr="00740219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Insert Time</w:t>
                </w:r>
              </w:sdtContent>
            </w:sdt>
          </w:p>
        </w:tc>
        <w:tc>
          <w:tcPr>
            <w:tcW w:w="401" w:type="pct"/>
          </w:tcPr>
          <w:p w:rsidR="00740219" w:rsidRPr="004B6BB6" w:rsidRDefault="009D582A" w:rsidP="00F651B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134"/>
                <w:placeholder>
                  <w:docPart w:val="0F22C7F1A2A2448389DA5DA402AE215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05271C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#ppl&amp;</w:t>
                </w:r>
                <w:r w:rsidR="00740219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veh</w:t>
                </w:r>
              </w:sdtContent>
            </w:sdt>
          </w:p>
        </w:tc>
        <w:tc>
          <w:tcPr>
            <w:tcW w:w="523" w:type="pct"/>
          </w:tcPr>
          <w:p w:rsidR="00740219" w:rsidRDefault="009D582A" w:rsidP="00F651B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135"/>
                <w:placeholder>
                  <w:docPart w:val="383589524690484E8381B541B26A0BBD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740219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Meeting Place</w:t>
                </w:r>
              </w:sdtContent>
            </w:sdt>
          </w:p>
        </w:tc>
        <w:tc>
          <w:tcPr>
            <w:tcW w:w="369" w:type="pct"/>
          </w:tcPr>
          <w:p w:rsidR="00740219" w:rsidRPr="004B6BB6" w:rsidRDefault="009D582A" w:rsidP="00F651B3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136"/>
                <w:placeholder>
                  <w:docPart w:val="47344D1238F34022866A0E405CFDFC48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740219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# escorts</w:t>
                </w:r>
              </w:sdtContent>
            </w:sdt>
          </w:p>
        </w:tc>
        <w:tc>
          <w:tcPr>
            <w:tcW w:w="2223" w:type="pct"/>
          </w:tcPr>
          <w:p w:rsidR="00740219" w:rsidRDefault="009D582A" w:rsidP="007402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138"/>
                <w:placeholder>
                  <w:docPart w:val="667757EEDEEE4FB0B28BF939F39DA41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740219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Please provide scope and location of work.</w:t>
                </w:r>
              </w:sdtContent>
            </w:sdt>
          </w:p>
        </w:tc>
      </w:tr>
      <w:tr w:rsidR="00F651B3" w:rsidRPr="004B6BB6" w:rsidTr="00740219">
        <w:trPr>
          <w:trHeight w:val="152"/>
        </w:trPr>
        <w:tc>
          <w:tcPr>
            <w:tcW w:w="129" w:type="pct"/>
          </w:tcPr>
          <w:p w:rsidR="00F651B3" w:rsidRDefault="00F651B3" w:rsidP="006246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3</w:t>
            </w:r>
          </w:p>
        </w:tc>
        <w:tc>
          <w:tcPr>
            <w:tcW w:w="924" w:type="pct"/>
          </w:tcPr>
          <w:p w:rsidR="00F651B3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Style w:val="YYCStandard1"/>
                </w:rPr>
                <w:alias w:val="Date"/>
                <w:tag w:val="Date"/>
                <w:id w:val="26061205"/>
                <w:placeholder>
                  <w:docPart w:val="E4B50BE54BA2497AB2654C32E652FAD9"/>
                </w:placeholder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YYCStandard1"/>
                </w:rPr>
              </w:sdtEndPr>
              <w:sdtContent>
                <w:r w:rsidR="00F651B3" w:rsidRPr="00740219">
                  <w:rPr>
                    <w:rStyle w:val="YYCStandard1"/>
                    <w:color w:val="BFBFBF" w:themeColor="background1" w:themeShade="BF"/>
                  </w:rPr>
                  <w:t>Insert one date per line</w:t>
                </w:r>
              </w:sdtContent>
            </w:sdt>
          </w:p>
        </w:tc>
        <w:tc>
          <w:tcPr>
            <w:tcW w:w="431" w:type="pct"/>
          </w:tcPr>
          <w:p w:rsidR="00F651B3" w:rsidRPr="004B6BB6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06"/>
                <w:placeholder>
                  <w:docPart w:val="79D75FA8558645269C9E415266B025D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 w:rsidRPr="00740219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Insert Time</w:t>
                </w:r>
              </w:sdtContent>
            </w:sdt>
          </w:p>
        </w:tc>
        <w:tc>
          <w:tcPr>
            <w:tcW w:w="401" w:type="pct"/>
          </w:tcPr>
          <w:p w:rsidR="00F651B3" w:rsidRPr="004B6BB6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43"/>
                <w:placeholder>
                  <w:docPart w:val="25A991354CC4493FA66032B1F567C178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05271C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#ppl&amp;veh</w:t>
                </w:r>
              </w:sdtContent>
            </w:sdt>
          </w:p>
        </w:tc>
        <w:tc>
          <w:tcPr>
            <w:tcW w:w="523" w:type="pct"/>
          </w:tcPr>
          <w:p w:rsidR="00F651B3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08"/>
                <w:placeholder>
                  <w:docPart w:val="A2735DCB86A74066A4708C62098DF4E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Meeting Place</w:t>
                </w:r>
              </w:sdtContent>
            </w:sdt>
          </w:p>
        </w:tc>
        <w:tc>
          <w:tcPr>
            <w:tcW w:w="369" w:type="pct"/>
          </w:tcPr>
          <w:p w:rsidR="00F651B3" w:rsidRPr="004B6BB6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09"/>
                <w:placeholder>
                  <w:docPart w:val="2E6611BB08E44E6F88A78C7235CEC3B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# escorts</w:t>
                </w:r>
              </w:sdtContent>
            </w:sdt>
          </w:p>
        </w:tc>
        <w:tc>
          <w:tcPr>
            <w:tcW w:w="2223" w:type="pct"/>
          </w:tcPr>
          <w:p w:rsidR="00F651B3" w:rsidRDefault="009D582A" w:rsidP="00B13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10"/>
                <w:placeholder>
                  <w:docPart w:val="D4CBE391932D4A6FA94516709F6AED7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Please provide scope and location of work.</w:t>
                </w:r>
              </w:sdtContent>
            </w:sdt>
          </w:p>
        </w:tc>
      </w:tr>
      <w:tr w:rsidR="00F651B3" w:rsidRPr="004B6BB6" w:rsidTr="00740219">
        <w:tc>
          <w:tcPr>
            <w:tcW w:w="129" w:type="pct"/>
          </w:tcPr>
          <w:p w:rsidR="00F651B3" w:rsidRDefault="00F651B3" w:rsidP="006246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4</w:t>
            </w:r>
          </w:p>
        </w:tc>
        <w:tc>
          <w:tcPr>
            <w:tcW w:w="924" w:type="pct"/>
          </w:tcPr>
          <w:p w:rsidR="00F651B3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Style w:val="YYCStandard1"/>
                </w:rPr>
                <w:alias w:val="Date"/>
                <w:tag w:val="Date"/>
                <w:id w:val="26061211"/>
                <w:placeholder>
                  <w:docPart w:val="A5601697C00E446DA6BEBEE82BBD6486"/>
                </w:placeholder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YYCStandard1"/>
                </w:rPr>
              </w:sdtEndPr>
              <w:sdtContent>
                <w:r w:rsidR="00F651B3" w:rsidRPr="00740219">
                  <w:rPr>
                    <w:rStyle w:val="YYCStandard1"/>
                    <w:color w:val="BFBFBF" w:themeColor="background1" w:themeShade="BF"/>
                  </w:rPr>
                  <w:t>Insert one date per line</w:t>
                </w:r>
              </w:sdtContent>
            </w:sdt>
          </w:p>
        </w:tc>
        <w:tc>
          <w:tcPr>
            <w:tcW w:w="431" w:type="pct"/>
          </w:tcPr>
          <w:p w:rsidR="00F651B3" w:rsidRPr="004B6BB6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12"/>
                <w:placeholder>
                  <w:docPart w:val="27C52FAD176C452FA3AA4080197D0614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 w:rsidRPr="00740219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Insert Time</w:t>
                </w:r>
              </w:sdtContent>
            </w:sdt>
          </w:p>
        </w:tc>
        <w:tc>
          <w:tcPr>
            <w:tcW w:w="401" w:type="pct"/>
          </w:tcPr>
          <w:p w:rsidR="00F651B3" w:rsidRPr="004B6BB6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44"/>
                <w:placeholder>
                  <w:docPart w:val="E485DCB79169439C812EDD6DB51B14D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05271C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#ppl&amp;veh</w:t>
                </w:r>
              </w:sdtContent>
            </w:sdt>
          </w:p>
        </w:tc>
        <w:tc>
          <w:tcPr>
            <w:tcW w:w="523" w:type="pct"/>
          </w:tcPr>
          <w:p w:rsidR="00F651B3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14"/>
                <w:placeholder>
                  <w:docPart w:val="53635872BD6E445EB7BEF80A2FBAAEB1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Meeting Place</w:t>
                </w:r>
              </w:sdtContent>
            </w:sdt>
          </w:p>
        </w:tc>
        <w:tc>
          <w:tcPr>
            <w:tcW w:w="369" w:type="pct"/>
          </w:tcPr>
          <w:p w:rsidR="00F651B3" w:rsidRPr="004B6BB6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15"/>
                <w:placeholder>
                  <w:docPart w:val="67CB83563875498E87A3440E2EE129C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# escorts</w:t>
                </w:r>
              </w:sdtContent>
            </w:sdt>
          </w:p>
        </w:tc>
        <w:tc>
          <w:tcPr>
            <w:tcW w:w="2223" w:type="pct"/>
          </w:tcPr>
          <w:p w:rsidR="00F651B3" w:rsidRDefault="009D582A" w:rsidP="00B13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16"/>
                <w:placeholder>
                  <w:docPart w:val="224E367508B5423BA10D82C1D2F9D3B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Please provide scope and location of work.</w:t>
                </w:r>
              </w:sdtContent>
            </w:sdt>
          </w:p>
        </w:tc>
      </w:tr>
      <w:tr w:rsidR="00F651B3" w:rsidRPr="004B6BB6" w:rsidTr="00740219">
        <w:tc>
          <w:tcPr>
            <w:tcW w:w="129" w:type="pct"/>
          </w:tcPr>
          <w:p w:rsidR="00F651B3" w:rsidRDefault="00F651B3" w:rsidP="00624687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5</w:t>
            </w:r>
          </w:p>
        </w:tc>
        <w:tc>
          <w:tcPr>
            <w:tcW w:w="924" w:type="pct"/>
          </w:tcPr>
          <w:p w:rsidR="00F651B3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Style w:val="YYCStandard1"/>
                </w:rPr>
                <w:alias w:val="Date"/>
                <w:tag w:val="Date"/>
                <w:id w:val="26061217"/>
                <w:placeholder>
                  <w:docPart w:val="9786D58BF3D546E88A60B68A24C76389"/>
                </w:placeholder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YYCStandard1"/>
                </w:rPr>
              </w:sdtEndPr>
              <w:sdtContent>
                <w:r w:rsidR="00F651B3" w:rsidRPr="00740219">
                  <w:rPr>
                    <w:rStyle w:val="YYCStandard1"/>
                    <w:color w:val="BFBFBF" w:themeColor="background1" w:themeShade="BF"/>
                  </w:rPr>
                  <w:t>Insert one date per line</w:t>
                </w:r>
              </w:sdtContent>
            </w:sdt>
          </w:p>
        </w:tc>
        <w:tc>
          <w:tcPr>
            <w:tcW w:w="431" w:type="pct"/>
          </w:tcPr>
          <w:p w:rsidR="00F651B3" w:rsidRPr="004B6BB6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18"/>
                <w:placeholder>
                  <w:docPart w:val="EFC608BEEA584C3FBBEBFE9216A79CA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 w:rsidRPr="00740219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Insert Time</w:t>
                </w:r>
              </w:sdtContent>
            </w:sdt>
          </w:p>
        </w:tc>
        <w:tc>
          <w:tcPr>
            <w:tcW w:w="401" w:type="pct"/>
          </w:tcPr>
          <w:p w:rsidR="00F651B3" w:rsidRPr="004B6BB6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45"/>
                <w:placeholder>
                  <w:docPart w:val="3586F8A1471146A4B44B8DF244AC00F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05271C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#ppl&amp;veh</w:t>
                </w:r>
              </w:sdtContent>
            </w:sdt>
          </w:p>
        </w:tc>
        <w:tc>
          <w:tcPr>
            <w:tcW w:w="523" w:type="pct"/>
          </w:tcPr>
          <w:p w:rsidR="00F651B3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20"/>
                <w:placeholder>
                  <w:docPart w:val="66BF6829E9F64DFAB5D082AC3EB17822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Meeting Place</w:t>
                </w:r>
              </w:sdtContent>
            </w:sdt>
          </w:p>
        </w:tc>
        <w:tc>
          <w:tcPr>
            <w:tcW w:w="369" w:type="pct"/>
          </w:tcPr>
          <w:p w:rsidR="00F651B3" w:rsidRPr="004B6BB6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21"/>
                <w:placeholder>
                  <w:docPart w:val="D0722F3F49B84EB7B7366953321A1BD8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# escorts</w:t>
                </w:r>
              </w:sdtContent>
            </w:sdt>
          </w:p>
        </w:tc>
        <w:tc>
          <w:tcPr>
            <w:tcW w:w="2223" w:type="pct"/>
          </w:tcPr>
          <w:p w:rsidR="00F651B3" w:rsidRDefault="009D582A" w:rsidP="00B13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22"/>
                <w:placeholder>
                  <w:docPart w:val="5E9C4AE53D2D42EEBCD40FE5398AC51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Please provide scope and location of work.</w:t>
                </w:r>
              </w:sdtContent>
            </w:sdt>
          </w:p>
        </w:tc>
      </w:tr>
      <w:tr w:rsidR="00F651B3" w:rsidRPr="004B6BB6" w:rsidTr="00740219">
        <w:tc>
          <w:tcPr>
            <w:tcW w:w="129" w:type="pct"/>
          </w:tcPr>
          <w:p w:rsidR="00F651B3" w:rsidRDefault="00F651B3" w:rsidP="00447F5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6</w:t>
            </w:r>
          </w:p>
        </w:tc>
        <w:tc>
          <w:tcPr>
            <w:tcW w:w="924" w:type="pct"/>
          </w:tcPr>
          <w:p w:rsidR="00F651B3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Style w:val="YYCStandard1"/>
                </w:rPr>
                <w:alias w:val="Date"/>
                <w:tag w:val="Date"/>
                <w:id w:val="26061223"/>
                <w:placeholder>
                  <w:docPart w:val="6464A12B913642E5A06A30144B55A3C0"/>
                </w:placeholder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YYCStandard1"/>
                </w:rPr>
              </w:sdtEndPr>
              <w:sdtContent>
                <w:r w:rsidR="00F651B3" w:rsidRPr="00740219">
                  <w:rPr>
                    <w:rStyle w:val="YYCStandard1"/>
                    <w:color w:val="BFBFBF" w:themeColor="background1" w:themeShade="BF"/>
                  </w:rPr>
                  <w:t>Insert one date per line</w:t>
                </w:r>
              </w:sdtContent>
            </w:sdt>
          </w:p>
        </w:tc>
        <w:tc>
          <w:tcPr>
            <w:tcW w:w="431" w:type="pct"/>
          </w:tcPr>
          <w:p w:rsidR="00F651B3" w:rsidRPr="004B6BB6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24"/>
                <w:placeholder>
                  <w:docPart w:val="F5E0BBA48DD247B1A2DB05CA2778647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 w:rsidRPr="00740219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Insert Time</w:t>
                </w:r>
              </w:sdtContent>
            </w:sdt>
          </w:p>
        </w:tc>
        <w:tc>
          <w:tcPr>
            <w:tcW w:w="401" w:type="pct"/>
          </w:tcPr>
          <w:p w:rsidR="00F651B3" w:rsidRPr="004B6BB6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46"/>
                <w:placeholder>
                  <w:docPart w:val="AD995D18306446D5BA93D0312DB5AD95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05271C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#ppl&amp;veh</w:t>
                </w:r>
              </w:sdtContent>
            </w:sdt>
          </w:p>
        </w:tc>
        <w:tc>
          <w:tcPr>
            <w:tcW w:w="523" w:type="pct"/>
          </w:tcPr>
          <w:p w:rsidR="00F651B3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26"/>
                <w:placeholder>
                  <w:docPart w:val="4650B6CA98B44084A9EE93969BD2480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Meeting Place</w:t>
                </w:r>
              </w:sdtContent>
            </w:sdt>
          </w:p>
        </w:tc>
        <w:tc>
          <w:tcPr>
            <w:tcW w:w="369" w:type="pct"/>
          </w:tcPr>
          <w:p w:rsidR="00F651B3" w:rsidRPr="004B6BB6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27"/>
                <w:placeholder>
                  <w:docPart w:val="F5E9920A29C44D08BFF694E6FDF4B950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# escorts</w:t>
                </w:r>
              </w:sdtContent>
            </w:sdt>
          </w:p>
        </w:tc>
        <w:tc>
          <w:tcPr>
            <w:tcW w:w="2223" w:type="pct"/>
          </w:tcPr>
          <w:p w:rsidR="00F651B3" w:rsidRDefault="009D582A" w:rsidP="00B13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28"/>
                <w:placeholder>
                  <w:docPart w:val="1B582FEC28514F5EB29282872D232EF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Please provide scope and location of work.</w:t>
                </w:r>
              </w:sdtContent>
            </w:sdt>
          </w:p>
        </w:tc>
      </w:tr>
      <w:tr w:rsidR="00F651B3" w:rsidRPr="004B6BB6" w:rsidTr="00740219">
        <w:tc>
          <w:tcPr>
            <w:tcW w:w="129" w:type="pct"/>
          </w:tcPr>
          <w:p w:rsidR="00F651B3" w:rsidRDefault="00F651B3" w:rsidP="00447F5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</w:rPr>
              <w:t>7</w:t>
            </w:r>
          </w:p>
        </w:tc>
        <w:tc>
          <w:tcPr>
            <w:tcW w:w="924" w:type="pct"/>
          </w:tcPr>
          <w:p w:rsidR="00F651B3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sdt>
              <w:sdtPr>
                <w:rPr>
                  <w:rStyle w:val="YYCStandard1"/>
                </w:rPr>
                <w:alias w:val="Date"/>
                <w:tag w:val="Date"/>
                <w:id w:val="26061229"/>
                <w:placeholder>
                  <w:docPart w:val="2FA7350B690D4B0DA03FAF7FA11FB63A"/>
                </w:placeholder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YYCStandard1"/>
                </w:rPr>
              </w:sdtEndPr>
              <w:sdtContent>
                <w:r w:rsidR="00F651B3" w:rsidRPr="00740219">
                  <w:rPr>
                    <w:rStyle w:val="YYCStandard1"/>
                    <w:color w:val="BFBFBF" w:themeColor="background1" w:themeShade="BF"/>
                  </w:rPr>
                  <w:t>Insert one date per line</w:t>
                </w:r>
              </w:sdtContent>
            </w:sdt>
          </w:p>
        </w:tc>
        <w:tc>
          <w:tcPr>
            <w:tcW w:w="431" w:type="pct"/>
          </w:tcPr>
          <w:p w:rsidR="00F651B3" w:rsidRPr="004B6BB6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30"/>
                <w:placeholder>
                  <w:docPart w:val="8FBEF26724864444ACE2B34B2292057C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 w:rsidRPr="00740219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Insert Time</w:t>
                </w:r>
              </w:sdtContent>
            </w:sdt>
          </w:p>
        </w:tc>
        <w:tc>
          <w:tcPr>
            <w:tcW w:w="401" w:type="pct"/>
          </w:tcPr>
          <w:p w:rsidR="00F651B3" w:rsidRPr="004B6BB6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47"/>
                <w:placeholder>
                  <w:docPart w:val="4FF1F056F73F4412B160BA64CA0661C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05271C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#ppl&amp;veh</w:t>
                </w:r>
              </w:sdtContent>
            </w:sdt>
          </w:p>
        </w:tc>
        <w:tc>
          <w:tcPr>
            <w:tcW w:w="523" w:type="pct"/>
          </w:tcPr>
          <w:p w:rsidR="00F651B3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32"/>
                <w:placeholder>
                  <w:docPart w:val="1F90CC7E0D0D4608A4CF790D0412997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Meeting Place</w:t>
                </w:r>
              </w:sdtContent>
            </w:sdt>
          </w:p>
        </w:tc>
        <w:tc>
          <w:tcPr>
            <w:tcW w:w="369" w:type="pct"/>
          </w:tcPr>
          <w:p w:rsidR="00F651B3" w:rsidRPr="004B6BB6" w:rsidRDefault="009D582A" w:rsidP="00B13930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33"/>
                <w:placeholder>
                  <w:docPart w:val="7B3A1DC86AE34F3B9E8892975C73C9C6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# escorts</w:t>
                </w:r>
              </w:sdtContent>
            </w:sdt>
          </w:p>
        </w:tc>
        <w:tc>
          <w:tcPr>
            <w:tcW w:w="2223" w:type="pct"/>
          </w:tcPr>
          <w:p w:rsidR="00F651B3" w:rsidRDefault="009D582A" w:rsidP="00B139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YYCStandard"/>
                  <w:rFonts w:cs="Arial"/>
                  <w:szCs w:val="20"/>
                </w:rPr>
                <w:id w:val="26061234"/>
                <w:placeholder>
                  <w:docPart w:val="D82DF24234994478A6A54D8CAEA7C74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/>
                  <w:b/>
                  <w:sz w:val="24"/>
                </w:rPr>
              </w:sdtEndPr>
              <w:sdtContent>
                <w:r w:rsidR="00F651B3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Please provide scope and location of work.</w:t>
                </w:r>
              </w:sdtContent>
            </w:sdt>
          </w:p>
        </w:tc>
      </w:tr>
    </w:tbl>
    <w:p w:rsidR="00624687" w:rsidRDefault="00624687" w:rsidP="00E53CFF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90"/>
        <w:rPr>
          <w:rFonts w:ascii="Arial" w:hAnsi="Arial" w:cs="Arial"/>
          <w:b/>
          <w:noProof/>
          <w:color w:val="000000" w:themeColor="text1"/>
          <w:sz w:val="18"/>
          <w:szCs w:val="20"/>
        </w:rPr>
      </w:pPr>
    </w:p>
    <w:p w:rsidR="00C209E8" w:rsidRDefault="005918E9" w:rsidP="002E2893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left" w:pos="-90"/>
        </w:tabs>
        <w:ind w:left="-9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S</w:t>
      </w:r>
      <w:r w:rsidR="004B6BB6" w:rsidRPr="004B6BB6">
        <w:rPr>
          <w:rFonts w:ascii="Arial" w:hAnsi="Arial" w:cs="Arial"/>
          <w:b/>
          <w:bCs/>
          <w:i/>
          <w:sz w:val="20"/>
          <w:szCs w:val="20"/>
        </w:rPr>
        <w:t xml:space="preserve">afety/Security – </w:t>
      </w:r>
      <w:r w:rsidR="00625CF7">
        <w:rPr>
          <w:rFonts w:ascii="Arial" w:hAnsi="Arial" w:cs="Arial"/>
          <w:b/>
          <w:bCs/>
          <w:i/>
          <w:sz w:val="20"/>
          <w:szCs w:val="20"/>
        </w:rPr>
        <w:t xml:space="preserve">All </w:t>
      </w:r>
      <w:r w:rsidR="00C11059">
        <w:rPr>
          <w:rFonts w:ascii="Arial" w:hAnsi="Arial" w:cs="Arial"/>
          <w:b/>
          <w:bCs/>
          <w:i/>
          <w:sz w:val="20"/>
          <w:szCs w:val="20"/>
        </w:rPr>
        <w:t>Persons</w:t>
      </w:r>
      <w:r w:rsidR="004B6BB6" w:rsidRPr="004B6BB6">
        <w:rPr>
          <w:rFonts w:ascii="Arial" w:hAnsi="Arial" w:cs="Arial"/>
          <w:b/>
          <w:bCs/>
          <w:i/>
          <w:sz w:val="20"/>
          <w:szCs w:val="20"/>
        </w:rPr>
        <w:t xml:space="preserve">/Equipment accessing </w:t>
      </w:r>
      <w:r w:rsidR="00625CF7">
        <w:rPr>
          <w:rFonts w:ascii="Arial" w:hAnsi="Arial" w:cs="Arial"/>
          <w:b/>
          <w:bCs/>
          <w:i/>
          <w:sz w:val="20"/>
          <w:szCs w:val="20"/>
        </w:rPr>
        <w:t>restricted</w:t>
      </w:r>
      <w:r w:rsidR="004B6BB6" w:rsidRPr="004B6BB6">
        <w:rPr>
          <w:rFonts w:ascii="Arial" w:hAnsi="Arial" w:cs="Arial"/>
          <w:b/>
          <w:bCs/>
          <w:i/>
          <w:sz w:val="20"/>
          <w:szCs w:val="20"/>
        </w:rPr>
        <w:t xml:space="preserve"> areas must do so under the </w:t>
      </w:r>
      <w:r w:rsidR="00625CF7">
        <w:rPr>
          <w:rFonts w:ascii="Arial" w:hAnsi="Arial" w:cs="Arial"/>
          <w:b/>
          <w:bCs/>
          <w:i/>
          <w:sz w:val="20"/>
          <w:szCs w:val="20"/>
        </w:rPr>
        <w:t>care and control</w:t>
      </w:r>
      <w:r w:rsidR="004B6BB6" w:rsidRPr="004B6BB6">
        <w:rPr>
          <w:rFonts w:ascii="Arial" w:hAnsi="Arial" w:cs="Arial"/>
          <w:b/>
          <w:bCs/>
          <w:i/>
          <w:sz w:val="20"/>
          <w:szCs w:val="20"/>
        </w:rPr>
        <w:t xml:space="preserve"> of security escort</w:t>
      </w:r>
      <w:r w:rsidR="00625CF7">
        <w:rPr>
          <w:rFonts w:ascii="Arial" w:hAnsi="Arial" w:cs="Arial"/>
          <w:b/>
          <w:bCs/>
          <w:i/>
          <w:sz w:val="20"/>
          <w:szCs w:val="20"/>
        </w:rPr>
        <w:t>s, this means contractors shall not be left unattended at any time while located in a restricted area</w:t>
      </w:r>
      <w:r w:rsidR="004B6BB6" w:rsidRPr="004B6BB6">
        <w:rPr>
          <w:rFonts w:ascii="Arial" w:hAnsi="Arial" w:cs="Arial"/>
          <w:b/>
          <w:bCs/>
          <w:i/>
          <w:sz w:val="20"/>
          <w:szCs w:val="20"/>
        </w:rPr>
        <w:t xml:space="preserve">. All persons require a security pass and must present valid Government Issued photo identification in order to receive the security pass. </w:t>
      </w:r>
    </w:p>
    <w:p w:rsidR="00911AB6" w:rsidRDefault="00911AB6" w:rsidP="001B34C2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b/>
          <w:noProof/>
          <w:color w:val="C00000"/>
        </w:rPr>
      </w:pPr>
    </w:p>
    <w:p w:rsidR="007E65B5" w:rsidRDefault="00347EBB" w:rsidP="002E2893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ind w:left="-90"/>
        <w:rPr>
          <w:rFonts w:ascii="Arial" w:hAnsi="Arial" w:cs="Arial"/>
          <w:b/>
          <w:noProof/>
          <w:color w:val="C00000"/>
        </w:rPr>
      </w:pPr>
      <w:r>
        <w:rPr>
          <w:rFonts w:ascii="Arial" w:hAnsi="Arial" w:cs="Arial"/>
          <w:b/>
          <w:noProof/>
          <w:color w:val="C00000"/>
        </w:rPr>
        <w:t xml:space="preserve">ON-SITE </w:t>
      </w:r>
      <w:r w:rsidR="007E65B5">
        <w:rPr>
          <w:rFonts w:ascii="Arial" w:hAnsi="Arial" w:cs="Arial"/>
          <w:b/>
          <w:noProof/>
          <w:color w:val="C00000"/>
        </w:rPr>
        <w:t>CONTACTS</w:t>
      </w: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508"/>
        <w:gridCol w:w="4551"/>
        <w:gridCol w:w="4499"/>
        <w:gridCol w:w="5058"/>
      </w:tblGrid>
      <w:tr w:rsidR="00740219" w:rsidRPr="0015306B" w:rsidTr="0005271C">
        <w:tc>
          <w:tcPr>
            <w:tcW w:w="508" w:type="dxa"/>
            <w:shd w:val="clear" w:color="auto" w:fill="D9D9D9" w:themeFill="background1" w:themeFillShade="D9"/>
          </w:tcPr>
          <w:p w:rsidR="00740219" w:rsidRDefault="00740219" w:rsidP="0015306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551" w:type="dxa"/>
            <w:shd w:val="clear" w:color="auto" w:fill="D9D9D9" w:themeFill="background1" w:themeFillShade="D9"/>
          </w:tcPr>
          <w:p w:rsidR="00740219" w:rsidRPr="0015306B" w:rsidRDefault="00740219" w:rsidP="0015306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Name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740219" w:rsidRPr="0015306B" w:rsidRDefault="00740219" w:rsidP="0015306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Company</w:t>
            </w:r>
          </w:p>
        </w:tc>
        <w:tc>
          <w:tcPr>
            <w:tcW w:w="5058" w:type="dxa"/>
            <w:shd w:val="clear" w:color="auto" w:fill="D9D9D9" w:themeFill="background1" w:themeFillShade="D9"/>
          </w:tcPr>
          <w:p w:rsidR="00740219" w:rsidRPr="0015306B" w:rsidRDefault="00740219" w:rsidP="0015306B">
            <w:pPr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Phone Number</w:t>
            </w:r>
          </w:p>
        </w:tc>
      </w:tr>
      <w:tr w:rsidR="00740219" w:rsidTr="0005271C">
        <w:tc>
          <w:tcPr>
            <w:tcW w:w="508" w:type="dxa"/>
          </w:tcPr>
          <w:p w:rsidR="00740219" w:rsidRDefault="00F651B3" w:rsidP="00740219">
            <w:pPr>
              <w:pStyle w:val="ListParagraph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ind w:left="180"/>
              <w:rPr>
                <w:rStyle w:val="YYCStandard1"/>
              </w:rPr>
            </w:pPr>
            <w:r>
              <w:rPr>
                <w:rStyle w:val="YYCStandard1"/>
              </w:rPr>
              <w:t>1</w:t>
            </w:r>
          </w:p>
        </w:tc>
        <w:sdt>
          <w:sdtPr>
            <w:rPr>
              <w:rStyle w:val="YYCStandard1"/>
            </w:rPr>
            <w:alias w:val="Contact Names"/>
            <w:tag w:val="Contact Names"/>
            <w:id w:val="9482584"/>
            <w:placeholder>
              <w:docPart w:val="EAA1CB6B234F4523BC7BA1E4E25FCF5F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4551" w:type="dxa"/>
              </w:tcPr>
              <w:p w:rsidR="00740219" w:rsidRPr="00F651B3" w:rsidRDefault="00740219" w:rsidP="00F651B3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F651B3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Enter additional contact name</w:t>
                </w:r>
              </w:p>
            </w:tc>
          </w:sdtContent>
        </w:sdt>
        <w:sdt>
          <w:sdtPr>
            <w:rPr>
              <w:rStyle w:val="YYCStandard1"/>
            </w:rPr>
            <w:alias w:val="Company"/>
            <w:tag w:val="Company"/>
            <w:id w:val="9482605"/>
            <w:placeholder>
              <w:docPart w:val="5F9FDC2D6BA24E70BDDC57F7E6D3866E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4499" w:type="dxa"/>
              </w:tcPr>
              <w:p w:rsidR="00740219" w:rsidRPr="00F651B3" w:rsidRDefault="00740219" w:rsidP="00F651B3">
                <w:pPr>
                  <w:tabs>
                    <w:tab w:val="clear" w:pos="360"/>
                    <w:tab w:val="clear" w:pos="720"/>
                    <w:tab w:val="left" w:pos="342"/>
                    <w:tab w:val="left" w:pos="612"/>
                  </w:tabs>
                  <w:rPr>
                    <w:rFonts w:ascii="Arial" w:hAnsi="Arial" w:cs="Arial"/>
                    <w:sz w:val="20"/>
                    <w:szCs w:val="22"/>
                  </w:rPr>
                </w:pPr>
                <w:r w:rsidRPr="00F651B3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>Enter Company Name</w:t>
                </w:r>
              </w:p>
            </w:tc>
          </w:sdtContent>
        </w:sdt>
        <w:sdt>
          <w:sdtPr>
            <w:alias w:val="Contact Phone Numbers"/>
            <w:tag w:val="Contact Phone Numbers"/>
            <w:id w:val="9482585"/>
            <w:placeholder>
              <w:docPart w:val="AA62580CF6454D27A3872C629FBFDEF6"/>
            </w:placeholder>
            <w:showingPlcHdr/>
          </w:sdtPr>
          <w:sdtEndPr/>
          <w:sdtContent>
            <w:tc>
              <w:tcPr>
                <w:tcW w:w="5058" w:type="dxa"/>
              </w:tcPr>
              <w:p w:rsidR="00740219" w:rsidRPr="00F651B3" w:rsidRDefault="00740219" w:rsidP="00F651B3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F651B3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Insert phone number</w:t>
                </w:r>
              </w:p>
            </w:tc>
          </w:sdtContent>
        </w:sdt>
      </w:tr>
      <w:tr w:rsidR="00F651B3" w:rsidTr="0005271C">
        <w:tc>
          <w:tcPr>
            <w:tcW w:w="508" w:type="dxa"/>
          </w:tcPr>
          <w:p w:rsidR="00F651B3" w:rsidRDefault="00F651B3" w:rsidP="00740219">
            <w:pPr>
              <w:pStyle w:val="ListParagraph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ind w:left="180"/>
              <w:rPr>
                <w:rStyle w:val="YYCStandard1"/>
              </w:rPr>
            </w:pPr>
            <w:r>
              <w:rPr>
                <w:rStyle w:val="YYCStandard1"/>
              </w:rPr>
              <w:t>2</w:t>
            </w:r>
          </w:p>
        </w:tc>
        <w:sdt>
          <w:sdtPr>
            <w:rPr>
              <w:rStyle w:val="YYCStandard1"/>
            </w:rPr>
            <w:alias w:val="Contact Names"/>
            <w:tag w:val="Contact Names"/>
            <w:id w:val="26061187"/>
            <w:placeholder>
              <w:docPart w:val="F68EDBD9B7BB4C7B86B55B13A8CA7793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4551" w:type="dxa"/>
              </w:tcPr>
              <w:p w:rsidR="00F651B3" w:rsidRPr="00F651B3" w:rsidRDefault="00F651B3" w:rsidP="00B13930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347EB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additional contact name</w:t>
                </w:r>
              </w:p>
            </w:tc>
          </w:sdtContent>
        </w:sdt>
        <w:sdt>
          <w:sdtPr>
            <w:rPr>
              <w:rStyle w:val="YYCStandard1"/>
            </w:rPr>
            <w:alias w:val="Company"/>
            <w:tag w:val="Company"/>
            <w:id w:val="26061188"/>
            <w:placeholder>
              <w:docPart w:val="50C210C2DF5D4718A6C47166DC85A8F4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4499" w:type="dxa"/>
              </w:tcPr>
              <w:p w:rsidR="00F651B3" w:rsidRPr="00F651B3" w:rsidRDefault="00F651B3" w:rsidP="00B13930">
                <w:pPr>
                  <w:tabs>
                    <w:tab w:val="clear" w:pos="360"/>
                    <w:tab w:val="clear" w:pos="720"/>
                    <w:tab w:val="left" w:pos="342"/>
                    <w:tab w:val="left" w:pos="612"/>
                  </w:tabs>
                  <w:rPr>
                    <w:rFonts w:ascii="Arial" w:hAnsi="Arial" w:cs="Arial"/>
                    <w:sz w:val="20"/>
                    <w:szCs w:val="22"/>
                  </w:rPr>
                </w:pPr>
                <w:r w:rsidRPr="00347EBB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Company Name</w:t>
                </w:r>
              </w:p>
            </w:tc>
          </w:sdtContent>
        </w:sdt>
        <w:sdt>
          <w:sdtPr>
            <w:rPr>
              <w:rStyle w:val="YYCStandard1"/>
            </w:rPr>
            <w:alias w:val="Contact Phone Numbers"/>
            <w:tag w:val="Contact Phone Numbers"/>
            <w:id w:val="26061189"/>
            <w:placeholder>
              <w:docPart w:val="4637989863944D46A129C54105FDE9CD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5058" w:type="dxa"/>
              </w:tcPr>
              <w:p w:rsidR="00F651B3" w:rsidRPr="00F651B3" w:rsidRDefault="00F651B3" w:rsidP="00B13930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47EB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Insert phone number</w:t>
                </w:r>
              </w:p>
            </w:tc>
          </w:sdtContent>
        </w:sdt>
      </w:tr>
      <w:tr w:rsidR="00347EBB" w:rsidTr="0005271C">
        <w:tc>
          <w:tcPr>
            <w:tcW w:w="508" w:type="dxa"/>
          </w:tcPr>
          <w:p w:rsidR="00347EBB" w:rsidRDefault="00347EBB" w:rsidP="00740219">
            <w:pPr>
              <w:pStyle w:val="ListParagraph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ind w:left="180"/>
              <w:rPr>
                <w:rStyle w:val="YYCStandard1"/>
              </w:rPr>
            </w:pPr>
            <w:r>
              <w:rPr>
                <w:rStyle w:val="YYCStandard1"/>
              </w:rPr>
              <w:t>3</w:t>
            </w:r>
          </w:p>
        </w:tc>
        <w:sdt>
          <w:sdtPr>
            <w:rPr>
              <w:rStyle w:val="YYCStandard1"/>
            </w:rPr>
            <w:alias w:val="Contact Names"/>
            <w:tag w:val="Contact Names"/>
            <w:id w:val="26061297"/>
            <w:placeholder>
              <w:docPart w:val="42612D2C28E5448EB608FA934B2B0EA5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4551" w:type="dxa"/>
              </w:tcPr>
              <w:p w:rsidR="00347EBB" w:rsidRPr="00F651B3" w:rsidRDefault="00347EBB" w:rsidP="002F0DA9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347EB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additional contact name</w:t>
                </w:r>
              </w:p>
            </w:tc>
          </w:sdtContent>
        </w:sdt>
        <w:sdt>
          <w:sdtPr>
            <w:rPr>
              <w:rStyle w:val="YYCStandard1"/>
            </w:rPr>
            <w:alias w:val="Company"/>
            <w:tag w:val="Company"/>
            <w:id w:val="26061298"/>
            <w:placeholder>
              <w:docPart w:val="909492CBA19041D088EE14582C38D71E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4499" w:type="dxa"/>
              </w:tcPr>
              <w:p w:rsidR="00347EBB" w:rsidRPr="00F651B3" w:rsidRDefault="00347EBB" w:rsidP="002F0DA9">
                <w:pPr>
                  <w:tabs>
                    <w:tab w:val="clear" w:pos="360"/>
                    <w:tab w:val="clear" w:pos="720"/>
                    <w:tab w:val="left" w:pos="342"/>
                    <w:tab w:val="left" w:pos="612"/>
                  </w:tabs>
                  <w:rPr>
                    <w:rFonts w:ascii="Arial" w:hAnsi="Arial" w:cs="Arial"/>
                    <w:sz w:val="20"/>
                    <w:szCs w:val="22"/>
                  </w:rPr>
                </w:pPr>
                <w:r w:rsidRPr="00347EBB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Company Name</w:t>
                </w:r>
              </w:p>
            </w:tc>
          </w:sdtContent>
        </w:sdt>
        <w:sdt>
          <w:sdtPr>
            <w:rPr>
              <w:rStyle w:val="YYCStandard1"/>
            </w:rPr>
            <w:alias w:val="Contact Phone Numbers"/>
            <w:tag w:val="Contact Phone Numbers"/>
            <w:id w:val="26061299"/>
            <w:placeholder>
              <w:docPart w:val="99D5ADC86AAA4DCF992BE8D35C7527A0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5058" w:type="dxa"/>
              </w:tcPr>
              <w:p w:rsidR="00347EBB" w:rsidRPr="00F651B3" w:rsidRDefault="00347EBB" w:rsidP="002F0DA9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47EB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Insert phone number</w:t>
                </w:r>
              </w:p>
            </w:tc>
          </w:sdtContent>
        </w:sdt>
      </w:tr>
      <w:tr w:rsidR="00347EBB" w:rsidTr="0005271C">
        <w:tc>
          <w:tcPr>
            <w:tcW w:w="508" w:type="dxa"/>
          </w:tcPr>
          <w:p w:rsidR="00347EBB" w:rsidRDefault="00347EBB" w:rsidP="00740219">
            <w:pPr>
              <w:pStyle w:val="ListParagraph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ind w:left="180"/>
              <w:rPr>
                <w:rStyle w:val="YYCStandard1"/>
              </w:rPr>
            </w:pPr>
            <w:r>
              <w:rPr>
                <w:rStyle w:val="YYCStandard1"/>
              </w:rPr>
              <w:t>4</w:t>
            </w:r>
          </w:p>
        </w:tc>
        <w:sdt>
          <w:sdtPr>
            <w:rPr>
              <w:rStyle w:val="YYCStandard1"/>
            </w:rPr>
            <w:alias w:val="Contact Names"/>
            <w:tag w:val="Contact Names"/>
            <w:id w:val="26061300"/>
            <w:placeholder>
              <w:docPart w:val="B68CF50DC18748FD9B5EDE49BAD61013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4551" w:type="dxa"/>
              </w:tcPr>
              <w:p w:rsidR="00347EBB" w:rsidRPr="00F651B3" w:rsidRDefault="00347EBB" w:rsidP="002F0DA9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347EB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additional contact name</w:t>
                </w:r>
              </w:p>
            </w:tc>
          </w:sdtContent>
        </w:sdt>
        <w:sdt>
          <w:sdtPr>
            <w:rPr>
              <w:rStyle w:val="YYCStandard1"/>
            </w:rPr>
            <w:alias w:val="Company"/>
            <w:tag w:val="Company"/>
            <w:id w:val="26061301"/>
            <w:placeholder>
              <w:docPart w:val="5A5C2B9E97384828A7DE4ACC382FD3EF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4499" w:type="dxa"/>
              </w:tcPr>
              <w:p w:rsidR="00347EBB" w:rsidRPr="00F651B3" w:rsidRDefault="00347EBB" w:rsidP="002F0DA9">
                <w:pPr>
                  <w:tabs>
                    <w:tab w:val="clear" w:pos="360"/>
                    <w:tab w:val="clear" w:pos="720"/>
                    <w:tab w:val="left" w:pos="342"/>
                    <w:tab w:val="left" w:pos="612"/>
                  </w:tabs>
                  <w:rPr>
                    <w:rFonts w:ascii="Arial" w:hAnsi="Arial" w:cs="Arial"/>
                    <w:sz w:val="20"/>
                    <w:szCs w:val="22"/>
                  </w:rPr>
                </w:pPr>
                <w:r w:rsidRPr="00347EBB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Company Name</w:t>
                </w:r>
              </w:p>
            </w:tc>
          </w:sdtContent>
        </w:sdt>
        <w:sdt>
          <w:sdtPr>
            <w:rPr>
              <w:rStyle w:val="YYCStandard1"/>
            </w:rPr>
            <w:alias w:val="Contact Phone Numbers"/>
            <w:tag w:val="Contact Phone Numbers"/>
            <w:id w:val="26061302"/>
            <w:placeholder>
              <w:docPart w:val="8C4691BF23394EF987E717D7626768FA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5058" w:type="dxa"/>
              </w:tcPr>
              <w:p w:rsidR="00347EBB" w:rsidRPr="00F651B3" w:rsidRDefault="00347EBB" w:rsidP="002F0DA9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47EB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Insert phone number</w:t>
                </w:r>
              </w:p>
            </w:tc>
          </w:sdtContent>
        </w:sdt>
      </w:tr>
      <w:tr w:rsidR="00347EBB" w:rsidTr="0005271C">
        <w:tc>
          <w:tcPr>
            <w:tcW w:w="508" w:type="dxa"/>
          </w:tcPr>
          <w:p w:rsidR="00347EBB" w:rsidRDefault="00347EBB" w:rsidP="00740219">
            <w:pPr>
              <w:pStyle w:val="ListParagraph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ind w:left="180"/>
              <w:rPr>
                <w:rStyle w:val="YYCStandard1"/>
              </w:rPr>
            </w:pPr>
            <w:r>
              <w:rPr>
                <w:rStyle w:val="YYCStandard1"/>
              </w:rPr>
              <w:t>5</w:t>
            </w:r>
          </w:p>
        </w:tc>
        <w:sdt>
          <w:sdtPr>
            <w:rPr>
              <w:rStyle w:val="YYCStandard1"/>
            </w:rPr>
            <w:alias w:val="Contact Names"/>
            <w:tag w:val="Contact Names"/>
            <w:id w:val="26061303"/>
            <w:placeholder>
              <w:docPart w:val="BB98A33CF67D496DBB1BD753D81468B9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4551" w:type="dxa"/>
              </w:tcPr>
              <w:p w:rsidR="00347EBB" w:rsidRPr="00F651B3" w:rsidRDefault="00347EBB" w:rsidP="002F0DA9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347EB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additional contact name</w:t>
                </w:r>
              </w:p>
            </w:tc>
          </w:sdtContent>
        </w:sdt>
        <w:sdt>
          <w:sdtPr>
            <w:rPr>
              <w:rStyle w:val="YYCStandard1"/>
            </w:rPr>
            <w:alias w:val="Company"/>
            <w:tag w:val="Company"/>
            <w:id w:val="26061304"/>
            <w:placeholder>
              <w:docPart w:val="E92B268F7BD34F5BA7C83BD686E3DAAD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4499" w:type="dxa"/>
              </w:tcPr>
              <w:p w:rsidR="00347EBB" w:rsidRPr="00F651B3" w:rsidRDefault="00347EBB" w:rsidP="002F0DA9">
                <w:pPr>
                  <w:tabs>
                    <w:tab w:val="clear" w:pos="360"/>
                    <w:tab w:val="clear" w:pos="720"/>
                    <w:tab w:val="left" w:pos="342"/>
                    <w:tab w:val="left" w:pos="612"/>
                  </w:tabs>
                  <w:rPr>
                    <w:rFonts w:ascii="Arial" w:hAnsi="Arial" w:cs="Arial"/>
                    <w:sz w:val="20"/>
                    <w:szCs w:val="22"/>
                  </w:rPr>
                </w:pPr>
                <w:r w:rsidRPr="00347EBB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Company Name</w:t>
                </w:r>
              </w:p>
            </w:tc>
          </w:sdtContent>
        </w:sdt>
        <w:sdt>
          <w:sdtPr>
            <w:rPr>
              <w:rStyle w:val="YYCStandard1"/>
            </w:rPr>
            <w:alias w:val="Contact Phone Numbers"/>
            <w:tag w:val="Contact Phone Numbers"/>
            <w:id w:val="26061305"/>
            <w:placeholder>
              <w:docPart w:val="C795F97ACAB34E87B305934B757AF482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5058" w:type="dxa"/>
              </w:tcPr>
              <w:p w:rsidR="00347EBB" w:rsidRPr="00F651B3" w:rsidRDefault="00347EBB" w:rsidP="002F0DA9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47EB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Insert phone number</w:t>
                </w:r>
              </w:p>
            </w:tc>
          </w:sdtContent>
        </w:sdt>
      </w:tr>
      <w:tr w:rsidR="00347EBB" w:rsidTr="0005271C">
        <w:tc>
          <w:tcPr>
            <w:tcW w:w="508" w:type="dxa"/>
          </w:tcPr>
          <w:p w:rsidR="00347EBB" w:rsidRDefault="00347EBB" w:rsidP="00740219">
            <w:pPr>
              <w:pStyle w:val="ListParagraph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ind w:left="180"/>
              <w:rPr>
                <w:rStyle w:val="YYCStandard1"/>
              </w:rPr>
            </w:pPr>
            <w:r>
              <w:rPr>
                <w:rStyle w:val="YYCStandard1"/>
              </w:rPr>
              <w:t>6</w:t>
            </w:r>
          </w:p>
        </w:tc>
        <w:sdt>
          <w:sdtPr>
            <w:rPr>
              <w:rStyle w:val="YYCStandard1"/>
            </w:rPr>
            <w:alias w:val="Contact Names"/>
            <w:tag w:val="Contact Names"/>
            <w:id w:val="26061306"/>
            <w:placeholder>
              <w:docPart w:val="1FF0924515A443979FE1D488750610BD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4551" w:type="dxa"/>
              </w:tcPr>
              <w:p w:rsidR="00347EBB" w:rsidRPr="00F651B3" w:rsidRDefault="00347EBB" w:rsidP="002F0DA9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347EB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additional contact name</w:t>
                </w:r>
              </w:p>
            </w:tc>
          </w:sdtContent>
        </w:sdt>
        <w:sdt>
          <w:sdtPr>
            <w:rPr>
              <w:rStyle w:val="YYCStandard1"/>
            </w:rPr>
            <w:alias w:val="Company"/>
            <w:tag w:val="Company"/>
            <w:id w:val="26061307"/>
            <w:placeholder>
              <w:docPart w:val="D9BE9E75C18C438CBFE3E67C4F3DBB08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4499" w:type="dxa"/>
              </w:tcPr>
              <w:p w:rsidR="00347EBB" w:rsidRPr="00F651B3" w:rsidRDefault="00347EBB" w:rsidP="002F0DA9">
                <w:pPr>
                  <w:tabs>
                    <w:tab w:val="clear" w:pos="360"/>
                    <w:tab w:val="clear" w:pos="720"/>
                    <w:tab w:val="left" w:pos="342"/>
                    <w:tab w:val="left" w:pos="612"/>
                  </w:tabs>
                  <w:rPr>
                    <w:rFonts w:ascii="Arial" w:hAnsi="Arial" w:cs="Arial"/>
                    <w:sz w:val="20"/>
                    <w:szCs w:val="22"/>
                  </w:rPr>
                </w:pPr>
                <w:r w:rsidRPr="00347EBB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Company Name</w:t>
                </w:r>
              </w:p>
            </w:tc>
          </w:sdtContent>
        </w:sdt>
        <w:sdt>
          <w:sdtPr>
            <w:rPr>
              <w:rStyle w:val="YYCStandard1"/>
            </w:rPr>
            <w:alias w:val="Contact Phone Numbers"/>
            <w:tag w:val="Contact Phone Numbers"/>
            <w:id w:val="26061308"/>
            <w:placeholder>
              <w:docPart w:val="5321A770973343A188B21F0264630A0C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5058" w:type="dxa"/>
              </w:tcPr>
              <w:p w:rsidR="00347EBB" w:rsidRPr="00F651B3" w:rsidRDefault="00347EBB" w:rsidP="002F0DA9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47EB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Insert phone number</w:t>
                </w:r>
              </w:p>
            </w:tc>
          </w:sdtContent>
        </w:sdt>
      </w:tr>
      <w:tr w:rsidR="00347EBB" w:rsidTr="0005271C">
        <w:tc>
          <w:tcPr>
            <w:tcW w:w="508" w:type="dxa"/>
          </w:tcPr>
          <w:p w:rsidR="00347EBB" w:rsidRDefault="00347EBB" w:rsidP="00740219">
            <w:pPr>
              <w:pStyle w:val="ListParagraph"/>
              <w:tabs>
                <w:tab w:val="clear" w:pos="360"/>
                <w:tab w:val="clear" w:pos="720"/>
                <w:tab w:val="clear" w:pos="1080"/>
                <w:tab w:val="clear" w:pos="1440"/>
                <w:tab w:val="clear" w:pos="1800"/>
              </w:tabs>
              <w:ind w:left="180"/>
              <w:rPr>
                <w:rStyle w:val="YYCStandard1"/>
              </w:rPr>
            </w:pPr>
            <w:r>
              <w:rPr>
                <w:rStyle w:val="YYCStandard1"/>
              </w:rPr>
              <w:t>7</w:t>
            </w:r>
          </w:p>
        </w:tc>
        <w:sdt>
          <w:sdtPr>
            <w:rPr>
              <w:rStyle w:val="YYCStandard1"/>
            </w:rPr>
            <w:alias w:val="Contact Names"/>
            <w:tag w:val="Contact Names"/>
            <w:id w:val="26061309"/>
            <w:placeholder>
              <w:docPart w:val="D6E6484745334764A816C9B04A9A72EB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4551" w:type="dxa"/>
              </w:tcPr>
              <w:p w:rsidR="00347EBB" w:rsidRPr="00F651B3" w:rsidRDefault="00347EBB" w:rsidP="002F0DA9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347EB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additional contact name</w:t>
                </w:r>
              </w:p>
            </w:tc>
          </w:sdtContent>
        </w:sdt>
        <w:sdt>
          <w:sdtPr>
            <w:rPr>
              <w:rStyle w:val="YYCStandard1"/>
            </w:rPr>
            <w:alias w:val="Company"/>
            <w:tag w:val="Company"/>
            <w:id w:val="26061310"/>
            <w:placeholder>
              <w:docPart w:val="7F1D8520E27F430D85B39AE0C7DFF877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4499" w:type="dxa"/>
              </w:tcPr>
              <w:p w:rsidR="00347EBB" w:rsidRPr="00F651B3" w:rsidRDefault="00347EBB" w:rsidP="002F0DA9">
                <w:pPr>
                  <w:tabs>
                    <w:tab w:val="clear" w:pos="360"/>
                    <w:tab w:val="clear" w:pos="720"/>
                    <w:tab w:val="left" w:pos="342"/>
                    <w:tab w:val="left" w:pos="612"/>
                  </w:tabs>
                  <w:rPr>
                    <w:rFonts w:ascii="Arial" w:hAnsi="Arial" w:cs="Arial"/>
                    <w:sz w:val="20"/>
                    <w:szCs w:val="22"/>
                  </w:rPr>
                </w:pPr>
                <w:r w:rsidRPr="00347EBB">
                  <w:rPr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Enter Company Name</w:t>
                </w:r>
              </w:p>
            </w:tc>
          </w:sdtContent>
        </w:sdt>
        <w:sdt>
          <w:sdtPr>
            <w:rPr>
              <w:rStyle w:val="YYCStandard1"/>
            </w:rPr>
            <w:alias w:val="Contact Phone Numbers"/>
            <w:tag w:val="Contact Phone Numbers"/>
            <w:id w:val="26061311"/>
            <w:placeholder>
              <w:docPart w:val="D9AA357EE5EC45729F41C49841F3D634"/>
            </w:placeholder>
            <w:showingPlcHdr/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5058" w:type="dxa"/>
              </w:tcPr>
              <w:p w:rsidR="00347EBB" w:rsidRPr="00F651B3" w:rsidRDefault="00347EBB" w:rsidP="002F0DA9">
                <w:pPr>
                  <w:tabs>
                    <w:tab w:val="clear" w:pos="360"/>
                    <w:tab w:val="clear" w:pos="720"/>
                    <w:tab w:val="clear" w:pos="1080"/>
                    <w:tab w:val="clear" w:pos="1440"/>
                    <w:tab w:val="clear" w:pos="1800"/>
                  </w:tabs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347EBB">
                  <w:rPr>
                    <w:rStyle w:val="PlaceholderText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Insert phone number</w:t>
                </w:r>
              </w:p>
            </w:tc>
          </w:sdtContent>
        </w:sdt>
      </w:tr>
    </w:tbl>
    <w:p w:rsidR="00625CF7" w:rsidRDefault="00625CF7" w:rsidP="00332DE9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b/>
          <w:noProof/>
          <w:color w:val="C00000"/>
        </w:rPr>
        <w:sectPr w:rsidR="00625CF7" w:rsidSect="00332DE9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5840" w:h="12240" w:orient="landscape" w:code="1"/>
          <w:pgMar w:top="720" w:right="720" w:bottom="720" w:left="720" w:header="720" w:footer="504" w:gutter="0"/>
          <w:cols w:space="720"/>
          <w:noEndnote/>
          <w:docGrid w:linePitch="326"/>
        </w:sectPr>
      </w:pPr>
    </w:p>
    <w:p w:rsidR="00625CF7" w:rsidRDefault="00625CF7" w:rsidP="00FE0B4C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b/>
          <w:noProof/>
          <w:color w:val="C00000"/>
        </w:rPr>
      </w:pPr>
      <w:r>
        <w:rPr>
          <w:rFonts w:ascii="Arial" w:hAnsi="Arial" w:cs="Arial"/>
          <w:b/>
          <w:noProof/>
          <w:color w:val="C00000"/>
        </w:rPr>
        <w:lastRenderedPageBreak/>
        <w:t xml:space="preserve">Please Indicate Work Area &amp; </w:t>
      </w:r>
      <w:r w:rsidR="006E7F6B">
        <w:rPr>
          <w:rFonts w:ascii="Arial" w:hAnsi="Arial" w:cs="Arial"/>
          <w:b/>
          <w:noProof/>
          <w:color w:val="C00000"/>
        </w:rPr>
        <w:t xml:space="preserve">Security </w:t>
      </w:r>
      <w:r>
        <w:rPr>
          <w:rFonts w:ascii="Arial" w:hAnsi="Arial" w:cs="Arial"/>
          <w:b/>
          <w:noProof/>
          <w:color w:val="C00000"/>
        </w:rPr>
        <w:t>Escort Location</w:t>
      </w:r>
      <w:r w:rsidR="0005271C">
        <w:rPr>
          <w:rFonts w:ascii="Arial" w:hAnsi="Arial" w:cs="Arial"/>
          <w:b/>
          <w:noProof/>
          <w:color w:val="C00000"/>
        </w:rPr>
        <w:t xml:space="preserve"> (mark up)</w:t>
      </w:r>
      <w:r w:rsidR="00FE0B4C">
        <w:rPr>
          <w:rFonts w:ascii="Arial" w:hAnsi="Arial" w:cs="Arial"/>
          <w:b/>
          <w:noProof/>
          <w:color w:val="C00000"/>
        </w:rPr>
        <w:t>:</w:t>
      </w:r>
    </w:p>
    <w:p w:rsidR="00834081" w:rsidRPr="004B6BB6" w:rsidRDefault="00EC3C81" w:rsidP="00EC3C81">
      <w:pPr>
        <w:tabs>
          <w:tab w:val="clear" w:pos="360"/>
          <w:tab w:val="clear" w:pos="720"/>
          <w:tab w:val="clear" w:pos="1080"/>
          <w:tab w:val="clear" w:pos="1440"/>
          <w:tab w:val="clear" w:pos="1800"/>
        </w:tabs>
        <w:rPr>
          <w:rFonts w:ascii="Arial" w:hAnsi="Arial" w:cs="Arial"/>
          <w:b/>
          <w:noProof/>
          <w:color w:val="C00000"/>
        </w:rPr>
      </w:pPr>
      <w:r>
        <w:rPr>
          <w:rFonts w:ascii="Arial" w:hAnsi="Arial" w:cs="Arial"/>
          <w:b/>
          <w:noProof/>
          <w:color w:val="C00000"/>
        </w:rPr>
        <w:drawing>
          <wp:inline distT="0" distB="0" distL="0" distR="0">
            <wp:extent cx="9134475" cy="5781675"/>
            <wp:effectExtent l="1905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081" w:rsidRPr="004B6BB6" w:rsidSect="00EC3C81">
      <w:headerReference w:type="default" r:id="rId13"/>
      <w:endnotePr>
        <w:numFmt w:val="decimal"/>
      </w:endnotePr>
      <w:pgSz w:w="15840" w:h="12240" w:orient="landscape" w:code="1"/>
      <w:pgMar w:top="720" w:right="720" w:bottom="720" w:left="720" w:header="720" w:footer="5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82A" w:rsidRDefault="009D582A">
      <w:r>
        <w:separator/>
      </w:r>
    </w:p>
  </w:endnote>
  <w:endnote w:type="continuationSeparator" w:id="0">
    <w:p w:rsidR="009D582A" w:rsidRDefault="009D582A">
      <w:r>
        <w:continuationSeparator/>
      </w:r>
    </w:p>
  </w:endnote>
  <w:endnote w:type="continuationNotice" w:id="1">
    <w:p w:rsidR="009D582A" w:rsidRDefault="009D58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30" w:rsidRDefault="009D58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2717">
      <w:rPr>
        <w:noProof/>
      </w:rPr>
      <w:t>1</w:t>
    </w:r>
    <w:r>
      <w:rPr>
        <w:noProof/>
      </w:rPr>
      <w:fldChar w:fldCharType="end"/>
    </w:r>
  </w:p>
  <w:p w:rsidR="00B13930" w:rsidRDefault="00B13930" w:rsidP="00BE2065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30" w:rsidRDefault="00B13930">
    <w:pPr>
      <w:pStyle w:val="Footer"/>
    </w:pPr>
  </w:p>
  <w:p w:rsidR="00B13930" w:rsidRDefault="009D582A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B13930">
      <w:rPr>
        <w:noProof/>
      </w:rPr>
      <w:t>H:\TempShare\AnitaI\20120202 Escort Request Prototype version 3.docm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82A" w:rsidRDefault="009D582A">
      <w:r>
        <w:separator/>
      </w:r>
    </w:p>
  </w:footnote>
  <w:footnote w:type="continuationSeparator" w:id="0">
    <w:p w:rsidR="009D582A" w:rsidRDefault="009D582A">
      <w:r>
        <w:continuationSeparator/>
      </w:r>
    </w:p>
  </w:footnote>
  <w:footnote w:type="continuationNotice" w:id="1">
    <w:p w:rsidR="009D582A" w:rsidRDefault="009D58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30" w:rsidRDefault="00B13930" w:rsidP="005B3B66">
    <w:pPr>
      <w:pStyle w:val="Header"/>
      <w:tabs>
        <w:tab w:val="clear" w:pos="360"/>
        <w:tab w:val="clear" w:pos="720"/>
        <w:tab w:val="clear" w:pos="1080"/>
        <w:tab w:val="clear" w:pos="1440"/>
        <w:tab w:val="clear" w:pos="1800"/>
        <w:tab w:val="clear" w:pos="8640"/>
        <w:tab w:val="left" w:pos="0"/>
        <w:tab w:val="left" w:pos="90"/>
        <w:tab w:val="left" w:pos="6120"/>
        <w:tab w:val="right" w:pos="9360"/>
      </w:tabs>
      <w:rPr>
        <w:rFonts w:ascii="Arial" w:hAnsi="Arial" w:cs="Arial"/>
        <w:b/>
        <w:bCs/>
      </w:rPr>
    </w:pPr>
    <w:r>
      <w:rPr>
        <w:noProof/>
      </w:rPr>
      <w:drawing>
        <wp:inline distT="0" distB="0" distL="0" distR="0">
          <wp:extent cx="1666875" cy="352425"/>
          <wp:effectExtent l="19050" t="0" r="9525" b="0"/>
          <wp:docPr id="1" name="Picture 1" descr="YYC_CMYK_2Cl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YC_CMYK_2Clr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930" w:rsidRDefault="00B13930" w:rsidP="00FE0B4C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8"/>
        <w:szCs w:val="28"/>
      </w:rPr>
      <w:t>Calgary Airport Authority Terminal Building Security Escort Request Form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Pr="00C6649A">
      <w:rPr>
        <w:rFonts w:ascii="Arial" w:hAnsi="Arial" w:cs="Arial"/>
        <w:sz w:val="20"/>
        <w:szCs w:val="20"/>
      </w:rPr>
      <w:t xml:space="preserve">Page </w:t>
    </w:r>
    <w:r w:rsidR="004A14DB" w:rsidRPr="00C6649A">
      <w:rPr>
        <w:rFonts w:ascii="Arial" w:hAnsi="Arial" w:cs="Arial"/>
        <w:sz w:val="20"/>
        <w:szCs w:val="20"/>
      </w:rPr>
      <w:fldChar w:fldCharType="begin"/>
    </w:r>
    <w:r w:rsidRPr="00C6649A">
      <w:rPr>
        <w:rFonts w:ascii="Arial" w:hAnsi="Arial" w:cs="Arial"/>
        <w:sz w:val="20"/>
        <w:szCs w:val="20"/>
      </w:rPr>
      <w:instrText xml:space="preserve"> PAGE </w:instrText>
    </w:r>
    <w:r w:rsidR="004A14DB" w:rsidRPr="00C6649A">
      <w:rPr>
        <w:rFonts w:ascii="Arial" w:hAnsi="Arial" w:cs="Arial"/>
        <w:sz w:val="20"/>
        <w:szCs w:val="20"/>
      </w:rPr>
      <w:fldChar w:fldCharType="separate"/>
    </w:r>
    <w:r w:rsidR="00362717">
      <w:rPr>
        <w:rFonts w:ascii="Arial" w:hAnsi="Arial" w:cs="Arial"/>
        <w:noProof/>
        <w:sz w:val="20"/>
        <w:szCs w:val="20"/>
      </w:rPr>
      <w:t>1</w:t>
    </w:r>
    <w:r w:rsidR="004A14DB" w:rsidRPr="00C6649A">
      <w:rPr>
        <w:rFonts w:ascii="Arial" w:hAnsi="Arial" w:cs="Arial"/>
        <w:sz w:val="20"/>
        <w:szCs w:val="20"/>
      </w:rPr>
      <w:fldChar w:fldCharType="end"/>
    </w:r>
    <w:r w:rsidRPr="00C6649A">
      <w:rPr>
        <w:rFonts w:ascii="Arial" w:hAnsi="Arial" w:cs="Arial"/>
        <w:sz w:val="20"/>
        <w:szCs w:val="20"/>
      </w:rPr>
      <w:t xml:space="preserve"> of </w:t>
    </w:r>
    <w:r w:rsidR="004A14DB" w:rsidRPr="00C6649A">
      <w:rPr>
        <w:rFonts w:ascii="Arial" w:hAnsi="Arial" w:cs="Arial"/>
        <w:sz w:val="20"/>
        <w:szCs w:val="20"/>
      </w:rPr>
      <w:fldChar w:fldCharType="begin"/>
    </w:r>
    <w:r w:rsidRPr="00C6649A">
      <w:rPr>
        <w:rFonts w:ascii="Arial" w:hAnsi="Arial" w:cs="Arial"/>
        <w:sz w:val="20"/>
        <w:szCs w:val="20"/>
      </w:rPr>
      <w:instrText xml:space="preserve"> NUMPAGES </w:instrText>
    </w:r>
    <w:r w:rsidR="004A14DB" w:rsidRPr="00C6649A">
      <w:rPr>
        <w:rFonts w:ascii="Arial" w:hAnsi="Arial" w:cs="Arial"/>
        <w:sz w:val="20"/>
        <w:szCs w:val="20"/>
      </w:rPr>
      <w:fldChar w:fldCharType="separate"/>
    </w:r>
    <w:r w:rsidR="00362717">
      <w:rPr>
        <w:rFonts w:ascii="Arial" w:hAnsi="Arial" w:cs="Arial"/>
        <w:noProof/>
        <w:sz w:val="20"/>
        <w:szCs w:val="20"/>
      </w:rPr>
      <w:t>3</w:t>
    </w:r>
    <w:r w:rsidR="004A14DB" w:rsidRPr="00C6649A">
      <w:rPr>
        <w:rFonts w:ascii="Arial" w:hAnsi="Arial" w:cs="Arial"/>
        <w:sz w:val="20"/>
        <w:szCs w:val="20"/>
      </w:rPr>
      <w:fldChar w:fldCharType="end"/>
    </w:r>
  </w:p>
  <w:p w:rsidR="00B13930" w:rsidRPr="006E10E5" w:rsidRDefault="00B13930" w:rsidP="001821D1">
    <w:pPr>
      <w:pStyle w:val="Header"/>
      <w:rPr>
        <w:rFonts w:ascii="Arial" w:hAnsi="Arial" w:cs="Arial"/>
        <w:b/>
        <w:sz w:val="20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930" w:rsidRDefault="009D582A" w:rsidP="005B3B66">
    <w:pPr>
      <w:pStyle w:val="Header"/>
      <w:tabs>
        <w:tab w:val="clear" w:pos="360"/>
        <w:tab w:val="clear" w:pos="720"/>
        <w:tab w:val="clear" w:pos="1080"/>
        <w:tab w:val="clear" w:pos="1440"/>
        <w:tab w:val="clear" w:pos="1800"/>
        <w:tab w:val="clear" w:pos="8640"/>
        <w:tab w:val="left" w:pos="0"/>
        <w:tab w:val="left" w:pos="90"/>
        <w:tab w:val="left" w:pos="6120"/>
        <w:tab w:val="right" w:pos="9360"/>
      </w:tabs>
      <w:rPr>
        <w:rFonts w:ascii="Arial" w:hAnsi="Arial" w:cs="Arial"/>
        <w:b/>
        <w:bCs/>
      </w:rPr>
    </w:pPr>
    <w:sdt>
      <w:sdtPr>
        <w:rPr>
          <w:rFonts w:ascii="Arial" w:hAnsi="Arial" w:cs="Arial"/>
          <w:b/>
          <w:bCs/>
        </w:rPr>
        <w:id w:val="966085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bCs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7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13930">
      <w:rPr>
        <w:noProof/>
      </w:rPr>
      <w:drawing>
        <wp:inline distT="0" distB="0" distL="0" distR="0">
          <wp:extent cx="1666875" cy="352425"/>
          <wp:effectExtent l="19050" t="0" r="9525" b="0"/>
          <wp:docPr id="3" name="Picture 1" descr="YYC_CMYK_2Cl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YC_CMYK_2Clr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930" w:rsidRDefault="00B13930" w:rsidP="00FE0B4C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8"/>
        <w:szCs w:val="28"/>
      </w:rPr>
      <w:t>Calgary Airport Authority Terminal Building Escort Request Form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Pr="00C6649A">
      <w:rPr>
        <w:rFonts w:ascii="Arial" w:hAnsi="Arial" w:cs="Arial"/>
        <w:sz w:val="20"/>
        <w:szCs w:val="20"/>
      </w:rPr>
      <w:t xml:space="preserve">Page </w:t>
    </w:r>
    <w:r w:rsidR="004A14DB" w:rsidRPr="00C6649A">
      <w:rPr>
        <w:rFonts w:ascii="Arial" w:hAnsi="Arial" w:cs="Arial"/>
        <w:sz w:val="20"/>
        <w:szCs w:val="20"/>
      </w:rPr>
      <w:fldChar w:fldCharType="begin"/>
    </w:r>
    <w:r w:rsidRPr="00C6649A">
      <w:rPr>
        <w:rFonts w:ascii="Arial" w:hAnsi="Arial" w:cs="Arial"/>
        <w:sz w:val="20"/>
        <w:szCs w:val="20"/>
      </w:rPr>
      <w:instrText xml:space="preserve"> PAGE </w:instrText>
    </w:r>
    <w:r w:rsidR="004A14DB" w:rsidRPr="00C6649A">
      <w:rPr>
        <w:rFonts w:ascii="Arial" w:hAnsi="Arial" w:cs="Arial"/>
        <w:sz w:val="20"/>
        <w:szCs w:val="20"/>
      </w:rPr>
      <w:fldChar w:fldCharType="separate"/>
    </w:r>
    <w:r w:rsidR="00362717">
      <w:rPr>
        <w:rFonts w:ascii="Arial" w:hAnsi="Arial" w:cs="Arial"/>
        <w:noProof/>
        <w:sz w:val="20"/>
        <w:szCs w:val="20"/>
      </w:rPr>
      <w:t>3</w:t>
    </w:r>
    <w:r w:rsidR="004A14DB" w:rsidRPr="00C6649A">
      <w:rPr>
        <w:rFonts w:ascii="Arial" w:hAnsi="Arial" w:cs="Arial"/>
        <w:sz w:val="20"/>
        <w:szCs w:val="20"/>
      </w:rPr>
      <w:fldChar w:fldCharType="end"/>
    </w:r>
    <w:r w:rsidRPr="00C6649A">
      <w:rPr>
        <w:rFonts w:ascii="Arial" w:hAnsi="Arial" w:cs="Arial"/>
        <w:sz w:val="20"/>
        <w:szCs w:val="20"/>
      </w:rPr>
      <w:t xml:space="preserve"> of </w:t>
    </w:r>
    <w:r w:rsidR="004A14DB" w:rsidRPr="00C6649A">
      <w:rPr>
        <w:rFonts w:ascii="Arial" w:hAnsi="Arial" w:cs="Arial"/>
        <w:sz w:val="20"/>
        <w:szCs w:val="20"/>
      </w:rPr>
      <w:fldChar w:fldCharType="begin"/>
    </w:r>
    <w:r w:rsidRPr="00C6649A">
      <w:rPr>
        <w:rFonts w:ascii="Arial" w:hAnsi="Arial" w:cs="Arial"/>
        <w:sz w:val="20"/>
        <w:szCs w:val="20"/>
      </w:rPr>
      <w:instrText xml:space="preserve"> NUMPAGES </w:instrText>
    </w:r>
    <w:r w:rsidR="004A14DB" w:rsidRPr="00C6649A">
      <w:rPr>
        <w:rFonts w:ascii="Arial" w:hAnsi="Arial" w:cs="Arial"/>
        <w:sz w:val="20"/>
        <w:szCs w:val="20"/>
      </w:rPr>
      <w:fldChar w:fldCharType="separate"/>
    </w:r>
    <w:r w:rsidR="00362717">
      <w:rPr>
        <w:rFonts w:ascii="Arial" w:hAnsi="Arial" w:cs="Arial"/>
        <w:noProof/>
        <w:sz w:val="20"/>
        <w:szCs w:val="20"/>
      </w:rPr>
      <w:t>3</w:t>
    </w:r>
    <w:r w:rsidR="004A14DB" w:rsidRPr="00C6649A">
      <w:rPr>
        <w:rFonts w:ascii="Arial" w:hAnsi="Arial" w:cs="Arial"/>
        <w:sz w:val="20"/>
        <w:szCs w:val="20"/>
      </w:rPr>
      <w:fldChar w:fldCharType="end"/>
    </w:r>
  </w:p>
  <w:p w:rsidR="00B13930" w:rsidRPr="006E10E5" w:rsidRDefault="00B13930" w:rsidP="001821D1">
    <w:pPr>
      <w:pStyle w:val="Header"/>
      <w:rPr>
        <w:rFonts w:ascii="Arial" w:hAnsi="Arial" w:cs="Arial"/>
        <w:b/>
        <w:sz w:val="2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482"/>
    <w:multiLevelType w:val="hybridMultilevel"/>
    <w:tmpl w:val="C33C913A"/>
    <w:lvl w:ilvl="0" w:tplc="968035F8">
      <w:start w:val="1"/>
      <w:numFmt w:val="low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0367"/>
    <w:multiLevelType w:val="hybridMultilevel"/>
    <w:tmpl w:val="9E5CC9CA"/>
    <w:lvl w:ilvl="0" w:tplc="72BE7AC0">
      <w:start w:val="1"/>
      <w:numFmt w:val="bullet"/>
      <w:lvlText w:val="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AD64E0"/>
    <w:multiLevelType w:val="hybridMultilevel"/>
    <w:tmpl w:val="4D2CE348"/>
    <w:lvl w:ilvl="0" w:tplc="5BA090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4FF7"/>
    <w:multiLevelType w:val="hybridMultilevel"/>
    <w:tmpl w:val="6B98402C"/>
    <w:lvl w:ilvl="0" w:tplc="8538486A">
      <w:start w:val="1"/>
      <w:numFmt w:val="bullet"/>
      <w:pStyle w:val="BulletsInden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D6D7254"/>
    <w:multiLevelType w:val="hybridMultilevel"/>
    <w:tmpl w:val="CBC85200"/>
    <w:lvl w:ilvl="0" w:tplc="4F74A9DC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27012"/>
    <w:multiLevelType w:val="hybridMultilevel"/>
    <w:tmpl w:val="B7DE70A8"/>
    <w:lvl w:ilvl="0" w:tplc="B92EC63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C506B1"/>
    <w:multiLevelType w:val="hybridMultilevel"/>
    <w:tmpl w:val="57829F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1D2A80"/>
    <w:rsid w:val="00003724"/>
    <w:rsid w:val="00005119"/>
    <w:rsid w:val="00006730"/>
    <w:rsid w:val="00010A3C"/>
    <w:rsid w:val="00011C22"/>
    <w:rsid w:val="00013CD2"/>
    <w:rsid w:val="00013DA5"/>
    <w:rsid w:val="00014FBE"/>
    <w:rsid w:val="00016654"/>
    <w:rsid w:val="00017FCC"/>
    <w:rsid w:val="00022273"/>
    <w:rsid w:val="00025427"/>
    <w:rsid w:val="000268A5"/>
    <w:rsid w:val="00030569"/>
    <w:rsid w:val="00033876"/>
    <w:rsid w:val="000347F2"/>
    <w:rsid w:val="00034BBA"/>
    <w:rsid w:val="00036754"/>
    <w:rsid w:val="00036FB1"/>
    <w:rsid w:val="00042ED2"/>
    <w:rsid w:val="00044310"/>
    <w:rsid w:val="00045986"/>
    <w:rsid w:val="00046555"/>
    <w:rsid w:val="000466F7"/>
    <w:rsid w:val="00046ACF"/>
    <w:rsid w:val="00046F3A"/>
    <w:rsid w:val="00051191"/>
    <w:rsid w:val="0005256C"/>
    <w:rsid w:val="0005271C"/>
    <w:rsid w:val="00053F71"/>
    <w:rsid w:val="00054338"/>
    <w:rsid w:val="000553B1"/>
    <w:rsid w:val="000554CE"/>
    <w:rsid w:val="0006158A"/>
    <w:rsid w:val="000616E4"/>
    <w:rsid w:val="00061FD0"/>
    <w:rsid w:val="00064543"/>
    <w:rsid w:val="00064782"/>
    <w:rsid w:val="00064D87"/>
    <w:rsid w:val="00065823"/>
    <w:rsid w:val="00066474"/>
    <w:rsid w:val="00071053"/>
    <w:rsid w:val="000722FF"/>
    <w:rsid w:val="000753CD"/>
    <w:rsid w:val="00075A9A"/>
    <w:rsid w:val="00077506"/>
    <w:rsid w:val="000818A9"/>
    <w:rsid w:val="00081C2C"/>
    <w:rsid w:val="000822DA"/>
    <w:rsid w:val="0008338A"/>
    <w:rsid w:val="000842B6"/>
    <w:rsid w:val="0008557F"/>
    <w:rsid w:val="00085D5F"/>
    <w:rsid w:val="0008738C"/>
    <w:rsid w:val="00087490"/>
    <w:rsid w:val="000876C7"/>
    <w:rsid w:val="0009072A"/>
    <w:rsid w:val="000931FF"/>
    <w:rsid w:val="00094D19"/>
    <w:rsid w:val="00094F27"/>
    <w:rsid w:val="00095267"/>
    <w:rsid w:val="000955B7"/>
    <w:rsid w:val="000979E0"/>
    <w:rsid w:val="00097C87"/>
    <w:rsid w:val="000A346D"/>
    <w:rsid w:val="000A4535"/>
    <w:rsid w:val="000A6255"/>
    <w:rsid w:val="000A626C"/>
    <w:rsid w:val="000B1E60"/>
    <w:rsid w:val="000B44B6"/>
    <w:rsid w:val="000B4D10"/>
    <w:rsid w:val="000B4EAC"/>
    <w:rsid w:val="000B5C6F"/>
    <w:rsid w:val="000B72AC"/>
    <w:rsid w:val="000B7A3E"/>
    <w:rsid w:val="000C0412"/>
    <w:rsid w:val="000C2DD9"/>
    <w:rsid w:val="000C5715"/>
    <w:rsid w:val="000C68D5"/>
    <w:rsid w:val="000D0DB9"/>
    <w:rsid w:val="000D18C0"/>
    <w:rsid w:val="000D1CA2"/>
    <w:rsid w:val="000D3B8E"/>
    <w:rsid w:val="000D4F95"/>
    <w:rsid w:val="000D6D95"/>
    <w:rsid w:val="000D7D6F"/>
    <w:rsid w:val="000E1B65"/>
    <w:rsid w:val="000E1DDD"/>
    <w:rsid w:val="000E20CB"/>
    <w:rsid w:val="000E27B6"/>
    <w:rsid w:val="000E29C7"/>
    <w:rsid w:val="000E4622"/>
    <w:rsid w:val="000E4A01"/>
    <w:rsid w:val="000E4E58"/>
    <w:rsid w:val="000E6512"/>
    <w:rsid w:val="000E7A2A"/>
    <w:rsid w:val="000F073E"/>
    <w:rsid w:val="000F21F2"/>
    <w:rsid w:val="000F4051"/>
    <w:rsid w:val="000F4483"/>
    <w:rsid w:val="000F50D6"/>
    <w:rsid w:val="00100E07"/>
    <w:rsid w:val="00102CD2"/>
    <w:rsid w:val="00103296"/>
    <w:rsid w:val="00105BA3"/>
    <w:rsid w:val="00107B6A"/>
    <w:rsid w:val="00107B80"/>
    <w:rsid w:val="00110FFC"/>
    <w:rsid w:val="001115DB"/>
    <w:rsid w:val="00112465"/>
    <w:rsid w:val="001124ED"/>
    <w:rsid w:val="00114498"/>
    <w:rsid w:val="00114A65"/>
    <w:rsid w:val="0011630D"/>
    <w:rsid w:val="00120394"/>
    <w:rsid w:val="001208B9"/>
    <w:rsid w:val="001220DB"/>
    <w:rsid w:val="00122595"/>
    <w:rsid w:val="0012314A"/>
    <w:rsid w:val="00126B41"/>
    <w:rsid w:val="001271C2"/>
    <w:rsid w:val="001307B3"/>
    <w:rsid w:val="00130A47"/>
    <w:rsid w:val="00132872"/>
    <w:rsid w:val="00132ECA"/>
    <w:rsid w:val="001361DF"/>
    <w:rsid w:val="00137395"/>
    <w:rsid w:val="00137C7D"/>
    <w:rsid w:val="0014011C"/>
    <w:rsid w:val="001432D3"/>
    <w:rsid w:val="00143BF5"/>
    <w:rsid w:val="001449CB"/>
    <w:rsid w:val="00147078"/>
    <w:rsid w:val="0014789A"/>
    <w:rsid w:val="0015054B"/>
    <w:rsid w:val="001511C5"/>
    <w:rsid w:val="00152E02"/>
    <w:rsid w:val="00152E48"/>
    <w:rsid w:val="0015306B"/>
    <w:rsid w:val="001533C6"/>
    <w:rsid w:val="001533E1"/>
    <w:rsid w:val="00153794"/>
    <w:rsid w:val="00154D0E"/>
    <w:rsid w:val="0015582C"/>
    <w:rsid w:val="00160F47"/>
    <w:rsid w:val="001613B8"/>
    <w:rsid w:val="00161443"/>
    <w:rsid w:val="00162D3E"/>
    <w:rsid w:val="0016338D"/>
    <w:rsid w:val="00163D27"/>
    <w:rsid w:val="00163E9A"/>
    <w:rsid w:val="00164802"/>
    <w:rsid w:val="00164D7E"/>
    <w:rsid w:val="00165288"/>
    <w:rsid w:val="001676EA"/>
    <w:rsid w:val="00171154"/>
    <w:rsid w:val="0017126C"/>
    <w:rsid w:val="001719C0"/>
    <w:rsid w:val="001723CE"/>
    <w:rsid w:val="00172833"/>
    <w:rsid w:val="00173255"/>
    <w:rsid w:val="001733B6"/>
    <w:rsid w:val="00175208"/>
    <w:rsid w:val="001769C7"/>
    <w:rsid w:val="001821D1"/>
    <w:rsid w:val="00185065"/>
    <w:rsid w:val="001864D7"/>
    <w:rsid w:val="0018717F"/>
    <w:rsid w:val="00187CBC"/>
    <w:rsid w:val="00190063"/>
    <w:rsid w:val="00190FDC"/>
    <w:rsid w:val="00193203"/>
    <w:rsid w:val="00194D76"/>
    <w:rsid w:val="001974C9"/>
    <w:rsid w:val="00197AA8"/>
    <w:rsid w:val="001A3C7A"/>
    <w:rsid w:val="001A48E5"/>
    <w:rsid w:val="001A5840"/>
    <w:rsid w:val="001A5DC1"/>
    <w:rsid w:val="001B1348"/>
    <w:rsid w:val="001B2C2D"/>
    <w:rsid w:val="001B34C2"/>
    <w:rsid w:val="001B3B2F"/>
    <w:rsid w:val="001B4154"/>
    <w:rsid w:val="001B71FF"/>
    <w:rsid w:val="001B74A3"/>
    <w:rsid w:val="001B79C4"/>
    <w:rsid w:val="001C0D99"/>
    <w:rsid w:val="001C368A"/>
    <w:rsid w:val="001C3B5F"/>
    <w:rsid w:val="001C4E31"/>
    <w:rsid w:val="001C51E1"/>
    <w:rsid w:val="001C691C"/>
    <w:rsid w:val="001D0559"/>
    <w:rsid w:val="001D06A2"/>
    <w:rsid w:val="001D14CE"/>
    <w:rsid w:val="001D1CD8"/>
    <w:rsid w:val="001D2381"/>
    <w:rsid w:val="001D2A80"/>
    <w:rsid w:val="001D3405"/>
    <w:rsid w:val="001D3CE0"/>
    <w:rsid w:val="001D3E35"/>
    <w:rsid w:val="001D4837"/>
    <w:rsid w:val="001D6AC2"/>
    <w:rsid w:val="001D7672"/>
    <w:rsid w:val="001D7DEB"/>
    <w:rsid w:val="001E454D"/>
    <w:rsid w:val="001E6523"/>
    <w:rsid w:val="001E7F08"/>
    <w:rsid w:val="001F12D2"/>
    <w:rsid w:val="001F1C1A"/>
    <w:rsid w:val="001F2316"/>
    <w:rsid w:val="001F3D0A"/>
    <w:rsid w:val="001F6030"/>
    <w:rsid w:val="001F7753"/>
    <w:rsid w:val="0020016B"/>
    <w:rsid w:val="00201744"/>
    <w:rsid w:val="002018D8"/>
    <w:rsid w:val="00201F8B"/>
    <w:rsid w:val="00202B7B"/>
    <w:rsid w:val="0020382B"/>
    <w:rsid w:val="002044FB"/>
    <w:rsid w:val="002045AA"/>
    <w:rsid w:val="002053E5"/>
    <w:rsid w:val="00205D64"/>
    <w:rsid w:val="00210D9B"/>
    <w:rsid w:val="00211AB9"/>
    <w:rsid w:val="00211E3A"/>
    <w:rsid w:val="00211FBC"/>
    <w:rsid w:val="00212408"/>
    <w:rsid w:val="00212793"/>
    <w:rsid w:val="002135BE"/>
    <w:rsid w:val="00213FEE"/>
    <w:rsid w:val="00215476"/>
    <w:rsid w:val="00215652"/>
    <w:rsid w:val="002202B9"/>
    <w:rsid w:val="0022304F"/>
    <w:rsid w:val="00225CE9"/>
    <w:rsid w:val="0022636F"/>
    <w:rsid w:val="0022643B"/>
    <w:rsid w:val="00226E0F"/>
    <w:rsid w:val="00227DCE"/>
    <w:rsid w:val="00227FDD"/>
    <w:rsid w:val="002302AA"/>
    <w:rsid w:val="0023061E"/>
    <w:rsid w:val="002328E5"/>
    <w:rsid w:val="00232C57"/>
    <w:rsid w:val="002332EB"/>
    <w:rsid w:val="00234310"/>
    <w:rsid w:val="002355D9"/>
    <w:rsid w:val="00236F2E"/>
    <w:rsid w:val="00237909"/>
    <w:rsid w:val="00237CE2"/>
    <w:rsid w:val="00237E63"/>
    <w:rsid w:val="00240142"/>
    <w:rsid w:val="002407BE"/>
    <w:rsid w:val="00241D9E"/>
    <w:rsid w:val="002425C1"/>
    <w:rsid w:val="00242885"/>
    <w:rsid w:val="00242951"/>
    <w:rsid w:val="00242EF5"/>
    <w:rsid w:val="0024448A"/>
    <w:rsid w:val="002448F8"/>
    <w:rsid w:val="002467F7"/>
    <w:rsid w:val="002477F1"/>
    <w:rsid w:val="00250076"/>
    <w:rsid w:val="002511E8"/>
    <w:rsid w:val="00251ECB"/>
    <w:rsid w:val="00252672"/>
    <w:rsid w:val="00252CD3"/>
    <w:rsid w:val="002545FC"/>
    <w:rsid w:val="002559B4"/>
    <w:rsid w:val="00256DFB"/>
    <w:rsid w:val="002579DF"/>
    <w:rsid w:val="00262644"/>
    <w:rsid w:val="0026366C"/>
    <w:rsid w:val="002645DE"/>
    <w:rsid w:val="002650FB"/>
    <w:rsid w:val="0026697B"/>
    <w:rsid w:val="00267237"/>
    <w:rsid w:val="0027038C"/>
    <w:rsid w:val="0027170C"/>
    <w:rsid w:val="00274620"/>
    <w:rsid w:val="00276129"/>
    <w:rsid w:val="00280322"/>
    <w:rsid w:val="00281098"/>
    <w:rsid w:val="00281943"/>
    <w:rsid w:val="002819DB"/>
    <w:rsid w:val="00281A53"/>
    <w:rsid w:val="00282194"/>
    <w:rsid w:val="00282A6B"/>
    <w:rsid w:val="00283DA7"/>
    <w:rsid w:val="00283E3D"/>
    <w:rsid w:val="0028415E"/>
    <w:rsid w:val="00285FDD"/>
    <w:rsid w:val="0028615E"/>
    <w:rsid w:val="00287495"/>
    <w:rsid w:val="0029112B"/>
    <w:rsid w:val="0029679C"/>
    <w:rsid w:val="00296C98"/>
    <w:rsid w:val="00296E28"/>
    <w:rsid w:val="0029789A"/>
    <w:rsid w:val="002A0211"/>
    <w:rsid w:val="002A06F5"/>
    <w:rsid w:val="002A196F"/>
    <w:rsid w:val="002A221F"/>
    <w:rsid w:val="002A2C69"/>
    <w:rsid w:val="002A2F69"/>
    <w:rsid w:val="002A4273"/>
    <w:rsid w:val="002A5554"/>
    <w:rsid w:val="002A60AF"/>
    <w:rsid w:val="002A76AE"/>
    <w:rsid w:val="002A7747"/>
    <w:rsid w:val="002B024C"/>
    <w:rsid w:val="002B064A"/>
    <w:rsid w:val="002B09D7"/>
    <w:rsid w:val="002B23E2"/>
    <w:rsid w:val="002B4482"/>
    <w:rsid w:val="002B69B1"/>
    <w:rsid w:val="002B69F5"/>
    <w:rsid w:val="002B7098"/>
    <w:rsid w:val="002B7A39"/>
    <w:rsid w:val="002C03C6"/>
    <w:rsid w:val="002C0595"/>
    <w:rsid w:val="002C0A18"/>
    <w:rsid w:val="002C0F6F"/>
    <w:rsid w:val="002C148F"/>
    <w:rsid w:val="002C16D7"/>
    <w:rsid w:val="002C273E"/>
    <w:rsid w:val="002C3307"/>
    <w:rsid w:val="002C385C"/>
    <w:rsid w:val="002C3E6A"/>
    <w:rsid w:val="002C42CD"/>
    <w:rsid w:val="002C4CC2"/>
    <w:rsid w:val="002D0595"/>
    <w:rsid w:val="002D0986"/>
    <w:rsid w:val="002D221F"/>
    <w:rsid w:val="002D23DA"/>
    <w:rsid w:val="002D3825"/>
    <w:rsid w:val="002D5590"/>
    <w:rsid w:val="002D65F2"/>
    <w:rsid w:val="002E0866"/>
    <w:rsid w:val="002E1883"/>
    <w:rsid w:val="002E1C5B"/>
    <w:rsid w:val="002E2893"/>
    <w:rsid w:val="002E459B"/>
    <w:rsid w:val="002E4A33"/>
    <w:rsid w:val="002E590E"/>
    <w:rsid w:val="002E6EBC"/>
    <w:rsid w:val="002E796B"/>
    <w:rsid w:val="002E7CBE"/>
    <w:rsid w:val="002F07EC"/>
    <w:rsid w:val="002F2C9F"/>
    <w:rsid w:val="002F2E06"/>
    <w:rsid w:val="002F335F"/>
    <w:rsid w:val="002F52FE"/>
    <w:rsid w:val="00300680"/>
    <w:rsid w:val="003015DF"/>
    <w:rsid w:val="00304762"/>
    <w:rsid w:val="0030494A"/>
    <w:rsid w:val="00306020"/>
    <w:rsid w:val="00306107"/>
    <w:rsid w:val="003074CA"/>
    <w:rsid w:val="003078C8"/>
    <w:rsid w:val="00310584"/>
    <w:rsid w:val="003107AD"/>
    <w:rsid w:val="00310ECF"/>
    <w:rsid w:val="00312BE2"/>
    <w:rsid w:val="003148CB"/>
    <w:rsid w:val="00315608"/>
    <w:rsid w:val="00317703"/>
    <w:rsid w:val="00321EF8"/>
    <w:rsid w:val="00323865"/>
    <w:rsid w:val="00324B9C"/>
    <w:rsid w:val="00330CBA"/>
    <w:rsid w:val="0033178A"/>
    <w:rsid w:val="00331B18"/>
    <w:rsid w:val="00331BBA"/>
    <w:rsid w:val="0033271E"/>
    <w:rsid w:val="00332AF8"/>
    <w:rsid w:val="00332DE9"/>
    <w:rsid w:val="0033408D"/>
    <w:rsid w:val="00334569"/>
    <w:rsid w:val="003352D0"/>
    <w:rsid w:val="003400A5"/>
    <w:rsid w:val="00340246"/>
    <w:rsid w:val="003404F8"/>
    <w:rsid w:val="00340FBF"/>
    <w:rsid w:val="00340FC4"/>
    <w:rsid w:val="003423BC"/>
    <w:rsid w:val="003463E5"/>
    <w:rsid w:val="00347EBB"/>
    <w:rsid w:val="003501A2"/>
    <w:rsid w:val="00354CEE"/>
    <w:rsid w:val="0035609B"/>
    <w:rsid w:val="003564FB"/>
    <w:rsid w:val="0035689B"/>
    <w:rsid w:val="003568D6"/>
    <w:rsid w:val="00356BF4"/>
    <w:rsid w:val="00356CC2"/>
    <w:rsid w:val="003620A0"/>
    <w:rsid w:val="00362578"/>
    <w:rsid w:val="00362717"/>
    <w:rsid w:val="003647D8"/>
    <w:rsid w:val="003649B5"/>
    <w:rsid w:val="00365BB8"/>
    <w:rsid w:val="00367374"/>
    <w:rsid w:val="00367E6A"/>
    <w:rsid w:val="00370084"/>
    <w:rsid w:val="00370ABD"/>
    <w:rsid w:val="003712BE"/>
    <w:rsid w:val="0037180C"/>
    <w:rsid w:val="00371903"/>
    <w:rsid w:val="00373AC9"/>
    <w:rsid w:val="00374288"/>
    <w:rsid w:val="003753A6"/>
    <w:rsid w:val="00375580"/>
    <w:rsid w:val="00376439"/>
    <w:rsid w:val="00377F4A"/>
    <w:rsid w:val="0038092E"/>
    <w:rsid w:val="00380F70"/>
    <w:rsid w:val="00381258"/>
    <w:rsid w:val="00381929"/>
    <w:rsid w:val="00383FEB"/>
    <w:rsid w:val="00384221"/>
    <w:rsid w:val="00387E82"/>
    <w:rsid w:val="0039022F"/>
    <w:rsid w:val="003920B0"/>
    <w:rsid w:val="00393165"/>
    <w:rsid w:val="00395732"/>
    <w:rsid w:val="003958AC"/>
    <w:rsid w:val="00395D04"/>
    <w:rsid w:val="003967F7"/>
    <w:rsid w:val="003A010D"/>
    <w:rsid w:val="003A03A2"/>
    <w:rsid w:val="003A0471"/>
    <w:rsid w:val="003A28DC"/>
    <w:rsid w:val="003A39C5"/>
    <w:rsid w:val="003A4881"/>
    <w:rsid w:val="003A4E1C"/>
    <w:rsid w:val="003A7DC0"/>
    <w:rsid w:val="003B35F8"/>
    <w:rsid w:val="003B796C"/>
    <w:rsid w:val="003C021D"/>
    <w:rsid w:val="003C0324"/>
    <w:rsid w:val="003C0904"/>
    <w:rsid w:val="003C171E"/>
    <w:rsid w:val="003C1FA9"/>
    <w:rsid w:val="003C2C0F"/>
    <w:rsid w:val="003C2E2C"/>
    <w:rsid w:val="003C4FDB"/>
    <w:rsid w:val="003C51D5"/>
    <w:rsid w:val="003C5B6A"/>
    <w:rsid w:val="003C67D3"/>
    <w:rsid w:val="003D081B"/>
    <w:rsid w:val="003D0B14"/>
    <w:rsid w:val="003D0CC9"/>
    <w:rsid w:val="003D0DCB"/>
    <w:rsid w:val="003D0FD3"/>
    <w:rsid w:val="003D2063"/>
    <w:rsid w:val="003D38C3"/>
    <w:rsid w:val="003D69A4"/>
    <w:rsid w:val="003D6B1A"/>
    <w:rsid w:val="003D6E26"/>
    <w:rsid w:val="003E1898"/>
    <w:rsid w:val="003E39C5"/>
    <w:rsid w:val="003E59DF"/>
    <w:rsid w:val="003E74F3"/>
    <w:rsid w:val="003E781A"/>
    <w:rsid w:val="003E7B70"/>
    <w:rsid w:val="003F2C62"/>
    <w:rsid w:val="003F3BDF"/>
    <w:rsid w:val="003F5ABF"/>
    <w:rsid w:val="003F6FEC"/>
    <w:rsid w:val="00401498"/>
    <w:rsid w:val="00401755"/>
    <w:rsid w:val="00402205"/>
    <w:rsid w:val="00402352"/>
    <w:rsid w:val="004034E7"/>
    <w:rsid w:val="004049AE"/>
    <w:rsid w:val="00404FA5"/>
    <w:rsid w:val="00404FE3"/>
    <w:rsid w:val="004051AA"/>
    <w:rsid w:val="004051D5"/>
    <w:rsid w:val="00407E0F"/>
    <w:rsid w:val="00410645"/>
    <w:rsid w:val="004124D4"/>
    <w:rsid w:val="00417488"/>
    <w:rsid w:val="004174A6"/>
    <w:rsid w:val="00417FC3"/>
    <w:rsid w:val="004206D8"/>
    <w:rsid w:val="0042184A"/>
    <w:rsid w:val="00421BA5"/>
    <w:rsid w:val="0042288A"/>
    <w:rsid w:val="00423958"/>
    <w:rsid w:val="00423F48"/>
    <w:rsid w:val="00425840"/>
    <w:rsid w:val="00425E2D"/>
    <w:rsid w:val="00425ED5"/>
    <w:rsid w:val="00427D4E"/>
    <w:rsid w:val="0043086E"/>
    <w:rsid w:val="00430F41"/>
    <w:rsid w:val="0043162C"/>
    <w:rsid w:val="004331B5"/>
    <w:rsid w:val="004342E6"/>
    <w:rsid w:val="00434DBB"/>
    <w:rsid w:val="0043786D"/>
    <w:rsid w:val="00437A6E"/>
    <w:rsid w:val="00441617"/>
    <w:rsid w:val="00442329"/>
    <w:rsid w:val="00447F5B"/>
    <w:rsid w:val="004519CF"/>
    <w:rsid w:val="00452B34"/>
    <w:rsid w:val="00455193"/>
    <w:rsid w:val="004565D1"/>
    <w:rsid w:val="0045773A"/>
    <w:rsid w:val="004605CD"/>
    <w:rsid w:val="00460BE6"/>
    <w:rsid w:val="004634CF"/>
    <w:rsid w:val="00464B51"/>
    <w:rsid w:val="00470017"/>
    <w:rsid w:val="004717DA"/>
    <w:rsid w:val="00471B1C"/>
    <w:rsid w:val="00472F28"/>
    <w:rsid w:val="004735B6"/>
    <w:rsid w:val="00474B43"/>
    <w:rsid w:val="00475C81"/>
    <w:rsid w:val="00475D8E"/>
    <w:rsid w:val="004768BF"/>
    <w:rsid w:val="004770DB"/>
    <w:rsid w:val="0047742A"/>
    <w:rsid w:val="00477C25"/>
    <w:rsid w:val="00477CDD"/>
    <w:rsid w:val="0048130E"/>
    <w:rsid w:val="00483983"/>
    <w:rsid w:val="00484922"/>
    <w:rsid w:val="00484FE1"/>
    <w:rsid w:val="00486F6E"/>
    <w:rsid w:val="00487328"/>
    <w:rsid w:val="00493609"/>
    <w:rsid w:val="00495109"/>
    <w:rsid w:val="00495546"/>
    <w:rsid w:val="00495592"/>
    <w:rsid w:val="0049728C"/>
    <w:rsid w:val="004A0AE6"/>
    <w:rsid w:val="004A14DB"/>
    <w:rsid w:val="004A1A18"/>
    <w:rsid w:val="004A72B3"/>
    <w:rsid w:val="004A7AD0"/>
    <w:rsid w:val="004A7BF2"/>
    <w:rsid w:val="004B1812"/>
    <w:rsid w:val="004B1816"/>
    <w:rsid w:val="004B4A00"/>
    <w:rsid w:val="004B6BB6"/>
    <w:rsid w:val="004B7BCD"/>
    <w:rsid w:val="004C015A"/>
    <w:rsid w:val="004C101E"/>
    <w:rsid w:val="004C1C53"/>
    <w:rsid w:val="004C4AC9"/>
    <w:rsid w:val="004C6543"/>
    <w:rsid w:val="004C690F"/>
    <w:rsid w:val="004D0B71"/>
    <w:rsid w:val="004D1599"/>
    <w:rsid w:val="004D2306"/>
    <w:rsid w:val="004D371A"/>
    <w:rsid w:val="004D4E64"/>
    <w:rsid w:val="004D4FAC"/>
    <w:rsid w:val="004D6862"/>
    <w:rsid w:val="004D7ADA"/>
    <w:rsid w:val="004E013C"/>
    <w:rsid w:val="004E0833"/>
    <w:rsid w:val="004E11EC"/>
    <w:rsid w:val="004E1D21"/>
    <w:rsid w:val="004E40D5"/>
    <w:rsid w:val="004E4A69"/>
    <w:rsid w:val="004E5468"/>
    <w:rsid w:val="004E616E"/>
    <w:rsid w:val="004E6970"/>
    <w:rsid w:val="004F1976"/>
    <w:rsid w:val="004F40F1"/>
    <w:rsid w:val="00501BD9"/>
    <w:rsid w:val="00501C49"/>
    <w:rsid w:val="005022B3"/>
    <w:rsid w:val="00503F54"/>
    <w:rsid w:val="00510167"/>
    <w:rsid w:val="00510EC3"/>
    <w:rsid w:val="00511621"/>
    <w:rsid w:val="005122D5"/>
    <w:rsid w:val="005123A4"/>
    <w:rsid w:val="00512F83"/>
    <w:rsid w:val="00513EAC"/>
    <w:rsid w:val="00515568"/>
    <w:rsid w:val="00523CBB"/>
    <w:rsid w:val="0052440F"/>
    <w:rsid w:val="005276A4"/>
    <w:rsid w:val="005305E5"/>
    <w:rsid w:val="00532870"/>
    <w:rsid w:val="005328C3"/>
    <w:rsid w:val="005330D1"/>
    <w:rsid w:val="005341D0"/>
    <w:rsid w:val="005347FF"/>
    <w:rsid w:val="00536527"/>
    <w:rsid w:val="00537059"/>
    <w:rsid w:val="00540E17"/>
    <w:rsid w:val="00541F09"/>
    <w:rsid w:val="00542006"/>
    <w:rsid w:val="00545D52"/>
    <w:rsid w:val="00547844"/>
    <w:rsid w:val="005509CD"/>
    <w:rsid w:val="00552726"/>
    <w:rsid w:val="00552A6A"/>
    <w:rsid w:val="00553FF6"/>
    <w:rsid w:val="0055563C"/>
    <w:rsid w:val="00555A07"/>
    <w:rsid w:val="00555CAB"/>
    <w:rsid w:val="00557ADB"/>
    <w:rsid w:val="00560D93"/>
    <w:rsid w:val="00561405"/>
    <w:rsid w:val="005618FB"/>
    <w:rsid w:val="00562426"/>
    <w:rsid w:val="00562535"/>
    <w:rsid w:val="00562934"/>
    <w:rsid w:val="00563E99"/>
    <w:rsid w:val="005640BB"/>
    <w:rsid w:val="005641BA"/>
    <w:rsid w:val="0056511A"/>
    <w:rsid w:val="00565EA6"/>
    <w:rsid w:val="00565F9C"/>
    <w:rsid w:val="00571CB7"/>
    <w:rsid w:val="00572350"/>
    <w:rsid w:val="00572F52"/>
    <w:rsid w:val="00576497"/>
    <w:rsid w:val="005820E9"/>
    <w:rsid w:val="005831F3"/>
    <w:rsid w:val="0058621C"/>
    <w:rsid w:val="0058744F"/>
    <w:rsid w:val="00587C1F"/>
    <w:rsid w:val="00590B0E"/>
    <w:rsid w:val="00590C47"/>
    <w:rsid w:val="005918E9"/>
    <w:rsid w:val="00591CF9"/>
    <w:rsid w:val="005926C8"/>
    <w:rsid w:val="005927F0"/>
    <w:rsid w:val="005958C1"/>
    <w:rsid w:val="00596439"/>
    <w:rsid w:val="00596A5F"/>
    <w:rsid w:val="0059719C"/>
    <w:rsid w:val="00597986"/>
    <w:rsid w:val="005A008E"/>
    <w:rsid w:val="005A0F1B"/>
    <w:rsid w:val="005A1A1A"/>
    <w:rsid w:val="005A1D67"/>
    <w:rsid w:val="005A2F2C"/>
    <w:rsid w:val="005A405D"/>
    <w:rsid w:val="005A580A"/>
    <w:rsid w:val="005A6F9A"/>
    <w:rsid w:val="005A7997"/>
    <w:rsid w:val="005B089A"/>
    <w:rsid w:val="005B19FD"/>
    <w:rsid w:val="005B21AA"/>
    <w:rsid w:val="005B2BE8"/>
    <w:rsid w:val="005B3B66"/>
    <w:rsid w:val="005B63A3"/>
    <w:rsid w:val="005B686D"/>
    <w:rsid w:val="005B69DA"/>
    <w:rsid w:val="005C0F94"/>
    <w:rsid w:val="005C1331"/>
    <w:rsid w:val="005C13FF"/>
    <w:rsid w:val="005C2316"/>
    <w:rsid w:val="005C295E"/>
    <w:rsid w:val="005C2BFE"/>
    <w:rsid w:val="005C3598"/>
    <w:rsid w:val="005C39C4"/>
    <w:rsid w:val="005D04EE"/>
    <w:rsid w:val="005D07F4"/>
    <w:rsid w:val="005D12CD"/>
    <w:rsid w:val="005D23E3"/>
    <w:rsid w:val="005D2B93"/>
    <w:rsid w:val="005D42E0"/>
    <w:rsid w:val="005D53CD"/>
    <w:rsid w:val="005D7C9C"/>
    <w:rsid w:val="005D7DA6"/>
    <w:rsid w:val="005D7E2B"/>
    <w:rsid w:val="005E11AA"/>
    <w:rsid w:val="005E139E"/>
    <w:rsid w:val="005E1455"/>
    <w:rsid w:val="005E365D"/>
    <w:rsid w:val="005E3909"/>
    <w:rsid w:val="005E4BB9"/>
    <w:rsid w:val="005E54DF"/>
    <w:rsid w:val="005E5F32"/>
    <w:rsid w:val="005E70C3"/>
    <w:rsid w:val="005E722D"/>
    <w:rsid w:val="005E7C55"/>
    <w:rsid w:val="005F0711"/>
    <w:rsid w:val="005F0F6C"/>
    <w:rsid w:val="005F2428"/>
    <w:rsid w:val="005F245F"/>
    <w:rsid w:val="005F4027"/>
    <w:rsid w:val="005F5B7A"/>
    <w:rsid w:val="005F6B91"/>
    <w:rsid w:val="005F6C03"/>
    <w:rsid w:val="006023A7"/>
    <w:rsid w:val="00606F50"/>
    <w:rsid w:val="0060742F"/>
    <w:rsid w:val="00607D01"/>
    <w:rsid w:val="006102A3"/>
    <w:rsid w:val="006105C6"/>
    <w:rsid w:val="00610BE7"/>
    <w:rsid w:val="00610DB6"/>
    <w:rsid w:val="0061246C"/>
    <w:rsid w:val="006127C9"/>
    <w:rsid w:val="00616230"/>
    <w:rsid w:val="006165DB"/>
    <w:rsid w:val="00620809"/>
    <w:rsid w:val="00620C5D"/>
    <w:rsid w:val="00620DFC"/>
    <w:rsid w:val="006219AD"/>
    <w:rsid w:val="006226F5"/>
    <w:rsid w:val="00622AA6"/>
    <w:rsid w:val="00622F40"/>
    <w:rsid w:val="00624687"/>
    <w:rsid w:val="006256A0"/>
    <w:rsid w:val="00625CF7"/>
    <w:rsid w:val="00625D5E"/>
    <w:rsid w:val="00626358"/>
    <w:rsid w:val="00627C18"/>
    <w:rsid w:val="00627CB0"/>
    <w:rsid w:val="006301E0"/>
    <w:rsid w:val="00631B89"/>
    <w:rsid w:val="006322C1"/>
    <w:rsid w:val="0063292F"/>
    <w:rsid w:val="00632C4F"/>
    <w:rsid w:val="00635833"/>
    <w:rsid w:val="00635DD8"/>
    <w:rsid w:val="00637EBC"/>
    <w:rsid w:val="0064031E"/>
    <w:rsid w:val="00642DC9"/>
    <w:rsid w:val="006430FF"/>
    <w:rsid w:val="00645DD2"/>
    <w:rsid w:val="00647024"/>
    <w:rsid w:val="00652667"/>
    <w:rsid w:val="0065299A"/>
    <w:rsid w:val="0065346D"/>
    <w:rsid w:val="00653ABA"/>
    <w:rsid w:val="00660FF2"/>
    <w:rsid w:val="00661851"/>
    <w:rsid w:val="006716E8"/>
    <w:rsid w:val="00672BDC"/>
    <w:rsid w:val="006741FE"/>
    <w:rsid w:val="0067427A"/>
    <w:rsid w:val="006746D2"/>
    <w:rsid w:val="00674E74"/>
    <w:rsid w:val="00676DD3"/>
    <w:rsid w:val="006807FF"/>
    <w:rsid w:val="00680F74"/>
    <w:rsid w:val="00681F30"/>
    <w:rsid w:val="00682EE8"/>
    <w:rsid w:val="00683B1C"/>
    <w:rsid w:val="00684134"/>
    <w:rsid w:val="006845CF"/>
    <w:rsid w:val="00687470"/>
    <w:rsid w:val="0069097C"/>
    <w:rsid w:val="0069136B"/>
    <w:rsid w:val="00691551"/>
    <w:rsid w:val="00693834"/>
    <w:rsid w:val="00693F20"/>
    <w:rsid w:val="006944AC"/>
    <w:rsid w:val="00694776"/>
    <w:rsid w:val="0069530D"/>
    <w:rsid w:val="00696063"/>
    <w:rsid w:val="00697163"/>
    <w:rsid w:val="00697546"/>
    <w:rsid w:val="00697887"/>
    <w:rsid w:val="006A0336"/>
    <w:rsid w:val="006A03E0"/>
    <w:rsid w:val="006A0A24"/>
    <w:rsid w:val="006A162B"/>
    <w:rsid w:val="006A2A18"/>
    <w:rsid w:val="006A2EC6"/>
    <w:rsid w:val="006A55B6"/>
    <w:rsid w:val="006A745A"/>
    <w:rsid w:val="006B0303"/>
    <w:rsid w:val="006B04F2"/>
    <w:rsid w:val="006B119C"/>
    <w:rsid w:val="006B24AF"/>
    <w:rsid w:val="006B49BA"/>
    <w:rsid w:val="006B62B6"/>
    <w:rsid w:val="006B7827"/>
    <w:rsid w:val="006C1D14"/>
    <w:rsid w:val="006C3647"/>
    <w:rsid w:val="006D04FA"/>
    <w:rsid w:val="006D0D9F"/>
    <w:rsid w:val="006D0F28"/>
    <w:rsid w:val="006D25D1"/>
    <w:rsid w:val="006D304D"/>
    <w:rsid w:val="006D364C"/>
    <w:rsid w:val="006D3B99"/>
    <w:rsid w:val="006D56CD"/>
    <w:rsid w:val="006D6F26"/>
    <w:rsid w:val="006D758D"/>
    <w:rsid w:val="006E10E5"/>
    <w:rsid w:val="006E1470"/>
    <w:rsid w:val="006E1606"/>
    <w:rsid w:val="006E24D2"/>
    <w:rsid w:val="006E41C0"/>
    <w:rsid w:val="006E4712"/>
    <w:rsid w:val="006E7F6B"/>
    <w:rsid w:val="006F471A"/>
    <w:rsid w:val="006F5195"/>
    <w:rsid w:val="006F63F8"/>
    <w:rsid w:val="006F6E91"/>
    <w:rsid w:val="00700844"/>
    <w:rsid w:val="007040CE"/>
    <w:rsid w:val="00704920"/>
    <w:rsid w:val="007064A8"/>
    <w:rsid w:val="00707B1A"/>
    <w:rsid w:val="00712BE7"/>
    <w:rsid w:val="00713A1C"/>
    <w:rsid w:val="0071452F"/>
    <w:rsid w:val="00714634"/>
    <w:rsid w:val="00714A4F"/>
    <w:rsid w:val="007203E6"/>
    <w:rsid w:val="00720B07"/>
    <w:rsid w:val="0072221A"/>
    <w:rsid w:val="00724600"/>
    <w:rsid w:val="00724EA3"/>
    <w:rsid w:val="007251E6"/>
    <w:rsid w:val="00727421"/>
    <w:rsid w:val="007276E6"/>
    <w:rsid w:val="00727B66"/>
    <w:rsid w:val="007308A1"/>
    <w:rsid w:val="00730CD8"/>
    <w:rsid w:val="0073105A"/>
    <w:rsid w:val="0073121E"/>
    <w:rsid w:val="0073238D"/>
    <w:rsid w:val="00734420"/>
    <w:rsid w:val="00736E63"/>
    <w:rsid w:val="00737F14"/>
    <w:rsid w:val="00740219"/>
    <w:rsid w:val="00741040"/>
    <w:rsid w:val="007421A3"/>
    <w:rsid w:val="007432AF"/>
    <w:rsid w:val="0074361A"/>
    <w:rsid w:val="0074511F"/>
    <w:rsid w:val="00746237"/>
    <w:rsid w:val="0074645F"/>
    <w:rsid w:val="00746698"/>
    <w:rsid w:val="00747A48"/>
    <w:rsid w:val="00751A17"/>
    <w:rsid w:val="0075263F"/>
    <w:rsid w:val="00756EFE"/>
    <w:rsid w:val="007577F7"/>
    <w:rsid w:val="0075798D"/>
    <w:rsid w:val="00757C7F"/>
    <w:rsid w:val="007618EC"/>
    <w:rsid w:val="007620DA"/>
    <w:rsid w:val="00762423"/>
    <w:rsid w:val="0076261A"/>
    <w:rsid w:val="00764EAF"/>
    <w:rsid w:val="00765FA4"/>
    <w:rsid w:val="007670B9"/>
    <w:rsid w:val="0077048D"/>
    <w:rsid w:val="00770D23"/>
    <w:rsid w:val="00770DDB"/>
    <w:rsid w:val="0077112B"/>
    <w:rsid w:val="0077280E"/>
    <w:rsid w:val="00776561"/>
    <w:rsid w:val="00776785"/>
    <w:rsid w:val="0078025B"/>
    <w:rsid w:val="00780D11"/>
    <w:rsid w:val="00782210"/>
    <w:rsid w:val="007830B3"/>
    <w:rsid w:val="00784B05"/>
    <w:rsid w:val="00787D6F"/>
    <w:rsid w:val="00791087"/>
    <w:rsid w:val="00793937"/>
    <w:rsid w:val="007949E2"/>
    <w:rsid w:val="00795290"/>
    <w:rsid w:val="007955DE"/>
    <w:rsid w:val="00795AEE"/>
    <w:rsid w:val="00795CBD"/>
    <w:rsid w:val="007A091B"/>
    <w:rsid w:val="007A0B49"/>
    <w:rsid w:val="007A2988"/>
    <w:rsid w:val="007A379C"/>
    <w:rsid w:val="007A382C"/>
    <w:rsid w:val="007A3F68"/>
    <w:rsid w:val="007A4DFB"/>
    <w:rsid w:val="007A4F37"/>
    <w:rsid w:val="007A5B85"/>
    <w:rsid w:val="007A6F51"/>
    <w:rsid w:val="007A7C02"/>
    <w:rsid w:val="007A7E40"/>
    <w:rsid w:val="007B21A7"/>
    <w:rsid w:val="007B2E56"/>
    <w:rsid w:val="007B5542"/>
    <w:rsid w:val="007B5A82"/>
    <w:rsid w:val="007B62D7"/>
    <w:rsid w:val="007B6DC1"/>
    <w:rsid w:val="007B7107"/>
    <w:rsid w:val="007B7422"/>
    <w:rsid w:val="007B76E6"/>
    <w:rsid w:val="007B7C5D"/>
    <w:rsid w:val="007C3A76"/>
    <w:rsid w:val="007C3CFC"/>
    <w:rsid w:val="007C3D8F"/>
    <w:rsid w:val="007C5875"/>
    <w:rsid w:val="007C75FC"/>
    <w:rsid w:val="007D0B1D"/>
    <w:rsid w:val="007D1E8D"/>
    <w:rsid w:val="007D2EEE"/>
    <w:rsid w:val="007D4E89"/>
    <w:rsid w:val="007D540D"/>
    <w:rsid w:val="007D599E"/>
    <w:rsid w:val="007D5AD1"/>
    <w:rsid w:val="007D737F"/>
    <w:rsid w:val="007D7630"/>
    <w:rsid w:val="007E015C"/>
    <w:rsid w:val="007E033F"/>
    <w:rsid w:val="007E231A"/>
    <w:rsid w:val="007E401B"/>
    <w:rsid w:val="007E4A29"/>
    <w:rsid w:val="007E5942"/>
    <w:rsid w:val="007E65B5"/>
    <w:rsid w:val="007E7548"/>
    <w:rsid w:val="007F1486"/>
    <w:rsid w:val="007F2026"/>
    <w:rsid w:val="007F223E"/>
    <w:rsid w:val="007F5048"/>
    <w:rsid w:val="007F5B49"/>
    <w:rsid w:val="007F6F04"/>
    <w:rsid w:val="007F74AB"/>
    <w:rsid w:val="007F7F3A"/>
    <w:rsid w:val="00800211"/>
    <w:rsid w:val="00801483"/>
    <w:rsid w:val="00803AB5"/>
    <w:rsid w:val="00805041"/>
    <w:rsid w:val="00805BBB"/>
    <w:rsid w:val="00805CEF"/>
    <w:rsid w:val="00805EF5"/>
    <w:rsid w:val="0080727A"/>
    <w:rsid w:val="008128A2"/>
    <w:rsid w:val="00813688"/>
    <w:rsid w:val="008141DE"/>
    <w:rsid w:val="0081434A"/>
    <w:rsid w:val="008149CE"/>
    <w:rsid w:val="0081517D"/>
    <w:rsid w:val="008212D9"/>
    <w:rsid w:val="0082198C"/>
    <w:rsid w:val="00821C87"/>
    <w:rsid w:val="00823157"/>
    <w:rsid w:val="00825375"/>
    <w:rsid w:val="00825683"/>
    <w:rsid w:val="00825699"/>
    <w:rsid w:val="00825C30"/>
    <w:rsid w:val="008275DD"/>
    <w:rsid w:val="00831FD2"/>
    <w:rsid w:val="00834081"/>
    <w:rsid w:val="0083439A"/>
    <w:rsid w:val="008343CF"/>
    <w:rsid w:val="00834492"/>
    <w:rsid w:val="008361BB"/>
    <w:rsid w:val="00836E0E"/>
    <w:rsid w:val="00836F7A"/>
    <w:rsid w:val="0084007F"/>
    <w:rsid w:val="008408FC"/>
    <w:rsid w:val="00840AFF"/>
    <w:rsid w:val="00841584"/>
    <w:rsid w:val="008416DD"/>
    <w:rsid w:val="00841BD1"/>
    <w:rsid w:val="00842316"/>
    <w:rsid w:val="00843150"/>
    <w:rsid w:val="008439CB"/>
    <w:rsid w:val="00844C16"/>
    <w:rsid w:val="00846297"/>
    <w:rsid w:val="00847124"/>
    <w:rsid w:val="00847BCD"/>
    <w:rsid w:val="008501B0"/>
    <w:rsid w:val="00852DDF"/>
    <w:rsid w:val="00853922"/>
    <w:rsid w:val="0085642D"/>
    <w:rsid w:val="008565A6"/>
    <w:rsid w:val="008566ED"/>
    <w:rsid w:val="0085677F"/>
    <w:rsid w:val="00857FAA"/>
    <w:rsid w:val="00860599"/>
    <w:rsid w:val="00861AFB"/>
    <w:rsid w:val="00862F50"/>
    <w:rsid w:val="0086758B"/>
    <w:rsid w:val="00867A36"/>
    <w:rsid w:val="00870B24"/>
    <w:rsid w:val="008719C7"/>
    <w:rsid w:val="00872844"/>
    <w:rsid w:val="00872B24"/>
    <w:rsid w:val="0087432F"/>
    <w:rsid w:val="008775B1"/>
    <w:rsid w:val="00880A64"/>
    <w:rsid w:val="00882FC8"/>
    <w:rsid w:val="0088368B"/>
    <w:rsid w:val="0088503E"/>
    <w:rsid w:val="008858A6"/>
    <w:rsid w:val="008867C1"/>
    <w:rsid w:val="0088747A"/>
    <w:rsid w:val="00892AC0"/>
    <w:rsid w:val="0089427F"/>
    <w:rsid w:val="008949B8"/>
    <w:rsid w:val="00895857"/>
    <w:rsid w:val="00896274"/>
    <w:rsid w:val="00896C83"/>
    <w:rsid w:val="008A046F"/>
    <w:rsid w:val="008A1871"/>
    <w:rsid w:val="008A20A0"/>
    <w:rsid w:val="008A2821"/>
    <w:rsid w:val="008A378C"/>
    <w:rsid w:val="008A3C42"/>
    <w:rsid w:val="008A4D79"/>
    <w:rsid w:val="008A5FE3"/>
    <w:rsid w:val="008A731A"/>
    <w:rsid w:val="008B10F0"/>
    <w:rsid w:val="008B2532"/>
    <w:rsid w:val="008B47B5"/>
    <w:rsid w:val="008B4D82"/>
    <w:rsid w:val="008B59A0"/>
    <w:rsid w:val="008B5D42"/>
    <w:rsid w:val="008B6EA6"/>
    <w:rsid w:val="008C1444"/>
    <w:rsid w:val="008C17F4"/>
    <w:rsid w:val="008C19AF"/>
    <w:rsid w:val="008D1479"/>
    <w:rsid w:val="008D23AC"/>
    <w:rsid w:val="008D430C"/>
    <w:rsid w:val="008D550C"/>
    <w:rsid w:val="008D7075"/>
    <w:rsid w:val="008E06B3"/>
    <w:rsid w:val="008E1199"/>
    <w:rsid w:val="008E1A18"/>
    <w:rsid w:val="008E1CD6"/>
    <w:rsid w:val="008E2974"/>
    <w:rsid w:val="008E2F7B"/>
    <w:rsid w:val="008E5782"/>
    <w:rsid w:val="008E5A7D"/>
    <w:rsid w:val="008E7951"/>
    <w:rsid w:val="008E7EAF"/>
    <w:rsid w:val="008F0CBC"/>
    <w:rsid w:val="008F17D1"/>
    <w:rsid w:val="008F1AAE"/>
    <w:rsid w:val="008F2E69"/>
    <w:rsid w:val="008F464C"/>
    <w:rsid w:val="008F5149"/>
    <w:rsid w:val="008F596D"/>
    <w:rsid w:val="008F6A83"/>
    <w:rsid w:val="009040EF"/>
    <w:rsid w:val="009051C1"/>
    <w:rsid w:val="0090549A"/>
    <w:rsid w:val="00905944"/>
    <w:rsid w:val="00910C03"/>
    <w:rsid w:val="00910F7E"/>
    <w:rsid w:val="00911AB6"/>
    <w:rsid w:val="00912DD7"/>
    <w:rsid w:val="0091437B"/>
    <w:rsid w:val="009143F1"/>
    <w:rsid w:val="00915F15"/>
    <w:rsid w:val="00917CD7"/>
    <w:rsid w:val="00917CE9"/>
    <w:rsid w:val="009216C9"/>
    <w:rsid w:val="009217FA"/>
    <w:rsid w:val="00922BD7"/>
    <w:rsid w:val="0092309B"/>
    <w:rsid w:val="00926342"/>
    <w:rsid w:val="0092727A"/>
    <w:rsid w:val="00927D02"/>
    <w:rsid w:val="00930DE4"/>
    <w:rsid w:val="009314CE"/>
    <w:rsid w:val="00934446"/>
    <w:rsid w:val="009424C8"/>
    <w:rsid w:val="00944482"/>
    <w:rsid w:val="009473CA"/>
    <w:rsid w:val="0094779C"/>
    <w:rsid w:val="00947C87"/>
    <w:rsid w:val="00947EDE"/>
    <w:rsid w:val="009520BC"/>
    <w:rsid w:val="009530BF"/>
    <w:rsid w:val="00953822"/>
    <w:rsid w:val="00954D9B"/>
    <w:rsid w:val="009561D6"/>
    <w:rsid w:val="0095673B"/>
    <w:rsid w:val="0095763F"/>
    <w:rsid w:val="00961587"/>
    <w:rsid w:val="009622DB"/>
    <w:rsid w:val="00963467"/>
    <w:rsid w:val="00966557"/>
    <w:rsid w:val="009679B7"/>
    <w:rsid w:val="009701D4"/>
    <w:rsid w:val="0097303B"/>
    <w:rsid w:val="00973168"/>
    <w:rsid w:val="00973F8B"/>
    <w:rsid w:val="009747BF"/>
    <w:rsid w:val="00974FEC"/>
    <w:rsid w:val="00975162"/>
    <w:rsid w:val="0097633F"/>
    <w:rsid w:val="0097744C"/>
    <w:rsid w:val="00977E10"/>
    <w:rsid w:val="009815B8"/>
    <w:rsid w:val="00981EF9"/>
    <w:rsid w:val="00981FB5"/>
    <w:rsid w:val="009845E0"/>
    <w:rsid w:val="00984FF0"/>
    <w:rsid w:val="009852C0"/>
    <w:rsid w:val="00985E53"/>
    <w:rsid w:val="0098775C"/>
    <w:rsid w:val="00990F82"/>
    <w:rsid w:val="00992886"/>
    <w:rsid w:val="00992BB7"/>
    <w:rsid w:val="00992ED0"/>
    <w:rsid w:val="00994B04"/>
    <w:rsid w:val="009952D9"/>
    <w:rsid w:val="009962FB"/>
    <w:rsid w:val="009969E3"/>
    <w:rsid w:val="00996F17"/>
    <w:rsid w:val="009A0145"/>
    <w:rsid w:val="009A07E9"/>
    <w:rsid w:val="009A245F"/>
    <w:rsid w:val="009A2941"/>
    <w:rsid w:val="009A2C25"/>
    <w:rsid w:val="009A3B92"/>
    <w:rsid w:val="009A3E2E"/>
    <w:rsid w:val="009A6FB2"/>
    <w:rsid w:val="009A7B84"/>
    <w:rsid w:val="009A7D3E"/>
    <w:rsid w:val="009B177D"/>
    <w:rsid w:val="009B2681"/>
    <w:rsid w:val="009B313E"/>
    <w:rsid w:val="009B45BD"/>
    <w:rsid w:val="009B4728"/>
    <w:rsid w:val="009B56E8"/>
    <w:rsid w:val="009B77BC"/>
    <w:rsid w:val="009B78B1"/>
    <w:rsid w:val="009B7903"/>
    <w:rsid w:val="009C3BAC"/>
    <w:rsid w:val="009C3EC7"/>
    <w:rsid w:val="009C6F66"/>
    <w:rsid w:val="009C7328"/>
    <w:rsid w:val="009C7AFA"/>
    <w:rsid w:val="009D051D"/>
    <w:rsid w:val="009D055F"/>
    <w:rsid w:val="009D15CF"/>
    <w:rsid w:val="009D3A28"/>
    <w:rsid w:val="009D44EA"/>
    <w:rsid w:val="009D4F51"/>
    <w:rsid w:val="009D582A"/>
    <w:rsid w:val="009D6C9F"/>
    <w:rsid w:val="009D75B3"/>
    <w:rsid w:val="009E0379"/>
    <w:rsid w:val="009E03B1"/>
    <w:rsid w:val="009E3151"/>
    <w:rsid w:val="009E3371"/>
    <w:rsid w:val="009E4465"/>
    <w:rsid w:val="009E4C4C"/>
    <w:rsid w:val="009E505E"/>
    <w:rsid w:val="009E5227"/>
    <w:rsid w:val="009E5838"/>
    <w:rsid w:val="009E5E97"/>
    <w:rsid w:val="009F1ACB"/>
    <w:rsid w:val="009F23A4"/>
    <w:rsid w:val="009F2B1F"/>
    <w:rsid w:val="009F389B"/>
    <w:rsid w:val="009F54A8"/>
    <w:rsid w:val="009F7DE7"/>
    <w:rsid w:val="00A00DB8"/>
    <w:rsid w:val="00A01902"/>
    <w:rsid w:val="00A02584"/>
    <w:rsid w:val="00A02B9C"/>
    <w:rsid w:val="00A035B8"/>
    <w:rsid w:val="00A04A06"/>
    <w:rsid w:val="00A05D32"/>
    <w:rsid w:val="00A05D34"/>
    <w:rsid w:val="00A062AF"/>
    <w:rsid w:val="00A06740"/>
    <w:rsid w:val="00A06ACF"/>
    <w:rsid w:val="00A06C6D"/>
    <w:rsid w:val="00A073F3"/>
    <w:rsid w:val="00A1053C"/>
    <w:rsid w:val="00A1131D"/>
    <w:rsid w:val="00A11514"/>
    <w:rsid w:val="00A11FB6"/>
    <w:rsid w:val="00A129F6"/>
    <w:rsid w:val="00A133C7"/>
    <w:rsid w:val="00A136A4"/>
    <w:rsid w:val="00A14946"/>
    <w:rsid w:val="00A15679"/>
    <w:rsid w:val="00A16F50"/>
    <w:rsid w:val="00A176F0"/>
    <w:rsid w:val="00A17BA5"/>
    <w:rsid w:val="00A20983"/>
    <w:rsid w:val="00A21335"/>
    <w:rsid w:val="00A21B4F"/>
    <w:rsid w:val="00A23BA5"/>
    <w:rsid w:val="00A24F05"/>
    <w:rsid w:val="00A27808"/>
    <w:rsid w:val="00A303CB"/>
    <w:rsid w:val="00A3182F"/>
    <w:rsid w:val="00A3290B"/>
    <w:rsid w:val="00A33BCA"/>
    <w:rsid w:val="00A352BF"/>
    <w:rsid w:val="00A3634B"/>
    <w:rsid w:val="00A4014B"/>
    <w:rsid w:val="00A408C9"/>
    <w:rsid w:val="00A41AAC"/>
    <w:rsid w:val="00A435A4"/>
    <w:rsid w:val="00A440D5"/>
    <w:rsid w:val="00A44F7A"/>
    <w:rsid w:val="00A50336"/>
    <w:rsid w:val="00A5087B"/>
    <w:rsid w:val="00A52EC0"/>
    <w:rsid w:val="00A55B3F"/>
    <w:rsid w:val="00A56780"/>
    <w:rsid w:val="00A62059"/>
    <w:rsid w:val="00A64E50"/>
    <w:rsid w:val="00A651FC"/>
    <w:rsid w:val="00A66423"/>
    <w:rsid w:val="00A66C71"/>
    <w:rsid w:val="00A67657"/>
    <w:rsid w:val="00A67659"/>
    <w:rsid w:val="00A67A4F"/>
    <w:rsid w:val="00A67AE8"/>
    <w:rsid w:val="00A67EE9"/>
    <w:rsid w:val="00A70843"/>
    <w:rsid w:val="00A70ED9"/>
    <w:rsid w:val="00A72BD3"/>
    <w:rsid w:val="00A74495"/>
    <w:rsid w:val="00A7496B"/>
    <w:rsid w:val="00A74D1D"/>
    <w:rsid w:val="00A7525B"/>
    <w:rsid w:val="00A7548F"/>
    <w:rsid w:val="00A754E2"/>
    <w:rsid w:val="00A76973"/>
    <w:rsid w:val="00A76B04"/>
    <w:rsid w:val="00A8194B"/>
    <w:rsid w:val="00A82E74"/>
    <w:rsid w:val="00A86E56"/>
    <w:rsid w:val="00A86EB6"/>
    <w:rsid w:val="00A87188"/>
    <w:rsid w:val="00A87217"/>
    <w:rsid w:val="00A87E93"/>
    <w:rsid w:val="00A87F6D"/>
    <w:rsid w:val="00A90954"/>
    <w:rsid w:val="00A9349D"/>
    <w:rsid w:val="00A9634D"/>
    <w:rsid w:val="00AA0181"/>
    <w:rsid w:val="00AA098B"/>
    <w:rsid w:val="00AA0D23"/>
    <w:rsid w:val="00AA0FAE"/>
    <w:rsid w:val="00AA5155"/>
    <w:rsid w:val="00AA6081"/>
    <w:rsid w:val="00AA65CE"/>
    <w:rsid w:val="00AA67C6"/>
    <w:rsid w:val="00AA7B28"/>
    <w:rsid w:val="00AB6DD3"/>
    <w:rsid w:val="00AB7389"/>
    <w:rsid w:val="00AC0B0D"/>
    <w:rsid w:val="00AC34C1"/>
    <w:rsid w:val="00AC3C38"/>
    <w:rsid w:val="00AC5094"/>
    <w:rsid w:val="00AC79C6"/>
    <w:rsid w:val="00AC7AC3"/>
    <w:rsid w:val="00AD0517"/>
    <w:rsid w:val="00AD1769"/>
    <w:rsid w:val="00AD2670"/>
    <w:rsid w:val="00AD31BD"/>
    <w:rsid w:val="00AD3D0F"/>
    <w:rsid w:val="00AD40CD"/>
    <w:rsid w:val="00AD615E"/>
    <w:rsid w:val="00AD6700"/>
    <w:rsid w:val="00AD6E10"/>
    <w:rsid w:val="00AD775A"/>
    <w:rsid w:val="00AD7A92"/>
    <w:rsid w:val="00AE00C8"/>
    <w:rsid w:val="00AE3ACC"/>
    <w:rsid w:val="00AE48CB"/>
    <w:rsid w:val="00AE4C2D"/>
    <w:rsid w:val="00AE54CA"/>
    <w:rsid w:val="00AF0B19"/>
    <w:rsid w:val="00AF219B"/>
    <w:rsid w:val="00AF3EA3"/>
    <w:rsid w:val="00AF46DC"/>
    <w:rsid w:val="00AF52B2"/>
    <w:rsid w:val="00AF5ED8"/>
    <w:rsid w:val="00AF756D"/>
    <w:rsid w:val="00AF770E"/>
    <w:rsid w:val="00AF7784"/>
    <w:rsid w:val="00AF77CB"/>
    <w:rsid w:val="00AF7C7B"/>
    <w:rsid w:val="00B007D5"/>
    <w:rsid w:val="00B02D3B"/>
    <w:rsid w:val="00B040B5"/>
    <w:rsid w:val="00B059DA"/>
    <w:rsid w:val="00B05BF5"/>
    <w:rsid w:val="00B05E54"/>
    <w:rsid w:val="00B0611F"/>
    <w:rsid w:val="00B1053E"/>
    <w:rsid w:val="00B1125D"/>
    <w:rsid w:val="00B11D84"/>
    <w:rsid w:val="00B12821"/>
    <w:rsid w:val="00B128D5"/>
    <w:rsid w:val="00B13486"/>
    <w:rsid w:val="00B13930"/>
    <w:rsid w:val="00B13BD3"/>
    <w:rsid w:val="00B140DF"/>
    <w:rsid w:val="00B14641"/>
    <w:rsid w:val="00B17A5A"/>
    <w:rsid w:val="00B20A1D"/>
    <w:rsid w:val="00B20DA1"/>
    <w:rsid w:val="00B236B4"/>
    <w:rsid w:val="00B23A26"/>
    <w:rsid w:val="00B2496C"/>
    <w:rsid w:val="00B27007"/>
    <w:rsid w:val="00B27CEC"/>
    <w:rsid w:val="00B30A13"/>
    <w:rsid w:val="00B30A9F"/>
    <w:rsid w:val="00B31BB2"/>
    <w:rsid w:val="00B329EE"/>
    <w:rsid w:val="00B347C8"/>
    <w:rsid w:val="00B34BF8"/>
    <w:rsid w:val="00B35231"/>
    <w:rsid w:val="00B35863"/>
    <w:rsid w:val="00B3652A"/>
    <w:rsid w:val="00B36B2A"/>
    <w:rsid w:val="00B45553"/>
    <w:rsid w:val="00B45631"/>
    <w:rsid w:val="00B4671A"/>
    <w:rsid w:val="00B501D2"/>
    <w:rsid w:val="00B50485"/>
    <w:rsid w:val="00B52181"/>
    <w:rsid w:val="00B523CC"/>
    <w:rsid w:val="00B535F6"/>
    <w:rsid w:val="00B53A7D"/>
    <w:rsid w:val="00B53D8D"/>
    <w:rsid w:val="00B5543C"/>
    <w:rsid w:val="00B60188"/>
    <w:rsid w:val="00B60A52"/>
    <w:rsid w:val="00B6102D"/>
    <w:rsid w:val="00B61376"/>
    <w:rsid w:val="00B63D45"/>
    <w:rsid w:val="00B70993"/>
    <w:rsid w:val="00B74E9C"/>
    <w:rsid w:val="00B76412"/>
    <w:rsid w:val="00B76584"/>
    <w:rsid w:val="00B80D83"/>
    <w:rsid w:val="00B8144E"/>
    <w:rsid w:val="00B83B4D"/>
    <w:rsid w:val="00B87694"/>
    <w:rsid w:val="00B87C2C"/>
    <w:rsid w:val="00B9039E"/>
    <w:rsid w:val="00B905E7"/>
    <w:rsid w:val="00B90C43"/>
    <w:rsid w:val="00B90F0B"/>
    <w:rsid w:val="00B91446"/>
    <w:rsid w:val="00B91E7A"/>
    <w:rsid w:val="00B9259B"/>
    <w:rsid w:val="00B9426E"/>
    <w:rsid w:val="00B94DC8"/>
    <w:rsid w:val="00B94E86"/>
    <w:rsid w:val="00B965A2"/>
    <w:rsid w:val="00B96E43"/>
    <w:rsid w:val="00B977F4"/>
    <w:rsid w:val="00BA0EE0"/>
    <w:rsid w:val="00BA1631"/>
    <w:rsid w:val="00BA200E"/>
    <w:rsid w:val="00BA2EB9"/>
    <w:rsid w:val="00BA3B04"/>
    <w:rsid w:val="00BA4C66"/>
    <w:rsid w:val="00BA5624"/>
    <w:rsid w:val="00BA5CD8"/>
    <w:rsid w:val="00BA6E43"/>
    <w:rsid w:val="00BB111D"/>
    <w:rsid w:val="00BB5414"/>
    <w:rsid w:val="00BB6C09"/>
    <w:rsid w:val="00BB6CAE"/>
    <w:rsid w:val="00BB7C2C"/>
    <w:rsid w:val="00BB7D28"/>
    <w:rsid w:val="00BC1656"/>
    <w:rsid w:val="00BC24C4"/>
    <w:rsid w:val="00BC2AD6"/>
    <w:rsid w:val="00BC480F"/>
    <w:rsid w:val="00BC5A50"/>
    <w:rsid w:val="00BC6FD3"/>
    <w:rsid w:val="00BC7CB9"/>
    <w:rsid w:val="00BD25E9"/>
    <w:rsid w:val="00BD5599"/>
    <w:rsid w:val="00BD57EC"/>
    <w:rsid w:val="00BD7EC0"/>
    <w:rsid w:val="00BD7FE4"/>
    <w:rsid w:val="00BE01DF"/>
    <w:rsid w:val="00BE1350"/>
    <w:rsid w:val="00BE2065"/>
    <w:rsid w:val="00BE29C7"/>
    <w:rsid w:val="00BE5587"/>
    <w:rsid w:val="00BE5D67"/>
    <w:rsid w:val="00BE65C5"/>
    <w:rsid w:val="00BE7909"/>
    <w:rsid w:val="00BF05CF"/>
    <w:rsid w:val="00BF2555"/>
    <w:rsid w:val="00BF62C5"/>
    <w:rsid w:val="00C01494"/>
    <w:rsid w:val="00C02AD7"/>
    <w:rsid w:val="00C02E62"/>
    <w:rsid w:val="00C02EA8"/>
    <w:rsid w:val="00C04891"/>
    <w:rsid w:val="00C04E79"/>
    <w:rsid w:val="00C058EB"/>
    <w:rsid w:val="00C05FEC"/>
    <w:rsid w:val="00C070B5"/>
    <w:rsid w:val="00C11059"/>
    <w:rsid w:val="00C124B9"/>
    <w:rsid w:val="00C16797"/>
    <w:rsid w:val="00C17586"/>
    <w:rsid w:val="00C17E56"/>
    <w:rsid w:val="00C20021"/>
    <w:rsid w:val="00C209E8"/>
    <w:rsid w:val="00C21112"/>
    <w:rsid w:val="00C219C2"/>
    <w:rsid w:val="00C21BD9"/>
    <w:rsid w:val="00C229E6"/>
    <w:rsid w:val="00C23629"/>
    <w:rsid w:val="00C245F7"/>
    <w:rsid w:val="00C24EA1"/>
    <w:rsid w:val="00C30510"/>
    <w:rsid w:val="00C30E6B"/>
    <w:rsid w:val="00C310D8"/>
    <w:rsid w:val="00C31CD6"/>
    <w:rsid w:val="00C32291"/>
    <w:rsid w:val="00C33647"/>
    <w:rsid w:val="00C34506"/>
    <w:rsid w:val="00C35617"/>
    <w:rsid w:val="00C43AE4"/>
    <w:rsid w:val="00C43BCD"/>
    <w:rsid w:val="00C43F80"/>
    <w:rsid w:val="00C47C27"/>
    <w:rsid w:val="00C52A2B"/>
    <w:rsid w:val="00C56353"/>
    <w:rsid w:val="00C56AF2"/>
    <w:rsid w:val="00C611A6"/>
    <w:rsid w:val="00C61628"/>
    <w:rsid w:val="00C62188"/>
    <w:rsid w:val="00C64EAD"/>
    <w:rsid w:val="00C656F3"/>
    <w:rsid w:val="00C663E7"/>
    <w:rsid w:val="00C6649A"/>
    <w:rsid w:val="00C66AAF"/>
    <w:rsid w:val="00C66BBE"/>
    <w:rsid w:val="00C71186"/>
    <w:rsid w:val="00C71781"/>
    <w:rsid w:val="00C72C03"/>
    <w:rsid w:val="00C732B6"/>
    <w:rsid w:val="00C73A86"/>
    <w:rsid w:val="00C74FC9"/>
    <w:rsid w:val="00C80557"/>
    <w:rsid w:val="00C82378"/>
    <w:rsid w:val="00C839A6"/>
    <w:rsid w:val="00C8474C"/>
    <w:rsid w:val="00C84C63"/>
    <w:rsid w:val="00C85BF9"/>
    <w:rsid w:val="00C8711B"/>
    <w:rsid w:val="00C87823"/>
    <w:rsid w:val="00C92A39"/>
    <w:rsid w:val="00C92D3B"/>
    <w:rsid w:val="00C937A2"/>
    <w:rsid w:val="00C93BC2"/>
    <w:rsid w:val="00C93DF6"/>
    <w:rsid w:val="00C94421"/>
    <w:rsid w:val="00C949E1"/>
    <w:rsid w:val="00CA21FD"/>
    <w:rsid w:val="00CA46C1"/>
    <w:rsid w:val="00CA4F1D"/>
    <w:rsid w:val="00CB0F1A"/>
    <w:rsid w:val="00CB18CE"/>
    <w:rsid w:val="00CB1963"/>
    <w:rsid w:val="00CB2100"/>
    <w:rsid w:val="00CB2527"/>
    <w:rsid w:val="00CB3098"/>
    <w:rsid w:val="00CB4D48"/>
    <w:rsid w:val="00CB4FE6"/>
    <w:rsid w:val="00CB666C"/>
    <w:rsid w:val="00CC03FD"/>
    <w:rsid w:val="00CC0BE5"/>
    <w:rsid w:val="00CC0DC3"/>
    <w:rsid w:val="00CC199D"/>
    <w:rsid w:val="00CC3535"/>
    <w:rsid w:val="00CC3DDC"/>
    <w:rsid w:val="00CC43FE"/>
    <w:rsid w:val="00CC75C2"/>
    <w:rsid w:val="00CC7B75"/>
    <w:rsid w:val="00CD04BA"/>
    <w:rsid w:val="00CD06FE"/>
    <w:rsid w:val="00CD1227"/>
    <w:rsid w:val="00CD126E"/>
    <w:rsid w:val="00CD1288"/>
    <w:rsid w:val="00CD1CFE"/>
    <w:rsid w:val="00CD297C"/>
    <w:rsid w:val="00CD456C"/>
    <w:rsid w:val="00CD4A5D"/>
    <w:rsid w:val="00CE06D9"/>
    <w:rsid w:val="00CE2997"/>
    <w:rsid w:val="00CE45A2"/>
    <w:rsid w:val="00CE4746"/>
    <w:rsid w:val="00CE66E5"/>
    <w:rsid w:val="00CF02C3"/>
    <w:rsid w:val="00CF50E2"/>
    <w:rsid w:val="00CF6A09"/>
    <w:rsid w:val="00D00CC6"/>
    <w:rsid w:val="00D02EAE"/>
    <w:rsid w:val="00D03EAE"/>
    <w:rsid w:val="00D051C2"/>
    <w:rsid w:val="00D053ED"/>
    <w:rsid w:val="00D10DD9"/>
    <w:rsid w:val="00D1152D"/>
    <w:rsid w:val="00D1278F"/>
    <w:rsid w:val="00D13694"/>
    <w:rsid w:val="00D1425B"/>
    <w:rsid w:val="00D14D41"/>
    <w:rsid w:val="00D15C06"/>
    <w:rsid w:val="00D15EC4"/>
    <w:rsid w:val="00D16438"/>
    <w:rsid w:val="00D16EDE"/>
    <w:rsid w:val="00D17143"/>
    <w:rsid w:val="00D222B3"/>
    <w:rsid w:val="00D23FEB"/>
    <w:rsid w:val="00D24A2A"/>
    <w:rsid w:val="00D24ECB"/>
    <w:rsid w:val="00D263DC"/>
    <w:rsid w:val="00D2641E"/>
    <w:rsid w:val="00D3018E"/>
    <w:rsid w:val="00D30E42"/>
    <w:rsid w:val="00D33262"/>
    <w:rsid w:val="00D34D33"/>
    <w:rsid w:val="00D36721"/>
    <w:rsid w:val="00D404CA"/>
    <w:rsid w:val="00D4077C"/>
    <w:rsid w:val="00D40DAC"/>
    <w:rsid w:val="00D40F15"/>
    <w:rsid w:val="00D41614"/>
    <w:rsid w:val="00D41EFB"/>
    <w:rsid w:val="00D42480"/>
    <w:rsid w:val="00D43217"/>
    <w:rsid w:val="00D43C83"/>
    <w:rsid w:val="00D4411A"/>
    <w:rsid w:val="00D4567B"/>
    <w:rsid w:val="00D45794"/>
    <w:rsid w:val="00D45A53"/>
    <w:rsid w:val="00D45D86"/>
    <w:rsid w:val="00D46350"/>
    <w:rsid w:val="00D47600"/>
    <w:rsid w:val="00D47701"/>
    <w:rsid w:val="00D500B9"/>
    <w:rsid w:val="00D508DC"/>
    <w:rsid w:val="00D50F44"/>
    <w:rsid w:val="00D525DD"/>
    <w:rsid w:val="00D529B9"/>
    <w:rsid w:val="00D52A1E"/>
    <w:rsid w:val="00D53623"/>
    <w:rsid w:val="00D53646"/>
    <w:rsid w:val="00D56A8A"/>
    <w:rsid w:val="00D57A39"/>
    <w:rsid w:val="00D57DD4"/>
    <w:rsid w:val="00D61114"/>
    <w:rsid w:val="00D613A5"/>
    <w:rsid w:val="00D61D08"/>
    <w:rsid w:val="00D63183"/>
    <w:rsid w:val="00D63F4D"/>
    <w:rsid w:val="00D6513B"/>
    <w:rsid w:val="00D67113"/>
    <w:rsid w:val="00D6727A"/>
    <w:rsid w:val="00D67E00"/>
    <w:rsid w:val="00D71C1F"/>
    <w:rsid w:val="00D7207D"/>
    <w:rsid w:val="00D72ED4"/>
    <w:rsid w:val="00D733C3"/>
    <w:rsid w:val="00D74627"/>
    <w:rsid w:val="00D75887"/>
    <w:rsid w:val="00D77765"/>
    <w:rsid w:val="00D83CA8"/>
    <w:rsid w:val="00D83DD7"/>
    <w:rsid w:val="00D849DD"/>
    <w:rsid w:val="00D864CF"/>
    <w:rsid w:val="00D86D95"/>
    <w:rsid w:val="00D91C31"/>
    <w:rsid w:val="00D94214"/>
    <w:rsid w:val="00D96979"/>
    <w:rsid w:val="00D971D3"/>
    <w:rsid w:val="00DA0B60"/>
    <w:rsid w:val="00DA1117"/>
    <w:rsid w:val="00DA2129"/>
    <w:rsid w:val="00DA3B98"/>
    <w:rsid w:val="00DA45A2"/>
    <w:rsid w:val="00DA59FF"/>
    <w:rsid w:val="00DA5FB9"/>
    <w:rsid w:val="00DA625D"/>
    <w:rsid w:val="00DA6BDA"/>
    <w:rsid w:val="00DA6CA4"/>
    <w:rsid w:val="00DA705E"/>
    <w:rsid w:val="00DA7D19"/>
    <w:rsid w:val="00DB09EF"/>
    <w:rsid w:val="00DB0DCC"/>
    <w:rsid w:val="00DB0E95"/>
    <w:rsid w:val="00DB146E"/>
    <w:rsid w:val="00DB399F"/>
    <w:rsid w:val="00DB4395"/>
    <w:rsid w:val="00DB4C1F"/>
    <w:rsid w:val="00DB5F42"/>
    <w:rsid w:val="00DB7F0A"/>
    <w:rsid w:val="00DC2818"/>
    <w:rsid w:val="00DC3AFF"/>
    <w:rsid w:val="00DC5549"/>
    <w:rsid w:val="00DC692E"/>
    <w:rsid w:val="00DC7CF8"/>
    <w:rsid w:val="00DD11E1"/>
    <w:rsid w:val="00DD1238"/>
    <w:rsid w:val="00DD3FA5"/>
    <w:rsid w:val="00DD424A"/>
    <w:rsid w:val="00DD4305"/>
    <w:rsid w:val="00DD5CF9"/>
    <w:rsid w:val="00DD606F"/>
    <w:rsid w:val="00DD616D"/>
    <w:rsid w:val="00DD651B"/>
    <w:rsid w:val="00DD66F9"/>
    <w:rsid w:val="00DD6BB5"/>
    <w:rsid w:val="00DD6CB1"/>
    <w:rsid w:val="00DD73E4"/>
    <w:rsid w:val="00DE104C"/>
    <w:rsid w:val="00DE22DF"/>
    <w:rsid w:val="00DE267D"/>
    <w:rsid w:val="00DE5C16"/>
    <w:rsid w:val="00DE68FA"/>
    <w:rsid w:val="00DE7703"/>
    <w:rsid w:val="00DF02FC"/>
    <w:rsid w:val="00DF0713"/>
    <w:rsid w:val="00DF1729"/>
    <w:rsid w:val="00DF1CBC"/>
    <w:rsid w:val="00DF326E"/>
    <w:rsid w:val="00DF44D5"/>
    <w:rsid w:val="00DF6E50"/>
    <w:rsid w:val="00E00333"/>
    <w:rsid w:val="00E02A40"/>
    <w:rsid w:val="00E02A4B"/>
    <w:rsid w:val="00E031BF"/>
    <w:rsid w:val="00E038B8"/>
    <w:rsid w:val="00E03A58"/>
    <w:rsid w:val="00E064C1"/>
    <w:rsid w:val="00E072DC"/>
    <w:rsid w:val="00E10225"/>
    <w:rsid w:val="00E116E0"/>
    <w:rsid w:val="00E11927"/>
    <w:rsid w:val="00E12230"/>
    <w:rsid w:val="00E12444"/>
    <w:rsid w:val="00E12D91"/>
    <w:rsid w:val="00E14129"/>
    <w:rsid w:val="00E169A6"/>
    <w:rsid w:val="00E17CF0"/>
    <w:rsid w:val="00E20905"/>
    <w:rsid w:val="00E20BF2"/>
    <w:rsid w:val="00E224B7"/>
    <w:rsid w:val="00E2280A"/>
    <w:rsid w:val="00E228D4"/>
    <w:rsid w:val="00E22F52"/>
    <w:rsid w:val="00E24A32"/>
    <w:rsid w:val="00E24D3D"/>
    <w:rsid w:val="00E24D9A"/>
    <w:rsid w:val="00E25821"/>
    <w:rsid w:val="00E26EE1"/>
    <w:rsid w:val="00E31231"/>
    <w:rsid w:val="00E32014"/>
    <w:rsid w:val="00E32073"/>
    <w:rsid w:val="00E3238B"/>
    <w:rsid w:val="00E336AF"/>
    <w:rsid w:val="00E34616"/>
    <w:rsid w:val="00E35DC5"/>
    <w:rsid w:val="00E36C58"/>
    <w:rsid w:val="00E37448"/>
    <w:rsid w:val="00E41086"/>
    <w:rsid w:val="00E4204C"/>
    <w:rsid w:val="00E42859"/>
    <w:rsid w:val="00E42AD4"/>
    <w:rsid w:val="00E440AE"/>
    <w:rsid w:val="00E44AAD"/>
    <w:rsid w:val="00E4538B"/>
    <w:rsid w:val="00E52453"/>
    <w:rsid w:val="00E525F5"/>
    <w:rsid w:val="00E526E3"/>
    <w:rsid w:val="00E53CFF"/>
    <w:rsid w:val="00E5569A"/>
    <w:rsid w:val="00E55822"/>
    <w:rsid w:val="00E55AE1"/>
    <w:rsid w:val="00E55B0E"/>
    <w:rsid w:val="00E55D3A"/>
    <w:rsid w:val="00E56E35"/>
    <w:rsid w:val="00E56FD8"/>
    <w:rsid w:val="00E57169"/>
    <w:rsid w:val="00E57A0F"/>
    <w:rsid w:val="00E63038"/>
    <w:rsid w:val="00E66125"/>
    <w:rsid w:val="00E703D7"/>
    <w:rsid w:val="00E70477"/>
    <w:rsid w:val="00E7140A"/>
    <w:rsid w:val="00E71C2C"/>
    <w:rsid w:val="00E72F38"/>
    <w:rsid w:val="00E72F7F"/>
    <w:rsid w:val="00E7326F"/>
    <w:rsid w:val="00E73300"/>
    <w:rsid w:val="00E745D5"/>
    <w:rsid w:val="00E74A87"/>
    <w:rsid w:val="00E77583"/>
    <w:rsid w:val="00E804B3"/>
    <w:rsid w:val="00E811CF"/>
    <w:rsid w:val="00E82AB8"/>
    <w:rsid w:val="00E8369E"/>
    <w:rsid w:val="00E8681D"/>
    <w:rsid w:val="00E907F7"/>
    <w:rsid w:val="00E921EB"/>
    <w:rsid w:val="00E92DEE"/>
    <w:rsid w:val="00E931E8"/>
    <w:rsid w:val="00E948A2"/>
    <w:rsid w:val="00E94EE3"/>
    <w:rsid w:val="00E954E6"/>
    <w:rsid w:val="00E95894"/>
    <w:rsid w:val="00E96D18"/>
    <w:rsid w:val="00EA11F5"/>
    <w:rsid w:val="00EA3C24"/>
    <w:rsid w:val="00EA5DE3"/>
    <w:rsid w:val="00EA5F6C"/>
    <w:rsid w:val="00EA635D"/>
    <w:rsid w:val="00EA6AB5"/>
    <w:rsid w:val="00EB1AED"/>
    <w:rsid w:val="00EB2CF3"/>
    <w:rsid w:val="00EB41FA"/>
    <w:rsid w:val="00EB4C33"/>
    <w:rsid w:val="00EB5DE8"/>
    <w:rsid w:val="00EB6550"/>
    <w:rsid w:val="00EB6F04"/>
    <w:rsid w:val="00EC0B82"/>
    <w:rsid w:val="00EC23C1"/>
    <w:rsid w:val="00EC3490"/>
    <w:rsid w:val="00EC3611"/>
    <w:rsid w:val="00EC3C81"/>
    <w:rsid w:val="00EC4D33"/>
    <w:rsid w:val="00EC722A"/>
    <w:rsid w:val="00EC77BC"/>
    <w:rsid w:val="00ED2749"/>
    <w:rsid w:val="00ED366D"/>
    <w:rsid w:val="00ED5CCB"/>
    <w:rsid w:val="00ED6F5D"/>
    <w:rsid w:val="00ED7BBA"/>
    <w:rsid w:val="00ED7E66"/>
    <w:rsid w:val="00EE25EC"/>
    <w:rsid w:val="00EE3FCB"/>
    <w:rsid w:val="00EE5CA1"/>
    <w:rsid w:val="00EE602A"/>
    <w:rsid w:val="00EE629A"/>
    <w:rsid w:val="00EE69A0"/>
    <w:rsid w:val="00EE72B6"/>
    <w:rsid w:val="00EE7E0E"/>
    <w:rsid w:val="00EF13C6"/>
    <w:rsid w:val="00EF25D8"/>
    <w:rsid w:val="00EF2D65"/>
    <w:rsid w:val="00EF384F"/>
    <w:rsid w:val="00EF55D5"/>
    <w:rsid w:val="00EF5737"/>
    <w:rsid w:val="00EF5EAB"/>
    <w:rsid w:val="00EF7020"/>
    <w:rsid w:val="00EF7458"/>
    <w:rsid w:val="00EF7B74"/>
    <w:rsid w:val="00F01184"/>
    <w:rsid w:val="00F02F11"/>
    <w:rsid w:val="00F055E4"/>
    <w:rsid w:val="00F06413"/>
    <w:rsid w:val="00F06D58"/>
    <w:rsid w:val="00F070E0"/>
    <w:rsid w:val="00F074EF"/>
    <w:rsid w:val="00F078FC"/>
    <w:rsid w:val="00F10054"/>
    <w:rsid w:val="00F105FD"/>
    <w:rsid w:val="00F1073A"/>
    <w:rsid w:val="00F10FA0"/>
    <w:rsid w:val="00F11217"/>
    <w:rsid w:val="00F1253D"/>
    <w:rsid w:val="00F129C1"/>
    <w:rsid w:val="00F15181"/>
    <w:rsid w:val="00F15431"/>
    <w:rsid w:val="00F15D4E"/>
    <w:rsid w:val="00F165B3"/>
    <w:rsid w:val="00F1779B"/>
    <w:rsid w:val="00F17D07"/>
    <w:rsid w:val="00F201CF"/>
    <w:rsid w:val="00F22811"/>
    <w:rsid w:val="00F22A2B"/>
    <w:rsid w:val="00F23F13"/>
    <w:rsid w:val="00F23FED"/>
    <w:rsid w:val="00F26157"/>
    <w:rsid w:val="00F278E9"/>
    <w:rsid w:val="00F27D17"/>
    <w:rsid w:val="00F333A1"/>
    <w:rsid w:val="00F344BB"/>
    <w:rsid w:val="00F34798"/>
    <w:rsid w:val="00F34F77"/>
    <w:rsid w:val="00F352A5"/>
    <w:rsid w:val="00F37D5E"/>
    <w:rsid w:val="00F4191B"/>
    <w:rsid w:val="00F41B09"/>
    <w:rsid w:val="00F426CD"/>
    <w:rsid w:val="00F442B6"/>
    <w:rsid w:val="00F450DA"/>
    <w:rsid w:val="00F46627"/>
    <w:rsid w:val="00F476F8"/>
    <w:rsid w:val="00F50F15"/>
    <w:rsid w:val="00F50F64"/>
    <w:rsid w:val="00F578DB"/>
    <w:rsid w:val="00F57D5D"/>
    <w:rsid w:val="00F600F2"/>
    <w:rsid w:val="00F60F9C"/>
    <w:rsid w:val="00F61687"/>
    <w:rsid w:val="00F61999"/>
    <w:rsid w:val="00F61A25"/>
    <w:rsid w:val="00F61D29"/>
    <w:rsid w:val="00F63A39"/>
    <w:rsid w:val="00F651B3"/>
    <w:rsid w:val="00F6558F"/>
    <w:rsid w:val="00F65C82"/>
    <w:rsid w:val="00F66E60"/>
    <w:rsid w:val="00F70E5E"/>
    <w:rsid w:val="00F726F8"/>
    <w:rsid w:val="00F73C9C"/>
    <w:rsid w:val="00F7561F"/>
    <w:rsid w:val="00F76653"/>
    <w:rsid w:val="00F77D15"/>
    <w:rsid w:val="00F81FE6"/>
    <w:rsid w:val="00F82F3C"/>
    <w:rsid w:val="00F839DA"/>
    <w:rsid w:val="00F8424B"/>
    <w:rsid w:val="00F90220"/>
    <w:rsid w:val="00F9425D"/>
    <w:rsid w:val="00F94A0F"/>
    <w:rsid w:val="00F951DE"/>
    <w:rsid w:val="00F96485"/>
    <w:rsid w:val="00F96848"/>
    <w:rsid w:val="00F96862"/>
    <w:rsid w:val="00F9741F"/>
    <w:rsid w:val="00FA0C7E"/>
    <w:rsid w:val="00FA144A"/>
    <w:rsid w:val="00FA1CC4"/>
    <w:rsid w:val="00FA2440"/>
    <w:rsid w:val="00FA2631"/>
    <w:rsid w:val="00FA40F7"/>
    <w:rsid w:val="00FA424B"/>
    <w:rsid w:val="00FA4CB7"/>
    <w:rsid w:val="00FA624C"/>
    <w:rsid w:val="00FA70C4"/>
    <w:rsid w:val="00FB13B0"/>
    <w:rsid w:val="00FB1885"/>
    <w:rsid w:val="00FC02AC"/>
    <w:rsid w:val="00FC0CD7"/>
    <w:rsid w:val="00FC213A"/>
    <w:rsid w:val="00FC2DE3"/>
    <w:rsid w:val="00FC3EFC"/>
    <w:rsid w:val="00FC44AE"/>
    <w:rsid w:val="00FC7548"/>
    <w:rsid w:val="00FD105A"/>
    <w:rsid w:val="00FD2084"/>
    <w:rsid w:val="00FD21C5"/>
    <w:rsid w:val="00FD22A9"/>
    <w:rsid w:val="00FD3794"/>
    <w:rsid w:val="00FD4A12"/>
    <w:rsid w:val="00FD6E93"/>
    <w:rsid w:val="00FE06D1"/>
    <w:rsid w:val="00FE0B4C"/>
    <w:rsid w:val="00FE0C60"/>
    <w:rsid w:val="00FE24ED"/>
    <w:rsid w:val="00FE42B2"/>
    <w:rsid w:val="00FE42D5"/>
    <w:rsid w:val="00FE499C"/>
    <w:rsid w:val="00FE60B3"/>
    <w:rsid w:val="00FE7806"/>
    <w:rsid w:val="00FE7B4C"/>
    <w:rsid w:val="00FF0A1C"/>
    <w:rsid w:val="00FF1162"/>
    <w:rsid w:val="00FF176B"/>
    <w:rsid w:val="00FF2AFD"/>
    <w:rsid w:val="00FF2EBC"/>
    <w:rsid w:val="00FF489C"/>
    <w:rsid w:val="00FF537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5:docId w15:val="{B851DB8E-BFEF-4429-ABBA-5DD570AC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107"/>
    <w:pPr>
      <w:tabs>
        <w:tab w:val="left" w:pos="360"/>
        <w:tab w:val="left" w:pos="720"/>
        <w:tab w:val="left" w:pos="1080"/>
        <w:tab w:val="left" w:pos="1440"/>
        <w:tab w:val="left" w:pos="1800"/>
      </w:tabs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D3B99"/>
    <w:pPr>
      <w:keepNext/>
      <w:spacing w:after="120"/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qFormat/>
    <w:rsid w:val="006D3B99"/>
    <w:pPr>
      <w:keepNext/>
      <w:spacing w:after="120"/>
      <w:outlineLvl w:val="1"/>
    </w:pPr>
    <w:rPr>
      <w:rFonts w:ascii="Arial" w:hAnsi="Arial"/>
      <w:snapToGrid w:val="0"/>
      <w:szCs w:val="20"/>
    </w:rPr>
  </w:style>
  <w:style w:type="paragraph" w:styleId="Heading3">
    <w:name w:val="heading 3"/>
    <w:basedOn w:val="Normal"/>
    <w:next w:val="Normal"/>
    <w:qFormat/>
    <w:rsid w:val="006D3B99"/>
    <w:pPr>
      <w:keepNext/>
      <w:tabs>
        <w:tab w:val="left" w:pos="772"/>
        <w:tab w:val="left" w:pos="4867"/>
        <w:tab w:val="left" w:pos="6134"/>
      </w:tabs>
      <w:spacing w:after="120"/>
      <w:outlineLvl w:val="2"/>
    </w:pPr>
    <w:rPr>
      <w:b/>
      <w:snapToGrid w:val="0"/>
      <w:szCs w:val="20"/>
    </w:rPr>
  </w:style>
  <w:style w:type="paragraph" w:styleId="Heading4">
    <w:name w:val="heading 4"/>
    <w:basedOn w:val="Normal"/>
    <w:next w:val="Normal"/>
    <w:qFormat/>
    <w:rsid w:val="006D3B99"/>
    <w:pPr>
      <w:keepNext/>
      <w:widowControl w:val="0"/>
      <w:spacing w:after="120"/>
      <w:ind w:left="360"/>
      <w:outlineLvl w:val="3"/>
    </w:pPr>
    <w:rPr>
      <w:b/>
      <w:snapToGrid w:val="0"/>
      <w:szCs w:val="20"/>
    </w:rPr>
  </w:style>
  <w:style w:type="paragraph" w:styleId="Heading5">
    <w:name w:val="heading 5"/>
    <w:basedOn w:val="Heading4"/>
    <w:next w:val="Normal"/>
    <w:qFormat/>
    <w:rsid w:val="006D3B99"/>
    <w:pPr>
      <w:tabs>
        <w:tab w:val="clear" w:pos="360"/>
        <w:tab w:val="clear" w:pos="720"/>
        <w:tab w:val="clear" w:pos="1800"/>
      </w:tabs>
      <w:outlineLvl w:val="4"/>
    </w:pPr>
    <w:rPr>
      <w:rFonts w:ascii="Arial" w:hAnsi="Arial"/>
      <w:b w:val="0"/>
      <w:szCs w:val="24"/>
    </w:rPr>
  </w:style>
  <w:style w:type="paragraph" w:styleId="Heading6">
    <w:name w:val="heading 6"/>
    <w:basedOn w:val="Normal"/>
    <w:next w:val="Normal"/>
    <w:qFormat/>
    <w:rsid w:val="006D3B99"/>
    <w:pPr>
      <w:tabs>
        <w:tab w:val="clear" w:pos="720"/>
      </w:tabs>
      <w:ind w:left="36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D3B99"/>
  </w:style>
  <w:style w:type="paragraph" w:styleId="Header">
    <w:name w:val="header"/>
    <w:basedOn w:val="Normal"/>
    <w:rsid w:val="006D3B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3B99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6D3B99"/>
  </w:style>
  <w:style w:type="paragraph" w:customStyle="1" w:styleId="Bullets">
    <w:name w:val="Bullets"/>
    <w:basedOn w:val="Normal"/>
    <w:rsid w:val="006D3B99"/>
    <w:pPr>
      <w:numPr>
        <w:numId w:val="1"/>
      </w:numPr>
      <w:tabs>
        <w:tab w:val="left" w:pos="360"/>
        <w:tab w:val="num" w:pos="720"/>
      </w:tabs>
      <w:autoSpaceDE w:val="0"/>
      <w:autoSpaceDN w:val="0"/>
      <w:adjustRightInd w:val="0"/>
      <w:spacing w:line="280" w:lineRule="exact"/>
      <w:ind w:left="720" w:hanging="720"/>
    </w:pPr>
  </w:style>
  <w:style w:type="paragraph" w:customStyle="1" w:styleId="BulletsIndent">
    <w:name w:val="Bullets Indent"/>
    <w:basedOn w:val="Bullets"/>
    <w:rsid w:val="006D3B99"/>
    <w:pPr>
      <w:numPr>
        <w:numId w:val="2"/>
      </w:numPr>
      <w:tabs>
        <w:tab w:val="clear" w:pos="0"/>
        <w:tab w:val="num" w:pos="360"/>
        <w:tab w:val="left" w:pos="720"/>
        <w:tab w:val="left" w:pos="2160"/>
      </w:tabs>
      <w:ind w:left="1080" w:hanging="720"/>
    </w:pPr>
  </w:style>
  <w:style w:type="paragraph" w:customStyle="1" w:styleId="ScheduleHeadings">
    <w:name w:val="Schedule Headings"/>
    <w:rsid w:val="006D3B99"/>
    <w:rPr>
      <w:rFonts w:ascii="Arial Narrow" w:hAnsi="Arial Narrow"/>
      <w:b/>
    </w:rPr>
  </w:style>
  <w:style w:type="paragraph" w:styleId="BodyText">
    <w:name w:val="Body Text"/>
    <w:basedOn w:val="Normal"/>
    <w:rsid w:val="006D3B99"/>
    <w:pPr>
      <w:shd w:val="clear" w:color="auto" w:fill="FFFF00"/>
    </w:pPr>
  </w:style>
  <w:style w:type="paragraph" w:styleId="BalloonText">
    <w:name w:val="Balloon Text"/>
    <w:basedOn w:val="Normal"/>
    <w:semiHidden/>
    <w:rsid w:val="00373AC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3E7B70"/>
    <w:pPr>
      <w:tabs>
        <w:tab w:val="clear" w:pos="360"/>
        <w:tab w:val="clear" w:pos="720"/>
        <w:tab w:val="clear" w:pos="1440"/>
        <w:tab w:val="clear" w:pos="1800"/>
      </w:tabs>
      <w:ind w:left="1080" w:hanging="1080"/>
    </w:pPr>
    <w:rPr>
      <w:rFonts w:ascii="Garamond" w:hAnsi="Garamond"/>
      <w:szCs w:val="20"/>
      <w:lang w:val="en-CA"/>
    </w:rPr>
  </w:style>
  <w:style w:type="character" w:customStyle="1" w:styleId="FooterChar">
    <w:name w:val="Footer Char"/>
    <w:link w:val="Footer"/>
    <w:uiPriority w:val="99"/>
    <w:rsid w:val="002645DE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8F6A83"/>
    <w:rPr>
      <w:color w:val="808080"/>
    </w:rPr>
  </w:style>
  <w:style w:type="character" w:customStyle="1" w:styleId="YYCStandard">
    <w:name w:val="YYC Standard"/>
    <w:basedOn w:val="DefaultParagraphFont"/>
    <w:rsid w:val="000E27B6"/>
    <w:rPr>
      <w:rFonts w:ascii="Arial" w:hAnsi="Arial"/>
      <w:sz w:val="20"/>
    </w:rPr>
  </w:style>
  <w:style w:type="character" w:styleId="Hyperlink">
    <w:name w:val="Hyperlink"/>
    <w:basedOn w:val="DefaultParagraphFont"/>
    <w:rsid w:val="005A40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90F"/>
    <w:pPr>
      <w:ind w:left="720"/>
      <w:contextualSpacing/>
    </w:pPr>
  </w:style>
  <w:style w:type="table" w:styleId="TableGrid">
    <w:name w:val="Table Grid"/>
    <w:basedOn w:val="TableNormal"/>
    <w:rsid w:val="005B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YCStandard1">
    <w:name w:val="YYC Standard1"/>
    <w:basedOn w:val="DefaultParagraphFont"/>
    <w:uiPriority w:val="1"/>
    <w:qFormat/>
    <w:rsid w:val="00872844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rtRequest@yyc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henfield\Application%20Data\Microsoft\Templates\Schedule%20Advisory%20Taxi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3B5C60B2A24329982651CA6B8B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DD914-90DB-44C2-9BBE-E365510C9E2B}"/>
      </w:docPartPr>
      <w:docPartBody>
        <w:p w:rsidR="00477A13" w:rsidRDefault="00315326" w:rsidP="00315326">
          <w:pPr>
            <w:pStyle w:val="CD3B5C60B2A24329982651CA6B8B3B6613"/>
          </w:pPr>
          <w:r w:rsidRPr="005B3B66">
            <w:rPr>
              <w:rFonts w:ascii="Arial" w:hAnsi="Arial" w:cs="Arial"/>
              <w:color w:val="C00000"/>
              <w:sz w:val="20"/>
              <w:szCs w:val="20"/>
            </w:rPr>
            <w:t>Insert Date</w:t>
          </w:r>
        </w:p>
      </w:docPartBody>
    </w:docPart>
    <w:docPart>
      <w:docPartPr>
        <w:name w:val="16D67D1CFE8B4CF68A3B6F099354E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D64A-062C-47F0-904E-A6D56A801560}"/>
      </w:docPartPr>
      <w:docPartBody>
        <w:p w:rsidR="00477A13" w:rsidRDefault="00315326" w:rsidP="00315326">
          <w:pPr>
            <w:pStyle w:val="16D67D1CFE8B4CF68A3B6F099354E07E13"/>
          </w:pPr>
          <w:r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Contract</w:t>
          </w:r>
          <w:r w:rsidRPr="005B3B66"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 xml:space="preserve"> No.</w:t>
          </w:r>
        </w:p>
      </w:docPartBody>
    </w:docPart>
    <w:docPart>
      <w:docPartPr>
        <w:name w:val="7A34583989594B488ACC127F9DB1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735F0-40D4-4CCC-A657-343A945E72D6}"/>
      </w:docPartPr>
      <w:docPartBody>
        <w:p w:rsidR="00477A13" w:rsidRDefault="00315326" w:rsidP="00315326">
          <w:pPr>
            <w:pStyle w:val="7A34583989594B488ACC127F9DB14A8513"/>
          </w:pPr>
          <w:r w:rsidRPr="005B3B66"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Company Job No.</w:t>
          </w:r>
        </w:p>
      </w:docPartBody>
    </w:docPart>
    <w:docPart>
      <w:docPartPr>
        <w:name w:val="7BE48F50D1F24AE4852946C29DB9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8C91-5520-4FB8-93D8-F6558419BB4F}"/>
      </w:docPartPr>
      <w:docPartBody>
        <w:p w:rsidR="00BD073E" w:rsidRDefault="00315326" w:rsidP="00315326">
          <w:pPr>
            <w:pStyle w:val="7BE48F50D1F24AE4852946C29DB9E21413"/>
          </w:pPr>
          <w:r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Insert Number</w:t>
          </w:r>
        </w:p>
      </w:docPartBody>
    </w:docPart>
    <w:docPart>
      <w:docPartPr>
        <w:name w:val="545163AACA544A79A6813D98B396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EDC17-A0D1-4737-ADED-B83403EAE8F2}"/>
      </w:docPartPr>
      <w:docPartBody>
        <w:p w:rsidR="00BD073E" w:rsidRDefault="00315326" w:rsidP="00315326">
          <w:pPr>
            <w:pStyle w:val="545163AACA544A79A6813D98B396088213"/>
          </w:pPr>
          <w:r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Project Name</w:t>
          </w:r>
        </w:p>
      </w:docPartBody>
    </w:docPart>
    <w:docPart>
      <w:docPartPr>
        <w:name w:val="1AE8728948374C258037FBB5A324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03F2-F912-48FA-84A4-6656A1E83528}"/>
      </w:docPartPr>
      <w:docPartBody>
        <w:p w:rsidR="00BD073E" w:rsidRDefault="00315326" w:rsidP="00315326">
          <w:pPr>
            <w:pStyle w:val="1AE8728948374C258037FBB5A3248AF113"/>
          </w:pPr>
          <w:r w:rsidRPr="00872844"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Choose a manager.</w:t>
          </w:r>
        </w:p>
      </w:docPartBody>
    </w:docPart>
    <w:docPart>
      <w:docPartPr>
        <w:name w:val="BA6F31A54E9A4802A76FFCFEA688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B1A91-16F0-465D-BEEF-C00A6E1AA498}"/>
      </w:docPartPr>
      <w:docPartBody>
        <w:p w:rsidR="00BD073E" w:rsidRDefault="00315326" w:rsidP="00315326">
          <w:pPr>
            <w:pStyle w:val="BA6F31A54E9A4802A76FFCFEA688FC9112"/>
          </w:pPr>
          <w:r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 xml:space="preserve">Project Number </w:t>
          </w:r>
        </w:p>
      </w:docPartBody>
    </w:docPart>
    <w:docPart>
      <w:docPartPr>
        <w:name w:val="ABCC84389A47486C9C8A478AC95F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11D2-9E07-4EDB-A51E-6ADD69345758}"/>
      </w:docPartPr>
      <w:docPartBody>
        <w:p w:rsidR="00BD073E" w:rsidRDefault="00315326" w:rsidP="00315326">
          <w:pPr>
            <w:pStyle w:val="ABCC84389A47486C9C8A478AC95F302312"/>
          </w:pPr>
          <w:r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Insert Name &amp; Phone Number</w:t>
          </w:r>
        </w:p>
      </w:docPartBody>
    </w:docPart>
    <w:docPart>
      <w:docPartPr>
        <w:name w:val="2A1781F18E814EA6973BF3DEFB522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B01B4-FE9E-4C55-941C-59B64CD8AC41}"/>
      </w:docPartPr>
      <w:docPartBody>
        <w:p w:rsidR="00D60C61" w:rsidRDefault="00315326" w:rsidP="00315326">
          <w:pPr>
            <w:pStyle w:val="2A1781F18E814EA6973BF3DEFB5227EB12"/>
          </w:pPr>
          <w:r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Insert Number</w:t>
          </w:r>
        </w:p>
      </w:docPartBody>
    </w:docPart>
    <w:docPart>
      <w:docPartPr>
        <w:name w:val="39A3E9A53B5F49EAA2A6DA7555AE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61D20-05F2-46A4-91ED-ED389E9670BA}"/>
      </w:docPartPr>
      <w:docPartBody>
        <w:p w:rsidR="00D60C61" w:rsidRDefault="00315326" w:rsidP="00315326">
          <w:pPr>
            <w:pStyle w:val="39A3E9A53B5F49EAA2A6DA7555AE89EC12"/>
          </w:pPr>
          <w:r w:rsidRPr="005B3B66">
            <w:rPr>
              <w:rFonts w:ascii="Arial" w:hAnsi="Arial" w:cs="Arial"/>
              <w:color w:val="C00000"/>
              <w:sz w:val="20"/>
              <w:szCs w:val="20"/>
            </w:rPr>
            <w:t>Insert Date</w:t>
          </w:r>
        </w:p>
      </w:docPartBody>
    </w:docPart>
    <w:docPart>
      <w:docPartPr>
        <w:name w:val="11C95C44D6B649069F65F29BE024B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71BD7-71BF-47FB-85CC-67D05AE88A1E}"/>
      </w:docPartPr>
      <w:docPartBody>
        <w:p w:rsidR="00D60C61" w:rsidRDefault="00315326" w:rsidP="00315326">
          <w:pPr>
            <w:pStyle w:val="11C95C44D6B649069F65F29BE024B9E012"/>
          </w:pPr>
          <w:r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Insert Name</w:t>
          </w:r>
        </w:p>
      </w:docPartBody>
    </w:docPart>
    <w:docPart>
      <w:docPartPr>
        <w:name w:val="E6B116A90518448385271A23F8BB4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0EB74-0996-46A0-8572-5544D73366C5}"/>
      </w:docPartPr>
      <w:docPartBody>
        <w:p w:rsidR="00D60C61" w:rsidRDefault="00315326" w:rsidP="00315326">
          <w:pPr>
            <w:pStyle w:val="E6B116A90518448385271A23F8BB4F0F12"/>
          </w:pPr>
          <w:r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Insert Phone No.</w:t>
          </w:r>
        </w:p>
      </w:docPartBody>
    </w:docPart>
    <w:docPart>
      <w:docPartPr>
        <w:name w:val="8A973B596D8E48929BC453E74DF1B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C73E3-8BB2-464D-826C-4C70A6A52C6E}"/>
      </w:docPartPr>
      <w:docPartBody>
        <w:p w:rsidR="00D60C61" w:rsidRDefault="00315326" w:rsidP="00315326">
          <w:pPr>
            <w:pStyle w:val="8A973B596D8E48929BC453E74DF1B09A12"/>
          </w:pPr>
          <w:r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Insert YYC Contact Name</w:t>
          </w:r>
        </w:p>
      </w:docPartBody>
    </w:docPart>
    <w:docPart>
      <w:docPartPr>
        <w:name w:val="8E04DB68F310479EA0B929BC5C5A7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05E8A-D2E0-4CFB-8AF6-F6184C0EA181}"/>
      </w:docPartPr>
      <w:docPartBody>
        <w:p w:rsidR="00D60C61" w:rsidRDefault="00315326" w:rsidP="00315326">
          <w:pPr>
            <w:pStyle w:val="8E04DB68F310479EA0B929BC5C5A722E12"/>
          </w:pPr>
          <w:r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Insert Address</w:t>
          </w:r>
        </w:p>
      </w:docPartBody>
    </w:docPart>
    <w:docPart>
      <w:docPartPr>
        <w:name w:val="0D947AF860D54B1F9694F67A332B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1BBB-2F0A-408F-A57B-43A520A75F6A}"/>
      </w:docPartPr>
      <w:docPartBody>
        <w:p w:rsidR="00D60C61" w:rsidRDefault="00315326" w:rsidP="00315326">
          <w:pPr>
            <w:pStyle w:val="0D947AF860D54B1F9694F67A332B180C12"/>
          </w:pPr>
          <w:r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 xml:space="preserve">CIP Number </w:t>
          </w:r>
        </w:p>
      </w:docPartBody>
    </w:docPart>
    <w:docPart>
      <w:docPartPr>
        <w:name w:val="4CB981FCC4F04789BC020A0FC9DE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78D59-E745-4C71-9C30-74784E36CC22}"/>
      </w:docPartPr>
      <w:docPartBody>
        <w:p w:rsidR="00D60C61" w:rsidRDefault="00D60C61" w:rsidP="00D60C61">
          <w:pPr>
            <w:pStyle w:val="4CB981FCC4F04789BC020A0FC9DEA6AD"/>
          </w:pPr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7123740DC5814E61ADB5F97C0CDA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DF5B-E683-47C5-8C9A-87AE89EF61EC}"/>
      </w:docPartPr>
      <w:docPartBody>
        <w:p w:rsidR="00D60C61" w:rsidRDefault="00D60C61" w:rsidP="00D60C61">
          <w:pPr>
            <w:pStyle w:val="7123740DC5814E61ADB5F97C0CDA2BD8"/>
          </w:pPr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E647E63865D445DD87251CCE21B4A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CE13-1CDA-42FD-8DB2-3DA1BAEB243B}"/>
      </w:docPartPr>
      <w:docPartBody>
        <w:p w:rsidR="00D60C61" w:rsidRDefault="00D60C61" w:rsidP="00D60C61">
          <w:pPr>
            <w:pStyle w:val="E647E63865D445DD87251CCE21B4A467"/>
          </w:pPr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B6710C46AC704D0D80C76EE38075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0537-CEAE-41CA-B467-18218F80A955}"/>
      </w:docPartPr>
      <w:docPartBody>
        <w:p w:rsidR="00D60C61" w:rsidRDefault="00D60C61" w:rsidP="00D60C61">
          <w:pPr>
            <w:pStyle w:val="B6710C46AC704D0D80C76EE380758A86"/>
          </w:pPr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59AC49CEA74647E9BEC6183A9791A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26EA8-CE51-44AB-8D28-E49327F14534}"/>
      </w:docPartPr>
      <w:docPartBody>
        <w:p w:rsidR="00D60C61" w:rsidRDefault="00D60C61" w:rsidP="00D60C61">
          <w:pPr>
            <w:pStyle w:val="59AC49CEA74647E9BEC6183A9791AA24"/>
          </w:pPr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F5E8642AE25D4FAE90153780316F0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B1206-1991-44F8-BE1F-AC291B79F91D}"/>
      </w:docPartPr>
      <w:docPartBody>
        <w:p w:rsidR="00D60C61" w:rsidRDefault="00D60C61" w:rsidP="00D60C61">
          <w:pPr>
            <w:pStyle w:val="F5E8642AE25D4FAE90153780316F032A"/>
          </w:pPr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575833A96E0843D9AA2B979A9AA27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C0820-B887-4D7B-8CB2-9A1640D27C0B}"/>
      </w:docPartPr>
      <w:docPartBody>
        <w:p w:rsidR="00D60C61" w:rsidRDefault="00D60C61" w:rsidP="00D60C61">
          <w:pPr>
            <w:pStyle w:val="575833A96E0843D9AA2B979A9AA27E12"/>
          </w:pPr>
          <w:r w:rsidRPr="000A7261">
            <w:rPr>
              <w:rStyle w:val="PlaceholderText"/>
            </w:rPr>
            <w:t>Click here to enter text.</w:t>
          </w:r>
        </w:p>
      </w:docPartBody>
    </w:docPart>
    <w:docPart>
      <w:docPartPr>
        <w:name w:val="01AD0BDD43EF4FDCB072588C2266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C8293-210E-47A9-988D-AC61C06DC6C3}"/>
      </w:docPartPr>
      <w:docPartBody>
        <w:p w:rsidR="00D60C61" w:rsidRDefault="00D60C61" w:rsidP="00D60C61">
          <w:pPr>
            <w:pStyle w:val="01AD0BDD43EF4FDCB072588C2266426C"/>
          </w:pPr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EAA1CB6B234F4523BC7BA1E4E25F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BAEA-1E2D-4FC6-9E29-7F12898CD02D}"/>
      </w:docPartPr>
      <w:docPartBody>
        <w:p w:rsidR="00D60C61" w:rsidRDefault="00315326" w:rsidP="00315326">
          <w:pPr>
            <w:pStyle w:val="EAA1CB6B234F4523BC7BA1E4E25FCF5F12"/>
          </w:pPr>
          <w:r w:rsidRPr="00F651B3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Enter additional contact name</w:t>
          </w:r>
        </w:p>
      </w:docPartBody>
    </w:docPart>
    <w:docPart>
      <w:docPartPr>
        <w:name w:val="5F9FDC2D6BA24E70BDDC57F7E6D38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B1EB-8309-45C5-8ECC-64171CEDF08C}"/>
      </w:docPartPr>
      <w:docPartBody>
        <w:p w:rsidR="00D60C61" w:rsidRDefault="00315326" w:rsidP="00315326">
          <w:pPr>
            <w:pStyle w:val="5F9FDC2D6BA24E70BDDC57F7E6D3866E12"/>
          </w:pPr>
          <w:r w:rsidRPr="00F651B3">
            <w:rPr>
              <w:rFonts w:ascii="Arial" w:hAnsi="Arial" w:cs="Arial"/>
              <w:color w:val="000000" w:themeColor="text1"/>
              <w:sz w:val="20"/>
              <w:szCs w:val="20"/>
            </w:rPr>
            <w:t>Enter Company Name</w:t>
          </w:r>
        </w:p>
      </w:docPartBody>
    </w:docPart>
    <w:docPart>
      <w:docPartPr>
        <w:name w:val="AA62580CF6454D27A3872C629FBFD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2DDA-EC38-42CD-B822-45700F2B8716}"/>
      </w:docPartPr>
      <w:docPartBody>
        <w:p w:rsidR="00D60C61" w:rsidRDefault="00315326" w:rsidP="00315326">
          <w:pPr>
            <w:pStyle w:val="AA62580CF6454D27A3872C629FBFDEF612"/>
          </w:pPr>
          <w:r w:rsidRPr="00F651B3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Insert phone number</w:t>
          </w:r>
        </w:p>
      </w:docPartBody>
    </w:docPart>
    <w:docPart>
      <w:docPartPr>
        <w:name w:val="6C8A52F6EFE6431B884EA92F8E6DE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C842-69F4-4B65-A770-6E20700D6BE5}"/>
      </w:docPartPr>
      <w:docPartBody>
        <w:p w:rsidR="00D60C61" w:rsidRDefault="00315326" w:rsidP="00315326">
          <w:pPr>
            <w:pStyle w:val="6C8A52F6EFE6431B884EA92F8E6DE9A511"/>
          </w:pPr>
          <w:r w:rsidRPr="00740219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Insert Time</w:t>
          </w:r>
        </w:p>
      </w:docPartBody>
    </w:docPart>
    <w:docPart>
      <w:docPartPr>
        <w:name w:val="0F22C7F1A2A2448389DA5DA402AE2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ADF9-C333-453D-B52C-624DEB3CD1C1}"/>
      </w:docPartPr>
      <w:docPartBody>
        <w:p w:rsidR="00D60C61" w:rsidRDefault="00315326" w:rsidP="00315326">
          <w:pPr>
            <w:pStyle w:val="0F22C7F1A2A2448389DA5DA402AE215110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#ppl&amp;veh</w:t>
          </w:r>
        </w:p>
      </w:docPartBody>
    </w:docPart>
    <w:docPart>
      <w:docPartPr>
        <w:name w:val="383589524690484E8381B541B26A0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A6720-537D-41C6-92E5-E18E6B171F55}"/>
      </w:docPartPr>
      <w:docPartBody>
        <w:p w:rsidR="00D60C61" w:rsidRDefault="00315326" w:rsidP="00315326">
          <w:pPr>
            <w:pStyle w:val="383589524690484E8381B541B26A0BBD10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Meeting Place</w:t>
          </w:r>
        </w:p>
      </w:docPartBody>
    </w:docPart>
    <w:docPart>
      <w:docPartPr>
        <w:name w:val="47344D1238F34022866A0E405CFDF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FED2-6C34-4777-8427-3C35E73245E8}"/>
      </w:docPartPr>
      <w:docPartBody>
        <w:p w:rsidR="00D60C61" w:rsidRDefault="00315326" w:rsidP="00315326">
          <w:pPr>
            <w:pStyle w:val="47344D1238F34022866A0E405CFDFC4810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# escorts</w:t>
          </w:r>
        </w:p>
      </w:docPartBody>
    </w:docPart>
    <w:docPart>
      <w:docPartPr>
        <w:name w:val="667757EEDEEE4FB0B28BF939F39DA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090F-47DC-40A2-A6E0-651A2BBF220C}"/>
      </w:docPartPr>
      <w:docPartBody>
        <w:p w:rsidR="00D60C61" w:rsidRDefault="00315326" w:rsidP="00315326">
          <w:pPr>
            <w:pStyle w:val="667757EEDEEE4FB0B28BF939F39DA41410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Please provide scope and location of work.</w:t>
          </w:r>
        </w:p>
      </w:docPartBody>
    </w:docPart>
    <w:docPart>
      <w:docPartPr>
        <w:name w:val="F68EDBD9B7BB4C7B86B55B13A8CA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8E57-D6E5-4103-8DA1-1BDBD39C935D}"/>
      </w:docPartPr>
      <w:docPartBody>
        <w:p w:rsidR="00D60C61" w:rsidRDefault="00315326" w:rsidP="00315326">
          <w:pPr>
            <w:pStyle w:val="F68EDBD9B7BB4C7B86B55B13A8CA77938"/>
          </w:pPr>
          <w:r w:rsidRPr="00347EBB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additional contact name</w:t>
          </w:r>
        </w:p>
      </w:docPartBody>
    </w:docPart>
    <w:docPart>
      <w:docPartPr>
        <w:name w:val="50C210C2DF5D4718A6C47166DC85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57802-84B2-4F70-9050-48042EF00429}"/>
      </w:docPartPr>
      <w:docPartBody>
        <w:p w:rsidR="00D60C61" w:rsidRDefault="00315326" w:rsidP="00315326">
          <w:pPr>
            <w:pStyle w:val="50C210C2DF5D4718A6C47166DC85A8F48"/>
          </w:pPr>
          <w:r w:rsidRPr="00347EBB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Enter Company Name</w:t>
          </w:r>
        </w:p>
      </w:docPartBody>
    </w:docPart>
    <w:docPart>
      <w:docPartPr>
        <w:name w:val="4637989863944D46A129C54105FD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52F20-59BB-4540-A1FC-08FA8977C730}"/>
      </w:docPartPr>
      <w:docPartBody>
        <w:p w:rsidR="00D60C61" w:rsidRDefault="00315326" w:rsidP="00315326">
          <w:pPr>
            <w:pStyle w:val="4637989863944D46A129C54105FDE9CD8"/>
          </w:pPr>
          <w:r w:rsidRPr="00347EBB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Insert phone number</w:t>
          </w:r>
        </w:p>
      </w:docPartBody>
    </w:docPart>
    <w:docPart>
      <w:docPartPr>
        <w:name w:val="E4B50BE54BA2497AB2654C32E652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0ACC9-37A1-4C61-8122-2E67B9D255D2}"/>
      </w:docPartPr>
      <w:docPartBody>
        <w:p w:rsidR="00D60C61" w:rsidRDefault="00D60C61" w:rsidP="00D60C61">
          <w:pPr>
            <w:pStyle w:val="E4B50BE54BA2497AB2654C32E652FAD9"/>
          </w:pPr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79D75FA8558645269C9E415266B02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FA2B7-5052-4C66-BA89-D79FEEEC0E3B}"/>
      </w:docPartPr>
      <w:docPartBody>
        <w:p w:rsidR="00D60C61" w:rsidRDefault="00315326" w:rsidP="00315326">
          <w:pPr>
            <w:pStyle w:val="79D75FA8558645269C9E415266B025DA6"/>
          </w:pPr>
          <w:r w:rsidRPr="00740219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Insert Time</w:t>
          </w:r>
        </w:p>
      </w:docPartBody>
    </w:docPart>
    <w:docPart>
      <w:docPartPr>
        <w:name w:val="A2735DCB86A74066A4708C62098D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073F-29DD-4FEC-9332-C01ECE014DD8}"/>
      </w:docPartPr>
      <w:docPartBody>
        <w:p w:rsidR="00D60C61" w:rsidRDefault="00315326" w:rsidP="00315326">
          <w:pPr>
            <w:pStyle w:val="A2735DCB86A74066A4708C62098DF4E96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Meeting Place</w:t>
          </w:r>
        </w:p>
      </w:docPartBody>
    </w:docPart>
    <w:docPart>
      <w:docPartPr>
        <w:name w:val="2E6611BB08E44E6F88A78C7235CE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C1884-CA40-41F7-B411-43C8BCF017FA}"/>
      </w:docPartPr>
      <w:docPartBody>
        <w:p w:rsidR="00D60C61" w:rsidRDefault="00315326" w:rsidP="00315326">
          <w:pPr>
            <w:pStyle w:val="2E6611BB08E44E6F88A78C7235CEC3B26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# escorts</w:t>
          </w:r>
        </w:p>
      </w:docPartBody>
    </w:docPart>
    <w:docPart>
      <w:docPartPr>
        <w:name w:val="D4CBE391932D4A6FA94516709F6AE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C5C4-F18F-41F5-90F7-5A22BCA6453D}"/>
      </w:docPartPr>
      <w:docPartBody>
        <w:p w:rsidR="00D60C61" w:rsidRDefault="00315326" w:rsidP="00315326">
          <w:pPr>
            <w:pStyle w:val="D4CBE391932D4A6FA94516709F6AED716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Please provide scope and location of work.</w:t>
          </w:r>
        </w:p>
      </w:docPartBody>
    </w:docPart>
    <w:docPart>
      <w:docPartPr>
        <w:name w:val="A5601697C00E446DA6BEBEE82BBD6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BAEDE-AE62-40C4-8135-EDBEA538CDD0}"/>
      </w:docPartPr>
      <w:docPartBody>
        <w:p w:rsidR="00D60C61" w:rsidRDefault="00D60C61" w:rsidP="00D60C61">
          <w:pPr>
            <w:pStyle w:val="A5601697C00E446DA6BEBEE82BBD6486"/>
          </w:pPr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27C52FAD176C452FA3AA4080197D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34CE-33E8-4FD2-B034-25420104B7FA}"/>
      </w:docPartPr>
      <w:docPartBody>
        <w:p w:rsidR="00D60C61" w:rsidRDefault="00315326" w:rsidP="00315326">
          <w:pPr>
            <w:pStyle w:val="27C52FAD176C452FA3AA4080197D06146"/>
          </w:pPr>
          <w:r w:rsidRPr="00740219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Insert Time</w:t>
          </w:r>
        </w:p>
      </w:docPartBody>
    </w:docPart>
    <w:docPart>
      <w:docPartPr>
        <w:name w:val="53635872BD6E445EB7BEF80A2FBA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70DC-F27B-4B49-B8BE-582E6D1AFF4D}"/>
      </w:docPartPr>
      <w:docPartBody>
        <w:p w:rsidR="00D60C61" w:rsidRDefault="00315326" w:rsidP="00315326">
          <w:pPr>
            <w:pStyle w:val="53635872BD6E445EB7BEF80A2FBAAEB16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Meeting Place</w:t>
          </w:r>
        </w:p>
      </w:docPartBody>
    </w:docPart>
    <w:docPart>
      <w:docPartPr>
        <w:name w:val="67CB83563875498E87A3440E2EE12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615B-315D-408E-AFF2-0400516D6EF0}"/>
      </w:docPartPr>
      <w:docPartBody>
        <w:p w:rsidR="00D60C61" w:rsidRDefault="00315326" w:rsidP="00315326">
          <w:pPr>
            <w:pStyle w:val="67CB83563875498E87A3440E2EE129C06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# escorts</w:t>
          </w:r>
        </w:p>
      </w:docPartBody>
    </w:docPart>
    <w:docPart>
      <w:docPartPr>
        <w:name w:val="224E367508B5423BA10D82C1D2F9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7256A-F62D-4598-BE94-8492B2D7DD3E}"/>
      </w:docPartPr>
      <w:docPartBody>
        <w:p w:rsidR="00D60C61" w:rsidRDefault="00315326" w:rsidP="00315326">
          <w:pPr>
            <w:pStyle w:val="224E367508B5423BA10D82C1D2F9D3B06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Please provide scope and location of work.</w:t>
          </w:r>
        </w:p>
      </w:docPartBody>
    </w:docPart>
    <w:docPart>
      <w:docPartPr>
        <w:name w:val="9786D58BF3D546E88A60B68A24C7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71F67-CEC3-4646-A481-73EFE11E9D5F}"/>
      </w:docPartPr>
      <w:docPartBody>
        <w:p w:rsidR="00D60C61" w:rsidRDefault="00D60C61" w:rsidP="00D60C61">
          <w:pPr>
            <w:pStyle w:val="9786D58BF3D546E88A60B68A24C76389"/>
          </w:pPr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EFC608BEEA584C3FBBEBFE9216A79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FBAFA-00B2-4306-9E2D-E809974E86D0}"/>
      </w:docPartPr>
      <w:docPartBody>
        <w:p w:rsidR="00D60C61" w:rsidRDefault="00315326" w:rsidP="00315326">
          <w:pPr>
            <w:pStyle w:val="EFC608BEEA584C3FBBEBFE9216A79CAE6"/>
          </w:pPr>
          <w:r w:rsidRPr="00740219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Insert Time</w:t>
          </w:r>
        </w:p>
      </w:docPartBody>
    </w:docPart>
    <w:docPart>
      <w:docPartPr>
        <w:name w:val="66BF6829E9F64DFAB5D082AC3EB17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B582-0759-4200-B514-C4798B088F97}"/>
      </w:docPartPr>
      <w:docPartBody>
        <w:p w:rsidR="00D60C61" w:rsidRDefault="00315326" w:rsidP="00315326">
          <w:pPr>
            <w:pStyle w:val="66BF6829E9F64DFAB5D082AC3EB178226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Meeting Place</w:t>
          </w:r>
        </w:p>
      </w:docPartBody>
    </w:docPart>
    <w:docPart>
      <w:docPartPr>
        <w:name w:val="D0722F3F49B84EB7B7366953321A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120E2-3C2F-4B02-8A80-C99B2E741814}"/>
      </w:docPartPr>
      <w:docPartBody>
        <w:p w:rsidR="00D60C61" w:rsidRDefault="00315326" w:rsidP="00315326">
          <w:pPr>
            <w:pStyle w:val="D0722F3F49B84EB7B7366953321A1BD86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# escorts</w:t>
          </w:r>
        </w:p>
      </w:docPartBody>
    </w:docPart>
    <w:docPart>
      <w:docPartPr>
        <w:name w:val="5E9C4AE53D2D42EEBCD40FE5398AC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D10D-CB26-4EF1-81E9-4200E4FD55C9}"/>
      </w:docPartPr>
      <w:docPartBody>
        <w:p w:rsidR="00D60C61" w:rsidRDefault="00315326" w:rsidP="00315326">
          <w:pPr>
            <w:pStyle w:val="5E9C4AE53D2D42EEBCD40FE5398AC51E6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Please provide scope and location of work.</w:t>
          </w:r>
        </w:p>
      </w:docPartBody>
    </w:docPart>
    <w:docPart>
      <w:docPartPr>
        <w:name w:val="6464A12B913642E5A06A30144B55A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D0E74-047E-4318-9022-4FC32A0FE2B3}"/>
      </w:docPartPr>
      <w:docPartBody>
        <w:p w:rsidR="00D60C61" w:rsidRDefault="00D60C61" w:rsidP="00D60C61">
          <w:pPr>
            <w:pStyle w:val="6464A12B913642E5A06A30144B55A3C0"/>
          </w:pPr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F5E0BBA48DD247B1A2DB05CA2778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E55F-5884-4B21-B7CD-9CBEE47FF315}"/>
      </w:docPartPr>
      <w:docPartBody>
        <w:p w:rsidR="00D60C61" w:rsidRDefault="00315326" w:rsidP="00315326">
          <w:pPr>
            <w:pStyle w:val="F5E0BBA48DD247B1A2DB05CA277864766"/>
          </w:pPr>
          <w:r w:rsidRPr="00740219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Insert Time</w:t>
          </w:r>
        </w:p>
      </w:docPartBody>
    </w:docPart>
    <w:docPart>
      <w:docPartPr>
        <w:name w:val="4650B6CA98B44084A9EE93969BD2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FD01-45B8-4969-B3CE-C189BF6F2C71}"/>
      </w:docPartPr>
      <w:docPartBody>
        <w:p w:rsidR="00D60C61" w:rsidRDefault="00315326" w:rsidP="00315326">
          <w:pPr>
            <w:pStyle w:val="4650B6CA98B44084A9EE93969BD248036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Meeting Place</w:t>
          </w:r>
        </w:p>
      </w:docPartBody>
    </w:docPart>
    <w:docPart>
      <w:docPartPr>
        <w:name w:val="F5E9920A29C44D08BFF694E6FDF4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E81B-826A-4FD8-AD4D-6427E7C0C9E3}"/>
      </w:docPartPr>
      <w:docPartBody>
        <w:p w:rsidR="00D60C61" w:rsidRDefault="00315326" w:rsidP="00315326">
          <w:pPr>
            <w:pStyle w:val="F5E9920A29C44D08BFF694E6FDF4B9506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# escorts</w:t>
          </w:r>
        </w:p>
      </w:docPartBody>
    </w:docPart>
    <w:docPart>
      <w:docPartPr>
        <w:name w:val="1B582FEC28514F5EB29282872D23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2A83-22A0-4A15-B62D-3A3B43234F2C}"/>
      </w:docPartPr>
      <w:docPartBody>
        <w:p w:rsidR="00D60C61" w:rsidRDefault="00315326" w:rsidP="00315326">
          <w:pPr>
            <w:pStyle w:val="1B582FEC28514F5EB29282872D232EFC6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Please provide scope and location of work.</w:t>
          </w:r>
        </w:p>
      </w:docPartBody>
    </w:docPart>
    <w:docPart>
      <w:docPartPr>
        <w:name w:val="2FA7350B690D4B0DA03FAF7FA11F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FF93-3414-4427-AD9A-6621B309E4E7}"/>
      </w:docPartPr>
      <w:docPartBody>
        <w:p w:rsidR="00D60C61" w:rsidRDefault="00D60C61" w:rsidP="00D60C61">
          <w:pPr>
            <w:pStyle w:val="2FA7350B690D4B0DA03FAF7FA11FB63A"/>
          </w:pPr>
          <w:r w:rsidRPr="005B3B66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Click to enter date.</w:t>
          </w:r>
        </w:p>
      </w:docPartBody>
    </w:docPart>
    <w:docPart>
      <w:docPartPr>
        <w:name w:val="8FBEF26724864444ACE2B34B2292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093C-368E-4C56-A4EC-30941F4CDA13}"/>
      </w:docPartPr>
      <w:docPartBody>
        <w:p w:rsidR="00D60C61" w:rsidRDefault="00315326" w:rsidP="00315326">
          <w:pPr>
            <w:pStyle w:val="8FBEF26724864444ACE2B34B2292057C6"/>
          </w:pPr>
          <w:r w:rsidRPr="00740219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Insert Time</w:t>
          </w:r>
        </w:p>
      </w:docPartBody>
    </w:docPart>
    <w:docPart>
      <w:docPartPr>
        <w:name w:val="1F90CC7E0D0D4608A4CF790D0412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105F-8220-4D68-AAA6-4A3E38662782}"/>
      </w:docPartPr>
      <w:docPartBody>
        <w:p w:rsidR="00D60C61" w:rsidRDefault="00315326" w:rsidP="00315326">
          <w:pPr>
            <w:pStyle w:val="1F90CC7E0D0D4608A4CF790D0412997B6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Meeting Place</w:t>
          </w:r>
        </w:p>
      </w:docPartBody>
    </w:docPart>
    <w:docPart>
      <w:docPartPr>
        <w:name w:val="7B3A1DC86AE34F3B9E8892975C73C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CE6C-E583-4B3D-A328-92D53BC50B3D}"/>
      </w:docPartPr>
      <w:docPartBody>
        <w:p w:rsidR="00D60C61" w:rsidRDefault="00315326" w:rsidP="00315326">
          <w:pPr>
            <w:pStyle w:val="7B3A1DC86AE34F3B9E8892975C73C9C66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# escorts</w:t>
          </w:r>
        </w:p>
      </w:docPartBody>
    </w:docPart>
    <w:docPart>
      <w:docPartPr>
        <w:name w:val="D82DF24234994478A6A54D8CAEA7C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99616-A3E7-417A-89FB-6B751558FE1D}"/>
      </w:docPartPr>
      <w:docPartBody>
        <w:p w:rsidR="00D60C61" w:rsidRDefault="00315326" w:rsidP="00315326">
          <w:pPr>
            <w:pStyle w:val="D82DF24234994478A6A54D8CAEA7C7476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Please provide scope and location of work.</w:t>
          </w:r>
        </w:p>
      </w:docPartBody>
    </w:docPart>
    <w:docPart>
      <w:docPartPr>
        <w:name w:val="25A991354CC4493FA66032B1F567C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1835-209F-4372-8170-49A836B210B1}"/>
      </w:docPartPr>
      <w:docPartBody>
        <w:p w:rsidR="00315326" w:rsidRDefault="00315326" w:rsidP="00315326">
          <w:pPr>
            <w:pStyle w:val="25A991354CC4493FA66032B1F567C1785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#ppl&amp;veh</w:t>
          </w:r>
        </w:p>
      </w:docPartBody>
    </w:docPart>
    <w:docPart>
      <w:docPartPr>
        <w:name w:val="E485DCB79169439C812EDD6DB51B1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4961-8217-4218-BA1F-DB5EDFE987B3}"/>
      </w:docPartPr>
      <w:docPartBody>
        <w:p w:rsidR="00315326" w:rsidRDefault="00315326" w:rsidP="00315326">
          <w:pPr>
            <w:pStyle w:val="E485DCB79169439C812EDD6DB51B14D35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#ppl&amp;veh</w:t>
          </w:r>
        </w:p>
      </w:docPartBody>
    </w:docPart>
    <w:docPart>
      <w:docPartPr>
        <w:name w:val="3586F8A1471146A4B44B8DF244AC0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48BE-8583-4EBA-B2B1-D190BEF5580A}"/>
      </w:docPartPr>
      <w:docPartBody>
        <w:p w:rsidR="00315326" w:rsidRDefault="00315326" w:rsidP="00315326">
          <w:pPr>
            <w:pStyle w:val="3586F8A1471146A4B44B8DF244AC00FC5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#ppl&amp;veh</w:t>
          </w:r>
        </w:p>
      </w:docPartBody>
    </w:docPart>
    <w:docPart>
      <w:docPartPr>
        <w:name w:val="AD995D18306446D5BA93D0312DB5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774D-9332-428E-A8D2-406D37CCB6CF}"/>
      </w:docPartPr>
      <w:docPartBody>
        <w:p w:rsidR="00315326" w:rsidRDefault="00315326" w:rsidP="00315326">
          <w:pPr>
            <w:pStyle w:val="AD995D18306446D5BA93D0312DB5AD955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#ppl&amp;veh</w:t>
          </w:r>
        </w:p>
      </w:docPartBody>
    </w:docPart>
    <w:docPart>
      <w:docPartPr>
        <w:name w:val="4FF1F056F73F4412B160BA64CA06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9E57-C2D2-45DE-919F-311D4FCE0853}"/>
      </w:docPartPr>
      <w:docPartBody>
        <w:p w:rsidR="00315326" w:rsidRDefault="00315326" w:rsidP="00315326">
          <w:pPr>
            <w:pStyle w:val="4FF1F056F73F4412B160BA64CA0661CA5"/>
          </w:pPr>
          <w:r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#ppl&amp;veh</w:t>
          </w:r>
        </w:p>
      </w:docPartBody>
    </w:docPart>
    <w:docPart>
      <w:docPartPr>
        <w:name w:val="28C4527466084FE0AF17127928C1D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E6B5-48A2-43F8-8CBA-0CD3DACC52E5}"/>
      </w:docPartPr>
      <w:docPartBody>
        <w:p w:rsidR="00315326" w:rsidRDefault="00315326" w:rsidP="00315326">
          <w:pPr>
            <w:pStyle w:val="28C4527466084FE0AF17127928C1D2B63"/>
          </w:pPr>
          <w:r>
            <w:rPr>
              <w:rStyle w:val="PlaceholderText"/>
              <w:rFonts w:ascii="Arial" w:hAnsi="Arial" w:cs="Arial"/>
              <w:color w:val="C00000"/>
              <w:sz w:val="20"/>
              <w:szCs w:val="20"/>
            </w:rPr>
            <w:t>Company/Tenant Name</w:t>
          </w:r>
        </w:p>
      </w:docPartBody>
    </w:docPart>
    <w:docPart>
      <w:docPartPr>
        <w:name w:val="42612D2C28E5448EB608FA934B2B0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364A-F45C-4B92-A3FA-246F1F998292}"/>
      </w:docPartPr>
      <w:docPartBody>
        <w:p w:rsidR="00315326" w:rsidRDefault="00315326" w:rsidP="00315326">
          <w:pPr>
            <w:pStyle w:val="42612D2C28E5448EB608FA934B2B0EA51"/>
          </w:pPr>
          <w:r w:rsidRPr="00347EBB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additional contact name</w:t>
          </w:r>
        </w:p>
      </w:docPartBody>
    </w:docPart>
    <w:docPart>
      <w:docPartPr>
        <w:name w:val="909492CBA19041D088EE14582C38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783F-DFAF-4088-A2A6-89D03C98B1D2}"/>
      </w:docPartPr>
      <w:docPartBody>
        <w:p w:rsidR="00315326" w:rsidRDefault="00315326" w:rsidP="00315326">
          <w:pPr>
            <w:pStyle w:val="909492CBA19041D088EE14582C38D71E1"/>
          </w:pPr>
          <w:r w:rsidRPr="00347EBB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Enter Company Name</w:t>
          </w:r>
        </w:p>
      </w:docPartBody>
    </w:docPart>
    <w:docPart>
      <w:docPartPr>
        <w:name w:val="99D5ADC86AAA4DCF992BE8D35C752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50ED-AE0D-4914-AB27-A1F26ECF984C}"/>
      </w:docPartPr>
      <w:docPartBody>
        <w:p w:rsidR="00315326" w:rsidRDefault="00315326" w:rsidP="00315326">
          <w:pPr>
            <w:pStyle w:val="99D5ADC86AAA4DCF992BE8D35C7527A01"/>
          </w:pPr>
          <w:r w:rsidRPr="00347EBB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Insert phone number</w:t>
          </w:r>
        </w:p>
      </w:docPartBody>
    </w:docPart>
    <w:docPart>
      <w:docPartPr>
        <w:name w:val="B68CF50DC18748FD9B5EDE49BAD6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38996-9F8C-4123-BC5E-5CB6DE6A2845}"/>
      </w:docPartPr>
      <w:docPartBody>
        <w:p w:rsidR="00315326" w:rsidRDefault="00315326" w:rsidP="00315326">
          <w:pPr>
            <w:pStyle w:val="B68CF50DC18748FD9B5EDE49BAD610131"/>
          </w:pPr>
          <w:r w:rsidRPr="00347EBB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additional contact name</w:t>
          </w:r>
        </w:p>
      </w:docPartBody>
    </w:docPart>
    <w:docPart>
      <w:docPartPr>
        <w:name w:val="5A5C2B9E97384828A7DE4ACC382FD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D6B0-B778-4FD0-B6DD-2C470BE3692D}"/>
      </w:docPartPr>
      <w:docPartBody>
        <w:p w:rsidR="00315326" w:rsidRDefault="00315326" w:rsidP="00315326">
          <w:pPr>
            <w:pStyle w:val="5A5C2B9E97384828A7DE4ACC382FD3EF1"/>
          </w:pPr>
          <w:r w:rsidRPr="00347EBB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Enter Company Name</w:t>
          </w:r>
        </w:p>
      </w:docPartBody>
    </w:docPart>
    <w:docPart>
      <w:docPartPr>
        <w:name w:val="8C4691BF23394EF987E717D762676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31A1-1D91-4E5A-88D2-F0D23BAF7B57}"/>
      </w:docPartPr>
      <w:docPartBody>
        <w:p w:rsidR="00315326" w:rsidRDefault="00315326" w:rsidP="00315326">
          <w:pPr>
            <w:pStyle w:val="8C4691BF23394EF987E717D7626768FA1"/>
          </w:pPr>
          <w:r w:rsidRPr="00347EBB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Insert phone number</w:t>
          </w:r>
        </w:p>
      </w:docPartBody>
    </w:docPart>
    <w:docPart>
      <w:docPartPr>
        <w:name w:val="BB98A33CF67D496DBB1BD753D814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AC05D-32C5-412D-A6B0-0739C7494C7D}"/>
      </w:docPartPr>
      <w:docPartBody>
        <w:p w:rsidR="00315326" w:rsidRDefault="00315326" w:rsidP="00315326">
          <w:pPr>
            <w:pStyle w:val="BB98A33CF67D496DBB1BD753D81468B91"/>
          </w:pPr>
          <w:r w:rsidRPr="00347EBB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additional contact name</w:t>
          </w:r>
        </w:p>
      </w:docPartBody>
    </w:docPart>
    <w:docPart>
      <w:docPartPr>
        <w:name w:val="E92B268F7BD34F5BA7C83BD686E3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4656-F053-4228-92EB-6C06423FA263}"/>
      </w:docPartPr>
      <w:docPartBody>
        <w:p w:rsidR="00315326" w:rsidRDefault="00315326" w:rsidP="00315326">
          <w:pPr>
            <w:pStyle w:val="E92B268F7BD34F5BA7C83BD686E3DAAD1"/>
          </w:pPr>
          <w:r w:rsidRPr="00347EBB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Enter Company Name</w:t>
          </w:r>
        </w:p>
      </w:docPartBody>
    </w:docPart>
    <w:docPart>
      <w:docPartPr>
        <w:name w:val="C795F97ACAB34E87B305934B757A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D6E0F-DF17-49BE-B3F7-642469F5706C}"/>
      </w:docPartPr>
      <w:docPartBody>
        <w:p w:rsidR="00315326" w:rsidRDefault="00315326" w:rsidP="00315326">
          <w:pPr>
            <w:pStyle w:val="C795F97ACAB34E87B305934B757AF4821"/>
          </w:pPr>
          <w:r w:rsidRPr="00347EBB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Insert phone number</w:t>
          </w:r>
        </w:p>
      </w:docPartBody>
    </w:docPart>
    <w:docPart>
      <w:docPartPr>
        <w:name w:val="1FF0924515A443979FE1D4887506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231C0-4670-47F0-951D-01D693B8E0D6}"/>
      </w:docPartPr>
      <w:docPartBody>
        <w:p w:rsidR="00315326" w:rsidRDefault="00315326" w:rsidP="00315326">
          <w:pPr>
            <w:pStyle w:val="1FF0924515A443979FE1D488750610BD1"/>
          </w:pPr>
          <w:r w:rsidRPr="00347EBB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additional contact name</w:t>
          </w:r>
        </w:p>
      </w:docPartBody>
    </w:docPart>
    <w:docPart>
      <w:docPartPr>
        <w:name w:val="D9BE9E75C18C438CBFE3E67C4F3DB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A1B32-FD38-46BE-9101-D87D8F1B2974}"/>
      </w:docPartPr>
      <w:docPartBody>
        <w:p w:rsidR="00315326" w:rsidRDefault="00315326" w:rsidP="00315326">
          <w:pPr>
            <w:pStyle w:val="D9BE9E75C18C438CBFE3E67C4F3DBB081"/>
          </w:pPr>
          <w:r w:rsidRPr="00347EBB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Enter Company Name</w:t>
          </w:r>
        </w:p>
      </w:docPartBody>
    </w:docPart>
    <w:docPart>
      <w:docPartPr>
        <w:name w:val="5321A770973343A188B21F026463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70AA-6916-48ED-A063-4B0F2DB16318}"/>
      </w:docPartPr>
      <w:docPartBody>
        <w:p w:rsidR="00315326" w:rsidRDefault="00315326" w:rsidP="00315326">
          <w:pPr>
            <w:pStyle w:val="5321A770973343A188B21F0264630A0C1"/>
          </w:pPr>
          <w:r w:rsidRPr="00347EBB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Insert phone number</w:t>
          </w:r>
        </w:p>
      </w:docPartBody>
    </w:docPart>
    <w:docPart>
      <w:docPartPr>
        <w:name w:val="D6E6484745334764A816C9B04A9A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57E6-DD0F-47F8-BA78-902500C8DBBF}"/>
      </w:docPartPr>
      <w:docPartBody>
        <w:p w:rsidR="00315326" w:rsidRDefault="00315326" w:rsidP="00315326">
          <w:pPr>
            <w:pStyle w:val="D6E6484745334764A816C9B04A9A72EB1"/>
          </w:pPr>
          <w:r w:rsidRPr="00347EBB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Enter additional contact name</w:t>
          </w:r>
        </w:p>
      </w:docPartBody>
    </w:docPart>
    <w:docPart>
      <w:docPartPr>
        <w:name w:val="7F1D8520E27F430D85B39AE0C7DF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3785-2E5F-4D68-89F0-BD86CEDCEFB3}"/>
      </w:docPartPr>
      <w:docPartBody>
        <w:p w:rsidR="00315326" w:rsidRDefault="00315326" w:rsidP="00315326">
          <w:pPr>
            <w:pStyle w:val="7F1D8520E27F430D85B39AE0C7DFF8771"/>
          </w:pPr>
          <w:r w:rsidRPr="00347EBB">
            <w:rPr>
              <w:rFonts w:ascii="Arial" w:hAnsi="Arial" w:cs="Arial"/>
              <w:color w:val="BFBFBF" w:themeColor="background1" w:themeShade="BF"/>
              <w:sz w:val="20"/>
              <w:szCs w:val="20"/>
            </w:rPr>
            <w:t>Enter Company Name</w:t>
          </w:r>
        </w:p>
      </w:docPartBody>
    </w:docPart>
    <w:docPart>
      <w:docPartPr>
        <w:name w:val="D9AA357EE5EC45729F41C49841F3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A11A-2547-4EB4-BBC6-3D0958D085B0}"/>
      </w:docPartPr>
      <w:docPartBody>
        <w:p w:rsidR="00315326" w:rsidRDefault="00315326" w:rsidP="00315326">
          <w:pPr>
            <w:pStyle w:val="D9AA357EE5EC45729F41C49841F3D6341"/>
          </w:pPr>
          <w:r w:rsidRPr="00347EBB">
            <w:rPr>
              <w:rStyle w:val="PlaceholderText"/>
              <w:rFonts w:ascii="Arial" w:hAnsi="Arial" w:cs="Arial"/>
              <w:color w:val="BFBFBF" w:themeColor="background1" w:themeShade="BF"/>
              <w:sz w:val="20"/>
              <w:szCs w:val="20"/>
            </w:rPr>
            <w:t>Insert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2677"/>
    <w:rsid w:val="000F6EC5"/>
    <w:rsid w:val="001B4DAF"/>
    <w:rsid w:val="00261730"/>
    <w:rsid w:val="0028495E"/>
    <w:rsid w:val="00315326"/>
    <w:rsid w:val="00335AC2"/>
    <w:rsid w:val="004377F8"/>
    <w:rsid w:val="00477A13"/>
    <w:rsid w:val="00485008"/>
    <w:rsid w:val="0056570B"/>
    <w:rsid w:val="0066183F"/>
    <w:rsid w:val="00773064"/>
    <w:rsid w:val="0084722E"/>
    <w:rsid w:val="008917D9"/>
    <w:rsid w:val="00A948E8"/>
    <w:rsid w:val="00AA78B0"/>
    <w:rsid w:val="00B21E26"/>
    <w:rsid w:val="00BD073E"/>
    <w:rsid w:val="00BD2677"/>
    <w:rsid w:val="00D60C61"/>
    <w:rsid w:val="00DB507A"/>
    <w:rsid w:val="00F06552"/>
    <w:rsid w:val="00FE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326"/>
    <w:rPr>
      <w:color w:val="808080"/>
    </w:rPr>
  </w:style>
  <w:style w:type="paragraph" w:customStyle="1" w:styleId="576FB5AD19E14EC9A5E97C7E4CB36F6E">
    <w:name w:val="576FB5AD19E14EC9A5E97C7E4CB36F6E"/>
    <w:rsid w:val="00BD2677"/>
  </w:style>
  <w:style w:type="paragraph" w:customStyle="1" w:styleId="A5A754EF6C474C4FAE8411B248F6A40E">
    <w:name w:val="A5A754EF6C474C4FAE8411B248F6A40E"/>
    <w:rsid w:val="00BD2677"/>
  </w:style>
  <w:style w:type="paragraph" w:customStyle="1" w:styleId="A3169B7349E0483EB349DD825782F0E3">
    <w:name w:val="A3169B7349E0483EB349DD825782F0E3"/>
    <w:rsid w:val="00BD2677"/>
  </w:style>
  <w:style w:type="paragraph" w:customStyle="1" w:styleId="58D33768DEE94CA3AB836F747C43C80E">
    <w:name w:val="58D33768DEE94CA3AB836F747C43C80E"/>
    <w:rsid w:val="00BD2677"/>
  </w:style>
  <w:style w:type="paragraph" w:customStyle="1" w:styleId="A4AD2070F81040A6BCB9C3714DCA6E3A">
    <w:name w:val="A4AD2070F81040A6BCB9C3714DCA6E3A"/>
    <w:rsid w:val="00BD2677"/>
  </w:style>
  <w:style w:type="paragraph" w:customStyle="1" w:styleId="C29E9132A3BC4CF48B7C8A8C8EF4F249">
    <w:name w:val="C29E9132A3BC4CF48B7C8A8C8EF4F249"/>
    <w:rsid w:val="00BD2677"/>
  </w:style>
  <w:style w:type="paragraph" w:customStyle="1" w:styleId="1F0A4C4B3A9E48AEA753B65D51D337B7">
    <w:name w:val="1F0A4C4B3A9E48AEA753B65D51D337B7"/>
    <w:rsid w:val="00BD2677"/>
  </w:style>
  <w:style w:type="paragraph" w:customStyle="1" w:styleId="8A439A2735624BE88587748035C58946">
    <w:name w:val="8A439A2735624BE88587748035C5894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">
    <w:name w:val="A5A754EF6C474C4FAE8411B248F6A40E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1">
    <w:name w:val="576FB5AD19E14EC9A5E97C7E4CB36F6E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">
    <w:name w:val="A3169B7349E0483EB349DD825782F0E3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1">
    <w:name w:val="A4AD2070F81040A6BCB9C3714DCA6E3A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">
    <w:name w:val="58D33768DEE94CA3AB836F747C43C80E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1">
    <w:name w:val="C29E9132A3BC4CF48B7C8A8C8EF4F249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">
    <w:name w:val="1F0A4C4B3A9E48AEA753B65D51D337B7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39A2735624BE88587748035C589461">
    <w:name w:val="8A439A2735624BE88587748035C58946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2">
    <w:name w:val="A5A754EF6C474C4FAE8411B248F6A40E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2">
    <w:name w:val="576FB5AD19E14EC9A5E97C7E4CB36F6E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2">
    <w:name w:val="A3169B7349E0483EB349DD825782F0E3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2">
    <w:name w:val="A4AD2070F81040A6BCB9C3714DCA6E3A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2">
    <w:name w:val="58D33768DEE94CA3AB836F747C43C80E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2">
    <w:name w:val="C29E9132A3BC4CF48B7C8A8C8EF4F249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2">
    <w:name w:val="1F0A4C4B3A9E48AEA753B65D51D337B7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">
    <w:name w:val="7340DD78657D4CC79EEC5FE82AB5F975"/>
    <w:rsid w:val="00BD2677"/>
  </w:style>
  <w:style w:type="paragraph" w:customStyle="1" w:styleId="7340DD78657D4CC79EEC5FE82AB5F9751">
    <w:name w:val="7340DD78657D4CC79EEC5FE82AB5F975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3">
    <w:name w:val="A5A754EF6C474C4FAE8411B248F6A40E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3">
    <w:name w:val="576FB5AD19E14EC9A5E97C7E4CB36F6E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3">
    <w:name w:val="A3169B7349E0483EB349DD825782F0E3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3">
    <w:name w:val="A4AD2070F81040A6BCB9C3714DCA6E3A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3">
    <w:name w:val="58D33768DEE94CA3AB836F747C43C80E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3">
    <w:name w:val="C29E9132A3BC4CF48B7C8A8C8EF4F249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3">
    <w:name w:val="1F0A4C4B3A9E48AEA753B65D51D337B7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2">
    <w:name w:val="7340DD78657D4CC79EEC5FE82AB5F975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4">
    <w:name w:val="A5A754EF6C474C4FAE8411B248F6A40E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4">
    <w:name w:val="576FB5AD19E14EC9A5E97C7E4CB36F6E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4">
    <w:name w:val="A3169B7349E0483EB349DD825782F0E3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4">
    <w:name w:val="A4AD2070F81040A6BCB9C3714DCA6E3A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4">
    <w:name w:val="58D33768DEE94CA3AB836F747C43C80E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4">
    <w:name w:val="C29E9132A3BC4CF48B7C8A8C8EF4F249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4">
    <w:name w:val="1F0A4C4B3A9E48AEA753B65D51D337B7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YCStandard">
    <w:name w:val="YYC Standard"/>
    <w:basedOn w:val="DefaultParagraphFont"/>
    <w:rsid w:val="00477A13"/>
    <w:rPr>
      <w:rFonts w:ascii="Arial" w:hAnsi="Arial"/>
      <w:sz w:val="20"/>
    </w:rPr>
  </w:style>
  <w:style w:type="paragraph" w:customStyle="1" w:styleId="7340DD78657D4CC79EEC5FE82AB5F9753">
    <w:name w:val="7340DD78657D4CC79EEC5FE82AB5F975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5">
    <w:name w:val="A5A754EF6C474C4FAE8411B248F6A40E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5">
    <w:name w:val="576FB5AD19E14EC9A5E97C7E4CB36F6E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5">
    <w:name w:val="A3169B7349E0483EB349DD825782F0E3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5">
    <w:name w:val="A4AD2070F81040A6BCB9C3714DCA6E3A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5">
    <w:name w:val="58D33768DEE94CA3AB836F747C43C80E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5">
    <w:name w:val="C29E9132A3BC4CF48B7C8A8C8EF4F249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5">
    <w:name w:val="1F0A4C4B3A9E48AEA753B65D51D337B7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4">
    <w:name w:val="7340DD78657D4CC79EEC5FE82AB5F975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6">
    <w:name w:val="A5A754EF6C474C4FAE8411B248F6A40E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6">
    <w:name w:val="576FB5AD19E14EC9A5E97C7E4CB36F6E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6">
    <w:name w:val="A3169B7349E0483EB349DD825782F0E3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6">
    <w:name w:val="A4AD2070F81040A6BCB9C3714DCA6E3A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6">
    <w:name w:val="58D33768DEE94CA3AB836F747C43C80E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6">
    <w:name w:val="C29E9132A3BC4CF48B7C8A8C8EF4F249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6">
    <w:name w:val="1F0A4C4B3A9E48AEA753B65D51D337B7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5">
    <w:name w:val="7340DD78657D4CC79EEC5FE82AB5F975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7">
    <w:name w:val="A5A754EF6C474C4FAE8411B248F6A40E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7">
    <w:name w:val="576FB5AD19E14EC9A5E97C7E4CB36F6E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7">
    <w:name w:val="A3169B7349E0483EB349DD825782F0E3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7">
    <w:name w:val="A4AD2070F81040A6BCB9C3714DCA6E3A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7">
    <w:name w:val="58D33768DEE94CA3AB836F747C43C80E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7">
    <w:name w:val="C29E9132A3BC4CF48B7C8A8C8EF4F249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7">
    <w:name w:val="1F0A4C4B3A9E48AEA753B65D51D337B7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6">
    <w:name w:val="7340DD78657D4CC79EEC5FE82AB5F975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8">
    <w:name w:val="A5A754EF6C474C4FAE8411B248F6A40E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8">
    <w:name w:val="576FB5AD19E14EC9A5E97C7E4CB36F6E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8">
    <w:name w:val="A3169B7349E0483EB349DD825782F0E3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8">
    <w:name w:val="A4AD2070F81040A6BCB9C3714DCA6E3A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8">
    <w:name w:val="58D33768DEE94CA3AB836F747C43C80E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8">
    <w:name w:val="C29E9132A3BC4CF48B7C8A8C8EF4F249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8">
    <w:name w:val="1F0A4C4B3A9E48AEA753B65D51D337B7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">
    <w:name w:val="B6D2CF0B802343EFBE869D385101898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7">
    <w:name w:val="7340DD78657D4CC79EEC5FE82AB5F975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9">
    <w:name w:val="A5A754EF6C474C4FAE8411B248F6A40E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9">
    <w:name w:val="576FB5AD19E14EC9A5E97C7E4CB36F6E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9">
    <w:name w:val="A3169B7349E0483EB349DD825782F0E3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9">
    <w:name w:val="A4AD2070F81040A6BCB9C3714DCA6E3A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9">
    <w:name w:val="58D33768DEE94CA3AB836F747C43C80E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9">
    <w:name w:val="C29E9132A3BC4CF48B7C8A8C8EF4F249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9">
    <w:name w:val="1F0A4C4B3A9E48AEA753B65D51D337B7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47F7CCE5457F819FCCF1872E1D1A">
    <w:name w:val="007747F7CCE5457F819FCCF1872E1D1A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1">
    <w:name w:val="B6D2CF0B802343EFBE869D3851018989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8">
    <w:name w:val="7340DD78657D4CC79EEC5FE82AB5F975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0">
    <w:name w:val="A5A754EF6C474C4FAE8411B248F6A40E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10">
    <w:name w:val="576FB5AD19E14EC9A5E97C7E4CB36F6E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0">
    <w:name w:val="A3169B7349E0483EB349DD825782F0E3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10">
    <w:name w:val="A4AD2070F81040A6BCB9C3714DCA6E3A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0">
    <w:name w:val="58D33768DEE94CA3AB836F747C43C80E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10">
    <w:name w:val="C29E9132A3BC4CF48B7C8A8C8EF4F249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0">
    <w:name w:val="1F0A4C4B3A9E48AEA753B65D51D337B7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47F7CCE5457F819FCCF1872E1D1A1">
    <w:name w:val="007747F7CCE5457F819FCCF1872E1D1A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2">
    <w:name w:val="B6D2CF0B802343EFBE869D3851018989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9">
    <w:name w:val="7340DD78657D4CC79EEC5FE82AB5F975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1">
    <w:name w:val="A5A754EF6C474C4FAE8411B248F6A40E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11">
    <w:name w:val="576FB5AD19E14EC9A5E97C7E4CB36F6E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1">
    <w:name w:val="A3169B7349E0483EB349DD825782F0E3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11">
    <w:name w:val="A4AD2070F81040A6BCB9C3714DCA6E3A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1">
    <w:name w:val="58D33768DEE94CA3AB836F747C43C80E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11">
    <w:name w:val="C29E9132A3BC4CF48B7C8A8C8EF4F249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1">
    <w:name w:val="1F0A4C4B3A9E48AEA753B65D51D337B7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47F7CCE5457F819FCCF1872E1D1A2">
    <w:name w:val="007747F7CCE5457F819FCCF1872E1D1A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10">
    <w:name w:val="7340DD78657D4CC79EEC5FE82AB5F975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2">
    <w:name w:val="A5A754EF6C474C4FAE8411B248F6A40E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12">
    <w:name w:val="576FB5AD19E14EC9A5E97C7E4CB36F6E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2">
    <w:name w:val="A3169B7349E0483EB349DD825782F0E3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12">
    <w:name w:val="A4AD2070F81040A6BCB9C3714DCA6E3A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2">
    <w:name w:val="58D33768DEE94CA3AB836F747C43C80E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12">
    <w:name w:val="C29E9132A3BC4CF48B7C8A8C8EF4F249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2">
    <w:name w:val="1F0A4C4B3A9E48AEA753B65D51D337B7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47F7CCE5457F819FCCF1872E1D1A3">
    <w:name w:val="007747F7CCE5457F819FCCF1872E1D1A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11">
    <w:name w:val="7340DD78657D4CC79EEC5FE82AB5F975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3">
    <w:name w:val="A5A754EF6C474C4FAE8411B248F6A40E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13">
    <w:name w:val="576FB5AD19E14EC9A5E97C7E4CB36F6E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3">
    <w:name w:val="A3169B7349E0483EB349DD825782F0E3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13">
    <w:name w:val="A4AD2070F81040A6BCB9C3714DCA6E3A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3">
    <w:name w:val="58D33768DEE94CA3AB836F747C43C80E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13">
    <w:name w:val="C29E9132A3BC4CF48B7C8A8C8EF4F249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3">
    <w:name w:val="1F0A4C4B3A9E48AEA753B65D51D337B7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747F7CCE5457F819FCCF1872E1D1A4">
    <w:name w:val="007747F7CCE5457F819FCCF1872E1D1A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3">
    <w:name w:val="B6D2CF0B802343EFBE869D3851018989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0DD78657D4CC79EEC5FE82AB5F97512">
    <w:name w:val="7340DD78657D4CC79EEC5FE82AB5F975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4">
    <w:name w:val="A5A754EF6C474C4FAE8411B248F6A40E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FB5AD19E14EC9A5E97C7E4CB36F6E14">
    <w:name w:val="576FB5AD19E14EC9A5E97C7E4CB36F6E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4">
    <w:name w:val="A3169B7349E0483EB349DD825782F0E3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D2070F81040A6BCB9C3714DCA6E3A14">
    <w:name w:val="A4AD2070F81040A6BCB9C3714DCA6E3A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4">
    <w:name w:val="58D33768DEE94CA3AB836F747C43C80E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E9132A3BC4CF48B7C8A8C8EF4F24914">
    <w:name w:val="C29E9132A3BC4CF48B7C8A8C8EF4F249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4">
    <w:name w:val="1F0A4C4B3A9E48AEA753B65D51D337B7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4">
    <w:name w:val="B6D2CF0B802343EFBE869D3851018989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5">
    <w:name w:val="A5A754EF6C474C4FAE8411B248F6A40E1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5">
    <w:name w:val="A3169B7349E0483EB349DD825782F0E31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5">
    <w:name w:val="58D33768DEE94CA3AB836F747C43C80E1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5">
    <w:name w:val="1F0A4C4B3A9E48AEA753B65D51D337B71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5">
    <w:name w:val="B6D2CF0B802343EFBE869D3851018989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982596F9574B60B04A7254A6A9E39F">
    <w:name w:val="E7982596F9574B60B04A7254A6A9E39F"/>
    <w:rsid w:val="00BD2677"/>
  </w:style>
  <w:style w:type="paragraph" w:customStyle="1" w:styleId="D2569936139A4709BD64A38B711F0014">
    <w:name w:val="D2569936139A4709BD64A38B711F0014"/>
    <w:rsid w:val="00BD2677"/>
  </w:style>
  <w:style w:type="paragraph" w:customStyle="1" w:styleId="18E9903B0D03472295FD1BEEECA09B27">
    <w:name w:val="18E9903B0D03472295FD1BEEECA09B27"/>
    <w:rsid w:val="00BD2677"/>
  </w:style>
  <w:style w:type="paragraph" w:customStyle="1" w:styleId="9E975B1E27214622AC373284AA1C3C89">
    <w:name w:val="9E975B1E27214622AC373284AA1C3C89"/>
    <w:rsid w:val="00BD2677"/>
  </w:style>
  <w:style w:type="paragraph" w:customStyle="1" w:styleId="FB44565FA4304D3F8BD12EEAC1B527D7">
    <w:name w:val="FB44565FA4304D3F8BD12EEAC1B527D7"/>
    <w:rsid w:val="00BD2677"/>
  </w:style>
  <w:style w:type="paragraph" w:customStyle="1" w:styleId="B4C35CE79B9844CEA6D518C80FA144A3">
    <w:name w:val="B4C35CE79B9844CEA6D518C80FA144A3"/>
    <w:rsid w:val="00BD2677"/>
  </w:style>
  <w:style w:type="paragraph" w:customStyle="1" w:styleId="3C64861B8C0E4202B3941791D9A5108F">
    <w:name w:val="3C64861B8C0E4202B3941791D9A5108F"/>
    <w:rsid w:val="00BD2677"/>
  </w:style>
  <w:style w:type="paragraph" w:customStyle="1" w:styleId="A5A754EF6C474C4FAE8411B248F6A40E16">
    <w:name w:val="A5A754EF6C474C4FAE8411B248F6A40E1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6">
    <w:name w:val="A3169B7349E0483EB349DD825782F0E31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6">
    <w:name w:val="58D33768DEE94CA3AB836F747C43C80E1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4391164AF4EAE8B7CABE9883A6968">
    <w:name w:val="58E4391164AF4EAE8B7CABE9883A696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4C4B3A9E48AEA753B65D51D337B716">
    <w:name w:val="1F0A4C4B3A9E48AEA753B65D51D337B71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6">
    <w:name w:val="B6D2CF0B802343EFBE869D3851018989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46498F200444AAFAE0F170D95939B">
    <w:name w:val="50646498F200444AAFAE0F170D95939B"/>
    <w:rsid w:val="00BD2677"/>
  </w:style>
  <w:style w:type="paragraph" w:customStyle="1" w:styleId="AB11173E2B22476B8521AA309CCFF311">
    <w:name w:val="AB11173E2B22476B8521AA309CCFF311"/>
    <w:rsid w:val="00BD2677"/>
  </w:style>
  <w:style w:type="paragraph" w:customStyle="1" w:styleId="89FC3A33CC284108A8BA255838859494">
    <w:name w:val="89FC3A33CC284108A8BA255838859494"/>
    <w:rsid w:val="00BD2677"/>
  </w:style>
  <w:style w:type="paragraph" w:customStyle="1" w:styleId="86C526035D3B42EB9C708643B3565468">
    <w:name w:val="86C526035D3B42EB9C708643B3565468"/>
    <w:rsid w:val="00BD2677"/>
  </w:style>
  <w:style w:type="paragraph" w:customStyle="1" w:styleId="9E41B7C0A47B47A28ED1F0B8007A564A">
    <w:name w:val="9E41B7C0A47B47A28ED1F0B8007A564A"/>
    <w:rsid w:val="00BD2677"/>
  </w:style>
  <w:style w:type="paragraph" w:customStyle="1" w:styleId="4EF75FCFF7D141E19B016AF2EFE4A39B">
    <w:name w:val="4EF75FCFF7D141E19B016AF2EFE4A39B"/>
    <w:rsid w:val="00BD2677"/>
  </w:style>
  <w:style w:type="paragraph" w:customStyle="1" w:styleId="FE1270F9AAD248479E0F7C20909B4603">
    <w:name w:val="FE1270F9AAD248479E0F7C20909B4603"/>
    <w:rsid w:val="00BD2677"/>
  </w:style>
  <w:style w:type="paragraph" w:customStyle="1" w:styleId="EBADCE9DEAA84F1699472A0B1E849BA1">
    <w:name w:val="EBADCE9DEAA84F1699472A0B1E849BA1"/>
    <w:rsid w:val="00BD2677"/>
  </w:style>
  <w:style w:type="paragraph" w:customStyle="1" w:styleId="C7724332FE37468BBC6623D06E8EC4C9">
    <w:name w:val="C7724332FE37468BBC6623D06E8EC4C9"/>
    <w:rsid w:val="00BD2677"/>
  </w:style>
  <w:style w:type="paragraph" w:customStyle="1" w:styleId="D054E00C6CAC4AF08E219673A808A8B9">
    <w:name w:val="D054E00C6CAC4AF08E219673A808A8B9"/>
    <w:rsid w:val="00BD2677"/>
  </w:style>
  <w:style w:type="paragraph" w:customStyle="1" w:styleId="4B1B5E81E8CB4DA88DAD587CA6F80407">
    <w:name w:val="4B1B5E81E8CB4DA88DAD587CA6F80407"/>
    <w:rsid w:val="00BD2677"/>
  </w:style>
  <w:style w:type="paragraph" w:customStyle="1" w:styleId="E200E037921C42B4865B2E5D84D5E13D">
    <w:name w:val="E200E037921C42B4865B2E5D84D5E13D"/>
    <w:rsid w:val="00BD2677"/>
  </w:style>
  <w:style w:type="paragraph" w:customStyle="1" w:styleId="69B90C025FEB4DE48DADBA4AF8DE5E7E">
    <w:name w:val="69B90C025FEB4DE48DADBA4AF8DE5E7E"/>
    <w:rsid w:val="00BD2677"/>
  </w:style>
  <w:style w:type="paragraph" w:customStyle="1" w:styleId="FCA49A5896E14B77B6ADD593E2557216">
    <w:name w:val="FCA49A5896E14B77B6ADD593E2557216"/>
    <w:rsid w:val="00BD2677"/>
  </w:style>
  <w:style w:type="paragraph" w:customStyle="1" w:styleId="854FB519832643C5B6E2D88321778DF9">
    <w:name w:val="854FB519832643C5B6E2D88321778DF9"/>
    <w:rsid w:val="00BD2677"/>
  </w:style>
  <w:style w:type="paragraph" w:customStyle="1" w:styleId="1D6A1B321127423D92CEA7DFAE9132E2">
    <w:name w:val="1D6A1B321127423D92CEA7DFAE9132E2"/>
    <w:rsid w:val="00BD2677"/>
  </w:style>
  <w:style w:type="paragraph" w:customStyle="1" w:styleId="637E47F67FC44D1B962A5A6600B98444">
    <w:name w:val="637E47F67FC44D1B962A5A6600B98444"/>
    <w:rsid w:val="00BD2677"/>
  </w:style>
  <w:style w:type="paragraph" w:customStyle="1" w:styleId="C62904FD2DEA491D871703FBCA66827D">
    <w:name w:val="C62904FD2DEA491D871703FBCA66827D"/>
    <w:rsid w:val="00BD2677"/>
  </w:style>
  <w:style w:type="paragraph" w:customStyle="1" w:styleId="39BB9C18C8F54C5AA0E56E39F8D88F66">
    <w:name w:val="39BB9C18C8F54C5AA0E56E39F8D88F66"/>
    <w:rsid w:val="00BD2677"/>
  </w:style>
  <w:style w:type="paragraph" w:customStyle="1" w:styleId="C10AB91EF2224B1AB8663CA7D4FD163C">
    <w:name w:val="C10AB91EF2224B1AB8663CA7D4FD163C"/>
    <w:rsid w:val="00BD2677"/>
  </w:style>
  <w:style w:type="paragraph" w:customStyle="1" w:styleId="16A3E47FABB04883B1BD98BDCBB8BC75">
    <w:name w:val="16A3E47FABB04883B1BD98BDCBB8BC75"/>
    <w:rsid w:val="00BD2677"/>
  </w:style>
  <w:style w:type="paragraph" w:customStyle="1" w:styleId="7A8EEAEEF17641AAA01DE791D7F4F4AB">
    <w:name w:val="7A8EEAEEF17641AAA01DE791D7F4F4AB"/>
    <w:rsid w:val="00BD2677"/>
  </w:style>
  <w:style w:type="paragraph" w:customStyle="1" w:styleId="3343EF073079474299A6DD0B697BBB60">
    <w:name w:val="3343EF073079474299A6DD0B697BBB60"/>
    <w:rsid w:val="00BD2677"/>
  </w:style>
  <w:style w:type="paragraph" w:customStyle="1" w:styleId="3D82EA0180934A849D60CDB1AAD47EFB">
    <w:name w:val="3D82EA0180934A849D60CDB1AAD47EFB"/>
    <w:rsid w:val="00BD2677"/>
  </w:style>
  <w:style w:type="paragraph" w:customStyle="1" w:styleId="711B04D49B14431C9CD6D54A8E3F8A80">
    <w:name w:val="711B04D49B14431C9CD6D54A8E3F8A80"/>
    <w:rsid w:val="00BD2677"/>
  </w:style>
  <w:style w:type="paragraph" w:customStyle="1" w:styleId="504D166585FE46CBACB871A6DA99C794">
    <w:name w:val="504D166585FE46CBACB871A6DA99C794"/>
    <w:rsid w:val="00BD2677"/>
  </w:style>
  <w:style w:type="paragraph" w:customStyle="1" w:styleId="A5A754EF6C474C4FAE8411B248F6A40E17">
    <w:name w:val="A5A754EF6C474C4FAE8411B248F6A40E1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7">
    <w:name w:val="A3169B7349E0483EB349DD825782F0E31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7">
    <w:name w:val="58D33768DEE94CA3AB836F747C43C80E1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4391164AF4EAE8B7CABE9883A69681">
    <w:name w:val="58E4391164AF4EAE8B7CABE9883A6968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7">
    <w:name w:val="B6D2CF0B802343EFBE869D3851018989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DCE9DEAA84F1699472A0B1E849BA11">
    <w:name w:val="EBADCE9DEAA84F1699472A0B1E849BA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90C025FEB4DE48DADBA4AF8DE5E7E1">
    <w:name w:val="69B90C025FEB4DE48DADBA4AF8DE5E7E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904FD2DEA491D871703FBCA66827D1">
    <w:name w:val="C62904FD2DEA491D871703FBCA66827D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D166585FE46CBACB871A6DA99C7941">
    <w:name w:val="504D166585FE46CBACB871A6DA99C794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FE9D3290C4E0A94BF6D7487620AD0">
    <w:name w:val="6DCFE9D3290C4E0A94BF6D7487620AD0"/>
    <w:rsid w:val="00BD2677"/>
  </w:style>
  <w:style w:type="paragraph" w:customStyle="1" w:styleId="8546E4475CC44A9CB1808690663C57CE">
    <w:name w:val="8546E4475CC44A9CB1808690663C57CE"/>
    <w:rsid w:val="00BD2677"/>
  </w:style>
  <w:style w:type="paragraph" w:customStyle="1" w:styleId="60A8338669D14DA6B98CE518100107B7">
    <w:name w:val="60A8338669D14DA6B98CE518100107B7"/>
    <w:rsid w:val="00BD2677"/>
  </w:style>
  <w:style w:type="paragraph" w:customStyle="1" w:styleId="8DD77BEE9D9C47B3A3E1211127407EA5">
    <w:name w:val="8DD77BEE9D9C47B3A3E1211127407EA5"/>
    <w:rsid w:val="00BD2677"/>
  </w:style>
  <w:style w:type="paragraph" w:customStyle="1" w:styleId="9D2AC50ADCA14103B0D9EDA8BE1BD0C3">
    <w:name w:val="9D2AC50ADCA14103B0D9EDA8BE1BD0C3"/>
    <w:rsid w:val="00BD2677"/>
  </w:style>
  <w:style w:type="paragraph" w:customStyle="1" w:styleId="9F2F1A19326B4DE9A7B2092693755570">
    <w:name w:val="9F2F1A19326B4DE9A7B2092693755570"/>
    <w:rsid w:val="00BD2677"/>
  </w:style>
  <w:style w:type="paragraph" w:customStyle="1" w:styleId="CE361770A00E412F8E433711152DA1C5">
    <w:name w:val="CE361770A00E412F8E433711152DA1C5"/>
    <w:rsid w:val="00BD2677"/>
  </w:style>
  <w:style w:type="paragraph" w:customStyle="1" w:styleId="55CE6B95ACA44BFDB1F8CA3B83312B97">
    <w:name w:val="55CE6B95ACA44BFDB1F8CA3B83312B97"/>
    <w:rsid w:val="00BD2677"/>
  </w:style>
  <w:style w:type="paragraph" w:customStyle="1" w:styleId="6056AA3A617441DBB171D34D2C798D1A">
    <w:name w:val="6056AA3A617441DBB171D34D2C798D1A"/>
    <w:rsid w:val="00BD2677"/>
  </w:style>
  <w:style w:type="paragraph" w:customStyle="1" w:styleId="44CFDCD44C0E4BCA902EE9BF6FB4C4E8">
    <w:name w:val="44CFDCD44C0E4BCA902EE9BF6FB4C4E8"/>
    <w:rsid w:val="00BD2677"/>
  </w:style>
  <w:style w:type="paragraph" w:customStyle="1" w:styleId="6DFEEA53A2834F98B9B23CB10B080B55">
    <w:name w:val="6DFEEA53A2834F98B9B23CB10B080B55"/>
    <w:rsid w:val="00BD2677"/>
  </w:style>
  <w:style w:type="paragraph" w:customStyle="1" w:styleId="CB33E95BA47E4D69887BF65EA95DE754">
    <w:name w:val="CB33E95BA47E4D69887BF65EA95DE754"/>
    <w:rsid w:val="00BD2677"/>
  </w:style>
  <w:style w:type="paragraph" w:customStyle="1" w:styleId="ADDA3FA88E634B5E8D03CAEFBE228B1D">
    <w:name w:val="ADDA3FA88E634B5E8D03CAEFBE228B1D"/>
    <w:rsid w:val="00BD2677"/>
  </w:style>
  <w:style w:type="paragraph" w:customStyle="1" w:styleId="A5A754EF6C474C4FAE8411B248F6A40E18">
    <w:name w:val="A5A754EF6C474C4FAE8411B248F6A40E1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8">
    <w:name w:val="A3169B7349E0483EB349DD825782F0E31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8">
    <w:name w:val="58D33768DEE94CA3AB836F747C43C80E1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4391164AF4EAE8B7CABE9883A69682">
    <w:name w:val="58E4391164AF4EAE8B7CABE9883A6968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8">
    <w:name w:val="B6D2CF0B802343EFBE869D3851018989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7BEE9D9C47B3A3E1211127407EA51">
    <w:name w:val="8DD77BEE9D9C47B3A3E1211127407EA5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6B95ACA44BFDB1F8CA3B83312B971">
    <w:name w:val="55CE6B95ACA44BFDB1F8CA3B83312B97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3E95BA47E4D69887BF65EA95DE7541">
    <w:name w:val="CB33E95BA47E4D69887BF65EA95DE754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904FD2DEA491D871703FBCA66827D2">
    <w:name w:val="C62904FD2DEA491D871703FBCA66827D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D166585FE46CBACB871A6DA99C7942">
    <w:name w:val="504D166585FE46CBACB871A6DA99C794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C1FAD2924B8D8342B1DA6CF81E73">
    <w:name w:val="16ABC1FAD2924B8D8342B1DA6CF81E7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19">
    <w:name w:val="A5A754EF6C474C4FAE8411B248F6A40E1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19">
    <w:name w:val="A3169B7349E0483EB349DD825782F0E31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19">
    <w:name w:val="58D33768DEE94CA3AB836F747C43C80E1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4391164AF4EAE8B7CABE9883A69683">
    <w:name w:val="58E4391164AF4EAE8B7CABE9883A6968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9">
    <w:name w:val="B6D2CF0B802343EFBE869D3851018989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7BEE9D9C47B3A3E1211127407EA52">
    <w:name w:val="8DD77BEE9D9C47B3A3E1211127407EA5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6B95ACA44BFDB1F8CA3B83312B972">
    <w:name w:val="55CE6B95ACA44BFDB1F8CA3B83312B97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3E95BA47E4D69887BF65EA95DE7542">
    <w:name w:val="CB33E95BA47E4D69887BF65EA95DE754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904FD2DEA491D871703FBCA66827D3">
    <w:name w:val="C62904FD2DEA491D871703FBCA66827D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D166585FE46CBACB871A6DA99C7943">
    <w:name w:val="504D166585FE46CBACB871A6DA99C794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C1FAD2924B8D8342B1DA6CF81E731">
    <w:name w:val="16ABC1FAD2924B8D8342B1DA6CF81E73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754EF6C474C4FAE8411B248F6A40E20">
    <w:name w:val="A5A754EF6C474C4FAE8411B248F6A40E2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69B7349E0483EB349DD825782F0E320">
    <w:name w:val="A3169B7349E0483EB349DD825782F0E32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D33768DEE94CA3AB836F747C43C80E20">
    <w:name w:val="58D33768DEE94CA3AB836F747C43C80E2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4391164AF4EAE8B7CABE9883A69684">
    <w:name w:val="58E4391164AF4EAE8B7CABE9883A6968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2CF0B802343EFBE869D385101898910">
    <w:name w:val="B6D2CF0B802343EFBE869D385101898910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7BEE9D9C47B3A3E1211127407EA53">
    <w:name w:val="8DD77BEE9D9C47B3A3E1211127407EA5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E6B95ACA44BFDB1F8CA3B83312B973">
    <w:name w:val="55CE6B95ACA44BFDB1F8CA3B83312B97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3E95BA47E4D69887BF65EA95DE7543">
    <w:name w:val="CB33E95BA47E4D69887BF65EA95DE754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904FD2DEA491D871703FBCA66827D4">
    <w:name w:val="C62904FD2DEA491D871703FBCA66827D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D166585FE46CBACB871A6DA99C7944">
    <w:name w:val="504D166585FE46CBACB871A6DA99C794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A2B724A4141ACB906C8EED8737EC9">
    <w:name w:val="63EA2B724A4141ACB906C8EED8737EC9"/>
    <w:rsid w:val="00BD2677"/>
  </w:style>
  <w:style w:type="paragraph" w:customStyle="1" w:styleId="F7117E507FFE4F7E8B0C5B515D991A5F">
    <w:name w:val="F7117E507FFE4F7E8B0C5B515D991A5F"/>
    <w:rsid w:val="00BD2677"/>
  </w:style>
  <w:style w:type="paragraph" w:customStyle="1" w:styleId="AADE102920474E61A91E0A3DF8F805A1">
    <w:name w:val="AADE102920474E61A91E0A3DF8F805A1"/>
    <w:rsid w:val="00BD2677"/>
  </w:style>
  <w:style w:type="paragraph" w:customStyle="1" w:styleId="2C46E705EB9D46D89C7287933B0BBF42">
    <w:name w:val="2C46E705EB9D46D89C7287933B0BBF42"/>
    <w:rsid w:val="00BD2677"/>
  </w:style>
  <w:style w:type="paragraph" w:customStyle="1" w:styleId="48612ABF63C9461C8657BD92677EBF49">
    <w:name w:val="48612ABF63C9461C8657BD92677EBF49"/>
    <w:rsid w:val="00BD2677"/>
  </w:style>
  <w:style w:type="paragraph" w:customStyle="1" w:styleId="15FD9097C6C145EA891D3770A28AD893">
    <w:name w:val="15FD9097C6C145EA891D3770A28AD893"/>
    <w:rsid w:val="00BD2677"/>
  </w:style>
  <w:style w:type="paragraph" w:customStyle="1" w:styleId="D8A12EDB303E4FD5B9E92F3DB7075234">
    <w:name w:val="D8A12EDB303E4FD5B9E92F3DB7075234"/>
    <w:rsid w:val="00BD2677"/>
  </w:style>
  <w:style w:type="paragraph" w:customStyle="1" w:styleId="04C29AC8B17C4C98A06880DFC6F98B69">
    <w:name w:val="04C29AC8B17C4C98A06880DFC6F98B69"/>
    <w:rsid w:val="00BD2677"/>
  </w:style>
  <w:style w:type="paragraph" w:customStyle="1" w:styleId="CEA557423FB24E28AAFD4CDFA9FB47B2">
    <w:name w:val="CEA557423FB24E28AAFD4CDFA9FB47B2"/>
    <w:rsid w:val="00BD2677"/>
  </w:style>
  <w:style w:type="paragraph" w:customStyle="1" w:styleId="F5540EE3BC214B169A1670CD1AC20BC9">
    <w:name w:val="F5540EE3BC214B169A1670CD1AC20BC9"/>
    <w:rsid w:val="00BD2677"/>
  </w:style>
  <w:style w:type="paragraph" w:customStyle="1" w:styleId="9A485B9DECF145F3A2DBDAAF1ABECE59">
    <w:name w:val="9A485B9DECF145F3A2DBDAAF1ABECE59"/>
    <w:rsid w:val="00BD2677"/>
  </w:style>
  <w:style w:type="paragraph" w:customStyle="1" w:styleId="17EAA2B219644BF98CF6C63FACFF6430">
    <w:name w:val="17EAA2B219644BF98CF6C63FACFF6430"/>
    <w:rsid w:val="00BD2677"/>
  </w:style>
  <w:style w:type="paragraph" w:customStyle="1" w:styleId="5EAA61B771E84C2BBB906FD5B96BF93A">
    <w:name w:val="5EAA61B771E84C2BBB906FD5B96BF93A"/>
    <w:rsid w:val="00BD2677"/>
  </w:style>
  <w:style w:type="paragraph" w:customStyle="1" w:styleId="6BB33188BF3842DEAE6EFA21364027AB">
    <w:name w:val="6BB33188BF3842DEAE6EFA21364027AB"/>
    <w:rsid w:val="00BD2677"/>
  </w:style>
  <w:style w:type="paragraph" w:customStyle="1" w:styleId="A0F2CE8A169D4439BD6071FD7E937703">
    <w:name w:val="A0F2CE8A169D4439BD6071FD7E937703"/>
    <w:rsid w:val="00BD2677"/>
  </w:style>
  <w:style w:type="paragraph" w:customStyle="1" w:styleId="9CBB115B95C24DA3B2581599DA079C03">
    <w:name w:val="9CBB115B95C24DA3B2581599DA079C03"/>
    <w:rsid w:val="00BD2677"/>
  </w:style>
  <w:style w:type="paragraph" w:customStyle="1" w:styleId="E49768A1677E47A59E8591B7E27932B0">
    <w:name w:val="E49768A1677E47A59E8591B7E27932B0"/>
    <w:rsid w:val="00BD2677"/>
  </w:style>
  <w:style w:type="paragraph" w:customStyle="1" w:styleId="71EEB6F919674B2FBDAF89D4BBDACEA4">
    <w:name w:val="71EEB6F919674B2FBDAF89D4BBDACEA4"/>
    <w:rsid w:val="00BD2677"/>
  </w:style>
  <w:style w:type="paragraph" w:customStyle="1" w:styleId="C0BCF21A406F431D980D0C3F93064262">
    <w:name w:val="C0BCF21A406F431D980D0C3F93064262"/>
    <w:rsid w:val="00BD2677"/>
  </w:style>
  <w:style w:type="paragraph" w:customStyle="1" w:styleId="8212BFBE80214A26930301D01A553E68">
    <w:name w:val="8212BFBE80214A26930301D01A553E68"/>
    <w:rsid w:val="00BD2677"/>
  </w:style>
  <w:style w:type="paragraph" w:customStyle="1" w:styleId="E8AC0636A04F4EF5AC11DE74356AC4EA">
    <w:name w:val="E8AC0636A04F4EF5AC11DE74356AC4EA"/>
    <w:rsid w:val="00BD2677"/>
  </w:style>
  <w:style w:type="paragraph" w:customStyle="1" w:styleId="A2B7C279A83C4A188B445AB28CC2EBE2">
    <w:name w:val="A2B7C279A83C4A188B445AB28CC2EBE2"/>
    <w:rsid w:val="00BD2677"/>
  </w:style>
  <w:style w:type="paragraph" w:customStyle="1" w:styleId="61D080DD9F0A42C18239558E66D4A7A7">
    <w:name w:val="61D080DD9F0A42C18239558E66D4A7A7"/>
    <w:rsid w:val="00BD2677"/>
  </w:style>
  <w:style w:type="paragraph" w:customStyle="1" w:styleId="3C35CFC319484826A7D20A29C5EC7D33">
    <w:name w:val="3C35CFC319484826A7D20A29C5EC7D33"/>
    <w:rsid w:val="00BD2677"/>
  </w:style>
  <w:style w:type="paragraph" w:customStyle="1" w:styleId="4DA7A3F0BB29426DB16F59F5D5497104">
    <w:name w:val="4DA7A3F0BB29426DB16F59F5D5497104"/>
    <w:rsid w:val="00BD2677"/>
  </w:style>
  <w:style w:type="paragraph" w:customStyle="1" w:styleId="06B4D1267D6D4B1D905F57F860D62CD1">
    <w:name w:val="06B4D1267D6D4B1D905F57F860D62CD1"/>
    <w:rsid w:val="00BD2677"/>
  </w:style>
  <w:style w:type="paragraph" w:customStyle="1" w:styleId="251EB961CA3945289F049320875026F7">
    <w:name w:val="251EB961CA3945289F049320875026F7"/>
    <w:rsid w:val="00BD2677"/>
  </w:style>
  <w:style w:type="paragraph" w:customStyle="1" w:styleId="A448B0BE5E444DA08297A760367094B7">
    <w:name w:val="A448B0BE5E444DA08297A760367094B7"/>
    <w:rsid w:val="00BD2677"/>
  </w:style>
  <w:style w:type="paragraph" w:customStyle="1" w:styleId="C7BB26F6D4624B0B888B53C64BEC3906">
    <w:name w:val="C7BB26F6D4624B0B888B53C64BEC3906"/>
    <w:rsid w:val="00BD2677"/>
  </w:style>
  <w:style w:type="paragraph" w:customStyle="1" w:styleId="24397B04889F4AE691F96E05B39B2FE7">
    <w:name w:val="24397B04889F4AE691F96E05B39B2FE7"/>
    <w:rsid w:val="00BD2677"/>
  </w:style>
  <w:style w:type="paragraph" w:customStyle="1" w:styleId="5D0547237F8B4BC3A963F3979EC7942B">
    <w:name w:val="5D0547237F8B4BC3A963F3979EC7942B"/>
    <w:rsid w:val="00BD2677"/>
  </w:style>
  <w:style w:type="paragraph" w:customStyle="1" w:styleId="1D632A6B47E946A8B18A7293334EA5E5">
    <w:name w:val="1D632A6B47E946A8B18A7293334EA5E5"/>
    <w:rsid w:val="00BD2677"/>
  </w:style>
  <w:style w:type="paragraph" w:customStyle="1" w:styleId="F0EC03DDFEA445EA86B468F9962A40CB">
    <w:name w:val="F0EC03DDFEA445EA86B468F9962A40CB"/>
    <w:rsid w:val="00BD2677"/>
  </w:style>
  <w:style w:type="paragraph" w:customStyle="1" w:styleId="CAF257403F404B8BA277BE92EDC48925">
    <w:name w:val="CAF257403F404B8BA277BE92EDC48925"/>
    <w:rsid w:val="00BD2677"/>
  </w:style>
  <w:style w:type="paragraph" w:customStyle="1" w:styleId="77293646FA964B378F53EA05DA16188D">
    <w:name w:val="77293646FA964B378F53EA05DA16188D"/>
    <w:rsid w:val="00BD2677"/>
  </w:style>
  <w:style w:type="paragraph" w:customStyle="1" w:styleId="D991991B0E7C4220B72823C27AE9C021">
    <w:name w:val="D991991B0E7C4220B72823C27AE9C021"/>
    <w:rsid w:val="00BD2677"/>
  </w:style>
  <w:style w:type="paragraph" w:customStyle="1" w:styleId="1DB900C1398842CDA219FF354EE55BAE">
    <w:name w:val="1DB900C1398842CDA219FF354EE55BAE"/>
    <w:rsid w:val="00BD2677"/>
  </w:style>
  <w:style w:type="paragraph" w:customStyle="1" w:styleId="3D5040DB909746E6B94E8D1AC9E13AFF">
    <w:name w:val="3D5040DB909746E6B94E8D1AC9E13AFF"/>
    <w:rsid w:val="00BD2677"/>
  </w:style>
  <w:style w:type="paragraph" w:customStyle="1" w:styleId="0EC9F91DBC8F4BACBD71048301F46BE3">
    <w:name w:val="0EC9F91DBC8F4BACBD71048301F46BE3"/>
    <w:rsid w:val="00BD2677"/>
  </w:style>
  <w:style w:type="paragraph" w:customStyle="1" w:styleId="A387D041B7674789BB27AA2FC49AFDA2">
    <w:name w:val="A387D041B7674789BB27AA2FC49AFDA2"/>
    <w:rsid w:val="00BD2677"/>
  </w:style>
  <w:style w:type="paragraph" w:customStyle="1" w:styleId="5C3C530306F54711BCB0C6BECFFFD2ED">
    <w:name w:val="5C3C530306F54711BCB0C6BECFFFD2ED"/>
    <w:rsid w:val="00BD2677"/>
  </w:style>
  <w:style w:type="paragraph" w:customStyle="1" w:styleId="CF2832E7D96B4C3395E4F0EAAC48B1F3">
    <w:name w:val="CF2832E7D96B4C3395E4F0EAAC48B1F3"/>
    <w:rsid w:val="00BD2677"/>
  </w:style>
  <w:style w:type="paragraph" w:customStyle="1" w:styleId="41ABC754BEC64786951C7AA70083CB8F">
    <w:name w:val="41ABC754BEC64786951C7AA70083CB8F"/>
    <w:rsid w:val="00BD2677"/>
  </w:style>
  <w:style w:type="paragraph" w:customStyle="1" w:styleId="B249DCF79DF941C58620DD3F3D11F473">
    <w:name w:val="B249DCF79DF941C58620DD3F3D11F473"/>
    <w:rsid w:val="00BD2677"/>
  </w:style>
  <w:style w:type="paragraph" w:customStyle="1" w:styleId="CDCC276DF2694CE0944D2F4F4EEE6B5C">
    <w:name w:val="CDCC276DF2694CE0944D2F4F4EEE6B5C"/>
    <w:rsid w:val="00BD2677"/>
  </w:style>
  <w:style w:type="paragraph" w:customStyle="1" w:styleId="9B19603AF81C45869006AC7CD83CC7FE">
    <w:name w:val="9B19603AF81C45869006AC7CD83CC7FE"/>
    <w:rsid w:val="00BD2677"/>
  </w:style>
  <w:style w:type="paragraph" w:customStyle="1" w:styleId="5939C26F478444F7BEE5A6BA26077267">
    <w:name w:val="5939C26F478444F7BEE5A6BA26077267"/>
    <w:rsid w:val="00BD2677"/>
  </w:style>
  <w:style w:type="paragraph" w:customStyle="1" w:styleId="60678016C4814CFBB9FBEFD8CEB1ECAF">
    <w:name w:val="60678016C4814CFBB9FBEFD8CEB1ECAF"/>
    <w:rsid w:val="00BD2677"/>
  </w:style>
  <w:style w:type="paragraph" w:customStyle="1" w:styleId="4A856471745748A6BCD355124019633A">
    <w:name w:val="4A856471745748A6BCD355124019633A"/>
    <w:rsid w:val="00BD2677"/>
  </w:style>
  <w:style w:type="paragraph" w:customStyle="1" w:styleId="1400BED22451447790A6A68FB8D64CC1">
    <w:name w:val="1400BED22451447790A6A68FB8D64CC1"/>
    <w:rsid w:val="00BD2677"/>
  </w:style>
  <w:style w:type="paragraph" w:customStyle="1" w:styleId="B81F24CD9E20480F8A13D3D402B0DB68">
    <w:name w:val="B81F24CD9E20480F8A13D3D402B0DB68"/>
    <w:rsid w:val="00BD2677"/>
  </w:style>
  <w:style w:type="paragraph" w:customStyle="1" w:styleId="F68405A13B1849BE92AB9A5571C15D1D">
    <w:name w:val="F68405A13B1849BE92AB9A5571C15D1D"/>
    <w:rsid w:val="00BD2677"/>
  </w:style>
  <w:style w:type="paragraph" w:customStyle="1" w:styleId="2EB9B51AE4154A87BE030A78DF198DFC">
    <w:name w:val="2EB9B51AE4154A87BE030A78DF198DFC"/>
    <w:rsid w:val="00BD2677"/>
  </w:style>
  <w:style w:type="paragraph" w:customStyle="1" w:styleId="7E442FA300B14A2FA71439D5D2D5552B">
    <w:name w:val="7E442FA300B14A2FA71439D5D2D5552B"/>
    <w:rsid w:val="00BD2677"/>
  </w:style>
  <w:style w:type="paragraph" w:customStyle="1" w:styleId="6EE2F1D7D6244C5B8A95AF77495A2DDF">
    <w:name w:val="6EE2F1D7D6244C5B8A95AF77495A2DDF"/>
    <w:rsid w:val="00BD2677"/>
  </w:style>
  <w:style w:type="paragraph" w:customStyle="1" w:styleId="752CA0D1C6F640E3A87F840A8B4E155D">
    <w:name w:val="752CA0D1C6F640E3A87F840A8B4E155D"/>
    <w:rsid w:val="00BD2677"/>
  </w:style>
  <w:style w:type="paragraph" w:customStyle="1" w:styleId="E062AABC88C248818FE505442678E80E">
    <w:name w:val="E062AABC88C248818FE505442678E80E"/>
    <w:rsid w:val="00BD2677"/>
  </w:style>
  <w:style w:type="paragraph" w:customStyle="1" w:styleId="FC051309F2544BA6AFE59643018EF129">
    <w:name w:val="FC051309F2544BA6AFE59643018EF129"/>
    <w:rsid w:val="00BD2677"/>
  </w:style>
  <w:style w:type="paragraph" w:customStyle="1" w:styleId="FC97563920B4432B8D5F937109DACA22">
    <w:name w:val="FC97563920B4432B8D5F937109DACA22"/>
    <w:rsid w:val="00BD2677"/>
  </w:style>
  <w:style w:type="paragraph" w:customStyle="1" w:styleId="CAA3F065224C4F59A7AAA31192FAA8CF">
    <w:name w:val="CAA3F065224C4F59A7AAA31192FAA8CF"/>
    <w:rsid w:val="00BD2677"/>
  </w:style>
  <w:style w:type="paragraph" w:customStyle="1" w:styleId="09184DF09E7341CFBB495AA71AD13AF3">
    <w:name w:val="09184DF09E7341CFBB495AA71AD13AF3"/>
    <w:rsid w:val="00BD2677"/>
  </w:style>
  <w:style w:type="paragraph" w:customStyle="1" w:styleId="B35F789F6F304DAEB6156DCF9F4A85E5">
    <w:name w:val="B35F789F6F304DAEB6156DCF9F4A85E5"/>
    <w:rsid w:val="00BD2677"/>
  </w:style>
  <w:style w:type="paragraph" w:customStyle="1" w:styleId="7573DA64D82847649B47D303F6D3735A">
    <w:name w:val="7573DA64D82847649B47D303F6D3735A"/>
    <w:rsid w:val="00BD2677"/>
  </w:style>
  <w:style w:type="paragraph" w:customStyle="1" w:styleId="D957B2F86DC3408592F91AA70373D116">
    <w:name w:val="D957B2F86DC3408592F91AA70373D116"/>
    <w:rsid w:val="00BD2677"/>
  </w:style>
  <w:style w:type="paragraph" w:customStyle="1" w:styleId="76489F48AAE84610A2104B5879316096">
    <w:name w:val="76489F48AAE84610A2104B5879316096"/>
    <w:rsid w:val="00BD2677"/>
  </w:style>
  <w:style w:type="paragraph" w:customStyle="1" w:styleId="2D4A592605BB4500BBAD92EE978930BC">
    <w:name w:val="2D4A592605BB4500BBAD92EE978930BC"/>
    <w:rsid w:val="00BD2677"/>
  </w:style>
  <w:style w:type="paragraph" w:customStyle="1" w:styleId="94DD9890C13E4A219C9035303269CF10">
    <w:name w:val="94DD9890C13E4A219C9035303269CF10"/>
    <w:rsid w:val="00BD2677"/>
  </w:style>
  <w:style w:type="paragraph" w:customStyle="1" w:styleId="C11F979C7AF04DC5ABC9C4F9516AA898">
    <w:name w:val="C11F979C7AF04DC5ABC9C4F9516AA898"/>
    <w:rsid w:val="00BD2677"/>
  </w:style>
  <w:style w:type="paragraph" w:customStyle="1" w:styleId="3FBA3A66562644EBB4A8A40A9DB3FAB0">
    <w:name w:val="3FBA3A66562644EBB4A8A40A9DB3FAB0"/>
    <w:rsid w:val="00BD2677"/>
  </w:style>
  <w:style w:type="paragraph" w:customStyle="1" w:styleId="17D8ADEAC3F64E8DAB03EDF2FE677C4B">
    <w:name w:val="17D8ADEAC3F64E8DAB03EDF2FE677C4B"/>
    <w:rsid w:val="00BD2677"/>
  </w:style>
  <w:style w:type="paragraph" w:customStyle="1" w:styleId="0EA3C38600774A6CA8AAE57CE7866279">
    <w:name w:val="0EA3C38600774A6CA8AAE57CE7866279"/>
    <w:rsid w:val="00BD2677"/>
  </w:style>
  <w:style w:type="paragraph" w:customStyle="1" w:styleId="B8CDCD25C77540969CD1C7DFC4F1D419">
    <w:name w:val="B8CDCD25C77540969CD1C7DFC4F1D419"/>
    <w:rsid w:val="00BD2677"/>
  </w:style>
  <w:style w:type="paragraph" w:customStyle="1" w:styleId="7C3FFCE690224C74A87DE0878F04BF15">
    <w:name w:val="7C3FFCE690224C74A87DE0878F04BF15"/>
    <w:rsid w:val="00BD2677"/>
  </w:style>
  <w:style w:type="paragraph" w:customStyle="1" w:styleId="467338C892EE4677BFAF4167DD9E9DD3">
    <w:name w:val="467338C892EE4677BFAF4167DD9E9DD3"/>
    <w:rsid w:val="00BD2677"/>
  </w:style>
  <w:style w:type="paragraph" w:customStyle="1" w:styleId="C02AA17088984FB480FC80BE745AD57A">
    <w:name w:val="C02AA17088984FB480FC80BE745AD57A"/>
    <w:rsid w:val="00BD2677"/>
  </w:style>
  <w:style w:type="paragraph" w:customStyle="1" w:styleId="BB811EB4684B49C8871CB99C4FB0544A">
    <w:name w:val="BB811EB4684B49C8871CB99C4FB0544A"/>
    <w:rsid w:val="00BD2677"/>
  </w:style>
  <w:style w:type="paragraph" w:customStyle="1" w:styleId="1E6308B03D5444ED800DB16F0F58745D">
    <w:name w:val="1E6308B03D5444ED800DB16F0F58745D"/>
    <w:rsid w:val="00BD2677"/>
  </w:style>
  <w:style w:type="paragraph" w:customStyle="1" w:styleId="FD5B4AD9092C4E18994FC3A1FAA54DF4">
    <w:name w:val="FD5B4AD9092C4E18994FC3A1FAA54DF4"/>
    <w:rsid w:val="00BD2677"/>
  </w:style>
  <w:style w:type="paragraph" w:customStyle="1" w:styleId="6AE387D7DB344B2587D031CC5D4D256F">
    <w:name w:val="6AE387D7DB344B2587D031CC5D4D256F"/>
    <w:rsid w:val="00BD2677"/>
  </w:style>
  <w:style w:type="paragraph" w:customStyle="1" w:styleId="D132180252E8492B92CED5B3B10F3A93">
    <w:name w:val="D132180252E8492B92CED5B3B10F3A93"/>
    <w:rsid w:val="00BD2677"/>
  </w:style>
  <w:style w:type="paragraph" w:customStyle="1" w:styleId="54FAA264E0784AAAB83D3CCD70DF5384">
    <w:name w:val="54FAA264E0784AAAB83D3CCD70DF5384"/>
    <w:rsid w:val="00BD2677"/>
  </w:style>
  <w:style w:type="paragraph" w:customStyle="1" w:styleId="4D2944567DB24D6CAFDF9984DAB94655">
    <w:name w:val="4D2944567DB24D6CAFDF9984DAB94655"/>
    <w:rsid w:val="00BD2677"/>
  </w:style>
  <w:style w:type="paragraph" w:customStyle="1" w:styleId="803C46ECDAD344B89C1DACAB1234C690">
    <w:name w:val="803C46ECDAD344B89C1DACAB1234C690"/>
    <w:rsid w:val="00BD2677"/>
  </w:style>
  <w:style w:type="paragraph" w:customStyle="1" w:styleId="EDE5B44F82B148A5BD32454831DF3C1D">
    <w:name w:val="EDE5B44F82B148A5BD32454831DF3C1D"/>
    <w:rsid w:val="00BD2677"/>
  </w:style>
  <w:style w:type="paragraph" w:customStyle="1" w:styleId="16C7A356B70444A094FF74ADEE1053B4">
    <w:name w:val="16C7A356B70444A094FF74ADEE1053B4"/>
    <w:rsid w:val="00BD2677"/>
  </w:style>
  <w:style w:type="paragraph" w:customStyle="1" w:styleId="191E4941553F434FA89637B9C3DEC6DD">
    <w:name w:val="191E4941553F434FA89637B9C3DEC6DD"/>
    <w:rsid w:val="00BD2677"/>
  </w:style>
  <w:style w:type="paragraph" w:customStyle="1" w:styleId="0454A626976C46DBAAD12028788FFDFF">
    <w:name w:val="0454A626976C46DBAAD12028788FFDFF"/>
    <w:rsid w:val="00BD2677"/>
  </w:style>
  <w:style w:type="paragraph" w:customStyle="1" w:styleId="9A2102479D8D4CD2B375D218FD42F62F">
    <w:name w:val="9A2102479D8D4CD2B375D218FD42F62F"/>
    <w:rsid w:val="00BD2677"/>
  </w:style>
  <w:style w:type="paragraph" w:customStyle="1" w:styleId="228E340B6C5245FBA2E48213F096346C">
    <w:name w:val="228E340B6C5245FBA2E48213F096346C"/>
    <w:rsid w:val="00BD2677"/>
  </w:style>
  <w:style w:type="paragraph" w:customStyle="1" w:styleId="1D83A116C6EB490AB2CF84C674B0ACF7">
    <w:name w:val="1D83A116C6EB490AB2CF84C674B0ACF7"/>
    <w:rsid w:val="00BD2677"/>
  </w:style>
  <w:style w:type="paragraph" w:customStyle="1" w:styleId="73A26EA5533C4D149D3FA04B02D53A0C">
    <w:name w:val="73A26EA5533C4D149D3FA04B02D53A0C"/>
    <w:rsid w:val="00BD2677"/>
  </w:style>
  <w:style w:type="paragraph" w:customStyle="1" w:styleId="2A929CFF31A44CC794F572C0DBAA76ED">
    <w:name w:val="2A929CFF31A44CC794F572C0DBAA76ED"/>
    <w:rsid w:val="00BD2677"/>
  </w:style>
  <w:style w:type="paragraph" w:customStyle="1" w:styleId="530FABD97BE84142805FEF11AA21CD45">
    <w:name w:val="530FABD97BE84142805FEF11AA21CD45"/>
    <w:rsid w:val="00BD2677"/>
  </w:style>
  <w:style w:type="paragraph" w:customStyle="1" w:styleId="34A508FFA4C44158A6F4B7C6B8FD0854">
    <w:name w:val="34A508FFA4C44158A6F4B7C6B8FD0854"/>
    <w:rsid w:val="00BD2677"/>
  </w:style>
  <w:style w:type="paragraph" w:customStyle="1" w:styleId="9837BF9C4A044C18B1061C04940F323D">
    <w:name w:val="9837BF9C4A044C18B1061C04940F323D"/>
    <w:rsid w:val="00BD2677"/>
  </w:style>
  <w:style w:type="paragraph" w:customStyle="1" w:styleId="6A1FBB18A82D40FC856D163AE3371FEE">
    <w:name w:val="6A1FBB18A82D40FC856D163AE3371FEE"/>
    <w:rsid w:val="00BD2677"/>
  </w:style>
  <w:style w:type="paragraph" w:customStyle="1" w:styleId="5F56E2CC1D974ED5B79D251027579EA3">
    <w:name w:val="5F56E2CC1D974ED5B79D251027579EA3"/>
    <w:rsid w:val="00BD2677"/>
  </w:style>
  <w:style w:type="paragraph" w:customStyle="1" w:styleId="536EA71E2F014AC483DC44B4843C7B5E">
    <w:name w:val="536EA71E2F014AC483DC44B4843C7B5E"/>
    <w:rsid w:val="00BD2677"/>
  </w:style>
  <w:style w:type="paragraph" w:customStyle="1" w:styleId="59BC0AEF555042AFB8B423EAC5D73476">
    <w:name w:val="59BC0AEF555042AFB8B423EAC5D73476"/>
    <w:rsid w:val="00BD2677"/>
  </w:style>
  <w:style w:type="paragraph" w:customStyle="1" w:styleId="F473565DB05648E58FC7492C853321B8">
    <w:name w:val="F473565DB05648E58FC7492C853321B8"/>
    <w:rsid w:val="00BD2677"/>
  </w:style>
  <w:style w:type="paragraph" w:customStyle="1" w:styleId="041394D019CE470B941006B953A24CBD">
    <w:name w:val="041394D019CE470B941006B953A24CBD"/>
    <w:rsid w:val="00BD2677"/>
  </w:style>
  <w:style w:type="paragraph" w:customStyle="1" w:styleId="F249C47538CF4E14BA22EF94E7A738B8">
    <w:name w:val="F249C47538CF4E14BA22EF94E7A738B8"/>
    <w:rsid w:val="00BD2677"/>
  </w:style>
  <w:style w:type="paragraph" w:customStyle="1" w:styleId="4C26AED37EB74649BE7D95ECB9BDDB8E">
    <w:name w:val="4C26AED37EB74649BE7D95ECB9BDDB8E"/>
    <w:rsid w:val="00BD2677"/>
  </w:style>
  <w:style w:type="paragraph" w:customStyle="1" w:styleId="7F0C007564964690852666A404760047">
    <w:name w:val="7F0C007564964690852666A404760047"/>
    <w:rsid w:val="00BD2677"/>
  </w:style>
  <w:style w:type="paragraph" w:customStyle="1" w:styleId="1EE32AEDEB1444F8B567A7EDE5CFDEC6">
    <w:name w:val="1EE32AEDEB1444F8B567A7EDE5CFDEC6"/>
    <w:rsid w:val="00BD2677"/>
  </w:style>
  <w:style w:type="paragraph" w:customStyle="1" w:styleId="5D6CA0EC04FD421E9E3E972707C1D2E0">
    <w:name w:val="5D6CA0EC04FD421E9E3E972707C1D2E0"/>
    <w:rsid w:val="00BD2677"/>
  </w:style>
  <w:style w:type="paragraph" w:customStyle="1" w:styleId="1D634F490B8C485DB4D70E8954BA38A1">
    <w:name w:val="1D634F490B8C485DB4D70E8954BA38A1"/>
    <w:rsid w:val="00BD2677"/>
  </w:style>
  <w:style w:type="paragraph" w:customStyle="1" w:styleId="70A47312D3AC490C82386472FAFEF6F4">
    <w:name w:val="70A47312D3AC490C82386472FAFEF6F4"/>
    <w:rsid w:val="00BD2677"/>
  </w:style>
  <w:style w:type="paragraph" w:customStyle="1" w:styleId="5F356A8949284894A7BAAF9F84121386">
    <w:name w:val="5F356A8949284894A7BAAF9F84121386"/>
    <w:rsid w:val="00BD2677"/>
  </w:style>
  <w:style w:type="paragraph" w:customStyle="1" w:styleId="89AC1DEA4AC24DD49D09C0049197B8A4">
    <w:name w:val="89AC1DEA4AC24DD49D09C0049197B8A4"/>
    <w:rsid w:val="00BD2677"/>
  </w:style>
  <w:style w:type="paragraph" w:customStyle="1" w:styleId="AA072A2F98454264A9F13AD2A0D5062B">
    <w:name w:val="AA072A2F98454264A9F13AD2A0D5062B"/>
    <w:rsid w:val="00BD2677"/>
  </w:style>
  <w:style w:type="paragraph" w:customStyle="1" w:styleId="E7C2830D28D2437291E257951724D059">
    <w:name w:val="E7C2830D28D2437291E257951724D059"/>
    <w:rsid w:val="00BD2677"/>
  </w:style>
  <w:style w:type="paragraph" w:customStyle="1" w:styleId="A038D0B0993E440E97F43CE2D17A10D1">
    <w:name w:val="A038D0B0993E440E97F43CE2D17A10D1"/>
    <w:rsid w:val="00BD2677"/>
  </w:style>
  <w:style w:type="paragraph" w:customStyle="1" w:styleId="F1031769D1E94EB5989129E052A39C6D">
    <w:name w:val="F1031769D1E94EB5989129E052A39C6D"/>
    <w:rsid w:val="00BD2677"/>
  </w:style>
  <w:style w:type="paragraph" w:customStyle="1" w:styleId="46E2EE5493FD42C489FCD50711E9F276">
    <w:name w:val="46E2EE5493FD42C489FCD50711E9F276"/>
    <w:rsid w:val="00BD2677"/>
  </w:style>
  <w:style w:type="paragraph" w:customStyle="1" w:styleId="2BB5B4C9996842818942ECCBA6E31756">
    <w:name w:val="2BB5B4C9996842818942ECCBA6E31756"/>
    <w:rsid w:val="00BD2677"/>
  </w:style>
  <w:style w:type="paragraph" w:customStyle="1" w:styleId="D8EA5A0650674076B643641C4AD7E317">
    <w:name w:val="D8EA5A0650674076B643641C4AD7E317"/>
    <w:rsid w:val="00BD2677"/>
  </w:style>
  <w:style w:type="paragraph" w:customStyle="1" w:styleId="4D57BD6EF4C34D5EA2FDE3196C5E94DE">
    <w:name w:val="4D57BD6EF4C34D5EA2FDE3196C5E94DE"/>
    <w:rsid w:val="00BD2677"/>
  </w:style>
  <w:style w:type="paragraph" w:customStyle="1" w:styleId="6F0A6B55198746C6BEFA6BF3D6452882">
    <w:name w:val="6F0A6B55198746C6BEFA6BF3D6452882"/>
    <w:rsid w:val="00BD2677"/>
  </w:style>
  <w:style w:type="paragraph" w:customStyle="1" w:styleId="5207F34CF9594826ABB27D2B3C7E1245">
    <w:name w:val="5207F34CF9594826ABB27D2B3C7E1245"/>
    <w:rsid w:val="00BD2677"/>
  </w:style>
  <w:style w:type="paragraph" w:customStyle="1" w:styleId="398422E1496B44329E463517B939C175">
    <w:name w:val="398422E1496B44329E463517B939C175"/>
    <w:rsid w:val="00BD2677"/>
  </w:style>
  <w:style w:type="paragraph" w:customStyle="1" w:styleId="99AD4E40A0EF427AB98D3FFE53974BA3">
    <w:name w:val="99AD4E40A0EF427AB98D3FFE53974BA3"/>
    <w:rsid w:val="00BD2677"/>
  </w:style>
  <w:style w:type="paragraph" w:customStyle="1" w:styleId="C9DFCA5A52514699A88CCDDB1C605926">
    <w:name w:val="C9DFCA5A52514699A88CCDDB1C605926"/>
    <w:rsid w:val="00BD2677"/>
  </w:style>
  <w:style w:type="paragraph" w:customStyle="1" w:styleId="D607D86EE13A4BB389BE620DF1FE4D18">
    <w:name w:val="D607D86EE13A4BB389BE620DF1FE4D18"/>
    <w:rsid w:val="00BD2677"/>
  </w:style>
  <w:style w:type="paragraph" w:customStyle="1" w:styleId="65932DBF11FB40D8A215087AA9179E78">
    <w:name w:val="65932DBF11FB40D8A215087AA9179E78"/>
    <w:rsid w:val="00BD2677"/>
  </w:style>
  <w:style w:type="paragraph" w:customStyle="1" w:styleId="34936F44D001444BBB0E0172D40186C5">
    <w:name w:val="34936F44D001444BBB0E0172D40186C5"/>
    <w:rsid w:val="00BD2677"/>
  </w:style>
  <w:style w:type="paragraph" w:customStyle="1" w:styleId="CA13B6B5417F480CAEA0767B4EEF9040">
    <w:name w:val="CA13B6B5417F480CAEA0767B4EEF9040"/>
    <w:rsid w:val="00BD2677"/>
  </w:style>
  <w:style w:type="paragraph" w:customStyle="1" w:styleId="688057A7D48F490499A332C6EC285580">
    <w:name w:val="688057A7D48F490499A332C6EC285580"/>
    <w:rsid w:val="00BD2677"/>
  </w:style>
  <w:style w:type="paragraph" w:customStyle="1" w:styleId="7D850E0B2CBD46ECB063DDEF9CB2DFA0">
    <w:name w:val="7D850E0B2CBD46ECB063DDEF9CB2DFA0"/>
    <w:rsid w:val="00BD2677"/>
  </w:style>
  <w:style w:type="paragraph" w:customStyle="1" w:styleId="22794FC233004108B1781ACD343096B1">
    <w:name w:val="22794FC233004108B1781ACD343096B1"/>
    <w:rsid w:val="00BD2677"/>
  </w:style>
  <w:style w:type="paragraph" w:customStyle="1" w:styleId="B218AA181EBF49B78D8DCA0F5502816F">
    <w:name w:val="B218AA181EBF49B78D8DCA0F5502816F"/>
    <w:rsid w:val="00BD2677"/>
  </w:style>
  <w:style w:type="paragraph" w:customStyle="1" w:styleId="1039897E5F474BB3A08A11D4AA911950">
    <w:name w:val="1039897E5F474BB3A08A11D4AA911950"/>
    <w:rsid w:val="00BD2677"/>
  </w:style>
  <w:style w:type="paragraph" w:customStyle="1" w:styleId="F731A61AE84744CD8E802169C4EB3879">
    <w:name w:val="F731A61AE84744CD8E802169C4EB3879"/>
    <w:rsid w:val="00BD2677"/>
  </w:style>
  <w:style w:type="paragraph" w:customStyle="1" w:styleId="6468539D75D3446094706A59444E82A0">
    <w:name w:val="6468539D75D3446094706A59444E82A0"/>
    <w:rsid w:val="00BD2677"/>
  </w:style>
  <w:style w:type="paragraph" w:customStyle="1" w:styleId="B17DFD7E72DE494D84A76C91711BA983">
    <w:name w:val="B17DFD7E72DE494D84A76C91711BA983"/>
    <w:rsid w:val="00BD2677"/>
  </w:style>
  <w:style w:type="paragraph" w:customStyle="1" w:styleId="CFADA82A12DE4564B0D6F7562461DD6E">
    <w:name w:val="CFADA82A12DE4564B0D6F7562461DD6E"/>
    <w:rsid w:val="00BD2677"/>
  </w:style>
  <w:style w:type="paragraph" w:customStyle="1" w:styleId="B493298000D94D4BADF71CF571ADBB37">
    <w:name w:val="B493298000D94D4BADF71CF571ADBB37"/>
    <w:rsid w:val="00BD2677"/>
  </w:style>
  <w:style w:type="paragraph" w:customStyle="1" w:styleId="F33D105A16F34942846A6DBC38278200">
    <w:name w:val="F33D105A16F34942846A6DBC38278200"/>
    <w:rsid w:val="00BD2677"/>
  </w:style>
  <w:style w:type="paragraph" w:customStyle="1" w:styleId="57D29F5F781640CEA9C0E4AF59A08DDE">
    <w:name w:val="57D29F5F781640CEA9C0E4AF59A08DDE"/>
    <w:rsid w:val="00BD2677"/>
  </w:style>
  <w:style w:type="paragraph" w:customStyle="1" w:styleId="BAEDAB6BEEA843B89DD48C0409EF2A65">
    <w:name w:val="BAEDAB6BEEA843B89DD48C0409EF2A65"/>
    <w:rsid w:val="00BD2677"/>
  </w:style>
  <w:style w:type="paragraph" w:customStyle="1" w:styleId="6BA82859915B4D0B97BD778D768620F6">
    <w:name w:val="6BA82859915B4D0B97BD778D768620F6"/>
    <w:rsid w:val="00BD2677"/>
  </w:style>
  <w:style w:type="paragraph" w:customStyle="1" w:styleId="F444932349204B15BC6039C1C107A100">
    <w:name w:val="F444932349204B15BC6039C1C107A100"/>
    <w:rsid w:val="00BD2677"/>
  </w:style>
  <w:style w:type="paragraph" w:customStyle="1" w:styleId="C1844CDDBEBC43FFB6FAC6D892BF0721">
    <w:name w:val="C1844CDDBEBC43FFB6FAC6D892BF0721"/>
    <w:rsid w:val="00BD2677"/>
  </w:style>
  <w:style w:type="paragraph" w:customStyle="1" w:styleId="824931A6A8E047418EB5F1E87A70147A">
    <w:name w:val="824931A6A8E047418EB5F1E87A70147A"/>
    <w:rsid w:val="00BD2677"/>
  </w:style>
  <w:style w:type="paragraph" w:customStyle="1" w:styleId="E5B7261BE0DA4B2F9E0916E8859C3CA6">
    <w:name w:val="E5B7261BE0DA4B2F9E0916E8859C3CA6"/>
    <w:rsid w:val="00BD2677"/>
  </w:style>
  <w:style w:type="paragraph" w:customStyle="1" w:styleId="C669D9D9AE55414CB83DE7B809825B2F">
    <w:name w:val="C669D9D9AE55414CB83DE7B809825B2F"/>
    <w:rsid w:val="00BD2677"/>
  </w:style>
  <w:style w:type="paragraph" w:customStyle="1" w:styleId="7EB36987847042E4A685C930ADFCFDB3">
    <w:name w:val="7EB36987847042E4A685C930ADFCFDB3"/>
    <w:rsid w:val="00BD2677"/>
  </w:style>
  <w:style w:type="paragraph" w:customStyle="1" w:styleId="5D90D64767604C30A43E84BC25A92D49">
    <w:name w:val="5D90D64767604C30A43E84BC25A92D49"/>
    <w:rsid w:val="00BD2677"/>
  </w:style>
  <w:style w:type="paragraph" w:customStyle="1" w:styleId="2CA97A24BD9A49839B5962AE3DECB08D">
    <w:name w:val="2CA97A24BD9A49839B5962AE3DECB08D"/>
    <w:rsid w:val="00BD2677"/>
  </w:style>
  <w:style w:type="paragraph" w:customStyle="1" w:styleId="1F4C2B89E7AC4249BE0690736CA65953">
    <w:name w:val="1F4C2B89E7AC4249BE0690736CA65953"/>
    <w:rsid w:val="00BD2677"/>
  </w:style>
  <w:style w:type="paragraph" w:customStyle="1" w:styleId="E49DD18A84604AB781CDF8960A221A75">
    <w:name w:val="E49DD18A84604AB781CDF8960A221A75"/>
    <w:rsid w:val="00BD2677"/>
  </w:style>
  <w:style w:type="paragraph" w:customStyle="1" w:styleId="95ED094B651B4B198253186192774E51">
    <w:name w:val="95ED094B651B4B198253186192774E51"/>
    <w:rsid w:val="00BD2677"/>
  </w:style>
  <w:style w:type="paragraph" w:customStyle="1" w:styleId="43977D4CF89F49858796006B829766C3">
    <w:name w:val="43977D4CF89F49858796006B829766C3"/>
    <w:rsid w:val="00BD2677"/>
  </w:style>
  <w:style w:type="paragraph" w:customStyle="1" w:styleId="47AB81760ABD4D0DBCDD22AB784AFA6A">
    <w:name w:val="47AB81760ABD4D0DBCDD22AB784AFA6A"/>
    <w:rsid w:val="00BD2677"/>
  </w:style>
  <w:style w:type="paragraph" w:customStyle="1" w:styleId="0B86C826A43E4C278C1FB858D5276C95">
    <w:name w:val="0B86C826A43E4C278C1FB858D5276C95"/>
    <w:rsid w:val="00BD2677"/>
  </w:style>
  <w:style w:type="paragraph" w:customStyle="1" w:styleId="A1E705B2C2DD47A3928A4B89BB3C9EFE">
    <w:name w:val="A1E705B2C2DD47A3928A4B89BB3C9EFE"/>
    <w:rsid w:val="00BD2677"/>
  </w:style>
  <w:style w:type="paragraph" w:customStyle="1" w:styleId="F0E43F86D8DE48FF90E24B8B59F4B988">
    <w:name w:val="F0E43F86D8DE48FF90E24B8B59F4B988"/>
    <w:rsid w:val="00BD2677"/>
  </w:style>
  <w:style w:type="paragraph" w:customStyle="1" w:styleId="40FC2A6AFE854AAC94F5E104BD7006B5">
    <w:name w:val="40FC2A6AFE854AAC94F5E104BD7006B5"/>
    <w:rsid w:val="00BD2677"/>
  </w:style>
  <w:style w:type="paragraph" w:customStyle="1" w:styleId="79A85C066B404C6FA5DB63F42E01D836">
    <w:name w:val="79A85C066B404C6FA5DB63F42E01D836"/>
    <w:rsid w:val="00BD2677"/>
  </w:style>
  <w:style w:type="paragraph" w:customStyle="1" w:styleId="888451A3F88348BCB97119848B4B4BB9">
    <w:name w:val="888451A3F88348BCB97119848B4B4BB9"/>
    <w:rsid w:val="00BD2677"/>
  </w:style>
  <w:style w:type="paragraph" w:customStyle="1" w:styleId="DB0762D7E29C45A7BE635EA5B1042B6C">
    <w:name w:val="DB0762D7E29C45A7BE635EA5B1042B6C"/>
    <w:rsid w:val="00BD2677"/>
  </w:style>
  <w:style w:type="paragraph" w:customStyle="1" w:styleId="F93FA0B0C65E4A1B831E37EB748D5395">
    <w:name w:val="F93FA0B0C65E4A1B831E37EB748D5395"/>
    <w:rsid w:val="00BD2677"/>
  </w:style>
  <w:style w:type="paragraph" w:customStyle="1" w:styleId="B53081DEC42D4D1092719A35E43D6BDB">
    <w:name w:val="B53081DEC42D4D1092719A35E43D6BDB"/>
    <w:rsid w:val="00BD2677"/>
  </w:style>
  <w:style w:type="paragraph" w:customStyle="1" w:styleId="3D06DC81740443A486F835958DC9FA8D">
    <w:name w:val="3D06DC81740443A486F835958DC9FA8D"/>
    <w:rsid w:val="00BD2677"/>
  </w:style>
  <w:style w:type="paragraph" w:customStyle="1" w:styleId="8EF24268E6944011A28326AD1AEB11C1">
    <w:name w:val="8EF24268E6944011A28326AD1AEB11C1"/>
    <w:rsid w:val="00BD2677"/>
  </w:style>
  <w:style w:type="paragraph" w:customStyle="1" w:styleId="DEB4E2F90CFC40F2BE681EC28AA1982A">
    <w:name w:val="DEB4E2F90CFC40F2BE681EC28AA1982A"/>
    <w:rsid w:val="00BD2677"/>
  </w:style>
  <w:style w:type="paragraph" w:customStyle="1" w:styleId="9FCDC1E3B9A340D18B0932D83583C6C7">
    <w:name w:val="9FCDC1E3B9A340D18B0932D83583C6C7"/>
    <w:rsid w:val="00BD2677"/>
  </w:style>
  <w:style w:type="paragraph" w:customStyle="1" w:styleId="A8B3AF11974F45DF8F8D5EFED922B7A7">
    <w:name w:val="A8B3AF11974F45DF8F8D5EFED922B7A7"/>
    <w:rsid w:val="00BD2677"/>
  </w:style>
  <w:style w:type="paragraph" w:customStyle="1" w:styleId="F66EC9A7038B46A6AE7C0B5587581AC0">
    <w:name w:val="F66EC9A7038B46A6AE7C0B5587581AC0"/>
    <w:rsid w:val="00BD2677"/>
  </w:style>
  <w:style w:type="paragraph" w:customStyle="1" w:styleId="52DCA5AD721244999E1014F091567477">
    <w:name w:val="52DCA5AD721244999E1014F091567477"/>
    <w:rsid w:val="00BD2677"/>
  </w:style>
  <w:style w:type="paragraph" w:customStyle="1" w:styleId="E4A73DE4B3774012B13447E094440FE1">
    <w:name w:val="E4A73DE4B3774012B13447E094440FE1"/>
    <w:rsid w:val="00BD2677"/>
  </w:style>
  <w:style w:type="paragraph" w:customStyle="1" w:styleId="4BA6CCD124464505B8DABDB1DD41663B">
    <w:name w:val="4BA6CCD124464505B8DABDB1DD41663B"/>
    <w:rsid w:val="00BD2677"/>
  </w:style>
  <w:style w:type="paragraph" w:customStyle="1" w:styleId="84DAB99ECBCA46E9A76F7E922AD20A06">
    <w:name w:val="84DAB99ECBCA46E9A76F7E922AD20A06"/>
    <w:rsid w:val="00BD2677"/>
  </w:style>
  <w:style w:type="paragraph" w:customStyle="1" w:styleId="5895768AA3CB42C7A901F2C2567B5C2F">
    <w:name w:val="5895768AA3CB42C7A901F2C2567B5C2F"/>
    <w:rsid w:val="00BD2677"/>
  </w:style>
  <w:style w:type="paragraph" w:customStyle="1" w:styleId="E572D464D90C40DF80DA3AECA3F6FF9F">
    <w:name w:val="E572D464D90C40DF80DA3AECA3F6FF9F"/>
    <w:rsid w:val="00BD2677"/>
  </w:style>
  <w:style w:type="paragraph" w:customStyle="1" w:styleId="267A866B747B43BCA81675876C4B18D8">
    <w:name w:val="267A866B747B43BCA81675876C4B18D8"/>
    <w:rsid w:val="00BD2677"/>
  </w:style>
  <w:style w:type="paragraph" w:customStyle="1" w:styleId="A672B53D4C0844098B37DB4B6E73EE16">
    <w:name w:val="A672B53D4C0844098B37DB4B6E73EE16"/>
    <w:rsid w:val="00BD2677"/>
  </w:style>
  <w:style w:type="paragraph" w:customStyle="1" w:styleId="2B30FD5C41D94FB7BEBB5FB443975073">
    <w:name w:val="2B30FD5C41D94FB7BEBB5FB443975073"/>
    <w:rsid w:val="00BD2677"/>
  </w:style>
  <w:style w:type="paragraph" w:customStyle="1" w:styleId="540E8C39012543FAB1DA032FF654E2DD">
    <w:name w:val="540E8C39012543FAB1DA032FF654E2DD"/>
    <w:rsid w:val="00BD2677"/>
  </w:style>
  <w:style w:type="paragraph" w:customStyle="1" w:styleId="CF081729192E4AFF959613F5B3FBD537">
    <w:name w:val="CF081729192E4AFF959613F5B3FBD537"/>
    <w:rsid w:val="00BD2677"/>
  </w:style>
  <w:style w:type="paragraph" w:customStyle="1" w:styleId="C3088A05F81F4C2EB35C4EBB10F8660C">
    <w:name w:val="C3088A05F81F4C2EB35C4EBB10F8660C"/>
    <w:rsid w:val="00BD2677"/>
  </w:style>
  <w:style w:type="paragraph" w:customStyle="1" w:styleId="AADE102920474E61A91E0A3DF8F805A11">
    <w:name w:val="AADE102920474E61A91E0A3DF8F805A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1">
    <w:name w:val="41ABC754BEC64786951C7AA70083CB8F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1">
    <w:name w:val="54FAA264E0784AAAB83D3CCD70DF5384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1">
    <w:name w:val="2BB5B4C9996842818942ECCBA6E31756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1">
    <w:name w:val="D8EA5A0650674076B643641C4AD7E317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">
    <w:name w:val="0DA2AF10B9194EEF9DAD375EFB568BB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B81760ABD4D0DBCDD22AB784AFA6A1">
    <w:name w:val="47AB81760ABD4D0DBCDD22AB784AFA6A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C2A6AFE854AAC94F5E104BD7006B51">
    <w:name w:val="40FC2A6AFE854AAC94F5E104BD7006B5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81DEC42D4D1092719A35E43D6BDB1">
    <w:name w:val="B53081DEC42D4D1092719A35E43D6BDB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1">
    <w:name w:val="9FCDC1E3B9A340D18B0932D83583C6C7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768AA3CB42C7A901F2C2567B5C2F1">
    <w:name w:val="5895768AA3CB42C7A901F2C2567B5C2F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81729192E4AFF959613F5B3FBD5371">
    <w:name w:val="CF081729192E4AFF959613F5B3FBD537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1FFAF4D94F40BAC6A649536AF473">
    <w:name w:val="13B91FFAF4D94F40BAC6A649536AF473"/>
    <w:rsid w:val="00BD2677"/>
  </w:style>
  <w:style w:type="paragraph" w:customStyle="1" w:styleId="3C2A23B1C1714674A0AE48C1B919DA8F">
    <w:name w:val="3C2A23B1C1714674A0AE48C1B919DA8F"/>
    <w:rsid w:val="00BD2677"/>
  </w:style>
  <w:style w:type="paragraph" w:customStyle="1" w:styleId="71494ECCF61740CA81289D25AF959F38">
    <w:name w:val="71494ECCF61740CA81289D25AF959F38"/>
    <w:rsid w:val="00BD2677"/>
  </w:style>
  <w:style w:type="paragraph" w:customStyle="1" w:styleId="AFECAC49A26A44E6A9061B6344336A52">
    <w:name w:val="AFECAC49A26A44E6A9061B6344336A52"/>
    <w:rsid w:val="00BD2677"/>
  </w:style>
  <w:style w:type="paragraph" w:customStyle="1" w:styleId="FEA3533C6A8E4D41B9D353E1E9EE80F2">
    <w:name w:val="FEA3533C6A8E4D41B9D353E1E9EE80F2"/>
    <w:rsid w:val="00BD2677"/>
  </w:style>
  <w:style w:type="paragraph" w:customStyle="1" w:styleId="643CAC7CAB074391BF45A8FE8623CEDD">
    <w:name w:val="643CAC7CAB074391BF45A8FE8623CEDD"/>
    <w:rsid w:val="00BD2677"/>
  </w:style>
  <w:style w:type="paragraph" w:customStyle="1" w:styleId="DD574CA86FA7457DA18339D743981479">
    <w:name w:val="DD574CA86FA7457DA18339D743981479"/>
    <w:rsid w:val="00BD2677"/>
  </w:style>
  <w:style w:type="paragraph" w:customStyle="1" w:styleId="1B0613669A584B98A141B89B1D89FF5F">
    <w:name w:val="1B0613669A584B98A141B89B1D89FF5F"/>
    <w:rsid w:val="00BD2677"/>
  </w:style>
  <w:style w:type="paragraph" w:customStyle="1" w:styleId="7CFA7A576BE04BEA90191BB77EA9981E">
    <w:name w:val="7CFA7A576BE04BEA90191BB77EA9981E"/>
    <w:rsid w:val="00BD2677"/>
  </w:style>
  <w:style w:type="paragraph" w:customStyle="1" w:styleId="ED4AF0E21D484AAB82E12B9DBFCEF8F8">
    <w:name w:val="ED4AF0E21D484AAB82E12B9DBFCEF8F8"/>
    <w:rsid w:val="00BD2677"/>
  </w:style>
  <w:style w:type="paragraph" w:customStyle="1" w:styleId="154A14ACB02C40AE9EEE7016B655B391">
    <w:name w:val="154A14ACB02C40AE9EEE7016B655B391"/>
    <w:rsid w:val="00BD2677"/>
  </w:style>
  <w:style w:type="paragraph" w:customStyle="1" w:styleId="1D1AA745846A4031864FB5357971D534">
    <w:name w:val="1D1AA745846A4031864FB5357971D534"/>
    <w:rsid w:val="00BD2677"/>
  </w:style>
  <w:style w:type="paragraph" w:customStyle="1" w:styleId="62727BF45F944C43971147F712D5A3C6">
    <w:name w:val="62727BF45F944C43971147F712D5A3C6"/>
    <w:rsid w:val="00BD2677"/>
  </w:style>
  <w:style w:type="paragraph" w:customStyle="1" w:styleId="D23E6DE80C064F6A83B5228977C5F646">
    <w:name w:val="D23E6DE80C064F6A83B5228977C5F646"/>
    <w:rsid w:val="00BD2677"/>
  </w:style>
  <w:style w:type="paragraph" w:customStyle="1" w:styleId="A8E551636E104AD08CC55962E9E1EFC0">
    <w:name w:val="A8E551636E104AD08CC55962E9E1EFC0"/>
    <w:rsid w:val="00BD2677"/>
  </w:style>
  <w:style w:type="paragraph" w:customStyle="1" w:styleId="9699C9EEF73647FCB434017C42B6D987">
    <w:name w:val="9699C9EEF73647FCB434017C42B6D987"/>
    <w:rsid w:val="00BD2677"/>
  </w:style>
  <w:style w:type="paragraph" w:customStyle="1" w:styleId="D15007E531884791B6E5A913A99D5580">
    <w:name w:val="D15007E531884791B6E5A913A99D5580"/>
    <w:rsid w:val="00BD2677"/>
  </w:style>
  <w:style w:type="paragraph" w:customStyle="1" w:styleId="912605EA210F4FE8A1B4FAF9B7578A58">
    <w:name w:val="912605EA210F4FE8A1B4FAF9B7578A58"/>
    <w:rsid w:val="00BD2677"/>
  </w:style>
  <w:style w:type="paragraph" w:customStyle="1" w:styleId="46D827A5AFDB4F09B22397EACBE056CD">
    <w:name w:val="46D827A5AFDB4F09B22397EACBE056CD"/>
    <w:rsid w:val="00BD2677"/>
  </w:style>
  <w:style w:type="paragraph" w:customStyle="1" w:styleId="1A049A9D57E5450BA6F22C193E3BCA4F">
    <w:name w:val="1A049A9D57E5450BA6F22C193E3BCA4F"/>
    <w:rsid w:val="00BD2677"/>
  </w:style>
  <w:style w:type="paragraph" w:customStyle="1" w:styleId="82BE4CF4283549CDB8C61CCEA9720DB3">
    <w:name w:val="82BE4CF4283549CDB8C61CCEA9720DB3"/>
    <w:rsid w:val="00BD2677"/>
  </w:style>
  <w:style w:type="paragraph" w:customStyle="1" w:styleId="E0A973C48205436CA83A28F93CFE173A">
    <w:name w:val="E0A973C48205436CA83A28F93CFE173A"/>
    <w:rsid w:val="00BD2677"/>
  </w:style>
  <w:style w:type="paragraph" w:customStyle="1" w:styleId="994D411A2B5741429E3A2FB304ACB52F">
    <w:name w:val="994D411A2B5741429E3A2FB304ACB52F"/>
    <w:rsid w:val="00BD2677"/>
  </w:style>
  <w:style w:type="paragraph" w:customStyle="1" w:styleId="0D18E304A8B94935BA84963A818620BE">
    <w:name w:val="0D18E304A8B94935BA84963A818620BE"/>
    <w:rsid w:val="00BD2677"/>
  </w:style>
  <w:style w:type="paragraph" w:customStyle="1" w:styleId="0DC4B82D522E4FDE9D71FEB09B96E219">
    <w:name w:val="0DC4B82D522E4FDE9D71FEB09B96E219"/>
    <w:rsid w:val="00BD2677"/>
  </w:style>
  <w:style w:type="paragraph" w:customStyle="1" w:styleId="3E6236A1D2DD4784BA6303709B7E8595">
    <w:name w:val="3E6236A1D2DD4784BA6303709B7E8595"/>
    <w:rsid w:val="00BD2677"/>
  </w:style>
  <w:style w:type="paragraph" w:customStyle="1" w:styleId="A69F0604BEC04E289190FFAF733A1691">
    <w:name w:val="A69F0604BEC04E289190FFAF733A1691"/>
    <w:rsid w:val="00BD2677"/>
  </w:style>
  <w:style w:type="paragraph" w:customStyle="1" w:styleId="41FCBCE82569498DB6CA2A4A8C5DF90A">
    <w:name w:val="41FCBCE82569498DB6CA2A4A8C5DF90A"/>
    <w:rsid w:val="00BD2677"/>
  </w:style>
  <w:style w:type="paragraph" w:customStyle="1" w:styleId="A33341913FA64C33B2AEF75471C27123">
    <w:name w:val="A33341913FA64C33B2AEF75471C27123"/>
    <w:rsid w:val="00BD2677"/>
  </w:style>
  <w:style w:type="paragraph" w:customStyle="1" w:styleId="66A35EE3837E40C0BA80B77FCB93FA22">
    <w:name w:val="66A35EE3837E40C0BA80B77FCB93FA22"/>
    <w:rsid w:val="00BD2677"/>
  </w:style>
  <w:style w:type="paragraph" w:customStyle="1" w:styleId="A09FBE9A08BC479F820A68E28B8D1F85">
    <w:name w:val="A09FBE9A08BC479F820A68E28B8D1F85"/>
    <w:rsid w:val="00BD2677"/>
  </w:style>
  <w:style w:type="paragraph" w:customStyle="1" w:styleId="8F32A4FC232042FE9E1B34BB4E365890">
    <w:name w:val="8F32A4FC232042FE9E1B34BB4E365890"/>
    <w:rsid w:val="00BD2677"/>
  </w:style>
  <w:style w:type="paragraph" w:customStyle="1" w:styleId="A2B6470B4B9D4E8F9699045A521FFA47">
    <w:name w:val="A2B6470B4B9D4E8F9699045A521FFA47"/>
    <w:rsid w:val="00BD2677"/>
  </w:style>
  <w:style w:type="paragraph" w:customStyle="1" w:styleId="D4E07227FACB4083B1A7B634B6A86E5E">
    <w:name w:val="D4E07227FACB4083B1A7B634B6A86E5E"/>
    <w:rsid w:val="00BD2677"/>
  </w:style>
  <w:style w:type="paragraph" w:customStyle="1" w:styleId="F44CE6F4622141848B50C4F325DCE2D2">
    <w:name w:val="F44CE6F4622141848B50C4F325DCE2D2"/>
    <w:rsid w:val="00BD2677"/>
  </w:style>
  <w:style w:type="paragraph" w:customStyle="1" w:styleId="A358241C57F44396A9A563A41A2945AD">
    <w:name w:val="A358241C57F44396A9A563A41A2945AD"/>
    <w:rsid w:val="00BD2677"/>
  </w:style>
  <w:style w:type="paragraph" w:customStyle="1" w:styleId="6979A2BE3E7044D085D4A7F6FB46C922">
    <w:name w:val="6979A2BE3E7044D085D4A7F6FB46C922"/>
    <w:rsid w:val="00BD2677"/>
  </w:style>
  <w:style w:type="paragraph" w:customStyle="1" w:styleId="E12B063AA50D4DAC84E2F532EAE8696E">
    <w:name w:val="E12B063AA50D4DAC84E2F532EAE8696E"/>
    <w:rsid w:val="00BD2677"/>
  </w:style>
  <w:style w:type="paragraph" w:customStyle="1" w:styleId="06CB15D4D5C7475D9C7C766A2ABE691F">
    <w:name w:val="06CB15D4D5C7475D9C7C766A2ABE691F"/>
    <w:rsid w:val="00BD2677"/>
  </w:style>
  <w:style w:type="paragraph" w:customStyle="1" w:styleId="6C10C8CDD45F422DBF6A435FB56334A2">
    <w:name w:val="6C10C8CDD45F422DBF6A435FB56334A2"/>
    <w:rsid w:val="00BD2677"/>
  </w:style>
  <w:style w:type="paragraph" w:customStyle="1" w:styleId="3B1484B2FDDA4F558A4B3821700822A1">
    <w:name w:val="3B1484B2FDDA4F558A4B3821700822A1"/>
    <w:rsid w:val="00BD2677"/>
  </w:style>
  <w:style w:type="paragraph" w:customStyle="1" w:styleId="8E7C4BFA3C534CADAD72AA30BE83936D">
    <w:name w:val="8E7C4BFA3C534CADAD72AA30BE83936D"/>
    <w:rsid w:val="00BD2677"/>
  </w:style>
  <w:style w:type="paragraph" w:customStyle="1" w:styleId="08E8653834174B0EA58B137C97FB6A82">
    <w:name w:val="08E8653834174B0EA58B137C97FB6A82"/>
    <w:rsid w:val="00BD2677"/>
  </w:style>
  <w:style w:type="paragraph" w:customStyle="1" w:styleId="ED38C1AF445045918D76F21B6ED7A1F3">
    <w:name w:val="ED38C1AF445045918D76F21B6ED7A1F3"/>
    <w:rsid w:val="00BD2677"/>
  </w:style>
  <w:style w:type="paragraph" w:customStyle="1" w:styleId="90C45F06C9954963985CE66DFC4E73D4">
    <w:name w:val="90C45F06C9954963985CE66DFC4E73D4"/>
    <w:rsid w:val="00BD2677"/>
  </w:style>
  <w:style w:type="paragraph" w:customStyle="1" w:styleId="931345FD915E4AAAB7AE2BA2A41A9349">
    <w:name w:val="931345FD915E4AAAB7AE2BA2A41A9349"/>
    <w:rsid w:val="00BD2677"/>
  </w:style>
  <w:style w:type="paragraph" w:customStyle="1" w:styleId="C6D255825AD84638BFA27A35E02CF45C">
    <w:name w:val="C6D255825AD84638BFA27A35E02CF45C"/>
    <w:rsid w:val="00BD2677"/>
  </w:style>
  <w:style w:type="paragraph" w:customStyle="1" w:styleId="F904FB215AC74C47BA14700191FAB7A8">
    <w:name w:val="F904FB215AC74C47BA14700191FAB7A8"/>
    <w:rsid w:val="00BD2677"/>
  </w:style>
  <w:style w:type="paragraph" w:customStyle="1" w:styleId="729FF2D2DEB946D1B7F2DB892D212365">
    <w:name w:val="729FF2D2DEB946D1B7F2DB892D212365"/>
    <w:rsid w:val="00BD2677"/>
  </w:style>
  <w:style w:type="paragraph" w:customStyle="1" w:styleId="9459CBF7E6864AA4BABC7026D0DBF02F">
    <w:name w:val="9459CBF7E6864AA4BABC7026D0DBF02F"/>
    <w:rsid w:val="00BD2677"/>
  </w:style>
  <w:style w:type="paragraph" w:customStyle="1" w:styleId="0C6E510943E64A9BA2D0198859AD8D50">
    <w:name w:val="0C6E510943E64A9BA2D0198859AD8D50"/>
    <w:rsid w:val="00BD2677"/>
  </w:style>
  <w:style w:type="paragraph" w:customStyle="1" w:styleId="AADE102920474E61A91E0A3DF8F805A12">
    <w:name w:val="AADE102920474E61A91E0A3DF8F805A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2">
    <w:name w:val="41ABC754BEC64786951C7AA70083CB8F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2">
    <w:name w:val="54FAA264E0784AAAB83D3CCD70DF5384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2">
    <w:name w:val="2BB5B4C9996842818942ECCBA6E31756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2">
    <w:name w:val="D8EA5A0650674076B643641C4AD7E317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1">
    <w:name w:val="0DA2AF10B9194EEF9DAD375EFB568BB2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B81760ABD4D0DBCDD22AB784AFA6A2">
    <w:name w:val="47AB81760ABD4D0DBCDD22AB784AFA6A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3533C6A8E4D41B9D353E1E9EE80F21">
    <w:name w:val="FEA3533C6A8E4D41B9D353E1E9EE80F2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81DEC42D4D1092719A35E43D6BDB2">
    <w:name w:val="B53081DEC42D4D1092719A35E43D6BDB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2">
    <w:name w:val="9FCDC1E3B9A340D18B0932D83583C6C7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768AA3CB42C7A901F2C2567B5C2F2">
    <w:name w:val="5895768AA3CB42C7A901F2C2567B5C2F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81729192E4AFF959613F5B3FBD5372">
    <w:name w:val="CF081729192E4AFF959613F5B3FBD537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1">
    <w:name w:val="729FF2D2DEB946D1B7F2DB892D212365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1">
    <w:name w:val="0C6E510943E64A9BA2D0198859AD8D50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1">
    <w:name w:val="9459CBF7E6864AA4BABC7026D0DBF02F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00125B4A8545069F981790673C6414">
    <w:name w:val="D300125B4A8545069F981790673C6414"/>
    <w:rsid w:val="00BD2677"/>
  </w:style>
  <w:style w:type="paragraph" w:customStyle="1" w:styleId="86718746DCBC4FA29BC7EA9F2EC8BBC8">
    <w:name w:val="86718746DCBC4FA29BC7EA9F2EC8BBC8"/>
    <w:rsid w:val="00BD2677"/>
  </w:style>
  <w:style w:type="paragraph" w:customStyle="1" w:styleId="3944F5C0119C430FBFB56CBE66831F6D">
    <w:name w:val="3944F5C0119C430FBFB56CBE66831F6D"/>
    <w:rsid w:val="00BD2677"/>
  </w:style>
  <w:style w:type="paragraph" w:customStyle="1" w:styleId="AADE102920474E61A91E0A3DF8F805A13">
    <w:name w:val="AADE102920474E61A91E0A3DF8F805A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3">
    <w:name w:val="41ABC754BEC64786951C7AA70083CB8F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3">
    <w:name w:val="54FAA264E0784AAAB83D3CCD70DF5384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3">
    <w:name w:val="2BB5B4C9996842818942ECCBA6E31756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3">
    <w:name w:val="D8EA5A0650674076B643641C4AD7E317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2">
    <w:name w:val="0DA2AF10B9194EEF9DAD375EFB568BB2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B81760ABD4D0DBCDD22AB784AFA6A3">
    <w:name w:val="47AB81760ABD4D0DBCDD22AB784AFA6A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3533C6A8E4D41B9D353E1E9EE80F22">
    <w:name w:val="FEA3533C6A8E4D41B9D353E1E9EE80F2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81DEC42D4D1092719A35E43D6BDB3">
    <w:name w:val="B53081DEC42D4D1092719A35E43D6BDB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3">
    <w:name w:val="9FCDC1E3B9A340D18B0932D83583C6C7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768AA3CB42C7A901F2C2567B5C2F3">
    <w:name w:val="5895768AA3CB42C7A901F2C2567B5C2F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81729192E4AFF959613F5B3FBD5373">
    <w:name w:val="CF081729192E4AFF959613F5B3FBD537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6230937B84072AC19067491076F4D">
    <w:name w:val="7A56230937B84072AC19067491076F4D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2">
    <w:name w:val="729FF2D2DEB946D1B7F2DB892D212365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2">
    <w:name w:val="0C6E510943E64A9BA2D0198859AD8D50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2">
    <w:name w:val="9459CBF7E6864AA4BABC7026D0DBF02F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4FA04AAB44D61B5C8CC14B9E4B696">
    <w:name w:val="D8E4FA04AAB44D61B5C8CC14B9E4B696"/>
    <w:rsid w:val="00BD2677"/>
  </w:style>
  <w:style w:type="paragraph" w:customStyle="1" w:styleId="70466DE004A94E5894CBEBC665C7D1D9">
    <w:name w:val="70466DE004A94E5894CBEBC665C7D1D9"/>
    <w:rsid w:val="00BD2677"/>
  </w:style>
  <w:style w:type="paragraph" w:customStyle="1" w:styleId="14B050CB2AB84B378ADFF4C45D6376D2">
    <w:name w:val="14B050CB2AB84B378ADFF4C45D6376D2"/>
    <w:rsid w:val="00BD2677"/>
  </w:style>
  <w:style w:type="paragraph" w:customStyle="1" w:styleId="093857A72EFC4B66A43551900F398198">
    <w:name w:val="093857A72EFC4B66A43551900F398198"/>
    <w:rsid w:val="00BD2677"/>
  </w:style>
  <w:style w:type="paragraph" w:customStyle="1" w:styleId="4448AA3AB9854B60B6CEFC955AF1B21C">
    <w:name w:val="4448AA3AB9854B60B6CEFC955AF1B21C"/>
    <w:rsid w:val="00BD2677"/>
  </w:style>
  <w:style w:type="paragraph" w:customStyle="1" w:styleId="C2ABE415551546A29D4977D860027E80">
    <w:name w:val="C2ABE415551546A29D4977D860027E80"/>
    <w:rsid w:val="00BD2677"/>
  </w:style>
  <w:style w:type="paragraph" w:customStyle="1" w:styleId="96BBDD9F13E044FC91B251A39264B755">
    <w:name w:val="96BBDD9F13E044FC91B251A39264B755"/>
    <w:rsid w:val="00BD2677"/>
  </w:style>
  <w:style w:type="paragraph" w:customStyle="1" w:styleId="4C54EFFD0B86453D88BFA51327256E0F">
    <w:name w:val="4C54EFFD0B86453D88BFA51327256E0F"/>
    <w:rsid w:val="00BD2677"/>
  </w:style>
  <w:style w:type="paragraph" w:customStyle="1" w:styleId="0A6D356C1E7043558F56577040E835EA">
    <w:name w:val="0A6D356C1E7043558F56577040E835EA"/>
    <w:rsid w:val="00BD2677"/>
  </w:style>
  <w:style w:type="paragraph" w:customStyle="1" w:styleId="B9ACE4DAA4DB446D9F4ADC4928B54C2E">
    <w:name w:val="B9ACE4DAA4DB446D9F4ADC4928B54C2E"/>
    <w:rsid w:val="00BD2677"/>
  </w:style>
  <w:style w:type="paragraph" w:customStyle="1" w:styleId="AADE102920474E61A91E0A3DF8F805A14">
    <w:name w:val="AADE102920474E61A91E0A3DF8F805A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4">
    <w:name w:val="41ABC754BEC64786951C7AA70083CB8F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4">
    <w:name w:val="54FAA264E0784AAAB83D3CCD70DF5384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4">
    <w:name w:val="2BB5B4C9996842818942ECCBA6E31756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4">
    <w:name w:val="D8EA5A0650674076B643641C4AD7E317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3">
    <w:name w:val="0DA2AF10B9194EEF9DAD375EFB568BB2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B81760ABD4D0DBCDD22AB784AFA6A4">
    <w:name w:val="47AB81760ABD4D0DBCDD22AB784AFA6A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3533C6A8E4D41B9D353E1E9EE80F23">
    <w:name w:val="FEA3533C6A8E4D41B9D353E1E9EE80F2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3081DEC42D4D1092719A35E43D6BDB4">
    <w:name w:val="B53081DEC42D4D1092719A35E43D6BDB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4">
    <w:name w:val="9FCDC1E3B9A340D18B0932D83583C6C7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5768AA3CB42C7A901F2C2567B5C2F4">
    <w:name w:val="5895768AA3CB42C7A901F2C2567B5C2F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081729192E4AFF959613F5B3FBD5374">
    <w:name w:val="CF081729192E4AFF959613F5B3FBD537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6230937B84072AC19067491076F4D1">
    <w:name w:val="7A56230937B84072AC19067491076F4D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AA3AB9854B60B6CEFC955AF1B21C1">
    <w:name w:val="4448AA3AB9854B60B6CEFC955AF1B21C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E415551546A29D4977D860027E801">
    <w:name w:val="C2ABE415551546A29D4977D860027E80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3">
    <w:name w:val="729FF2D2DEB946D1B7F2DB892D212365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3">
    <w:name w:val="0C6E510943E64A9BA2D0198859AD8D50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3">
    <w:name w:val="9459CBF7E6864AA4BABC7026D0DBF02F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9C6B761A8406CAC8214971C957D01">
    <w:name w:val="8799C6B761A8406CAC8214971C957D01"/>
    <w:rsid w:val="00BD2677"/>
  </w:style>
  <w:style w:type="paragraph" w:customStyle="1" w:styleId="445183AC527541B68C774F56302D98DB">
    <w:name w:val="445183AC527541B68C774F56302D98DB"/>
    <w:rsid w:val="00BD2677"/>
  </w:style>
  <w:style w:type="paragraph" w:customStyle="1" w:styleId="040EFF114CC6401581BCBF820A8D1363">
    <w:name w:val="040EFF114CC6401581BCBF820A8D1363"/>
    <w:rsid w:val="00BD2677"/>
  </w:style>
  <w:style w:type="paragraph" w:customStyle="1" w:styleId="DD2D954CE62A482CAD8AF1EA64ED88F9">
    <w:name w:val="DD2D954CE62A482CAD8AF1EA64ED88F9"/>
    <w:rsid w:val="00BD2677"/>
  </w:style>
  <w:style w:type="paragraph" w:customStyle="1" w:styleId="49C7C09E68014D8B8789841DB309560D">
    <w:name w:val="49C7C09E68014D8B8789841DB309560D"/>
    <w:rsid w:val="00BD2677"/>
  </w:style>
  <w:style w:type="paragraph" w:customStyle="1" w:styleId="E845596D33DF494FAA5FB916B91078BC">
    <w:name w:val="E845596D33DF494FAA5FB916B91078BC"/>
    <w:rsid w:val="00BD2677"/>
  </w:style>
  <w:style w:type="paragraph" w:customStyle="1" w:styleId="4B302FB8A6734919A24520AA655FF2AB">
    <w:name w:val="4B302FB8A6734919A24520AA655FF2AB"/>
    <w:rsid w:val="00BD2677"/>
  </w:style>
  <w:style w:type="paragraph" w:customStyle="1" w:styleId="B3243E01B33149238953D67C09B7D0F4">
    <w:name w:val="B3243E01B33149238953D67C09B7D0F4"/>
    <w:rsid w:val="00BD2677"/>
  </w:style>
  <w:style w:type="paragraph" w:customStyle="1" w:styleId="5464921875D94160A0D6099B590A1C4C">
    <w:name w:val="5464921875D94160A0D6099B590A1C4C"/>
    <w:rsid w:val="00BD2677"/>
  </w:style>
  <w:style w:type="paragraph" w:customStyle="1" w:styleId="F21033B8A8A8485C850B7B92C7334B61">
    <w:name w:val="F21033B8A8A8485C850B7B92C7334B61"/>
    <w:rsid w:val="00BD2677"/>
  </w:style>
  <w:style w:type="paragraph" w:customStyle="1" w:styleId="7EB0D82C4ADE4EFDB77113DE77AAEE8B">
    <w:name w:val="7EB0D82C4ADE4EFDB77113DE77AAEE8B"/>
    <w:rsid w:val="00BD2677"/>
  </w:style>
  <w:style w:type="paragraph" w:customStyle="1" w:styleId="7BDAFE20135E456DA4707DE9D59F9BA5">
    <w:name w:val="7BDAFE20135E456DA4707DE9D59F9BA5"/>
    <w:rsid w:val="00BD2677"/>
  </w:style>
  <w:style w:type="paragraph" w:customStyle="1" w:styleId="486D8CEE8EBB406189FE401DC54F2BB3">
    <w:name w:val="486D8CEE8EBB406189FE401DC54F2BB3"/>
    <w:rsid w:val="00BD2677"/>
  </w:style>
  <w:style w:type="paragraph" w:customStyle="1" w:styleId="16BA37AD2C304784B41C53210461D5A1">
    <w:name w:val="16BA37AD2C304784B41C53210461D5A1"/>
    <w:rsid w:val="00BD2677"/>
  </w:style>
  <w:style w:type="paragraph" w:customStyle="1" w:styleId="5B5E1710F1DA41C79E907B4D46B3F972">
    <w:name w:val="5B5E1710F1DA41C79E907B4D46B3F972"/>
    <w:rsid w:val="00BD2677"/>
  </w:style>
  <w:style w:type="paragraph" w:customStyle="1" w:styleId="3AE0522C5A264116A0E3C6A82440D69E">
    <w:name w:val="3AE0522C5A264116A0E3C6A82440D69E"/>
    <w:rsid w:val="00BD2677"/>
  </w:style>
  <w:style w:type="paragraph" w:customStyle="1" w:styleId="3667201795A74FA7990BD47FBE1ABBA1">
    <w:name w:val="3667201795A74FA7990BD47FBE1ABBA1"/>
    <w:rsid w:val="00BD2677"/>
  </w:style>
  <w:style w:type="paragraph" w:customStyle="1" w:styleId="B7E771DDFDF2412EBDC391FA7869E82C">
    <w:name w:val="B7E771DDFDF2412EBDC391FA7869E82C"/>
    <w:rsid w:val="00BD2677"/>
  </w:style>
  <w:style w:type="paragraph" w:customStyle="1" w:styleId="2A54D609C9B248B1832CD382C4F5A44B">
    <w:name w:val="2A54D609C9B248B1832CD382C4F5A44B"/>
    <w:rsid w:val="00BD2677"/>
  </w:style>
  <w:style w:type="paragraph" w:customStyle="1" w:styleId="3BEE2913205B45C3A4B7210E0597D4DE">
    <w:name w:val="3BEE2913205B45C3A4B7210E0597D4DE"/>
    <w:rsid w:val="00BD2677"/>
  </w:style>
  <w:style w:type="paragraph" w:customStyle="1" w:styleId="2C511F9372914CC6968941D116420C22">
    <w:name w:val="2C511F9372914CC6968941D116420C22"/>
    <w:rsid w:val="00BD2677"/>
  </w:style>
  <w:style w:type="paragraph" w:customStyle="1" w:styleId="FFAB1368318F4D57AA87F640EE3D8879">
    <w:name w:val="FFAB1368318F4D57AA87F640EE3D8879"/>
    <w:rsid w:val="00BD2677"/>
  </w:style>
  <w:style w:type="paragraph" w:customStyle="1" w:styleId="77DF2D02A61749A08A90CC060C0733EB">
    <w:name w:val="77DF2D02A61749A08A90CC060C0733EB"/>
    <w:rsid w:val="00BD2677"/>
  </w:style>
  <w:style w:type="paragraph" w:customStyle="1" w:styleId="697B73D71C4E4AB2994C7B915410490C">
    <w:name w:val="697B73D71C4E4AB2994C7B915410490C"/>
    <w:rsid w:val="00BD2677"/>
  </w:style>
  <w:style w:type="paragraph" w:customStyle="1" w:styleId="6E6AC645680C446DAE97C10E60F3A3FD">
    <w:name w:val="6E6AC645680C446DAE97C10E60F3A3FD"/>
    <w:rsid w:val="00BD2677"/>
  </w:style>
  <w:style w:type="paragraph" w:customStyle="1" w:styleId="AADE102920474E61A91E0A3DF8F805A15">
    <w:name w:val="AADE102920474E61A91E0A3DF8F805A1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5">
    <w:name w:val="41ABC754BEC64786951C7AA70083CB8F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5">
    <w:name w:val="54FAA264E0784AAAB83D3CCD70DF5384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5">
    <w:name w:val="2BB5B4C9996842818942ECCBA6E31756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5">
    <w:name w:val="D8EA5A0650674076B643641C4AD7E317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4">
    <w:name w:val="0DA2AF10B9194EEF9DAD375EFB568BB2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7201795A74FA7990BD47FBE1ABBA11">
    <w:name w:val="3667201795A74FA7990BD47FBE1ABBA1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1F9372914CC6968941D116420C221">
    <w:name w:val="2C511F9372914CC6968941D116420C22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AC645680C446DAE97C10E60F3A3FD1">
    <w:name w:val="6E6AC645680C446DAE97C10E60F3A3FD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5">
    <w:name w:val="9FCDC1E3B9A340D18B0932D83583C6C7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5596D33DF494FAA5FB916B91078BC1">
    <w:name w:val="E845596D33DF494FAA5FB916B91078BC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8CEE8EBB406189FE401DC54F2BB31">
    <w:name w:val="486D8CEE8EBB406189FE401DC54F2BB31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6230937B84072AC19067491076F4D2">
    <w:name w:val="7A56230937B84072AC19067491076F4D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AA3AB9854B60B6CEFC955AF1B21C2">
    <w:name w:val="4448AA3AB9854B60B6CEFC955AF1B21C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E415551546A29D4977D860027E802">
    <w:name w:val="C2ABE415551546A29D4977D860027E80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4">
    <w:name w:val="729FF2D2DEB946D1B7F2DB892D212365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4">
    <w:name w:val="0C6E510943E64A9BA2D0198859AD8D50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4">
    <w:name w:val="9459CBF7E6864AA4BABC7026D0DBF02F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102920474E61A91E0A3DF8F805A16">
    <w:name w:val="AADE102920474E61A91E0A3DF8F805A1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6">
    <w:name w:val="41ABC754BEC64786951C7AA70083CB8F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6">
    <w:name w:val="54FAA264E0784AAAB83D3CCD70DF5384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6">
    <w:name w:val="2BB5B4C9996842818942ECCBA6E31756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6">
    <w:name w:val="D8EA5A0650674076B643641C4AD7E317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5">
    <w:name w:val="0DA2AF10B9194EEF9DAD375EFB568BB2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7201795A74FA7990BD47FBE1ABBA12">
    <w:name w:val="3667201795A74FA7990BD47FBE1ABBA1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1F9372914CC6968941D116420C222">
    <w:name w:val="2C511F9372914CC6968941D116420C22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AC645680C446DAE97C10E60F3A3FD2">
    <w:name w:val="6E6AC645680C446DAE97C10E60F3A3FD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6">
    <w:name w:val="9FCDC1E3B9A340D18B0932D83583C6C7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5596D33DF494FAA5FB916B91078BC2">
    <w:name w:val="E845596D33DF494FAA5FB916B91078BC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8CEE8EBB406189FE401DC54F2BB32">
    <w:name w:val="486D8CEE8EBB406189FE401DC54F2BB32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6230937B84072AC19067491076F4D3">
    <w:name w:val="7A56230937B84072AC19067491076F4D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AA3AB9854B60B6CEFC955AF1B21C3">
    <w:name w:val="4448AA3AB9854B60B6CEFC955AF1B21C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E415551546A29D4977D860027E803">
    <w:name w:val="C2ABE415551546A29D4977D860027E80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5">
    <w:name w:val="729FF2D2DEB946D1B7F2DB892D212365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5">
    <w:name w:val="0C6E510943E64A9BA2D0198859AD8D50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5">
    <w:name w:val="9459CBF7E6864AA4BABC7026D0DBF02F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102920474E61A91E0A3DF8F805A17">
    <w:name w:val="AADE102920474E61A91E0A3DF8F805A1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7">
    <w:name w:val="41ABC754BEC64786951C7AA70083CB8F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7">
    <w:name w:val="54FAA264E0784AAAB83D3CCD70DF5384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7">
    <w:name w:val="2BB5B4C9996842818942ECCBA6E31756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7">
    <w:name w:val="D8EA5A0650674076B643641C4AD7E317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6">
    <w:name w:val="0DA2AF10B9194EEF9DAD375EFB568BB2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7201795A74FA7990BD47FBE1ABBA13">
    <w:name w:val="3667201795A74FA7990BD47FBE1ABBA1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1F9372914CC6968941D116420C223">
    <w:name w:val="2C511F9372914CC6968941D116420C22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AC645680C446DAE97C10E60F3A3FD3">
    <w:name w:val="6E6AC645680C446DAE97C10E60F3A3FD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7">
    <w:name w:val="9FCDC1E3B9A340D18B0932D83583C6C7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5596D33DF494FAA5FB916B91078BC3">
    <w:name w:val="E845596D33DF494FAA5FB916B91078BC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8CEE8EBB406189FE401DC54F2BB33">
    <w:name w:val="486D8CEE8EBB406189FE401DC54F2BB33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6230937B84072AC19067491076F4D4">
    <w:name w:val="7A56230937B84072AC19067491076F4D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AA3AB9854B60B6CEFC955AF1B21C4">
    <w:name w:val="4448AA3AB9854B60B6CEFC955AF1B21C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E415551546A29D4977D860027E804">
    <w:name w:val="C2ABE415551546A29D4977D860027E80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6">
    <w:name w:val="729FF2D2DEB946D1B7F2DB892D212365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6">
    <w:name w:val="0C6E510943E64A9BA2D0198859AD8D50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6">
    <w:name w:val="9459CBF7E6864AA4BABC7026D0DBF02F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102920474E61A91E0A3DF8F805A18">
    <w:name w:val="AADE102920474E61A91E0A3DF8F805A1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8">
    <w:name w:val="41ABC754BEC64786951C7AA70083CB8F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8">
    <w:name w:val="54FAA264E0784AAAB83D3CCD70DF5384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8">
    <w:name w:val="2BB5B4C9996842818942ECCBA6E31756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8">
    <w:name w:val="D8EA5A0650674076B643641C4AD7E317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7">
    <w:name w:val="0DA2AF10B9194EEF9DAD375EFB568BB2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7201795A74FA7990BD47FBE1ABBA14">
    <w:name w:val="3667201795A74FA7990BD47FBE1ABBA1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1F9372914CC6968941D116420C224">
    <w:name w:val="2C511F9372914CC6968941D116420C22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AC645680C446DAE97C10E60F3A3FD4">
    <w:name w:val="6E6AC645680C446DAE97C10E60F3A3FD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8">
    <w:name w:val="9FCDC1E3B9A340D18B0932D83583C6C7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5596D33DF494FAA5FB916B91078BC4">
    <w:name w:val="E845596D33DF494FAA5FB916B91078BC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8CEE8EBB406189FE401DC54F2BB34">
    <w:name w:val="486D8CEE8EBB406189FE401DC54F2BB34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6230937B84072AC19067491076F4D5">
    <w:name w:val="7A56230937B84072AC19067491076F4D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AA3AB9854B60B6CEFC955AF1B21C5">
    <w:name w:val="4448AA3AB9854B60B6CEFC955AF1B21C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E415551546A29D4977D860027E805">
    <w:name w:val="C2ABE415551546A29D4977D860027E80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7">
    <w:name w:val="729FF2D2DEB946D1B7F2DB892D212365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7">
    <w:name w:val="0C6E510943E64A9BA2D0198859AD8D50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7">
    <w:name w:val="9459CBF7E6864AA4BABC7026D0DBF02F7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102920474E61A91E0A3DF8F805A19">
    <w:name w:val="AADE102920474E61A91E0A3DF8F805A1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9">
    <w:name w:val="41ABC754BEC64786951C7AA70083CB8F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9">
    <w:name w:val="54FAA264E0784AAAB83D3CCD70DF5384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9">
    <w:name w:val="2BB5B4C9996842818942ECCBA6E31756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9">
    <w:name w:val="D8EA5A0650674076B643641C4AD7E317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8">
    <w:name w:val="0DA2AF10B9194EEF9DAD375EFB568BB2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7201795A74FA7990BD47FBE1ABBA15">
    <w:name w:val="3667201795A74FA7990BD47FBE1ABBA1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1F9372914CC6968941D116420C225">
    <w:name w:val="2C511F9372914CC6968941D116420C22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AC645680C446DAE97C10E60F3A3FD5">
    <w:name w:val="6E6AC645680C446DAE97C10E60F3A3FD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DC1E3B9A340D18B0932D83583C6C79">
    <w:name w:val="9FCDC1E3B9A340D18B0932D83583C6C79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5596D33DF494FAA5FB916B91078BC5">
    <w:name w:val="E845596D33DF494FAA5FB916B91078BC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8CEE8EBB406189FE401DC54F2BB35">
    <w:name w:val="486D8CEE8EBB406189FE401DC54F2BB35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6230937B84072AC19067491076F4D6">
    <w:name w:val="7A56230937B84072AC19067491076F4D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8AA3AB9854B60B6CEFC955AF1B21C6">
    <w:name w:val="4448AA3AB9854B60B6CEFC955AF1B21C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BE415551546A29D4977D860027E806">
    <w:name w:val="C2ABE415551546A29D4977D860027E806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FF2D2DEB946D1B7F2DB892D2123658">
    <w:name w:val="729FF2D2DEB946D1B7F2DB892D212365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E510943E64A9BA2D0198859AD8D508">
    <w:name w:val="0C6E510943E64A9BA2D0198859AD8D50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9CBF7E6864AA4BABC7026D0DBF02F8">
    <w:name w:val="9459CBF7E6864AA4BABC7026D0DBF02F8"/>
    <w:rsid w:val="00BD2677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6FCC0BC0FB4685B8599335F3B75822">
    <w:name w:val="EF6FCC0BC0FB4685B8599335F3B75822"/>
    <w:rsid w:val="0084722E"/>
  </w:style>
  <w:style w:type="paragraph" w:customStyle="1" w:styleId="4ED9FDFA67CD44DEB5B13A809BD71387">
    <w:name w:val="4ED9FDFA67CD44DEB5B13A809BD71387"/>
    <w:rsid w:val="0084722E"/>
  </w:style>
  <w:style w:type="paragraph" w:customStyle="1" w:styleId="2C57A2C58B8D4EE78F59B81EFFAC71D3">
    <w:name w:val="2C57A2C58B8D4EE78F59B81EFFAC71D3"/>
    <w:rsid w:val="0084722E"/>
  </w:style>
  <w:style w:type="paragraph" w:customStyle="1" w:styleId="AADE102920474E61A91E0A3DF8F805A110">
    <w:name w:val="AADE102920474E61A91E0A3DF8F805A110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10">
    <w:name w:val="41ABC754BEC64786951C7AA70083CB8F10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10">
    <w:name w:val="54FAA264E0784AAAB83D3CCD70DF538410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10">
    <w:name w:val="2BB5B4C9996842818942ECCBA6E3175610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10">
    <w:name w:val="D8EA5A0650674076B643641C4AD7E31710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9">
    <w:name w:val="0DA2AF10B9194EEF9DAD375EFB568BB29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9FDFA67CD44DEB5B13A809BD713871">
    <w:name w:val="4ED9FDFA67CD44DEB5B13A809BD71387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A2C58B8D4EE78F59B81EFFAC71D31">
    <w:name w:val="2C57A2C58B8D4EE78F59B81EFFAC71D3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102920474E61A91E0A3DF8F805A111">
    <w:name w:val="AADE102920474E61A91E0A3DF8F805A11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11">
    <w:name w:val="41ABC754BEC64786951C7AA70083CB8F1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11">
    <w:name w:val="54FAA264E0784AAAB83D3CCD70DF53841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11">
    <w:name w:val="2BB5B4C9996842818942ECCBA6E317561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11">
    <w:name w:val="D8EA5A0650674076B643641C4AD7E3171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10">
    <w:name w:val="0DA2AF10B9194EEF9DAD375EFB568BB210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9A12F8B1C47D0BF9A9D4A6DE1C873">
    <w:name w:val="1B59A12F8B1C47D0BF9A9D4A6DE1C873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9FDFA67CD44DEB5B13A809BD713872">
    <w:name w:val="4ED9FDFA67CD44DEB5B13A809BD713872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7A2C58B8D4EE78F59B81EFFAC71D32">
    <w:name w:val="2C57A2C58B8D4EE78F59B81EFFAC71D32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E102920474E61A91E0A3DF8F805A112">
    <w:name w:val="AADE102920474E61A91E0A3DF8F805A112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BC754BEC64786951C7AA70083CB8F12">
    <w:name w:val="41ABC754BEC64786951C7AA70083CB8F12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A264E0784AAAB83D3CCD70DF538412">
    <w:name w:val="54FAA264E0784AAAB83D3CCD70DF538412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5B4C9996842818942ECCBA6E3175612">
    <w:name w:val="2BB5B4C9996842818942ECCBA6E3175612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A5A0650674076B643641C4AD7E31712">
    <w:name w:val="D8EA5A0650674076B643641C4AD7E31712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2AF10B9194EEF9DAD375EFB568BB211">
    <w:name w:val="0DA2AF10B9194EEF9DAD375EFB568BB21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9A12F8B1C47D0BF9A9D4A6DE1C8731">
    <w:name w:val="1B59A12F8B1C47D0BF9A9D4A6DE1C873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CC6EA0435431D9358AD2707EAF376">
    <w:name w:val="C9ECC6EA0435431D9358AD2707EAF376"/>
    <w:rsid w:val="0084722E"/>
  </w:style>
  <w:style w:type="paragraph" w:customStyle="1" w:styleId="4C65572301044F9A956D2713C75634C8">
    <w:name w:val="4C65572301044F9A956D2713C75634C8"/>
    <w:rsid w:val="0084722E"/>
  </w:style>
  <w:style w:type="paragraph" w:customStyle="1" w:styleId="EF4C8A18BF00458E9FCC98D2F3997C7E">
    <w:name w:val="EF4C8A18BF00458E9FCC98D2F3997C7E"/>
    <w:rsid w:val="0084722E"/>
  </w:style>
  <w:style w:type="paragraph" w:customStyle="1" w:styleId="F5100A87536345859C034D434766C8DE">
    <w:name w:val="F5100A87536345859C034D434766C8DE"/>
    <w:rsid w:val="0084722E"/>
  </w:style>
  <w:style w:type="paragraph" w:customStyle="1" w:styleId="902989F860724F6788CA9296817A6E78">
    <w:name w:val="902989F860724F6788CA9296817A6E78"/>
    <w:rsid w:val="0084722E"/>
  </w:style>
  <w:style w:type="paragraph" w:customStyle="1" w:styleId="0D01DE113F9F4FD1B3CEDC612E4AC1B8">
    <w:name w:val="0D01DE113F9F4FD1B3CEDC612E4AC1B8"/>
    <w:rsid w:val="0084722E"/>
  </w:style>
  <w:style w:type="paragraph" w:customStyle="1" w:styleId="247BD021B40542EF974CAD4C9B56F132">
    <w:name w:val="247BD021B40542EF974CAD4C9B56F132"/>
    <w:rsid w:val="0084722E"/>
  </w:style>
  <w:style w:type="paragraph" w:customStyle="1" w:styleId="88984C43277F49B581C552C067489D13">
    <w:name w:val="88984C43277F49B581C552C067489D13"/>
    <w:rsid w:val="0084722E"/>
  </w:style>
  <w:style w:type="paragraph" w:customStyle="1" w:styleId="4DD6CCFE0A63447A96882E0A756BEE1E">
    <w:name w:val="4DD6CCFE0A63447A96882E0A756BEE1E"/>
    <w:rsid w:val="0084722E"/>
  </w:style>
  <w:style w:type="paragraph" w:customStyle="1" w:styleId="4B20109CF8AA46188978703C35B4E20F">
    <w:name w:val="4B20109CF8AA46188978703C35B4E20F"/>
    <w:rsid w:val="0084722E"/>
  </w:style>
  <w:style w:type="paragraph" w:customStyle="1" w:styleId="8740E87D88A742659B03181BD3B0EC21">
    <w:name w:val="8740E87D88A742659B03181BD3B0EC21"/>
    <w:rsid w:val="0084722E"/>
  </w:style>
  <w:style w:type="paragraph" w:customStyle="1" w:styleId="80F9A66EADC4415DB9F787DDE240031D">
    <w:name w:val="80F9A66EADC4415DB9F787DDE240031D"/>
    <w:rsid w:val="0084722E"/>
  </w:style>
  <w:style w:type="paragraph" w:customStyle="1" w:styleId="8405FE5D63CA4736B27BD65124679F09">
    <w:name w:val="8405FE5D63CA4736B27BD65124679F09"/>
    <w:rsid w:val="0084722E"/>
  </w:style>
  <w:style w:type="paragraph" w:customStyle="1" w:styleId="0C528C82929E451E9FF210925EA66990">
    <w:name w:val="0C528C82929E451E9FF210925EA66990"/>
    <w:rsid w:val="0084722E"/>
  </w:style>
  <w:style w:type="paragraph" w:customStyle="1" w:styleId="328B232F6A854262B798E465DBA14587">
    <w:name w:val="328B232F6A854262B798E465DBA14587"/>
    <w:rsid w:val="0084722E"/>
  </w:style>
  <w:style w:type="paragraph" w:customStyle="1" w:styleId="B6100B9B05B3401195F47F921019FC33">
    <w:name w:val="B6100B9B05B3401195F47F921019FC33"/>
    <w:rsid w:val="0084722E"/>
  </w:style>
  <w:style w:type="paragraph" w:customStyle="1" w:styleId="B42389ADF2B34FF1B0D55CF2FA9C27F9">
    <w:name w:val="B42389ADF2B34FF1B0D55CF2FA9C27F9"/>
    <w:rsid w:val="0084722E"/>
  </w:style>
  <w:style w:type="paragraph" w:customStyle="1" w:styleId="AEE865B9994447748F1F8D6785147D71">
    <w:name w:val="AEE865B9994447748F1F8D6785147D71"/>
    <w:rsid w:val="0084722E"/>
  </w:style>
  <w:style w:type="paragraph" w:customStyle="1" w:styleId="638FC72B258343E7B85B8BA7998C9BA0">
    <w:name w:val="638FC72B258343E7B85B8BA7998C9BA0"/>
    <w:rsid w:val="0084722E"/>
  </w:style>
  <w:style w:type="paragraph" w:customStyle="1" w:styleId="A531DB4648414095ACBBEBEE94DCAB4D">
    <w:name w:val="A531DB4648414095ACBBEBEE94DCAB4D"/>
    <w:rsid w:val="0084722E"/>
  </w:style>
  <w:style w:type="paragraph" w:customStyle="1" w:styleId="41BC4C463A85466198EA9BDD33C124A1">
    <w:name w:val="41BC4C463A85466198EA9BDD33C124A1"/>
    <w:rsid w:val="0084722E"/>
  </w:style>
  <w:style w:type="paragraph" w:customStyle="1" w:styleId="5B29E91DCBBC4389BD6AF0B69F9B2BC8">
    <w:name w:val="5B29E91DCBBC4389BD6AF0B69F9B2BC8"/>
    <w:rsid w:val="0084722E"/>
  </w:style>
  <w:style w:type="paragraph" w:customStyle="1" w:styleId="0C001113E3BB40AEA374AFABFA84D0EB">
    <w:name w:val="0C001113E3BB40AEA374AFABFA84D0EB"/>
    <w:rsid w:val="0084722E"/>
  </w:style>
  <w:style w:type="paragraph" w:customStyle="1" w:styleId="A643DFF641C54991A9D08242F100541D">
    <w:name w:val="A643DFF641C54991A9D08242F100541D"/>
    <w:rsid w:val="0084722E"/>
  </w:style>
  <w:style w:type="paragraph" w:customStyle="1" w:styleId="6CC54AA9FC19410C8B239A68B303EB3C">
    <w:name w:val="6CC54AA9FC19410C8B239A68B303EB3C"/>
    <w:rsid w:val="0084722E"/>
  </w:style>
  <w:style w:type="paragraph" w:customStyle="1" w:styleId="FF5A621B09B149D086DE347797BD827A">
    <w:name w:val="FF5A621B09B149D086DE347797BD827A"/>
    <w:rsid w:val="0084722E"/>
  </w:style>
  <w:style w:type="paragraph" w:customStyle="1" w:styleId="CDBDC9D78C2E4AFC957E805AFE91E4CD">
    <w:name w:val="CDBDC9D78C2E4AFC957E805AFE91E4CD"/>
    <w:rsid w:val="0084722E"/>
  </w:style>
  <w:style w:type="paragraph" w:customStyle="1" w:styleId="389787F397AA44E8A15F634F28DE0C07">
    <w:name w:val="389787F397AA44E8A15F634F28DE0C07"/>
    <w:rsid w:val="0084722E"/>
  </w:style>
  <w:style w:type="paragraph" w:customStyle="1" w:styleId="3F2234AA59B7416393EF0E67DDB73EC7">
    <w:name w:val="3F2234AA59B7416393EF0E67DDB73EC7"/>
    <w:rsid w:val="0084722E"/>
  </w:style>
  <w:style w:type="paragraph" w:customStyle="1" w:styleId="64FCE86F7F91478FBBC85BCD54ACCC83">
    <w:name w:val="64FCE86F7F91478FBBC85BCD54ACCC83"/>
    <w:rsid w:val="0084722E"/>
  </w:style>
  <w:style w:type="paragraph" w:customStyle="1" w:styleId="41CA0F92BC3C47609E2B5F22B58F4016">
    <w:name w:val="41CA0F92BC3C47609E2B5F22B58F4016"/>
    <w:rsid w:val="0084722E"/>
  </w:style>
  <w:style w:type="paragraph" w:customStyle="1" w:styleId="955DF9F8BB9E4F688B28FDF871AF8F71">
    <w:name w:val="955DF9F8BB9E4F688B28FDF871AF8F71"/>
    <w:rsid w:val="0084722E"/>
  </w:style>
  <w:style w:type="paragraph" w:customStyle="1" w:styleId="7EA595BBE863414CA5110A7F2FD935AE">
    <w:name w:val="7EA595BBE863414CA5110A7F2FD935AE"/>
    <w:rsid w:val="0084722E"/>
  </w:style>
  <w:style w:type="paragraph" w:customStyle="1" w:styleId="A85C6D3E3DF0420597509D088AB0BDD1">
    <w:name w:val="A85C6D3E3DF0420597509D088AB0BDD1"/>
    <w:rsid w:val="0084722E"/>
  </w:style>
  <w:style w:type="paragraph" w:customStyle="1" w:styleId="8E80FEF364F243689A7263371DB9D170">
    <w:name w:val="8E80FEF364F243689A7263371DB9D170"/>
    <w:rsid w:val="0084722E"/>
  </w:style>
  <w:style w:type="paragraph" w:customStyle="1" w:styleId="11ECAF8CAAC54E168C5E84F2E553B687">
    <w:name w:val="11ECAF8CAAC54E168C5E84F2E553B687"/>
    <w:rsid w:val="0084722E"/>
  </w:style>
  <w:style w:type="paragraph" w:customStyle="1" w:styleId="6906881C31184248BB8EDABF4561DACA">
    <w:name w:val="6906881C31184248BB8EDABF4561DACA"/>
    <w:rsid w:val="0084722E"/>
  </w:style>
  <w:style w:type="paragraph" w:customStyle="1" w:styleId="79749F3DDC25422CA3EE5E61D64D67C0">
    <w:name w:val="79749F3DDC25422CA3EE5E61D64D67C0"/>
    <w:rsid w:val="0084722E"/>
  </w:style>
  <w:style w:type="paragraph" w:customStyle="1" w:styleId="8D42BBDDE53E4A1BA3D167615E3E48DB">
    <w:name w:val="8D42BBDDE53E4A1BA3D167615E3E48DB"/>
    <w:rsid w:val="0084722E"/>
  </w:style>
  <w:style w:type="paragraph" w:customStyle="1" w:styleId="A51804D1A6C447D097DF5E9F71F04680">
    <w:name w:val="A51804D1A6C447D097DF5E9F71F04680"/>
    <w:rsid w:val="0084722E"/>
  </w:style>
  <w:style w:type="paragraph" w:customStyle="1" w:styleId="D4A08D074AC94162B86440C1824EE7E9">
    <w:name w:val="D4A08D074AC94162B86440C1824EE7E9"/>
    <w:rsid w:val="0084722E"/>
  </w:style>
  <w:style w:type="paragraph" w:customStyle="1" w:styleId="BC2722580489430A9CFC9C9924BD6995">
    <w:name w:val="BC2722580489430A9CFC9C9924BD6995"/>
    <w:rsid w:val="0084722E"/>
  </w:style>
  <w:style w:type="paragraph" w:customStyle="1" w:styleId="5AC8E1E1DBD54E3DBFC58AE04604CC53">
    <w:name w:val="5AC8E1E1DBD54E3DBFC58AE04604CC53"/>
    <w:rsid w:val="0084722E"/>
  </w:style>
  <w:style w:type="paragraph" w:customStyle="1" w:styleId="093CA5270E6C48BEA788B05FC93676BC">
    <w:name w:val="093CA5270E6C48BEA788B05FC93676BC"/>
    <w:rsid w:val="0084722E"/>
  </w:style>
  <w:style w:type="paragraph" w:customStyle="1" w:styleId="55DFC87338C74A8FBEA18B3526659C18">
    <w:name w:val="55DFC87338C74A8FBEA18B3526659C18"/>
    <w:rsid w:val="0084722E"/>
  </w:style>
  <w:style w:type="paragraph" w:customStyle="1" w:styleId="1EB555C0BF9A47BEBE702468062965DD">
    <w:name w:val="1EB555C0BF9A47BEBE702468062965DD"/>
    <w:rsid w:val="0084722E"/>
  </w:style>
  <w:style w:type="paragraph" w:customStyle="1" w:styleId="8280C48C260342509A5B5F5B8E52539F">
    <w:name w:val="8280C48C260342509A5B5F5B8E52539F"/>
    <w:rsid w:val="0084722E"/>
  </w:style>
  <w:style w:type="paragraph" w:customStyle="1" w:styleId="6F59E1A303A54504B9A45DE7458652E2">
    <w:name w:val="6F59E1A303A54504B9A45DE7458652E2"/>
    <w:rsid w:val="0084722E"/>
  </w:style>
  <w:style w:type="paragraph" w:customStyle="1" w:styleId="6A703CC3886F4F6ABF254A5D90448CD8">
    <w:name w:val="6A703CC3886F4F6ABF254A5D90448CD8"/>
    <w:rsid w:val="0084722E"/>
  </w:style>
  <w:style w:type="paragraph" w:customStyle="1" w:styleId="BD6D78047E494410833EF864292E7DC8">
    <w:name w:val="BD6D78047E494410833EF864292E7DC8"/>
    <w:rsid w:val="0084722E"/>
  </w:style>
  <w:style w:type="paragraph" w:customStyle="1" w:styleId="C9A80C1DDEA6477AB0FC1F5917D5BCBC">
    <w:name w:val="C9A80C1DDEA6477AB0FC1F5917D5BCBC"/>
    <w:rsid w:val="0084722E"/>
  </w:style>
  <w:style w:type="paragraph" w:customStyle="1" w:styleId="70C3471846964BFDA373E4DBF49EC3A7">
    <w:name w:val="70C3471846964BFDA373E4DBF49EC3A7"/>
    <w:rsid w:val="0084722E"/>
  </w:style>
  <w:style w:type="paragraph" w:customStyle="1" w:styleId="A7C2358A43D74B7AB64C59DD9EE803CF">
    <w:name w:val="A7C2358A43D74B7AB64C59DD9EE803CF"/>
    <w:rsid w:val="0084722E"/>
  </w:style>
  <w:style w:type="paragraph" w:customStyle="1" w:styleId="94AC5BCEAFFC4009A8F1E4CBEE9B1707">
    <w:name w:val="94AC5BCEAFFC4009A8F1E4CBEE9B1707"/>
    <w:rsid w:val="0084722E"/>
  </w:style>
  <w:style w:type="paragraph" w:customStyle="1" w:styleId="FDD1EC12F42C43E19A51E5E6F76A0695">
    <w:name w:val="FDD1EC12F42C43E19A51E5E6F76A0695"/>
    <w:rsid w:val="0084722E"/>
  </w:style>
  <w:style w:type="paragraph" w:customStyle="1" w:styleId="F1EAF769B927431196704A5CF65577BC">
    <w:name w:val="F1EAF769B927431196704A5CF65577BC"/>
    <w:rsid w:val="0084722E"/>
  </w:style>
  <w:style w:type="paragraph" w:customStyle="1" w:styleId="B96E0FD2F67B474893E730F0E5BF8BF7">
    <w:name w:val="B96E0FD2F67B474893E730F0E5BF8BF7"/>
    <w:rsid w:val="0084722E"/>
  </w:style>
  <w:style w:type="paragraph" w:customStyle="1" w:styleId="1BDAB7076D954F13A6C3EF46F0502890">
    <w:name w:val="1BDAB7076D954F13A6C3EF46F0502890"/>
    <w:rsid w:val="0084722E"/>
  </w:style>
  <w:style w:type="paragraph" w:customStyle="1" w:styleId="D3B334F03D664AFE8AC6DA9B05024D30">
    <w:name w:val="D3B334F03D664AFE8AC6DA9B05024D30"/>
    <w:rsid w:val="0084722E"/>
  </w:style>
  <w:style w:type="paragraph" w:customStyle="1" w:styleId="886FE16DB33A4BAFB7A7657F89E14A3E">
    <w:name w:val="886FE16DB33A4BAFB7A7657F89E14A3E"/>
    <w:rsid w:val="0084722E"/>
  </w:style>
  <w:style w:type="paragraph" w:customStyle="1" w:styleId="7077B12CE5AA453190B8B21F42DA2033">
    <w:name w:val="7077B12CE5AA453190B8B21F42DA2033"/>
    <w:rsid w:val="0084722E"/>
  </w:style>
  <w:style w:type="paragraph" w:customStyle="1" w:styleId="EE326460780941A5BAEF61F92EA16704">
    <w:name w:val="EE326460780941A5BAEF61F92EA16704"/>
    <w:rsid w:val="0084722E"/>
  </w:style>
  <w:style w:type="paragraph" w:customStyle="1" w:styleId="029AB29CBD29478CABC82484A76C5650">
    <w:name w:val="029AB29CBD29478CABC82484A76C5650"/>
    <w:rsid w:val="0084722E"/>
  </w:style>
  <w:style w:type="paragraph" w:customStyle="1" w:styleId="C807322144344231B998E06FC572EB49">
    <w:name w:val="C807322144344231B998E06FC572EB49"/>
    <w:rsid w:val="0084722E"/>
  </w:style>
  <w:style w:type="paragraph" w:customStyle="1" w:styleId="FA880EB906464241AE9C2FA8EB91E48A">
    <w:name w:val="FA880EB906464241AE9C2FA8EB91E48A"/>
    <w:rsid w:val="0084722E"/>
  </w:style>
  <w:style w:type="paragraph" w:customStyle="1" w:styleId="A8A319F61B4245D98F29DB028BA7864C">
    <w:name w:val="A8A319F61B4245D98F29DB028BA7864C"/>
    <w:rsid w:val="0084722E"/>
  </w:style>
  <w:style w:type="paragraph" w:customStyle="1" w:styleId="C5A6444CF0F44FDA8CA47D1118D344FD">
    <w:name w:val="C5A6444CF0F44FDA8CA47D1118D344FD"/>
    <w:rsid w:val="0084722E"/>
  </w:style>
  <w:style w:type="paragraph" w:customStyle="1" w:styleId="3ED5EE631F044B15A126AE040EE47231">
    <w:name w:val="3ED5EE631F044B15A126AE040EE47231"/>
    <w:rsid w:val="0084722E"/>
  </w:style>
  <w:style w:type="paragraph" w:customStyle="1" w:styleId="6658114F6DEE415A9FDC5EFEDBBD6F57">
    <w:name w:val="6658114F6DEE415A9FDC5EFEDBBD6F57"/>
    <w:rsid w:val="0084722E"/>
  </w:style>
  <w:style w:type="paragraph" w:customStyle="1" w:styleId="DB0908797990425AA88ADEC2141D1A3C">
    <w:name w:val="DB0908797990425AA88ADEC2141D1A3C"/>
    <w:rsid w:val="0084722E"/>
  </w:style>
  <w:style w:type="paragraph" w:customStyle="1" w:styleId="562C739E740C4037BD8DAF420F483BDA">
    <w:name w:val="562C739E740C4037BD8DAF420F483BDA"/>
    <w:rsid w:val="0084722E"/>
  </w:style>
  <w:style w:type="paragraph" w:customStyle="1" w:styleId="28223BF864B14C74BB0B8940E124BA59">
    <w:name w:val="28223BF864B14C74BB0B8940E124BA59"/>
    <w:rsid w:val="0084722E"/>
  </w:style>
  <w:style w:type="paragraph" w:customStyle="1" w:styleId="BB5652F04D924C40AA4DB4A7C1D62B58">
    <w:name w:val="BB5652F04D924C40AA4DB4A7C1D62B58"/>
    <w:rsid w:val="0084722E"/>
  </w:style>
  <w:style w:type="paragraph" w:customStyle="1" w:styleId="2D7D5DCAB75E4C2088FDFAB5D4CED89D">
    <w:name w:val="2D7D5DCAB75E4C2088FDFAB5D4CED89D"/>
    <w:rsid w:val="0084722E"/>
  </w:style>
  <w:style w:type="paragraph" w:customStyle="1" w:styleId="78C7F33DF67B4F5D98D32318D7C0B8E9">
    <w:name w:val="78C7F33DF67B4F5D98D32318D7C0B8E9"/>
    <w:rsid w:val="0084722E"/>
  </w:style>
  <w:style w:type="paragraph" w:customStyle="1" w:styleId="9660C0C87D9F45E9BF1FB813F060E776">
    <w:name w:val="9660C0C87D9F45E9BF1FB813F060E776"/>
    <w:rsid w:val="0084722E"/>
  </w:style>
  <w:style w:type="paragraph" w:customStyle="1" w:styleId="28F87E4FAF5641479A951EA4158670E9">
    <w:name w:val="28F87E4FAF5641479A951EA4158670E9"/>
    <w:rsid w:val="0084722E"/>
  </w:style>
  <w:style w:type="paragraph" w:customStyle="1" w:styleId="C55A6E8331F54F85BD10666B720B2269">
    <w:name w:val="C55A6E8331F54F85BD10666B720B2269"/>
    <w:rsid w:val="0084722E"/>
  </w:style>
  <w:style w:type="paragraph" w:customStyle="1" w:styleId="7E8EAD5BDFE24B258362C04E22F64397">
    <w:name w:val="7E8EAD5BDFE24B258362C04E22F64397"/>
    <w:rsid w:val="0084722E"/>
  </w:style>
  <w:style w:type="paragraph" w:customStyle="1" w:styleId="FC10DF0BEB9B4AE4AB5AF0F5B2ADC1C9">
    <w:name w:val="FC10DF0BEB9B4AE4AB5AF0F5B2ADC1C9"/>
    <w:rsid w:val="0084722E"/>
  </w:style>
  <w:style w:type="paragraph" w:customStyle="1" w:styleId="5636CA0588A64E3783137625E3B96365">
    <w:name w:val="5636CA0588A64E3783137625E3B96365"/>
    <w:rsid w:val="0084722E"/>
  </w:style>
  <w:style w:type="paragraph" w:customStyle="1" w:styleId="279A16C656AE42AFBFF785CCE1F0E6F4">
    <w:name w:val="279A16C656AE42AFBFF785CCE1F0E6F4"/>
    <w:rsid w:val="0084722E"/>
  </w:style>
  <w:style w:type="paragraph" w:customStyle="1" w:styleId="15D57AB5A0A745C88A3C35134046A13C">
    <w:name w:val="15D57AB5A0A745C88A3C35134046A13C"/>
    <w:rsid w:val="0084722E"/>
  </w:style>
  <w:style w:type="paragraph" w:customStyle="1" w:styleId="2A4F9ED7737A43F380D58A86F9A77F15">
    <w:name w:val="2A4F9ED7737A43F380D58A86F9A77F15"/>
    <w:rsid w:val="0084722E"/>
  </w:style>
  <w:style w:type="paragraph" w:customStyle="1" w:styleId="AD6C2149250149BF9413612EFA8F7D0A">
    <w:name w:val="AD6C2149250149BF9413612EFA8F7D0A"/>
    <w:rsid w:val="0084722E"/>
  </w:style>
  <w:style w:type="paragraph" w:customStyle="1" w:styleId="150C8DE20FE94D529C7C53090FA8EF92">
    <w:name w:val="150C8DE20FE94D529C7C53090FA8EF92"/>
    <w:rsid w:val="0084722E"/>
  </w:style>
  <w:style w:type="paragraph" w:customStyle="1" w:styleId="5A08F5399CDD42F98E19377F41F1F521">
    <w:name w:val="5A08F5399CDD42F98E19377F41F1F521"/>
    <w:rsid w:val="0084722E"/>
  </w:style>
  <w:style w:type="paragraph" w:customStyle="1" w:styleId="757C354DE7DA47BF8AC3395C815DEFE3">
    <w:name w:val="757C354DE7DA47BF8AC3395C815DEFE3"/>
    <w:rsid w:val="0084722E"/>
  </w:style>
  <w:style w:type="paragraph" w:customStyle="1" w:styleId="6E92987D4D45483FBFD5FE68609EB2E8">
    <w:name w:val="6E92987D4D45483FBFD5FE68609EB2E8"/>
    <w:rsid w:val="0084722E"/>
  </w:style>
  <w:style w:type="paragraph" w:customStyle="1" w:styleId="A0D0625C803B4F028A866CC7A4B7B61A">
    <w:name w:val="A0D0625C803B4F028A866CC7A4B7B61A"/>
    <w:rsid w:val="0084722E"/>
  </w:style>
  <w:style w:type="paragraph" w:customStyle="1" w:styleId="46B00F6726074EFEBE757DCBA4377DAB">
    <w:name w:val="46B00F6726074EFEBE757DCBA4377DAB"/>
    <w:rsid w:val="0084722E"/>
  </w:style>
  <w:style w:type="paragraph" w:customStyle="1" w:styleId="41CA55EDC010495CA1AFDDA73916681E">
    <w:name w:val="41CA55EDC010495CA1AFDDA73916681E"/>
    <w:rsid w:val="0084722E"/>
  </w:style>
  <w:style w:type="paragraph" w:customStyle="1" w:styleId="BF6FD6C919C34478BC6202B8B85D3266">
    <w:name w:val="BF6FD6C919C34478BC6202B8B85D3266"/>
    <w:rsid w:val="0084722E"/>
  </w:style>
  <w:style w:type="paragraph" w:customStyle="1" w:styleId="3CDC46524B9B4D47995A411E28A8187F">
    <w:name w:val="3CDC46524B9B4D47995A411E28A8187F"/>
    <w:rsid w:val="0084722E"/>
  </w:style>
  <w:style w:type="paragraph" w:customStyle="1" w:styleId="81BE4E818CED493AB41DA79CBBF24C17">
    <w:name w:val="81BE4E818CED493AB41DA79CBBF24C17"/>
    <w:rsid w:val="0084722E"/>
  </w:style>
  <w:style w:type="paragraph" w:customStyle="1" w:styleId="69ECB3C58ADA49FAB568C810013AC359">
    <w:name w:val="69ECB3C58ADA49FAB568C810013AC359"/>
    <w:rsid w:val="0084722E"/>
  </w:style>
  <w:style w:type="paragraph" w:customStyle="1" w:styleId="DBAF3A2447DB46C2A72CA4FA3BB62CC5">
    <w:name w:val="DBAF3A2447DB46C2A72CA4FA3BB62CC5"/>
    <w:rsid w:val="0084722E"/>
  </w:style>
  <w:style w:type="paragraph" w:customStyle="1" w:styleId="DA1C20B76E8F4D868DEC2C64D58258EA">
    <w:name w:val="DA1C20B76E8F4D868DEC2C64D58258EA"/>
    <w:rsid w:val="0084722E"/>
  </w:style>
  <w:style w:type="paragraph" w:customStyle="1" w:styleId="F9E069E7844E4CD990CAD8EE0541BA1A">
    <w:name w:val="F9E069E7844E4CD990CAD8EE0541BA1A"/>
    <w:rsid w:val="0084722E"/>
  </w:style>
  <w:style w:type="paragraph" w:customStyle="1" w:styleId="D079CC0D36254911902A3B8817712587">
    <w:name w:val="D079CC0D36254911902A3B8817712587"/>
    <w:rsid w:val="0084722E"/>
  </w:style>
  <w:style w:type="paragraph" w:customStyle="1" w:styleId="BD589B99C3F8455D9D273FFC54589537">
    <w:name w:val="BD589B99C3F8455D9D273FFC54589537"/>
    <w:rsid w:val="0084722E"/>
  </w:style>
  <w:style w:type="paragraph" w:customStyle="1" w:styleId="BE6B6E0CEADD4BB1BDE14D9C6896EE96">
    <w:name w:val="BE6B6E0CEADD4BB1BDE14D9C6896EE96"/>
    <w:rsid w:val="0084722E"/>
  </w:style>
  <w:style w:type="paragraph" w:customStyle="1" w:styleId="807768C92BA04A74911E60AD85D12319">
    <w:name w:val="807768C92BA04A74911E60AD85D12319"/>
    <w:rsid w:val="0084722E"/>
  </w:style>
  <w:style w:type="paragraph" w:customStyle="1" w:styleId="C5F77C07A40F4D1DB9C8B85893746334">
    <w:name w:val="C5F77C07A40F4D1DB9C8B85893746334"/>
    <w:rsid w:val="0084722E"/>
  </w:style>
  <w:style w:type="paragraph" w:customStyle="1" w:styleId="8B407E92D26140C8BFB4A749BBDB6382">
    <w:name w:val="8B407E92D26140C8BFB4A749BBDB6382"/>
    <w:rsid w:val="0084722E"/>
  </w:style>
  <w:style w:type="paragraph" w:customStyle="1" w:styleId="D95B38210D1541D69C176170E321F49F">
    <w:name w:val="D95B38210D1541D69C176170E321F49F"/>
    <w:rsid w:val="0084722E"/>
  </w:style>
  <w:style w:type="paragraph" w:customStyle="1" w:styleId="820A27ED2D794F40B420CC27C8B4A0F8">
    <w:name w:val="820A27ED2D794F40B420CC27C8B4A0F8"/>
    <w:rsid w:val="0084722E"/>
  </w:style>
  <w:style w:type="paragraph" w:customStyle="1" w:styleId="105B3ECED7D447FC9FCD8038AEEBB1EA">
    <w:name w:val="105B3ECED7D447FC9FCD8038AEEBB1EA"/>
    <w:rsid w:val="0084722E"/>
  </w:style>
  <w:style w:type="paragraph" w:customStyle="1" w:styleId="E8766162A27948698B20FAD5C97E8327">
    <w:name w:val="E8766162A27948698B20FAD5C97E8327"/>
    <w:rsid w:val="0084722E"/>
  </w:style>
  <w:style w:type="paragraph" w:customStyle="1" w:styleId="2262BA21CE13475EAD6BDCA7AE29AD8A">
    <w:name w:val="2262BA21CE13475EAD6BDCA7AE29AD8A"/>
    <w:rsid w:val="0084722E"/>
  </w:style>
  <w:style w:type="paragraph" w:customStyle="1" w:styleId="F07D861949AD4922A10DF72E00747F8F">
    <w:name w:val="F07D861949AD4922A10DF72E00747F8F"/>
    <w:rsid w:val="0084722E"/>
  </w:style>
  <w:style w:type="paragraph" w:customStyle="1" w:styleId="99C5BB943F864A5EB6F564287C5B3D92">
    <w:name w:val="99C5BB943F864A5EB6F564287C5B3D92"/>
    <w:rsid w:val="0084722E"/>
  </w:style>
  <w:style w:type="paragraph" w:customStyle="1" w:styleId="80706F411D4948D4A14E6B2CD029627E">
    <w:name w:val="80706F411D4948D4A14E6B2CD029627E"/>
    <w:rsid w:val="0084722E"/>
  </w:style>
  <w:style w:type="paragraph" w:customStyle="1" w:styleId="664454825F2446F4B2DC88663D3E3E4E">
    <w:name w:val="664454825F2446F4B2DC88663D3E3E4E"/>
    <w:rsid w:val="0084722E"/>
  </w:style>
  <w:style w:type="paragraph" w:customStyle="1" w:styleId="C59312E246974E29A50328291CAD9A39">
    <w:name w:val="C59312E246974E29A50328291CAD9A39"/>
    <w:rsid w:val="0084722E"/>
  </w:style>
  <w:style w:type="paragraph" w:customStyle="1" w:styleId="898FBD69C5FD4FE8BD8F75CC61CB38E2">
    <w:name w:val="898FBD69C5FD4FE8BD8F75CC61CB38E2"/>
    <w:rsid w:val="0084722E"/>
  </w:style>
  <w:style w:type="paragraph" w:customStyle="1" w:styleId="7E951141C6E34900A13FA3B7656B0C5D">
    <w:name w:val="7E951141C6E34900A13FA3B7656B0C5D"/>
    <w:rsid w:val="0084722E"/>
  </w:style>
  <w:style w:type="paragraph" w:customStyle="1" w:styleId="7141B6C545A649AA904C1893B25336F4">
    <w:name w:val="7141B6C545A649AA904C1893B25336F4"/>
    <w:rsid w:val="0084722E"/>
  </w:style>
  <w:style w:type="paragraph" w:customStyle="1" w:styleId="628F9F5D77924941BFEC0FFA9639D03B">
    <w:name w:val="628F9F5D77924941BFEC0FFA9639D03B"/>
    <w:rsid w:val="0084722E"/>
  </w:style>
  <w:style w:type="paragraph" w:customStyle="1" w:styleId="44ABC47E62DE4E08A946AF8E47D85CA2">
    <w:name w:val="44ABC47E62DE4E08A946AF8E47D85CA2"/>
    <w:rsid w:val="0084722E"/>
  </w:style>
  <w:style w:type="paragraph" w:customStyle="1" w:styleId="FFD2EA18786C48A1BEB89D8DCFC9582F">
    <w:name w:val="FFD2EA18786C48A1BEB89D8DCFC9582F"/>
    <w:rsid w:val="0084722E"/>
  </w:style>
  <w:style w:type="paragraph" w:customStyle="1" w:styleId="9AD3F73AC12742E79F9DF598C6E4DD0C">
    <w:name w:val="9AD3F73AC12742E79F9DF598C6E4DD0C"/>
    <w:rsid w:val="0084722E"/>
  </w:style>
  <w:style w:type="paragraph" w:customStyle="1" w:styleId="632682766F6F4305946F02DD7E258D06">
    <w:name w:val="632682766F6F4305946F02DD7E258D06"/>
    <w:rsid w:val="0084722E"/>
  </w:style>
  <w:style w:type="paragraph" w:customStyle="1" w:styleId="8AB9BF744F8B449AA8CFB8787C650A9C">
    <w:name w:val="8AB9BF744F8B449AA8CFB8787C650A9C"/>
    <w:rsid w:val="0084722E"/>
  </w:style>
  <w:style w:type="paragraph" w:customStyle="1" w:styleId="81B77E3DF9F64268A51C01294698CA7D">
    <w:name w:val="81B77E3DF9F64268A51C01294698CA7D"/>
    <w:rsid w:val="0084722E"/>
  </w:style>
  <w:style w:type="paragraph" w:customStyle="1" w:styleId="99CF1397449C40E9BB68C9ACFC6B7A03">
    <w:name w:val="99CF1397449C40E9BB68C9ACFC6B7A03"/>
    <w:rsid w:val="0084722E"/>
  </w:style>
  <w:style w:type="paragraph" w:customStyle="1" w:styleId="B5C84B7F3C134EC0972F8775A9B1D868">
    <w:name w:val="B5C84B7F3C134EC0972F8775A9B1D868"/>
    <w:rsid w:val="0084722E"/>
  </w:style>
  <w:style w:type="paragraph" w:customStyle="1" w:styleId="CB001E5977574F4590427BC943428076">
    <w:name w:val="CB001E5977574F4590427BC943428076"/>
    <w:rsid w:val="0084722E"/>
  </w:style>
  <w:style w:type="paragraph" w:customStyle="1" w:styleId="72D7AB9D8B9F4AF9AAEB5D3AF1182936">
    <w:name w:val="72D7AB9D8B9F4AF9AAEB5D3AF1182936"/>
    <w:rsid w:val="0084722E"/>
  </w:style>
  <w:style w:type="paragraph" w:customStyle="1" w:styleId="1815BB35CFB84357B3B46C531AF35918">
    <w:name w:val="1815BB35CFB84357B3B46C531AF35918"/>
    <w:rsid w:val="0084722E"/>
  </w:style>
  <w:style w:type="paragraph" w:customStyle="1" w:styleId="48A3293EF8C945C6A91D47EED2B9B59D">
    <w:name w:val="48A3293EF8C945C6A91D47EED2B9B59D"/>
    <w:rsid w:val="0084722E"/>
  </w:style>
  <w:style w:type="paragraph" w:customStyle="1" w:styleId="87819AE69D4942CC84B8CF3E6943CDFE">
    <w:name w:val="87819AE69D4942CC84B8CF3E6943CDFE"/>
    <w:rsid w:val="0084722E"/>
  </w:style>
  <w:style w:type="paragraph" w:customStyle="1" w:styleId="92226E9F2EFD49CDA30BAE2A7517D013">
    <w:name w:val="92226E9F2EFD49CDA30BAE2A7517D013"/>
    <w:rsid w:val="0084722E"/>
  </w:style>
  <w:style w:type="paragraph" w:customStyle="1" w:styleId="DA1C20B76E8F4D868DEC2C64D58258EA1">
    <w:name w:val="DA1C20B76E8F4D868DEC2C64D58258EA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">
    <w:name w:val="F9E069E7844E4CD990CAD8EE0541BA1A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3ECED7D447FC9FCD8038AEEBB1EA1">
    <w:name w:val="105B3ECED7D447FC9FCD8038AEEBB1EA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66162A27948698B20FAD5C97E83271">
    <w:name w:val="E8766162A27948698B20FAD5C97E8327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5BB35CFB84357B3B46C531AF359181">
    <w:name w:val="1815BB35CFB84357B3B46C531AF35918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1">
    <w:name w:val="0D01DE113F9F4FD1B3CEDC612E4AC1B8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1">
    <w:name w:val="11ECAF8CAAC54E168C5E84F2E553B687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1">
    <w:name w:val="A7C2358A43D74B7AB64C59DD9EE803CF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1">
    <w:name w:val="A8A319F61B4245D98F29DB028BA7864C1"/>
    <w:rsid w:val="0084722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25AD5887AA4B7DA034ADADB233D991">
    <w:name w:val="3825AD5887AA4B7DA034ADADB233D991"/>
    <w:rsid w:val="0084722E"/>
  </w:style>
  <w:style w:type="paragraph" w:customStyle="1" w:styleId="9B3974D761F949F8B720A2756D9088A8">
    <w:name w:val="9B3974D761F949F8B720A2756D9088A8"/>
    <w:rsid w:val="0084722E"/>
  </w:style>
  <w:style w:type="paragraph" w:customStyle="1" w:styleId="D4D44024D8BD4649897D5CBA8FC0875B">
    <w:name w:val="D4D44024D8BD4649897D5CBA8FC0875B"/>
    <w:rsid w:val="0084722E"/>
  </w:style>
  <w:style w:type="paragraph" w:customStyle="1" w:styleId="AF6B8B9227FE4AC284430982A3E406ED">
    <w:name w:val="AF6B8B9227FE4AC284430982A3E406ED"/>
    <w:rsid w:val="0084722E"/>
  </w:style>
  <w:style w:type="paragraph" w:customStyle="1" w:styleId="02E2F4E529E64EECB973CCE280BDAE58">
    <w:name w:val="02E2F4E529E64EECB973CCE280BDAE58"/>
    <w:rsid w:val="0084722E"/>
  </w:style>
  <w:style w:type="paragraph" w:customStyle="1" w:styleId="0972786F36834495A7A53B89B2F077B9">
    <w:name w:val="0972786F36834495A7A53B89B2F077B9"/>
    <w:rsid w:val="0084722E"/>
  </w:style>
  <w:style w:type="paragraph" w:customStyle="1" w:styleId="C08225904A3545598F1271ECF1415F4F">
    <w:name w:val="C08225904A3545598F1271ECF1415F4F"/>
    <w:rsid w:val="0084722E"/>
  </w:style>
  <w:style w:type="paragraph" w:customStyle="1" w:styleId="4C208D6B2E164A2A8C87C909E1F3F920">
    <w:name w:val="4C208D6B2E164A2A8C87C909E1F3F920"/>
    <w:rsid w:val="0084722E"/>
  </w:style>
  <w:style w:type="paragraph" w:customStyle="1" w:styleId="4DF2150511CD427F92E26923C929AE82">
    <w:name w:val="4DF2150511CD427F92E26923C929AE82"/>
    <w:rsid w:val="0084722E"/>
  </w:style>
  <w:style w:type="paragraph" w:customStyle="1" w:styleId="2106B617BF2847E896FEA0762C9DA699">
    <w:name w:val="2106B617BF2847E896FEA0762C9DA699"/>
    <w:rsid w:val="0084722E"/>
  </w:style>
  <w:style w:type="paragraph" w:customStyle="1" w:styleId="D49513F76DBC4B70A61B8BCE5D063F4F">
    <w:name w:val="D49513F76DBC4B70A61B8BCE5D063F4F"/>
    <w:rsid w:val="0084722E"/>
  </w:style>
  <w:style w:type="paragraph" w:customStyle="1" w:styleId="AD8D1DC7B2DD45ECA18BDDAF4FFF16DF">
    <w:name w:val="AD8D1DC7B2DD45ECA18BDDAF4FFF16DF"/>
    <w:rsid w:val="0084722E"/>
  </w:style>
  <w:style w:type="paragraph" w:customStyle="1" w:styleId="34A6B4A1A3CA4D7E8413C068D0F2BED0">
    <w:name w:val="34A6B4A1A3CA4D7E8413C068D0F2BED0"/>
    <w:rsid w:val="0084722E"/>
  </w:style>
  <w:style w:type="paragraph" w:customStyle="1" w:styleId="C55C8ABDCDEF4689AA56FAFC5FF64E8B">
    <w:name w:val="C55C8ABDCDEF4689AA56FAFC5FF64E8B"/>
    <w:rsid w:val="0084722E"/>
  </w:style>
  <w:style w:type="paragraph" w:customStyle="1" w:styleId="0B640A2F667644A4BEDFC666A907384A">
    <w:name w:val="0B640A2F667644A4BEDFC666A907384A"/>
    <w:rsid w:val="0084722E"/>
  </w:style>
  <w:style w:type="paragraph" w:customStyle="1" w:styleId="81C0813A7E8D4E398598E6800350DA55">
    <w:name w:val="81C0813A7E8D4E398598E6800350DA55"/>
    <w:rsid w:val="0084722E"/>
  </w:style>
  <w:style w:type="paragraph" w:customStyle="1" w:styleId="525F0D4AD31F4B388F768B79AC0A3CB0">
    <w:name w:val="525F0D4AD31F4B388F768B79AC0A3CB0"/>
    <w:rsid w:val="0084722E"/>
  </w:style>
  <w:style w:type="paragraph" w:customStyle="1" w:styleId="EBB67D81E7934970BE3FB52EC9894FA3">
    <w:name w:val="EBB67D81E7934970BE3FB52EC9894FA3"/>
    <w:rsid w:val="0084722E"/>
  </w:style>
  <w:style w:type="paragraph" w:customStyle="1" w:styleId="49B924890F414DD9B845EAA0F8431180">
    <w:name w:val="49B924890F414DD9B845EAA0F8431180"/>
    <w:rsid w:val="0084722E"/>
  </w:style>
  <w:style w:type="paragraph" w:customStyle="1" w:styleId="5E8E66D0405A4863AA692872C8092C16">
    <w:name w:val="5E8E66D0405A4863AA692872C8092C16"/>
    <w:rsid w:val="0084722E"/>
  </w:style>
  <w:style w:type="paragraph" w:customStyle="1" w:styleId="216BF3E2821A4536B3F28F33446E1348">
    <w:name w:val="216BF3E2821A4536B3F28F33446E1348"/>
    <w:rsid w:val="0084722E"/>
  </w:style>
  <w:style w:type="paragraph" w:customStyle="1" w:styleId="F0FC4F978483423198723695E75F9E5C">
    <w:name w:val="F0FC4F978483423198723695E75F9E5C"/>
    <w:rsid w:val="0084722E"/>
  </w:style>
  <w:style w:type="paragraph" w:customStyle="1" w:styleId="06C17D5E07EB4197BEC7F8D2686921A3">
    <w:name w:val="06C17D5E07EB4197BEC7F8D2686921A3"/>
    <w:rsid w:val="0084722E"/>
  </w:style>
  <w:style w:type="paragraph" w:customStyle="1" w:styleId="91600BF3FDEF45D69B61012CFC674703">
    <w:name w:val="91600BF3FDEF45D69B61012CFC674703"/>
    <w:rsid w:val="0084722E"/>
  </w:style>
  <w:style w:type="paragraph" w:customStyle="1" w:styleId="84419604D83F4078B63DD0772B495D90">
    <w:name w:val="84419604D83F4078B63DD0772B495D90"/>
    <w:rsid w:val="0084722E"/>
  </w:style>
  <w:style w:type="paragraph" w:customStyle="1" w:styleId="2C8F3A6B1CBE40008EDEAB38B03AE93A">
    <w:name w:val="2C8F3A6B1CBE40008EDEAB38B03AE93A"/>
    <w:rsid w:val="0084722E"/>
  </w:style>
  <w:style w:type="paragraph" w:customStyle="1" w:styleId="D11C525F0B3E4568A8E70BF82F4237C3">
    <w:name w:val="D11C525F0B3E4568A8E70BF82F4237C3"/>
    <w:rsid w:val="0084722E"/>
  </w:style>
  <w:style w:type="paragraph" w:customStyle="1" w:styleId="E57EB784B7214518B658374C6BD2ECD2">
    <w:name w:val="E57EB784B7214518B658374C6BD2ECD2"/>
    <w:rsid w:val="0084722E"/>
  </w:style>
  <w:style w:type="paragraph" w:customStyle="1" w:styleId="44C34554384B4E7585993E02FDA706C7">
    <w:name w:val="44C34554384B4E7585993E02FDA706C7"/>
    <w:rsid w:val="0084722E"/>
  </w:style>
  <w:style w:type="paragraph" w:customStyle="1" w:styleId="25167D31DC164132B495CD4B1278DF5D">
    <w:name w:val="25167D31DC164132B495CD4B1278DF5D"/>
    <w:rsid w:val="0084722E"/>
  </w:style>
  <w:style w:type="paragraph" w:customStyle="1" w:styleId="40D34C6948DC455E9DF0E3470CF8DD18">
    <w:name w:val="40D34C6948DC455E9DF0E3470CF8DD18"/>
    <w:rsid w:val="0084722E"/>
  </w:style>
  <w:style w:type="paragraph" w:customStyle="1" w:styleId="01618063E8DA4CB78A360D85CB52AF04">
    <w:name w:val="01618063E8DA4CB78A360D85CB52AF04"/>
    <w:rsid w:val="0084722E"/>
  </w:style>
  <w:style w:type="paragraph" w:customStyle="1" w:styleId="F9C3EC91BF43403E8A3518B1467780D5">
    <w:name w:val="F9C3EC91BF43403E8A3518B1467780D5"/>
    <w:rsid w:val="0084722E"/>
  </w:style>
  <w:style w:type="paragraph" w:customStyle="1" w:styleId="85637A5783524C939C4AA75A416EA32D">
    <w:name w:val="85637A5783524C939C4AA75A416EA32D"/>
    <w:rsid w:val="0084722E"/>
  </w:style>
  <w:style w:type="paragraph" w:customStyle="1" w:styleId="70AEDD3E990940D0BA1619A04980DD0A">
    <w:name w:val="70AEDD3E990940D0BA1619A04980DD0A"/>
    <w:rsid w:val="0084722E"/>
  </w:style>
  <w:style w:type="paragraph" w:customStyle="1" w:styleId="616724688ABC4702AF8F1B1055A26680">
    <w:name w:val="616724688ABC4702AF8F1B1055A26680"/>
    <w:rsid w:val="0084722E"/>
  </w:style>
  <w:style w:type="paragraph" w:customStyle="1" w:styleId="3BF3586D4454474A8CE104055CC7BE31">
    <w:name w:val="3BF3586D4454474A8CE104055CC7BE31"/>
    <w:rsid w:val="0084722E"/>
  </w:style>
  <w:style w:type="paragraph" w:customStyle="1" w:styleId="8134A4A849C34851A51E25B5D504271F">
    <w:name w:val="8134A4A849C34851A51E25B5D504271F"/>
    <w:rsid w:val="0084722E"/>
  </w:style>
  <w:style w:type="paragraph" w:customStyle="1" w:styleId="289690D45E0F4B9285022CE05329A891">
    <w:name w:val="289690D45E0F4B9285022CE05329A891"/>
    <w:rsid w:val="0084722E"/>
  </w:style>
  <w:style w:type="paragraph" w:customStyle="1" w:styleId="54EA09F3B6C14F8BAD44C0995D22280A">
    <w:name w:val="54EA09F3B6C14F8BAD44C0995D22280A"/>
    <w:rsid w:val="0084722E"/>
  </w:style>
  <w:style w:type="paragraph" w:customStyle="1" w:styleId="A047087A99B941A2BF64790AEF65ADE2">
    <w:name w:val="A047087A99B941A2BF64790AEF65ADE2"/>
    <w:rsid w:val="0084722E"/>
  </w:style>
  <w:style w:type="paragraph" w:customStyle="1" w:styleId="B4F04F021D0A484DBFEEF1A789465CD4">
    <w:name w:val="B4F04F021D0A484DBFEEF1A789465CD4"/>
    <w:rsid w:val="0084722E"/>
  </w:style>
  <w:style w:type="paragraph" w:customStyle="1" w:styleId="1B5F50521CDF41C895F3CAC581971E1C">
    <w:name w:val="1B5F50521CDF41C895F3CAC581971E1C"/>
    <w:rsid w:val="0084722E"/>
  </w:style>
  <w:style w:type="paragraph" w:customStyle="1" w:styleId="8541FCDB569946FCBBB3EC404201EDEA">
    <w:name w:val="8541FCDB569946FCBBB3EC404201EDEA"/>
    <w:rsid w:val="0084722E"/>
  </w:style>
  <w:style w:type="paragraph" w:customStyle="1" w:styleId="3B4EFE0BBBB240478E2E27030C46A61C">
    <w:name w:val="3B4EFE0BBBB240478E2E27030C46A61C"/>
    <w:rsid w:val="0084722E"/>
  </w:style>
  <w:style w:type="paragraph" w:customStyle="1" w:styleId="1F54CA2869E34C5B8648AFD9127F2C0A">
    <w:name w:val="1F54CA2869E34C5B8648AFD9127F2C0A"/>
    <w:rsid w:val="0084722E"/>
  </w:style>
  <w:style w:type="paragraph" w:customStyle="1" w:styleId="A03539DD7EC84B46B94FB843BF63A845">
    <w:name w:val="A03539DD7EC84B46B94FB843BF63A845"/>
    <w:rsid w:val="0084722E"/>
  </w:style>
  <w:style w:type="paragraph" w:customStyle="1" w:styleId="026450269C914BA0B833879E70A16852">
    <w:name w:val="026450269C914BA0B833879E70A16852"/>
    <w:rsid w:val="0084722E"/>
  </w:style>
  <w:style w:type="paragraph" w:customStyle="1" w:styleId="F5FEB19DBD6D4E5C862B3B1906537582">
    <w:name w:val="F5FEB19DBD6D4E5C862B3B1906537582"/>
    <w:rsid w:val="0084722E"/>
  </w:style>
  <w:style w:type="paragraph" w:customStyle="1" w:styleId="C0E737F6460B4AEBA3E55D5152CDBC7C">
    <w:name w:val="C0E737F6460B4AEBA3E55D5152CDBC7C"/>
    <w:rsid w:val="0084722E"/>
  </w:style>
  <w:style w:type="paragraph" w:customStyle="1" w:styleId="110EDF4E00DB44CDB7E8BC05C213749B">
    <w:name w:val="110EDF4E00DB44CDB7E8BC05C213749B"/>
    <w:rsid w:val="0084722E"/>
  </w:style>
  <w:style w:type="paragraph" w:customStyle="1" w:styleId="4822E19702944B56966E210F847FA494">
    <w:name w:val="4822E19702944B56966E210F847FA494"/>
    <w:rsid w:val="001B4DAF"/>
  </w:style>
  <w:style w:type="paragraph" w:customStyle="1" w:styleId="AE6082B243C64651BD81DB71C38AB428">
    <w:name w:val="AE6082B243C64651BD81DB71C38AB428"/>
    <w:rsid w:val="001B4DAF"/>
  </w:style>
  <w:style w:type="paragraph" w:customStyle="1" w:styleId="CB9FE8CB181F4433A2A425C10037F579">
    <w:name w:val="CB9FE8CB181F4433A2A425C10037F579"/>
    <w:rsid w:val="001B4DAF"/>
  </w:style>
  <w:style w:type="paragraph" w:customStyle="1" w:styleId="18578618B75544F3AC74E3DE87470EF1">
    <w:name w:val="18578618B75544F3AC74E3DE87470EF1"/>
    <w:rsid w:val="001B4DAF"/>
  </w:style>
  <w:style w:type="paragraph" w:customStyle="1" w:styleId="862CDF5E97984037B9BDF04B282DD652">
    <w:name w:val="862CDF5E97984037B9BDF04B282DD652"/>
    <w:rsid w:val="001B4DAF"/>
  </w:style>
  <w:style w:type="paragraph" w:customStyle="1" w:styleId="B83C90D88919427D9FE1854244CE57B7">
    <w:name w:val="B83C90D88919427D9FE1854244CE57B7"/>
    <w:rsid w:val="001B4DAF"/>
  </w:style>
  <w:style w:type="paragraph" w:customStyle="1" w:styleId="BBD7852CE1DD4EA6A34C0D6355E5EF8C">
    <w:name w:val="BBD7852CE1DD4EA6A34C0D6355E5EF8C"/>
    <w:rsid w:val="001B4DAF"/>
  </w:style>
  <w:style w:type="paragraph" w:customStyle="1" w:styleId="E886146113D54AD1B26566FFBDD0C1EE">
    <w:name w:val="E886146113D54AD1B26566FFBDD0C1EE"/>
    <w:rsid w:val="001B4DAF"/>
  </w:style>
  <w:style w:type="paragraph" w:customStyle="1" w:styleId="A9049BCC398A4AAD9ED3378216519D6E">
    <w:name w:val="A9049BCC398A4AAD9ED3378216519D6E"/>
    <w:rsid w:val="001B4DAF"/>
  </w:style>
  <w:style w:type="paragraph" w:customStyle="1" w:styleId="816ADA5C7E94432EB836461B1F1DF340">
    <w:name w:val="816ADA5C7E94432EB836461B1F1DF340"/>
    <w:rsid w:val="001B4DAF"/>
  </w:style>
  <w:style w:type="paragraph" w:customStyle="1" w:styleId="A12E7452959D4ED598166E5A840A740D">
    <w:name w:val="A12E7452959D4ED598166E5A840A740D"/>
    <w:rsid w:val="001B4DAF"/>
  </w:style>
  <w:style w:type="paragraph" w:customStyle="1" w:styleId="B6E9CAF569B74EFC870367062C3666AE">
    <w:name w:val="B6E9CAF569B74EFC870367062C3666AE"/>
    <w:rsid w:val="001B4DAF"/>
  </w:style>
  <w:style w:type="paragraph" w:customStyle="1" w:styleId="41DF66F4A2744F28896F6B6083F1FBB8">
    <w:name w:val="41DF66F4A2744F28896F6B6083F1FBB8"/>
    <w:rsid w:val="001B4DAF"/>
  </w:style>
  <w:style w:type="paragraph" w:customStyle="1" w:styleId="9C3E18DF18D7443CBD1B7313529EF830">
    <w:name w:val="9C3E18DF18D7443CBD1B7313529EF830"/>
    <w:rsid w:val="001B4DAF"/>
  </w:style>
  <w:style w:type="paragraph" w:customStyle="1" w:styleId="7CE655286D8B47BF9086D45A6C1D9AFC">
    <w:name w:val="7CE655286D8B47BF9086D45A6C1D9AFC"/>
    <w:rsid w:val="001B4DAF"/>
  </w:style>
  <w:style w:type="paragraph" w:customStyle="1" w:styleId="A4B951D23C404104A1FD92B82853A2AA">
    <w:name w:val="A4B951D23C404104A1FD92B82853A2AA"/>
    <w:rsid w:val="001B4DAF"/>
  </w:style>
  <w:style w:type="paragraph" w:customStyle="1" w:styleId="FB5F973BC8714483B4728B2FCE933E5D">
    <w:name w:val="FB5F973BC8714483B4728B2FCE933E5D"/>
    <w:rsid w:val="001B4DAF"/>
  </w:style>
  <w:style w:type="paragraph" w:customStyle="1" w:styleId="6FBB0A3C8D264C2890C8B16DC4D53988">
    <w:name w:val="6FBB0A3C8D264C2890C8B16DC4D53988"/>
    <w:rsid w:val="001B4DAF"/>
  </w:style>
  <w:style w:type="paragraph" w:customStyle="1" w:styleId="D6C5C15222834C589E6ECF7BA8C4CF31">
    <w:name w:val="D6C5C15222834C589E6ECF7BA8C4CF31"/>
    <w:rsid w:val="001B4DAF"/>
  </w:style>
  <w:style w:type="paragraph" w:customStyle="1" w:styleId="F77F02E4EE7D49D1BA406757FF1EA69D">
    <w:name w:val="F77F02E4EE7D49D1BA406757FF1EA69D"/>
    <w:rsid w:val="001B4DAF"/>
  </w:style>
  <w:style w:type="paragraph" w:customStyle="1" w:styleId="3018F8C686E4410B89584CA424017501">
    <w:name w:val="3018F8C686E4410B89584CA424017501"/>
    <w:rsid w:val="001B4DAF"/>
  </w:style>
  <w:style w:type="paragraph" w:customStyle="1" w:styleId="1871975D8DED4C7A81C4C91A224A05FE">
    <w:name w:val="1871975D8DED4C7A81C4C91A224A05FE"/>
    <w:rsid w:val="001B4DAF"/>
  </w:style>
  <w:style w:type="paragraph" w:customStyle="1" w:styleId="332E993CAC46405ABFEB59D131BCE49D">
    <w:name w:val="332E993CAC46405ABFEB59D131BCE49D"/>
    <w:rsid w:val="001B4DAF"/>
  </w:style>
  <w:style w:type="paragraph" w:customStyle="1" w:styleId="2890AC2850354875B1E3829405136C0C">
    <w:name w:val="2890AC2850354875B1E3829405136C0C"/>
    <w:rsid w:val="001B4DAF"/>
  </w:style>
  <w:style w:type="paragraph" w:customStyle="1" w:styleId="8CF6F8215B884B68AC8FAB5B395B5EA1">
    <w:name w:val="8CF6F8215B884B68AC8FAB5B395B5EA1"/>
    <w:rsid w:val="001B4DAF"/>
  </w:style>
  <w:style w:type="paragraph" w:customStyle="1" w:styleId="14EDDA60465D47608B66047EB7CBF969">
    <w:name w:val="14EDDA60465D47608B66047EB7CBF969"/>
    <w:rsid w:val="001B4DAF"/>
  </w:style>
  <w:style w:type="paragraph" w:customStyle="1" w:styleId="EA89DC02F12340D9B7491383216627D3">
    <w:name w:val="EA89DC02F12340D9B7491383216627D3"/>
    <w:rsid w:val="001B4DAF"/>
  </w:style>
  <w:style w:type="paragraph" w:customStyle="1" w:styleId="885EF2753C17479E83E8BDB82A809909">
    <w:name w:val="885EF2753C17479E83E8BDB82A809909"/>
    <w:rsid w:val="001B4DAF"/>
  </w:style>
  <w:style w:type="paragraph" w:customStyle="1" w:styleId="1126C298AB20418BA90FB52C6802BFC2">
    <w:name w:val="1126C298AB20418BA90FB52C6802BFC2"/>
    <w:rsid w:val="001B4DAF"/>
  </w:style>
  <w:style w:type="paragraph" w:customStyle="1" w:styleId="A6F25731CAD44158B75A1CB6D830303F">
    <w:name w:val="A6F25731CAD44158B75A1CB6D830303F"/>
    <w:rsid w:val="001B4DAF"/>
  </w:style>
  <w:style w:type="paragraph" w:customStyle="1" w:styleId="9DF5E216FD6E4F16A5E4819007654C6A">
    <w:name w:val="9DF5E216FD6E4F16A5E4819007654C6A"/>
    <w:rsid w:val="001B4DAF"/>
  </w:style>
  <w:style w:type="paragraph" w:customStyle="1" w:styleId="A20F152248464E219AF5953B13E647CB">
    <w:name w:val="A20F152248464E219AF5953B13E647CB"/>
    <w:rsid w:val="001B4DAF"/>
  </w:style>
  <w:style w:type="paragraph" w:customStyle="1" w:styleId="3E94ED192D2243399316161834B7329D">
    <w:name w:val="3E94ED192D2243399316161834B7329D"/>
    <w:rsid w:val="001B4DAF"/>
  </w:style>
  <w:style w:type="paragraph" w:customStyle="1" w:styleId="92051D0044FA40CDBB2C2AEA4C3CDB22">
    <w:name w:val="92051D0044FA40CDBB2C2AEA4C3CDB22"/>
    <w:rsid w:val="001B4DAF"/>
  </w:style>
  <w:style w:type="paragraph" w:customStyle="1" w:styleId="FADBAE41700B44A8A68738EB0BDC33C5">
    <w:name w:val="FADBAE41700B44A8A68738EB0BDC33C5"/>
    <w:rsid w:val="001B4DAF"/>
  </w:style>
  <w:style w:type="paragraph" w:customStyle="1" w:styleId="1A03EA2732884581BBF1769DC7DBD600">
    <w:name w:val="1A03EA2732884581BBF1769DC7DBD600"/>
    <w:rsid w:val="001B4DAF"/>
  </w:style>
  <w:style w:type="paragraph" w:customStyle="1" w:styleId="AE8917C144E94A8CACEB8880D2D757F0">
    <w:name w:val="AE8917C144E94A8CACEB8880D2D757F0"/>
    <w:rsid w:val="001B4DAF"/>
  </w:style>
  <w:style w:type="paragraph" w:customStyle="1" w:styleId="EE3FCA815F6745FF9C72B91E509AE3B9">
    <w:name w:val="EE3FCA815F6745FF9C72B91E509AE3B9"/>
    <w:rsid w:val="001B4DAF"/>
  </w:style>
  <w:style w:type="paragraph" w:customStyle="1" w:styleId="06ED7F1EFFD04004B8D6835C58BDD903">
    <w:name w:val="06ED7F1EFFD04004B8D6835C58BDD903"/>
    <w:rsid w:val="001B4DAF"/>
  </w:style>
  <w:style w:type="paragraph" w:customStyle="1" w:styleId="18786499C83D4471BF4A88CEECCE09AF">
    <w:name w:val="18786499C83D4471BF4A88CEECCE09AF"/>
    <w:rsid w:val="001B4DAF"/>
  </w:style>
  <w:style w:type="paragraph" w:customStyle="1" w:styleId="2BC414EACB4247D9A6AECB86B73943A0">
    <w:name w:val="2BC414EACB4247D9A6AECB86B73943A0"/>
    <w:rsid w:val="001B4DAF"/>
  </w:style>
  <w:style w:type="paragraph" w:customStyle="1" w:styleId="9E1EAE643C744432A69ED2E139BDC639">
    <w:name w:val="9E1EAE643C744432A69ED2E139BDC639"/>
    <w:rsid w:val="001B4DAF"/>
  </w:style>
  <w:style w:type="paragraph" w:customStyle="1" w:styleId="DA1C20B76E8F4D868DEC2C64D58258EA2">
    <w:name w:val="DA1C20B76E8F4D868DEC2C64D58258EA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2">
    <w:name w:val="F9E069E7844E4CD990CAD8EE0541BA1A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3ECED7D447FC9FCD8038AEEBB1EA2">
    <w:name w:val="105B3ECED7D447FC9FCD8038AEEBB1EA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66162A27948698B20FAD5C97E83272">
    <w:name w:val="E8766162A27948698B20FAD5C97E8327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1">
    <w:name w:val="8541FCDB569946FCBBB3EC404201EDEA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5BB35CFB84357B3B46C531AF359182">
    <w:name w:val="1815BB35CFB84357B3B46C531AF35918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2">
    <w:name w:val="0D01DE113F9F4FD1B3CEDC612E4AC1B8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2">
    <w:name w:val="11ECAF8CAAC54E168C5E84F2E553B687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2">
    <w:name w:val="A7C2358A43D74B7AB64C59DD9EE803CF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2">
    <w:name w:val="A8A319F61B4245D98F29DB028BA7864C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39DD7EC84B46B94FB843BF63A8451">
    <w:name w:val="A03539DD7EC84B46B94FB843BF63A845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1">
    <w:name w:val="CB9FE8CB181F4433A2A425C10037F579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1">
    <w:name w:val="E886146113D54AD1B26566FFBDD0C1EE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1">
    <w:name w:val="41DF66F4A2744F28896F6B6083F1FBB8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1">
    <w:name w:val="6FBB0A3C8D264C2890C8B16DC4D53988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1">
    <w:name w:val="332E993CAC46405ABFEB59D131BCE49D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1">
    <w:name w:val="885EF2753C17479E83E8BDB82A809909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86499C83D4471BF4A88CEECCE09AF1">
    <w:name w:val="18786499C83D4471BF4A88CEECCE09AF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14EACB4247D9A6AECB86B73943A01">
    <w:name w:val="2BC414EACB4247D9A6AECB86B73943A0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EAE643C744432A69ED2E139BDC6391">
    <w:name w:val="9E1EAE643C744432A69ED2E139BDC6391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3">
    <w:name w:val="DA1C20B76E8F4D868DEC2C64D58258EA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3">
    <w:name w:val="F9E069E7844E4CD990CAD8EE0541BA1A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3ECED7D447FC9FCD8038AEEBB1EA3">
    <w:name w:val="105B3ECED7D447FC9FCD8038AEEBB1EA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66162A27948698B20FAD5C97E83273">
    <w:name w:val="E8766162A27948698B20FAD5C97E8327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2">
    <w:name w:val="8541FCDB569946FCBBB3EC404201EDEA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5BB35CFB84357B3B46C531AF359183">
    <w:name w:val="1815BB35CFB84357B3B46C531AF35918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3">
    <w:name w:val="0D01DE113F9F4FD1B3CEDC612E4AC1B8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3">
    <w:name w:val="11ECAF8CAAC54E168C5E84F2E553B687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3">
    <w:name w:val="A7C2358A43D74B7AB64C59DD9EE803CF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3">
    <w:name w:val="A8A319F61B4245D98F29DB028BA7864C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39DD7EC84B46B94FB843BF63A8452">
    <w:name w:val="A03539DD7EC84B46B94FB843BF63A845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2">
    <w:name w:val="CB9FE8CB181F4433A2A425C10037F579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2">
    <w:name w:val="E886146113D54AD1B26566FFBDD0C1EE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2">
    <w:name w:val="41DF66F4A2744F28896F6B6083F1FBB8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2">
    <w:name w:val="6FBB0A3C8D264C2890C8B16DC4D53988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2">
    <w:name w:val="332E993CAC46405ABFEB59D131BCE49D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2">
    <w:name w:val="885EF2753C17479E83E8BDB82A809909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86499C83D4471BF4A88CEECCE09AF2">
    <w:name w:val="18786499C83D4471BF4A88CEECCE09AF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14EACB4247D9A6AECB86B73943A02">
    <w:name w:val="2BC414EACB4247D9A6AECB86B73943A0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EAE643C744432A69ED2E139BDC6392">
    <w:name w:val="9E1EAE643C744432A69ED2E139BDC6392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4">
    <w:name w:val="DA1C20B76E8F4D868DEC2C64D58258EA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4">
    <w:name w:val="F9E069E7844E4CD990CAD8EE0541BA1A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B3ECED7D447FC9FCD8038AEEBB1EA4">
    <w:name w:val="105B3ECED7D447FC9FCD8038AEEBB1EA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66162A27948698B20FAD5C97E83274">
    <w:name w:val="E8766162A27948698B20FAD5C97E8327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3">
    <w:name w:val="8541FCDB569946FCBBB3EC404201EDEA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5BB35CFB84357B3B46C531AF359184">
    <w:name w:val="1815BB35CFB84357B3B46C531AF35918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4">
    <w:name w:val="0D01DE113F9F4FD1B3CEDC612E4AC1B8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4">
    <w:name w:val="11ECAF8CAAC54E168C5E84F2E553B687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4">
    <w:name w:val="A7C2358A43D74B7AB64C59DD9EE803CF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4">
    <w:name w:val="A8A319F61B4245D98F29DB028BA7864C4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39DD7EC84B46B94FB843BF63A8453">
    <w:name w:val="A03539DD7EC84B46B94FB843BF63A845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3">
    <w:name w:val="CB9FE8CB181F4433A2A425C10037F579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3">
    <w:name w:val="E886146113D54AD1B26566FFBDD0C1EE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3">
    <w:name w:val="41DF66F4A2744F28896F6B6083F1FBB8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3">
    <w:name w:val="6FBB0A3C8D264C2890C8B16DC4D53988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3">
    <w:name w:val="332E993CAC46405ABFEB59D131BCE49D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3">
    <w:name w:val="885EF2753C17479E83E8BDB82A809909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86499C83D4471BF4A88CEECCE09AF3">
    <w:name w:val="18786499C83D4471BF4A88CEECCE09AF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414EACB4247D9A6AECB86B73943A03">
    <w:name w:val="2BC414EACB4247D9A6AECB86B73943A0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EAE643C744432A69ED2E139BDC6393">
    <w:name w:val="9E1EAE643C744432A69ED2E139BDC6393"/>
    <w:rsid w:val="001B4DA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31D79E50E4FC08FC87152B7DCBEA2">
    <w:name w:val="8E731D79E50E4FC08FC87152B7DCBEA2"/>
    <w:rsid w:val="00335AC2"/>
  </w:style>
  <w:style w:type="paragraph" w:customStyle="1" w:styleId="9D2EE16EB88E453199BC0FF46DB7F09E">
    <w:name w:val="9D2EE16EB88E453199BC0FF46DB7F09E"/>
    <w:rsid w:val="00335AC2"/>
  </w:style>
  <w:style w:type="paragraph" w:customStyle="1" w:styleId="3066E920C7B240559BA94DB33CB87B29">
    <w:name w:val="3066E920C7B240559BA94DB33CB87B29"/>
    <w:rsid w:val="00335AC2"/>
  </w:style>
  <w:style w:type="paragraph" w:customStyle="1" w:styleId="AB5AF1F5A76B42C59C3957CA6EAACB1A">
    <w:name w:val="AB5AF1F5A76B42C59C3957CA6EAACB1A"/>
    <w:rsid w:val="00335AC2"/>
  </w:style>
  <w:style w:type="paragraph" w:customStyle="1" w:styleId="4F24DB48AD2B467DB00ECD3E081BE030">
    <w:name w:val="4F24DB48AD2B467DB00ECD3E081BE030"/>
    <w:rsid w:val="00335AC2"/>
  </w:style>
  <w:style w:type="paragraph" w:customStyle="1" w:styleId="835A6EA659364DA9A62106E7F678D481">
    <w:name w:val="835A6EA659364DA9A62106E7F678D481"/>
    <w:rsid w:val="00335AC2"/>
  </w:style>
  <w:style w:type="paragraph" w:customStyle="1" w:styleId="35EABD577FB44DD2B42F9C337D7384C9">
    <w:name w:val="35EABD577FB44DD2B42F9C337D7384C9"/>
    <w:rsid w:val="00335AC2"/>
  </w:style>
  <w:style w:type="paragraph" w:customStyle="1" w:styleId="9F330EC1419F40FB915EE30F2434C79B">
    <w:name w:val="9F330EC1419F40FB915EE30F2434C79B"/>
    <w:rsid w:val="00335AC2"/>
  </w:style>
  <w:style w:type="paragraph" w:customStyle="1" w:styleId="6E38CAE580EB4B0B937559E939E49536">
    <w:name w:val="6E38CAE580EB4B0B937559E939E49536"/>
    <w:rsid w:val="00335AC2"/>
  </w:style>
  <w:style w:type="paragraph" w:customStyle="1" w:styleId="450F9F8247F94B118361D5A9C78758ED">
    <w:name w:val="450F9F8247F94B118361D5A9C78758ED"/>
    <w:rsid w:val="00335AC2"/>
  </w:style>
  <w:style w:type="paragraph" w:customStyle="1" w:styleId="DA1C20B76E8F4D868DEC2C64D58258EA5">
    <w:name w:val="DA1C20B76E8F4D868DEC2C64D58258EA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5">
    <w:name w:val="F9E069E7844E4CD990CAD8EE0541BA1A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1">
    <w:name w:val="9D2EE16EB88E453199BC0FF46DB7F09E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1">
    <w:name w:val="3066E920C7B240559BA94DB33CB87B29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4">
    <w:name w:val="8541FCDB569946FCBBB3EC404201EDEA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5">
    <w:name w:val="0D01DE113F9F4FD1B3CEDC612E4AC1B8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5">
    <w:name w:val="11ECAF8CAAC54E168C5E84F2E553B687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5">
    <w:name w:val="A7C2358A43D74B7AB64C59DD9EE803CF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5">
    <w:name w:val="A8A319F61B4245D98F29DB028BA7864C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39DD7EC84B46B94FB843BF63A8454">
    <w:name w:val="A03539DD7EC84B46B94FB843BF63A845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4">
    <w:name w:val="CB9FE8CB181F4433A2A425C10037F579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4">
    <w:name w:val="E886146113D54AD1B26566FFBDD0C1EE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4">
    <w:name w:val="41DF66F4A2744F28896F6B6083F1FBB8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4">
    <w:name w:val="6FBB0A3C8D264C2890C8B16DC4D53988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4">
    <w:name w:val="332E993CAC46405ABFEB59D131BCE49D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4">
    <w:name w:val="885EF2753C17479E83E8BDB82A809909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1">
    <w:name w:val="9F330EC1419F40FB915EE30F2434C79B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1">
    <w:name w:val="6E38CAE580EB4B0B937559E939E49536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1">
    <w:name w:val="AB5AF1F5A76B42C59C3957CA6EAACB1A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1">
    <w:name w:val="4F24DB48AD2B467DB00ECD3E081BE030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1">
    <w:name w:val="835A6EA659364DA9A62106E7F678D48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6">
    <w:name w:val="DA1C20B76E8F4D868DEC2C64D58258EA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6">
    <w:name w:val="F9E069E7844E4CD990CAD8EE0541BA1A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2">
    <w:name w:val="9D2EE16EB88E453199BC0FF46DB7F09E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2">
    <w:name w:val="3066E920C7B240559BA94DB33CB87B29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5">
    <w:name w:val="8541FCDB569946FCBBB3EC404201EDEA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6">
    <w:name w:val="0D01DE113F9F4FD1B3CEDC612E4AC1B8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6">
    <w:name w:val="11ECAF8CAAC54E168C5E84F2E553B687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6">
    <w:name w:val="A7C2358A43D74B7AB64C59DD9EE803CF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6">
    <w:name w:val="A8A319F61B4245D98F29DB028BA7864C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39DD7EC84B46B94FB843BF63A8455">
    <w:name w:val="A03539DD7EC84B46B94FB843BF63A845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5">
    <w:name w:val="CB9FE8CB181F4433A2A425C10037F579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5">
    <w:name w:val="E886146113D54AD1B26566FFBDD0C1EE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5">
    <w:name w:val="41DF66F4A2744F28896F6B6083F1FBB8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5">
    <w:name w:val="6FBB0A3C8D264C2890C8B16DC4D53988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5">
    <w:name w:val="332E993CAC46405ABFEB59D131BCE49D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5">
    <w:name w:val="885EF2753C17479E83E8BDB82A809909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2">
    <w:name w:val="9F330EC1419F40FB915EE30F2434C79B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2">
    <w:name w:val="6E38CAE580EB4B0B937559E939E49536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2">
    <w:name w:val="AB5AF1F5A76B42C59C3957CA6EAACB1A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2">
    <w:name w:val="4F24DB48AD2B467DB00ECD3E081BE030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2">
    <w:name w:val="835A6EA659364DA9A62106E7F678D48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7">
    <w:name w:val="DA1C20B76E8F4D868DEC2C64D58258EA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7">
    <w:name w:val="F9E069E7844E4CD990CAD8EE0541BA1A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3">
    <w:name w:val="9D2EE16EB88E453199BC0FF46DB7F09E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3">
    <w:name w:val="3066E920C7B240559BA94DB33CB87B29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6">
    <w:name w:val="8541FCDB569946FCBBB3EC404201EDEA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7">
    <w:name w:val="0D01DE113F9F4FD1B3CEDC612E4AC1B8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7">
    <w:name w:val="11ECAF8CAAC54E168C5E84F2E553B687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7">
    <w:name w:val="A7C2358A43D74B7AB64C59DD9EE803CF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7">
    <w:name w:val="A8A319F61B4245D98F29DB028BA7864C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39DD7EC84B46B94FB843BF63A8456">
    <w:name w:val="A03539DD7EC84B46B94FB843BF63A845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6">
    <w:name w:val="CB9FE8CB181F4433A2A425C10037F579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6">
    <w:name w:val="E886146113D54AD1B26566FFBDD0C1EE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6">
    <w:name w:val="41DF66F4A2744F28896F6B6083F1FBB8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6">
    <w:name w:val="6FBB0A3C8D264C2890C8B16DC4D53988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6">
    <w:name w:val="332E993CAC46405ABFEB59D131BCE49D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6">
    <w:name w:val="885EF2753C17479E83E8BDB82A809909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3">
    <w:name w:val="9F330EC1419F40FB915EE30F2434C79B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3">
    <w:name w:val="6E38CAE580EB4B0B937559E939E49536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3">
    <w:name w:val="AB5AF1F5A76B42C59C3957CA6EAACB1A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3">
    <w:name w:val="4F24DB48AD2B467DB00ECD3E081BE030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3">
    <w:name w:val="835A6EA659364DA9A62106E7F678D48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D37F50B11432E9E1CBEE04C70885F">
    <w:name w:val="7FED37F50B11432E9E1CBEE04C70885F"/>
    <w:rsid w:val="00335AC2"/>
  </w:style>
  <w:style w:type="paragraph" w:customStyle="1" w:styleId="C3AB69E19194402AAA49D39E403D0452">
    <w:name w:val="C3AB69E19194402AAA49D39E403D0452"/>
    <w:rsid w:val="00335AC2"/>
  </w:style>
  <w:style w:type="paragraph" w:customStyle="1" w:styleId="3F770819EC2D4B08B7A8E15A73A93737">
    <w:name w:val="3F770819EC2D4B08B7A8E15A73A93737"/>
    <w:rsid w:val="00335AC2"/>
  </w:style>
  <w:style w:type="paragraph" w:customStyle="1" w:styleId="54C170B22F0E470A9A0142013F09513B">
    <w:name w:val="54C170B22F0E470A9A0142013F09513B"/>
    <w:rsid w:val="00335AC2"/>
  </w:style>
  <w:style w:type="paragraph" w:customStyle="1" w:styleId="2EB307651B34439EBCA61B5621710EC2">
    <w:name w:val="2EB307651B34439EBCA61B5621710EC2"/>
    <w:rsid w:val="00335AC2"/>
  </w:style>
  <w:style w:type="paragraph" w:customStyle="1" w:styleId="29C8C41803894194929726C080886CAA">
    <w:name w:val="29C8C41803894194929726C080886CAA"/>
    <w:rsid w:val="00335AC2"/>
  </w:style>
  <w:style w:type="paragraph" w:customStyle="1" w:styleId="037225D8A8B445659CB5CD576D0FAF90">
    <w:name w:val="037225D8A8B445659CB5CD576D0FAF90"/>
    <w:rsid w:val="00335AC2"/>
  </w:style>
  <w:style w:type="paragraph" w:customStyle="1" w:styleId="DF97EE301D8E40FFB9768D331492FF16">
    <w:name w:val="DF97EE301D8E40FFB9768D331492FF16"/>
    <w:rsid w:val="00335AC2"/>
  </w:style>
  <w:style w:type="paragraph" w:customStyle="1" w:styleId="4BE12EFAE18445F29FECEBB79F3F5034">
    <w:name w:val="4BE12EFAE18445F29FECEBB79F3F5034"/>
    <w:rsid w:val="00335AC2"/>
  </w:style>
  <w:style w:type="paragraph" w:customStyle="1" w:styleId="D723872C851B44CEA74489B4019B56D5">
    <w:name w:val="D723872C851B44CEA74489B4019B56D5"/>
    <w:rsid w:val="00335AC2"/>
  </w:style>
  <w:style w:type="paragraph" w:customStyle="1" w:styleId="BBDFA9F80AFA4ED581286C59FBC41766">
    <w:name w:val="BBDFA9F80AFA4ED581286C59FBC41766"/>
    <w:rsid w:val="00335AC2"/>
  </w:style>
  <w:style w:type="paragraph" w:customStyle="1" w:styleId="A16588C611C3447D9606780D72B3314A">
    <w:name w:val="A16588C611C3447D9606780D72B3314A"/>
    <w:rsid w:val="00335AC2"/>
  </w:style>
  <w:style w:type="paragraph" w:customStyle="1" w:styleId="AE5C5ED7A9C942EC9A974548666A4227">
    <w:name w:val="AE5C5ED7A9C942EC9A974548666A4227"/>
    <w:rsid w:val="00335AC2"/>
  </w:style>
  <w:style w:type="paragraph" w:customStyle="1" w:styleId="17F4BC9C762C4DE7B4DE0284EB07F39A">
    <w:name w:val="17F4BC9C762C4DE7B4DE0284EB07F39A"/>
    <w:rsid w:val="00335AC2"/>
  </w:style>
  <w:style w:type="paragraph" w:customStyle="1" w:styleId="ECC86215B2E74FD88156CD094F6C25BE">
    <w:name w:val="ECC86215B2E74FD88156CD094F6C25BE"/>
    <w:rsid w:val="00335AC2"/>
  </w:style>
  <w:style w:type="paragraph" w:customStyle="1" w:styleId="1BDD7C1C8FE94EB89C071509FF8F5F0B">
    <w:name w:val="1BDD7C1C8FE94EB89C071509FF8F5F0B"/>
    <w:rsid w:val="00335AC2"/>
  </w:style>
  <w:style w:type="paragraph" w:customStyle="1" w:styleId="480AF50A1CC04923B9260E42D9ACA93B">
    <w:name w:val="480AF50A1CC04923B9260E42D9ACA93B"/>
    <w:rsid w:val="00335AC2"/>
  </w:style>
  <w:style w:type="paragraph" w:customStyle="1" w:styleId="05FE20F99FB24AA4816632C8FAFB7542">
    <w:name w:val="05FE20F99FB24AA4816632C8FAFB7542"/>
    <w:rsid w:val="00335AC2"/>
  </w:style>
  <w:style w:type="paragraph" w:customStyle="1" w:styleId="FE3C022DA7D14BDFBEF1E7B5FF75C626">
    <w:name w:val="FE3C022DA7D14BDFBEF1E7B5FF75C626"/>
    <w:rsid w:val="00335AC2"/>
  </w:style>
  <w:style w:type="paragraph" w:customStyle="1" w:styleId="83C6EB9BBDAE444F8A35B522ED9E9F32">
    <w:name w:val="83C6EB9BBDAE444F8A35B522ED9E9F32"/>
    <w:rsid w:val="00335AC2"/>
  </w:style>
  <w:style w:type="paragraph" w:customStyle="1" w:styleId="54114EFA748C457A84F3D980D0128617">
    <w:name w:val="54114EFA748C457A84F3D980D0128617"/>
    <w:rsid w:val="00335AC2"/>
  </w:style>
  <w:style w:type="paragraph" w:customStyle="1" w:styleId="009A13687EC944D992198DACBD573C48">
    <w:name w:val="009A13687EC944D992198DACBD573C48"/>
    <w:rsid w:val="00335AC2"/>
  </w:style>
  <w:style w:type="paragraph" w:customStyle="1" w:styleId="BA3506228A41490D843B27974A308921">
    <w:name w:val="BA3506228A41490D843B27974A308921"/>
    <w:rsid w:val="00335AC2"/>
  </w:style>
  <w:style w:type="paragraph" w:customStyle="1" w:styleId="DA37D01DA254473682D425C5760DDE67">
    <w:name w:val="DA37D01DA254473682D425C5760DDE67"/>
    <w:rsid w:val="00335AC2"/>
  </w:style>
  <w:style w:type="paragraph" w:customStyle="1" w:styleId="188E7AF623CF488BA36F82CC44B65A76">
    <w:name w:val="188E7AF623CF488BA36F82CC44B65A76"/>
    <w:rsid w:val="00335AC2"/>
  </w:style>
  <w:style w:type="paragraph" w:customStyle="1" w:styleId="4B7FB2115DFE4FEAAF3187B9792B5670">
    <w:name w:val="4B7FB2115DFE4FEAAF3187B9792B5670"/>
    <w:rsid w:val="00335AC2"/>
  </w:style>
  <w:style w:type="paragraph" w:customStyle="1" w:styleId="4996DEA9D0E046A395B97C3281518D75">
    <w:name w:val="4996DEA9D0E046A395B97C3281518D75"/>
    <w:rsid w:val="00335AC2"/>
  </w:style>
  <w:style w:type="paragraph" w:customStyle="1" w:styleId="345A23C52342427DBA8A02B316B7AFA2">
    <w:name w:val="345A23C52342427DBA8A02B316B7AFA2"/>
    <w:rsid w:val="00335AC2"/>
  </w:style>
  <w:style w:type="paragraph" w:customStyle="1" w:styleId="302A7D06CEB14F81AEB3B5F3340D518C">
    <w:name w:val="302A7D06CEB14F81AEB3B5F3340D518C"/>
    <w:rsid w:val="00335AC2"/>
  </w:style>
  <w:style w:type="paragraph" w:customStyle="1" w:styleId="F76080808A914313AF3C8C4B1C207BCB">
    <w:name w:val="F76080808A914313AF3C8C4B1C207BCB"/>
    <w:rsid w:val="00335AC2"/>
  </w:style>
  <w:style w:type="paragraph" w:customStyle="1" w:styleId="CAF8F6F206A447348DCEAD3B868725AB">
    <w:name w:val="CAF8F6F206A447348DCEAD3B868725AB"/>
    <w:rsid w:val="00335AC2"/>
  </w:style>
  <w:style w:type="paragraph" w:customStyle="1" w:styleId="666C7F0E182E4375B3DE1B6622B183BC">
    <w:name w:val="666C7F0E182E4375B3DE1B6622B183BC"/>
    <w:rsid w:val="00335AC2"/>
  </w:style>
  <w:style w:type="paragraph" w:customStyle="1" w:styleId="5AF8ECF7195C48BFAE3C415020CB4A8B">
    <w:name w:val="5AF8ECF7195C48BFAE3C415020CB4A8B"/>
    <w:rsid w:val="00335AC2"/>
  </w:style>
  <w:style w:type="paragraph" w:customStyle="1" w:styleId="BDB9D3FBEDDA490BA20B5727406D5EC2">
    <w:name w:val="BDB9D3FBEDDA490BA20B5727406D5EC2"/>
    <w:rsid w:val="00335AC2"/>
  </w:style>
  <w:style w:type="paragraph" w:customStyle="1" w:styleId="26BC093B345748B297D1AC23E2A16145">
    <w:name w:val="26BC093B345748B297D1AC23E2A16145"/>
    <w:rsid w:val="00335AC2"/>
  </w:style>
  <w:style w:type="paragraph" w:customStyle="1" w:styleId="E83F84478B494E5DA4D80D16B85FE83B">
    <w:name w:val="E83F84478B494E5DA4D80D16B85FE83B"/>
    <w:rsid w:val="00335AC2"/>
  </w:style>
  <w:style w:type="paragraph" w:customStyle="1" w:styleId="AE24B94754C341389635C411249DEFE7">
    <w:name w:val="AE24B94754C341389635C411249DEFE7"/>
    <w:rsid w:val="00335AC2"/>
  </w:style>
  <w:style w:type="paragraph" w:customStyle="1" w:styleId="81E06D27D2604F36B6C21A97077999E9">
    <w:name w:val="81E06D27D2604F36B6C21A97077999E9"/>
    <w:rsid w:val="00335AC2"/>
  </w:style>
  <w:style w:type="paragraph" w:customStyle="1" w:styleId="BC3C030CD9DC410985EE315765400DB7">
    <w:name w:val="BC3C030CD9DC410985EE315765400DB7"/>
    <w:rsid w:val="00335AC2"/>
  </w:style>
  <w:style w:type="paragraph" w:customStyle="1" w:styleId="3FAEA356658C4AEFB1688E9A1824E734">
    <w:name w:val="3FAEA356658C4AEFB1688E9A1824E734"/>
    <w:rsid w:val="00335AC2"/>
  </w:style>
  <w:style w:type="paragraph" w:customStyle="1" w:styleId="C36A604174C74AE1AC22094073D1FDCF">
    <w:name w:val="C36A604174C74AE1AC22094073D1FDCF"/>
    <w:rsid w:val="00335AC2"/>
  </w:style>
  <w:style w:type="paragraph" w:customStyle="1" w:styleId="C4CB1FECC39E49E783D9F5A8C55FAF57">
    <w:name w:val="C4CB1FECC39E49E783D9F5A8C55FAF57"/>
    <w:rsid w:val="00335AC2"/>
  </w:style>
  <w:style w:type="paragraph" w:customStyle="1" w:styleId="60ABE7EAF4E04779A1377518623E549D">
    <w:name w:val="60ABE7EAF4E04779A1377518623E549D"/>
    <w:rsid w:val="00335AC2"/>
  </w:style>
  <w:style w:type="paragraph" w:customStyle="1" w:styleId="C435BC5EE6544A44A5F9658F5C24480E">
    <w:name w:val="C435BC5EE6544A44A5F9658F5C24480E"/>
    <w:rsid w:val="00335AC2"/>
  </w:style>
  <w:style w:type="paragraph" w:customStyle="1" w:styleId="CA44CF481A1047AAA27104A882F1A443">
    <w:name w:val="CA44CF481A1047AAA27104A882F1A443"/>
    <w:rsid w:val="00335AC2"/>
  </w:style>
  <w:style w:type="paragraph" w:customStyle="1" w:styleId="DBADC68C1BC14AB79C0E8E902581B0C3">
    <w:name w:val="DBADC68C1BC14AB79C0E8E902581B0C3"/>
    <w:rsid w:val="00335AC2"/>
  </w:style>
  <w:style w:type="paragraph" w:customStyle="1" w:styleId="E4EA2BE4C7FE44429C4DB1F09183DB81">
    <w:name w:val="E4EA2BE4C7FE44429C4DB1F09183DB81"/>
    <w:rsid w:val="00335AC2"/>
  </w:style>
  <w:style w:type="paragraph" w:customStyle="1" w:styleId="4A083CF8B68C4E57A631D640485BE91A">
    <w:name w:val="4A083CF8B68C4E57A631D640485BE91A"/>
    <w:rsid w:val="00335AC2"/>
  </w:style>
  <w:style w:type="paragraph" w:customStyle="1" w:styleId="7AD5169FFF714440B0B902C930752BCB">
    <w:name w:val="7AD5169FFF714440B0B902C930752BCB"/>
    <w:rsid w:val="00335AC2"/>
  </w:style>
  <w:style w:type="paragraph" w:customStyle="1" w:styleId="76EB65D32BD946A783B94547FF5922B4">
    <w:name w:val="76EB65D32BD946A783B94547FF5922B4"/>
    <w:rsid w:val="00335AC2"/>
  </w:style>
  <w:style w:type="paragraph" w:customStyle="1" w:styleId="DA1C20B76E8F4D868DEC2C64D58258EA8">
    <w:name w:val="DA1C20B76E8F4D868DEC2C64D58258EA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8">
    <w:name w:val="F9E069E7844E4CD990CAD8EE0541BA1A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4">
    <w:name w:val="9D2EE16EB88E453199BC0FF46DB7F09E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4">
    <w:name w:val="3066E920C7B240559BA94DB33CB87B29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7">
    <w:name w:val="8541FCDB569946FCBBB3EC404201EDEA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01DE113F9F4FD1B3CEDC612E4AC1B88">
    <w:name w:val="0D01DE113F9F4FD1B3CEDC612E4AC1B8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8">
    <w:name w:val="11ECAF8CAAC54E168C5E84F2E553B687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8">
    <w:name w:val="A7C2358A43D74B7AB64C59DD9EE803CF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8">
    <w:name w:val="A8A319F61B4245D98F29DB028BA7864C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3539DD7EC84B46B94FB843BF63A8457">
    <w:name w:val="A03539DD7EC84B46B94FB843BF63A845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7">
    <w:name w:val="CB9FE8CB181F4433A2A425C10037F579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7">
    <w:name w:val="E886146113D54AD1B26566FFBDD0C1EE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7">
    <w:name w:val="41DF66F4A2744F28896F6B6083F1FBB8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7">
    <w:name w:val="6FBB0A3C8D264C2890C8B16DC4D53988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7">
    <w:name w:val="332E993CAC46405ABFEB59D131BCE49D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7">
    <w:name w:val="885EF2753C17479E83E8BDB82A809909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4">
    <w:name w:val="9F330EC1419F40FB915EE30F2434C79B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4">
    <w:name w:val="6E38CAE580EB4B0B937559E939E49536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4">
    <w:name w:val="AB5AF1F5A76B42C59C3957CA6EAACB1A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4">
    <w:name w:val="4F24DB48AD2B467DB00ECD3E081BE030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4">
    <w:name w:val="835A6EA659364DA9A62106E7F678D481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">
    <w:name w:val="3A2ACD80C227445583C5B4EF9841BF40"/>
    <w:rsid w:val="00335AC2"/>
  </w:style>
  <w:style w:type="paragraph" w:customStyle="1" w:styleId="DA1C20B76E8F4D868DEC2C64D58258EA9">
    <w:name w:val="DA1C20B76E8F4D868DEC2C64D58258EA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9">
    <w:name w:val="F9E069E7844E4CD990CAD8EE0541BA1A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5">
    <w:name w:val="9D2EE16EB88E453199BC0FF46DB7F09E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5">
    <w:name w:val="3066E920C7B240559BA94DB33CB87B29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8">
    <w:name w:val="8541FCDB569946FCBBB3EC404201EDEA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9">
    <w:name w:val="11ECAF8CAAC54E168C5E84F2E553B687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9">
    <w:name w:val="A7C2358A43D74B7AB64C59DD9EE803CF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9">
    <w:name w:val="A8A319F61B4245D98F29DB028BA7864C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1">
    <w:name w:val="3A2ACD80C227445583C5B4EF9841BF40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8">
    <w:name w:val="CB9FE8CB181F4433A2A425C10037F579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8">
    <w:name w:val="E886146113D54AD1B26566FFBDD0C1EE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8">
    <w:name w:val="41DF66F4A2744F28896F6B6083F1FBB8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8">
    <w:name w:val="6FBB0A3C8D264C2890C8B16DC4D53988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8">
    <w:name w:val="332E993CAC46405ABFEB59D131BCE49D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8">
    <w:name w:val="885EF2753C17479E83E8BDB82A809909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5">
    <w:name w:val="9F330EC1419F40FB915EE30F2434C79B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5">
    <w:name w:val="6E38CAE580EB4B0B937559E939E49536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F9F8247F94B118361D5A9C78758ED1">
    <w:name w:val="450F9F8247F94B118361D5A9C78758ED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5">
    <w:name w:val="AB5AF1F5A76B42C59C3957CA6EAACB1A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5">
    <w:name w:val="4F24DB48AD2B467DB00ECD3E081BE030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5">
    <w:name w:val="835A6EA659364DA9A62106E7F678D481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10">
    <w:name w:val="DA1C20B76E8F4D868DEC2C64D58258EA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0">
    <w:name w:val="F9E069E7844E4CD990CAD8EE0541BA1A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6">
    <w:name w:val="9D2EE16EB88E453199BC0FF46DB7F09E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6">
    <w:name w:val="3066E920C7B240559BA94DB33CB87B29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9">
    <w:name w:val="8541FCDB569946FCBBB3EC404201EDEA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10">
    <w:name w:val="11ECAF8CAAC54E168C5E84F2E553B687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10">
    <w:name w:val="A7C2358A43D74B7AB64C59DD9EE803CF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10">
    <w:name w:val="A8A319F61B4245D98F29DB028BA7864C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2">
    <w:name w:val="3A2ACD80C227445583C5B4EF9841BF40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9">
    <w:name w:val="CB9FE8CB181F4433A2A425C10037F579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9">
    <w:name w:val="E886146113D54AD1B26566FFBDD0C1EE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9">
    <w:name w:val="41DF66F4A2744F28896F6B6083F1FBB8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9">
    <w:name w:val="6FBB0A3C8D264C2890C8B16DC4D53988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9">
    <w:name w:val="332E993CAC46405ABFEB59D131BCE49D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9">
    <w:name w:val="885EF2753C17479E83E8BDB82A809909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6">
    <w:name w:val="9F330EC1419F40FB915EE30F2434C79B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6">
    <w:name w:val="6E38CAE580EB4B0B937559E939E49536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F9F8247F94B118361D5A9C78758ED2">
    <w:name w:val="450F9F8247F94B118361D5A9C78758ED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6">
    <w:name w:val="AB5AF1F5A76B42C59C3957CA6EAACB1A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6">
    <w:name w:val="4F24DB48AD2B467DB00ECD3E081BE030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6">
    <w:name w:val="835A6EA659364DA9A62106E7F678D481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11">
    <w:name w:val="DA1C20B76E8F4D868DEC2C64D58258EA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1">
    <w:name w:val="F9E069E7844E4CD990CAD8EE0541BA1A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7">
    <w:name w:val="9D2EE16EB88E453199BC0FF46DB7F09E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7">
    <w:name w:val="3066E920C7B240559BA94DB33CB87B29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10">
    <w:name w:val="8541FCDB569946FCBBB3EC404201EDEA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11">
    <w:name w:val="11ECAF8CAAC54E168C5E84F2E553B687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11">
    <w:name w:val="A7C2358A43D74B7AB64C59DD9EE803CF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11">
    <w:name w:val="A8A319F61B4245D98F29DB028BA7864C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3">
    <w:name w:val="3A2ACD80C227445583C5B4EF9841BF40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10">
    <w:name w:val="CB9FE8CB181F4433A2A425C10037F579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10">
    <w:name w:val="E886146113D54AD1B26566FFBDD0C1EE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10">
    <w:name w:val="41DF66F4A2744F28896F6B6083F1FBB8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10">
    <w:name w:val="6FBB0A3C8D264C2890C8B16DC4D53988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10">
    <w:name w:val="332E993CAC46405ABFEB59D131BCE49D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10">
    <w:name w:val="885EF2753C17479E83E8BDB82A809909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7">
    <w:name w:val="9F330EC1419F40FB915EE30F2434C79B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7">
    <w:name w:val="6E38CAE580EB4B0B937559E939E49536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F9F8247F94B118361D5A9C78758ED3">
    <w:name w:val="450F9F8247F94B118361D5A9C78758ED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7">
    <w:name w:val="AB5AF1F5A76B42C59C3957CA6EAACB1A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7">
    <w:name w:val="4F24DB48AD2B467DB00ECD3E081BE030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7">
    <w:name w:val="835A6EA659364DA9A62106E7F678D4817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12">
    <w:name w:val="DA1C20B76E8F4D868DEC2C64D58258EA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2">
    <w:name w:val="F9E069E7844E4CD990CAD8EE0541BA1A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8">
    <w:name w:val="9D2EE16EB88E453199BC0FF46DB7F09E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8">
    <w:name w:val="3066E920C7B240559BA94DB33CB87B29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11">
    <w:name w:val="8541FCDB569946FCBBB3EC404201EDEA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12">
    <w:name w:val="11ECAF8CAAC54E168C5E84F2E553B687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12">
    <w:name w:val="A7C2358A43D74B7AB64C59DD9EE803CF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12">
    <w:name w:val="A8A319F61B4245D98F29DB028BA7864C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4">
    <w:name w:val="3A2ACD80C227445583C5B4EF9841BF40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11">
    <w:name w:val="CB9FE8CB181F4433A2A425C10037F579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11">
    <w:name w:val="E886146113D54AD1B26566FFBDD0C1EE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11">
    <w:name w:val="41DF66F4A2744F28896F6B6083F1FBB8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11">
    <w:name w:val="6FBB0A3C8D264C2890C8B16DC4D53988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11">
    <w:name w:val="332E993CAC46405ABFEB59D131BCE49D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11">
    <w:name w:val="885EF2753C17479E83E8BDB82A809909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30EC1419F40FB915EE30F2434C79B8">
    <w:name w:val="9F330EC1419F40FB915EE30F2434C79B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8CAE580EB4B0B937559E939E495368">
    <w:name w:val="6E38CAE580EB4B0B937559E939E49536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F9F8247F94B118361D5A9C78758ED4">
    <w:name w:val="450F9F8247F94B118361D5A9C78758ED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AF1F5A76B42C59C3957CA6EAACB1A8">
    <w:name w:val="AB5AF1F5A76B42C59C3957CA6EAACB1A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24DB48AD2B467DB00ECD3E081BE0308">
    <w:name w:val="4F24DB48AD2B467DB00ECD3E081BE030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5A6EA659364DA9A62106E7F678D4818">
    <w:name w:val="835A6EA659364DA9A62106E7F678D4818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48BE1247A744F3A2EE182ACA15A732">
    <w:name w:val="3948BE1247A744F3A2EE182ACA15A732"/>
    <w:rsid w:val="00335AC2"/>
  </w:style>
  <w:style w:type="paragraph" w:customStyle="1" w:styleId="08080D496F0549388E8BD57C5255AFA3">
    <w:name w:val="08080D496F0549388E8BD57C5255AFA3"/>
    <w:rsid w:val="00335AC2"/>
  </w:style>
  <w:style w:type="paragraph" w:customStyle="1" w:styleId="91B3058C19764395BC7D31ABBDE80FF3">
    <w:name w:val="91B3058C19764395BC7D31ABBDE80FF3"/>
    <w:rsid w:val="00335AC2"/>
  </w:style>
  <w:style w:type="paragraph" w:customStyle="1" w:styleId="0648EB4194904657B4FD917475765425">
    <w:name w:val="0648EB4194904657B4FD917475765425"/>
    <w:rsid w:val="00335AC2"/>
  </w:style>
  <w:style w:type="paragraph" w:customStyle="1" w:styleId="CFE3B88496854D05AAF67E67DF25965D">
    <w:name w:val="CFE3B88496854D05AAF67E67DF25965D"/>
    <w:rsid w:val="00335AC2"/>
  </w:style>
  <w:style w:type="paragraph" w:customStyle="1" w:styleId="707C6E88546C4E54853F9498AC2EA9AA">
    <w:name w:val="707C6E88546C4E54853F9498AC2EA9AA"/>
    <w:rsid w:val="00335AC2"/>
  </w:style>
  <w:style w:type="paragraph" w:customStyle="1" w:styleId="78FFD603FA0549B297FDCEAC90938C51">
    <w:name w:val="78FFD603FA0549B297FDCEAC90938C51"/>
    <w:rsid w:val="00335AC2"/>
  </w:style>
  <w:style w:type="paragraph" w:customStyle="1" w:styleId="658E4AB3285D474E913647DC20C5A486">
    <w:name w:val="658E4AB3285D474E913647DC20C5A486"/>
    <w:rsid w:val="00335AC2"/>
  </w:style>
  <w:style w:type="paragraph" w:customStyle="1" w:styleId="C7FE8F3F3740491F983E4DAF6C3682CD">
    <w:name w:val="C7FE8F3F3740491F983E4DAF6C3682CD"/>
    <w:rsid w:val="00335AC2"/>
  </w:style>
  <w:style w:type="paragraph" w:customStyle="1" w:styleId="1918D14A8F4B4074A6AFC5871F0A017D">
    <w:name w:val="1918D14A8F4B4074A6AFC5871F0A017D"/>
    <w:rsid w:val="00335AC2"/>
  </w:style>
  <w:style w:type="paragraph" w:customStyle="1" w:styleId="04263A9B83064ED09FCEEAA0783706DB">
    <w:name w:val="04263A9B83064ED09FCEEAA0783706DB"/>
    <w:rsid w:val="00335AC2"/>
  </w:style>
  <w:style w:type="paragraph" w:customStyle="1" w:styleId="7F5FD0A77BAB45E19F7BF8BF1D64D411">
    <w:name w:val="7F5FD0A77BAB45E19F7BF8BF1D64D411"/>
    <w:rsid w:val="00335AC2"/>
  </w:style>
  <w:style w:type="paragraph" w:customStyle="1" w:styleId="2E28BE0D22B4445D80FB081692FD54C6">
    <w:name w:val="2E28BE0D22B4445D80FB081692FD54C6"/>
    <w:rsid w:val="00335AC2"/>
  </w:style>
  <w:style w:type="paragraph" w:customStyle="1" w:styleId="8CB923B7F76D4AF69AC0CE3A24692E4C">
    <w:name w:val="8CB923B7F76D4AF69AC0CE3A24692E4C"/>
    <w:rsid w:val="00335AC2"/>
  </w:style>
  <w:style w:type="paragraph" w:customStyle="1" w:styleId="35175C8495B84BD68CD5A0E4FC963ADE">
    <w:name w:val="35175C8495B84BD68CD5A0E4FC963ADE"/>
    <w:rsid w:val="00335AC2"/>
  </w:style>
  <w:style w:type="paragraph" w:customStyle="1" w:styleId="6B866D6CF05247F3AE39DE12C0A1B9F9">
    <w:name w:val="6B866D6CF05247F3AE39DE12C0A1B9F9"/>
    <w:rsid w:val="00335AC2"/>
  </w:style>
  <w:style w:type="paragraph" w:customStyle="1" w:styleId="E89D2DE05CA44BA7905A9395B8F1C6DA">
    <w:name w:val="E89D2DE05CA44BA7905A9395B8F1C6DA"/>
    <w:rsid w:val="00335AC2"/>
  </w:style>
  <w:style w:type="paragraph" w:customStyle="1" w:styleId="D53B638A83454EF4A673DCB585410653">
    <w:name w:val="D53B638A83454EF4A673DCB585410653"/>
    <w:rsid w:val="00335AC2"/>
  </w:style>
  <w:style w:type="paragraph" w:customStyle="1" w:styleId="DA1C20B76E8F4D868DEC2C64D58258EA13">
    <w:name w:val="DA1C20B76E8F4D868DEC2C64D58258EA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3">
    <w:name w:val="F9E069E7844E4CD990CAD8EE0541BA1A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9">
    <w:name w:val="9D2EE16EB88E453199BC0FF46DB7F09E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9">
    <w:name w:val="3066E920C7B240559BA94DB33CB87B299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12">
    <w:name w:val="8541FCDB569946FCBBB3EC404201EDEA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13">
    <w:name w:val="11ECAF8CAAC54E168C5E84F2E553B687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13">
    <w:name w:val="A7C2358A43D74B7AB64C59DD9EE803CF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13">
    <w:name w:val="A8A319F61B4245D98F29DB028BA7864C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5">
    <w:name w:val="3A2ACD80C227445583C5B4EF9841BF405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12">
    <w:name w:val="CB9FE8CB181F4433A2A425C10037F579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12">
    <w:name w:val="E886146113D54AD1B26566FFBDD0C1EE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12">
    <w:name w:val="41DF66F4A2744F28896F6B6083F1FBB8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12">
    <w:name w:val="6FBB0A3C8D264C2890C8B16DC4D53988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12">
    <w:name w:val="332E993CAC46405ABFEB59D131BCE49D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12">
    <w:name w:val="885EF2753C17479E83E8BDB82A809909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D14A8F4B4074A6AFC5871F0A017D1">
    <w:name w:val="1918D14A8F4B4074A6AFC5871F0A017D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0A77BAB45E19F7BF8BF1D64D4111">
    <w:name w:val="7F5FD0A77BAB45E19F7BF8BF1D64D411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75C8495B84BD68CD5A0E4FC963ADE1">
    <w:name w:val="35175C8495B84BD68CD5A0E4FC963ADE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6D6CF05247F3AE39DE12C0A1B9F91">
    <w:name w:val="6B866D6CF05247F3AE39DE12C0A1B9F9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2DE05CA44BA7905A9395B8F1C6DA1">
    <w:name w:val="E89D2DE05CA44BA7905A9395B8F1C6DA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638A83454EF4A673DCB5854106531">
    <w:name w:val="D53B638A83454EF4A673DCB5854106531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C20B76E8F4D868DEC2C64D58258EA14">
    <w:name w:val="DA1C20B76E8F4D868DEC2C64D58258EA1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4">
    <w:name w:val="F9E069E7844E4CD990CAD8EE0541BA1A1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10">
    <w:name w:val="9D2EE16EB88E453199BC0FF46DB7F09E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6E920C7B240559BA94DB33CB87B2910">
    <w:name w:val="3066E920C7B240559BA94DB33CB87B2910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CDB569946FCBBB3EC404201EDEA13">
    <w:name w:val="8541FCDB569946FCBBB3EC404201EDEA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14">
    <w:name w:val="11ECAF8CAAC54E168C5E84F2E553B6871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14">
    <w:name w:val="A7C2358A43D74B7AB64C59DD9EE803CF1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14">
    <w:name w:val="A8A319F61B4245D98F29DB028BA7864C14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6">
    <w:name w:val="3A2ACD80C227445583C5B4EF9841BF406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E8CB181F4433A2A425C10037F57913">
    <w:name w:val="CB9FE8CB181F4433A2A425C10037F579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6146113D54AD1B26566FFBDD0C1EE13">
    <w:name w:val="E886146113D54AD1B26566FFBDD0C1EE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F66F4A2744F28896F6B6083F1FBB813">
    <w:name w:val="41DF66F4A2744F28896F6B6083F1FBB8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BB0A3C8D264C2890C8B16DC4D5398813">
    <w:name w:val="6FBB0A3C8D264C2890C8B16DC4D53988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E993CAC46405ABFEB59D131BCE49D13">
    <w:name w:val="332E993CAC46405ABFEB59D131BCE49D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13">
    <w:name w:val="885EF2753C17479E83E8BDB82A80990913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D14A8F4B4074A6AFC5871F0A017D2">
    <w:name w:val="1918D14A8F4B4074A6AFC5871F0A017D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0A77BAB45E19F7BF8BF1D64D4112">
    <w:name w:val="7F5FD0A77BAB45E19F7BF8BF1D64D411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75C8495B84BD68CD5A0E4FC963ADE2">
    <w:name w:val="35175C8495B84BD68CD5A0E4FC963ADE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6D6CF05247F3AE39DE12C0A1B9F92">
    <w:name w:val="6B866D6CF05247F3AE39DE12C0A1B9F9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2DE05CA44BA7905A9395B8F1C6DA2">
    <w:name w:val="E89D2DE05CA44BA7905A9395B8F1C6DA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638A83454EF4A673DCB5854106532">
    <w:name w:val="D53B638A83454EF4A673DCB5854106532"/>
    <w:rsid w:val="00335AC2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400223DCA49C49C7595B2C623F9D2">
    <w:name w:val="F30400223DCA49C49C7595B2C623F9D2"/>
    <w:rsid w:val="00335AC2"/>
  </w:style>
  <w:style w:type="paragraph" w:customStyle="1" w:styleId="D20E46DF70BC47639FCB8846D6CAA845">
    <w:name w:val="D20E46DF70BC47639FCB8846D6CAA845"/>
    <w:rsid w:val="00335AC2"/>
  </w:style>
  <w:style w:type="paragraph" w:customStyle="1" w:styleId="D1297D33CDFC4B2385DD494A008A07D7">
    <w:name w:val="D1297D33CDFC4B2385DD494A008A07D7"/>
    <w:rsid w:val="00335AC2"/>
  </w:style>
  <w:style w:type="paragraph" w:customStyle="1" w:styleId="9E328CA3985741028AF0A5C6F5833FE0">
    <w:name w:val="9E328CA3985741028AF0A5C6F5833FE0"/>
    <w:rsid w:val="00335AC2"/>
  </w:style>
  <w:style w:type="paragraph" w:customStyle="1" w:styleId="C9D12CB3D0854E4EB03AC30AA0D74F3D">
    <w:name w:val="C9D12CB3D0854E4EB03AC30AA0D74F3D"/>
    <w:rsid w:val="00335AC2"/>
  </w:style>
  <w:style w:type="paragraph" w:customStyle="1" w:styleId="566F7A9406E24B84A1A4E5E863BF73CA">
    <w:name w:val="566F7A9406E24B84A1A4E5E863BF73CA"/>
    <w:rsid w:val="00335AC2"/>
  </w:style>
  <w:style w:type="paragraph" w:customStyle="1" w:styleId="594EBB6C971742089C5E03296ACE48A1">
    <w:name w:val="594EBB6C971742089C5E03296ACE48A1"/>
    <w:rsid w:val="00335AC2"/>
  </w:style>
  <w:style w:type="paragraph" w:customStyle="1" w:styleId="1351EE8737D747D08889C2EF8FCD56A1">
    <w:name w:val="1351EE8737D747D08889C2EF8FCD56A1"/>
    <w:rsid w:val="00335AC2"/>
  </w:style>
  <w:style w:type="paragraph" w:customStyle="1" w:styleId="E4A514A5633642C585238F415575D1A0">
    <w:name w:val="E4A514A5633642C585238F415575D1A0"/>
    <w:rsid w:val="00335AC2"/>
  </w:style>
  <w:style w:type="paragraph" w:customStyle="1" w:styleId="A2B40B55265B48328012043677267014">
    <w:name w:val="A2B40B55265B48328012043677267014"/>
    <w:rsid w:val="00335AC2"/>
  </w:style>
  <w:style w:type="paragraph" w:customStyle="1" w:styleId="681CC86D5A92435BA62081BBE77034D1">
    <w:name w:val="681CC86D5A92435BA62081BBE77034D1"/>
    <w:rsid w:val="00335AC2"/>
  </w:style>
  <w:style w:type="paragraph" w:customStyle="1" w:styleId="E847758246994DBF8705D309F86680FC">
    <w:name w:val="E847758246994DBF8705D309F86680FC"/>
    <w:rsid w:val="00335AC2"/>
  </w:style>
  <w:style w:type="paragraph" w:customStyle="1" w:styleId="6122535CF47240298F61AFEBACF99378">
    <w:name w:val="6122535CF47240298F61AFEBACF99378"/>
    <w:rsid w:val="00335AC2"/>
  </w:style>
  <w:style w:type="paragraph" w:customStyle="1" w:styleId="56910BFF67E1419AA8D54C5FB6529A68">
    <w:name w:val="56910BFF67E1419AA8D54C5FB6529A68"/>
    <w:rsid w:val="00335AC2"/>
  </w:style>
  <w:style w:type="paragraph" w:customStyle="1" w:styleId="92800D8EB76D4EE49EAC0A57757F4EFA">
    <w:name w:val="92800D8EB76D4EE49EAC0A57757F4EFA"/>
    <w:rsid w:val="00335AC2"/>
  </w:style>
  <w:style w:type="paragraph" w:customStyle="1" w:styleId="C383573A13F147FA900BF3CD90B4D024">
    <w:name w:val="C383573A13F147FA900BF3CD90B4D024"/>
    <w:rsid w:val="00335AC2"/>
  </w:style>
  <w:style w:type="paragraph" w:customStyle="1" w:styleId="B00A167EB6D34B35839D663B2FDBC5B4">
    <w:name w:val="B00A167EB6D34B35839D663B2FDBC5B4"/>
    <w:rsid w:val="00335AC2"/>
  </w:style>
  <w:style w:type="paragraph" w:customStyle="1" w:styleId="7F5D38B4C5E5473DA87409F584518D98">
    <w:name w:val="7F5D38B4C5E5473DA87409F584518D98"/>
    <w:rsid w:val="00335AC2"/>
  </w:style>
  <w:style w:type="paragraph" w:customStyle="1" w:styleId="3CAE72BD4A7141C58BDC2F955B13AAD2">
    <w:name w:val="3CAE72BD4A7141C58BDC2F955B13AAD2"/>
    <w:rsid w:val="00335AC2"/>
  </w:style>
  <w:style w:type="paragraph" w:customStyle="1" w:styleId="67E5A509B8434EBBBBE955481D72CDCD">
    <w:name w:val="67E5A509B8434EBBBBE955481D72CDCD"/>
    <w:rsid w:val="00335AC2"/>
  </w:style>
  <w:style w:type="paragraph" w:customStyle="1" w:styleId="18D2B69DF9A8471AAF8BDE24DAF481B3">
    <w:name w:val="18D2B69DF9A8471AAF8BDE24DAF481B3"/>
    <w:rsid w:val="00335AC2"/>
  </w:style>
  <w:style w:type="paragraph" w:customStyle="1" w:styleId="CCF7DF44AAED473B801ED67975085C17">
    <w:name w:val="CCF7DF44AAED473B801ED67975085C17"/>
    <w:rsid w:val="00335AC2"/>
  </w:style>
  <w:style w:type="paragraph" w:customStyle="1" w:styleId="60A573F549FB4DA7A614276977B78C2D">
    <w:name w:val="60A573F549FB4DA7A614276977B78C2D"/>
    <w:rsid w:val="00335AC2"/>
  </w:style>
  <w:style w:type="paragraph" w:customStyle="1" w:styleId="D2394F9F85634B01B697327A8A75E63A">
    <w:name w:val="D2394F9F85634B01B697327A8A75E63A"/>
    <w:rsid w:val="00335AC2"/>
  </w:style>
  <w:style w:type="paragraph" w:customStyle="1" w:styleId="E26E42F01E334FBFAE6833B9F90D8EAB">
    <w:name w:val="E26E42F01E334FBFAE6833B9F90D8EAB"/>
    <w:rsid w:val="00335AC2"/>
  </w:style>
  <w:style w:type="paragraph" w:customStyle="1" w:styleId="F2D0686529E94ADFA5AB8A34F252BBAC">
    <w:name w:val="F2D0686529E94ADFA5AB8A34F252BBAC"/>
    <w:rsid w:val="0056570B"/>
  </w:style>
  <w:style w:type="paragraph" w:customStyle="1" w:styleId="E6748F537D20472C8495C96D22411ADC">
    <w:name w:val="E6748F537D20472C8495C96D22411ADC"/>
    <w:rsid w:val="0056570B"/>
  </w:style>
  <w:style w:type="paragraph" w:customStyle="1" w:styleId="54FA8CB3093041B8A9E613A3405B90F9">
    <w:name w:val="54FA8CB3093041B8A9E613A3405B90F9"/>
    <w:rsid w:val="0056570B"/>
  </w:style>
  <w:style w:type="paragraph" w:customStyle="1" w:styleId="466B67285FA9439FA4A4205749159428">
    <w:name w:val="466B67285FA9439FA4A4205749159428"/>
    <w:rsid w:val="0056570B"/>
  </w:style>
  <w:style w:type="paragraph" w:customStyle="1" w:styleId="DA1C20B76E8F4D868DEC2C64D58258EA15">
    <w:name w:val="DA1C20B76E8F4D868DEC2C64D58258EA15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069E7844E4CD990CAD8EE0541BA1A15">
    <w:name w:val="F9E069E7844E4CD990CAD8EE0541BA1A15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EE16EB88E453199BC0FF46DB7F09E11">
    <w:name w:val="9D2EE16EB88E453199BC0FF46DB7F09E1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67285FA9439FA4A42057491594281">
    <w:name w:val="466B67285FA9439FA4A4205749159428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686529E94ADFA5AB8A34F252BBAC1">
    <w:name w:val="F2D0686529E94ADFA5AB8A34F252BBAC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FA8CB3093041B8A9E613A3405B90F91">
    <w:name w:val="54FA8CB3093041B8A9E613A3405B90F9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CAF8CAAC54E168C5E84F2E553B68715">
    <w:name w:val="11ECAF8CAAC54E168C5E84F2E553B68715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2358A43D74B7AB64C59DD9EE803CF15">
    <w:name w:val="A7C2358A43D74B7AB64C59DD9EE803CF15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319F61B4245D98F29DB028BA7864C15">
    <w:name w:val="A8A319F61B4245D98F29DB028BA7864C15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2ACD80C227445583C5B4EF9841BF407">
    <w:name w:val="3A2ACD80C227445583C5B4EF9841BF407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A573F549FB4DA7A614276977B78C2D1">
    <w:name w:val="60A573F549FB4DA7A614276977B78C2D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D38B4C5E5473DA87409F584518D981">
    <w:name w:val="7F5D38B4C5E5473DA87409F584518D98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22535CF47240298F61AFEBACF993781">
    <w:name w:val="6122535CF47240298F61AFEBACF99378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1EE8737D747D08889C2EF8FCD56A11">
    <w:name w:val="1351EE8737D747D08889C2EF8FCD56A1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297D33CDFC4B2385DD494A008A07D71">
    <w:name w:val="D1297D33CDFC4B2385DD494A008A07D71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EF2753C17479E83E8BDB82A80990914">
    <w:name w:val="885EF2753C17479E83E8BDB82A80990914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D14A8F4B4074A6AFC5871F0A017D3">
    <w:name w:val="1918D14A8F4B4074A6AFC5871F0A017D3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0A77BAB45E19F7BF8BF1D64D4113">
    <w:name w:val="7F5FD0A77BAB45E19F7BF8BF1D64D4113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75C8495B84BD68CD5A0E4FC963ADE3">
    <w:name w:val="35175C8495B84BD68CD5A0E4FC963ADE3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6D6CF05247F3AE39DE12C0A1B9F93">
    <w:name w:val="6B866D6CF05247F3AE39DE12C0A1B9F93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2DE05CA44BA7905A9395B8F1C6DA3">
    <w:name w:val="E89D2DE05CA44BA7905A9395B8F1C6DA3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638A83454EF4A673DCB5854106533">
    <w:name w:val="D53B638A83454EF4A673DCB5854106533"/>
    <w:rsid w:val="0056570B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907F2811B4C119BA68CF192CA6FCE">
    <w:name w:val="00B907F2811B4C119BA68CF192CA6FCE"/>
    <w:rsid w:val="00477A13"/>
  </w:style>
  <w:style w:type="paragraph" w:customStyle="1" w:styleId="E7A7AB707D6747CB8B857AAC590C62A4">
    <w:name w:val="E7A7AB707D6747CB8B857AAC590C62A4"/>
    <w:rsid w:val="00477A13"/>
  </w:style>
  <w:style w:type="paragraph" w:customStyle="1" w:styleId="4273C93875474ED78DF1A52DA75C78B4">
    <w:name w:val="4273C93875474ED78DF1A52DA75C78B4"/>
    <w:rsid w:val="00477A13"/>
  </w:style>
  <w:style w:type="paragraph" w:customStyle="1" w:styleId="7D4BF54EA2B6446193D338F7CC9498F9">
    <w:name w:val="7D4BF54EA2B6446193D338F7CC9498F9"/>
    <w:rsid w:val="00477A13"/>
  </w:style>
  <w:style w:type="paragraph" w:customStyle="1" w:styleId="80608E0954FB481D99661E65941A7CA9">
    <w:name w:val="80608E0954FB481D99661E65941A7CA9"/>
    <w:rsid w:val="00477A13"/>
  </w:style>
  <w:style w:type="paragraph" w:customStyle="1" w:styleId="59FF150DE48E47758BC4C81BC0DC4181">
    <w:name w:val="59FF150DE48E47758BC4C81BC0DC4181"/>
    <w:rsid w:val="00477A13"/>
  </w:style>
  <w:style w:type="paragraph" w:customStyle="1" w:styleId="47889051AA504093B1BEE0911124B0C6">
    <w:name w:val="47889051AA504093B1BEE0911124B0C6"/>
    <w:rsid w:val="00477A13"/>
  </w:style>
  <w:style w:type="paragraph" w:customStyle="1" w:styleId="E223CDA713A04635A6AAA2A10BC9B727">
    <w:name w:val="E223CDA713A04635A6AAA2A10BC9B727"/>
    <w:rsid w:val="00477A13"/>
  </w:style>
  <w:style w:type="paragraph" w:customStyle="1" w:styleId="7789E9FC8829448AABD69D7DB753908A">
    <w:name w:val="7789E9FC8829448AABD69D7DB753908A"/>
    <w:rsid w:val="00477A13"/>
  </w:style>
  <w:style w:type="paragraph" w:customStyle="1" w:styleId="2616BAD2950A41B2A117404F305A3BB7">
    <w:name w:val="2616BAD2950A41B2A117404F305A3BB7"/>
    <w:rsid w:val="00477A13"/>
  </w:style>
  <w:style w:type="paragraph" w:customStyle="1" w:styleId="0020C842ADE6494FA4E44EDDF885DAFE">
    <w:name w:val="0020C842ADE6494FA4E44EDDF885DAFE"/>
    <w:rsid w:val="00477A13"/>
  </w:style>
  <w:style w:type="paragraph" w:customStyle="1" w:styleId="DD153C5B53004A378E7B04DACB736692">
    <w:name w:val="DD153C5B53004A378E7B04DACB736692"/>
    <w:rsid w:val="00477A13"/>
  </w:style>
  <w:style w:type="paragraph" w:customStyle="1" w:styleId="6D6541BDFFCC494494D6948D35F197FB">
    <w:name w:val="6D6541BDFFCC494494D6948D35F197FB"/>
    <w:rsid w:val="00477A13"/>
  </w:style>
  <w:style w:type="paragraph" w:customStyle="1" w:styleId="823D83EAA79144AC837BA3F059E0FB1D">
    <w:name w:val="823D83EAA79144AC837BA3F059E0FB1D"/>
    <w:rsid w:val="00477A13"/>
  </w:style>
  <w:style w:type="paragraph" w:customStyle="1" w:styleId="D96B33C6FEEF4FAAA3C6F730E70E61B7">
    <w:name w:val="D96B33C6FEEF4FAAA3C6F730E70E61B7"/>
    <w:rsid w:val="00477A13"/>
  </w:style>
  <w:style w:type="paragraph" w:customStyle="1" w:styleId="A14FDF2E46D741C2974B474E6176D0B8">
    <w:name w:val="A14FDF2E46D741C2974B474E6176D0B8"/>
    <w:rsid w:val="00477A13"/>
  </w:style>
  <w:style w:type="paragraph" w:customStyle="1" w:styleId="31F67962F01445DE826D997654360C99">
    <w:name w:val="31F67962F01445DE826D997654360C99"/>
    <w:rsid w:val="00477A13"/>
  </w:style>
  <w:style w:type="paragraph" w:customStyle="1" w:styleId="3980689D00C348E3A99921C3350BCD11">
    <w:name w:val="3980689D00C348E3A99921C3350BCD11"/>
    <w:rsid w:val="00477A13"/>
  </w:style>
  <w:style w:type="paragraph" w:customStyle="1" w:styleId="6B2AB00FBC4444769532555AECB87477">
    <w:name w:val="6B2AB00FBC4444769532555AECB87477"/>
    <w:rsid w:val="00477A13"/>
  </w:style>
  <w:style w:type="paragraph" w:customStyle="1" w:styleId="7B38CA867AF84BAD981E4380F150E6C8">
    <w:name w:val="7B38CA867AF84BAD981E4380F150E6C8"/>
    <w:rsid w:val="00477A13"/>
  </w:style>
  <w:style w:type="paragraph" w:customStyle="1" w:styleId="A60AAC49E82C45D3BED397F7B00479C4">
    <w:name w:val="A60AAC49E82C45D3BED397F7B00479C4"/>
    <w:rsid w:val="00477A13"/>
  </w:style>
  <w:style w:type="paragraph" w:customStyle="1" w:styleId="77CB519F13A14E1DA4BE132E73F78B97">
    <w:name w:val="77CB519F13A14E1DA4BE132E73F78B97"/>
    <w:rsid w:val="00477A13"/>
  </w:style>
  <w:style w:type="paragraph" w:customStyle="1" w:styleId="421FD42BF479444D874FEF1DA760AD9B">
    <w:name w:val="421FD42BF479444D874FEF1DA760AD9B"/>
    <w:rsid w:val="00477A13"/>
  </w:style>
  <w:style w:type="paragraph" w:customStyle="1" w:styleId="12CE140B66084BE8815C0D1691659EA8">
    <w:name w:val="12CE140B66084BE8815C0D1691659EA8"/>
    <w:rsid w:val="00477A13"/>
  </w:style>
  <w:style w:type="paragraph" w:customStyle="1" w:styleId="26867F3D011D489499EEE092F0C2ED74">
    <w:name w:val="26867F3D011D489499EEE092F0C2ED74"/>
    <w:rsid w:val="00477A13"/>
  </w:style>
  <w:style w:type="paragraph" w:customStyle="1" w:styleId="F8F62EEB24EB4EBC9DF1E3DC61239C15">
    <w:name w:val="F8F62EEB24EB4EBC9DF1E3DC61239C15"/>
    <w:rsid w:val="00477A13"/>
  </w:style>
  <w:style w:type="paragraph" w:customStyle="1" w:styleId="3F2A3298AAA24A1FB48DBCDE10902A12">
    <w:name w:val="3F2A3298AAA24A1FB48DBCDE10902A12"/>
    <w:rsid w:val="00477A13"/>
  </w:style>
  <w:style w:type="paragraph" w:customStyle="1" w:styleId="B349892E7C9F4E5FB642EC4A509E96E1">
    <w:name w:val="B349892E7C9F4E5FB642EC4A509E96E1"/>
    <w:rsid w:val="00477A13"/>
  </w:style>
  <w:style w:type="paragraph" w:customStyle="1" w:styleId="D6D447F9449C41049AAF320C7C9B4923">
    <w:name w:val="D6D447F9449C41049AAF320C7C9B4923"/>
    <w:rsid w:val="00477A13"/>
  </w:style>
  <w:style w:type="paragraph" w:customStyle="1" w:styleId="3CA52099ADB34B148BF96F150B724B6B">
    <w:name w:val="3CA52099ADB34B148BF96F150B724B6B"/>
    <w:rsid w:val="00477A13"/>
  </w:style>
  <w:style w:type="paragraph" w:customStyle="1" w:styleId="2A60DA5EEF224119ACB06B2CA4D2D6FC">
    <w:name w:val="2A60DA5EEF224119ACB06B2CA4D2D6FC"/>
    <w:rsid w:val="00477A13"/>
  </w:style>
  <w:style w:type="paragraph" w:customStyle="1" w:styleId="B5FA85C0144046D097FB278B2079CE09">
    <w:name w:val="B5FA85C0144046D097FB278B2079CE09"/>
    <w:rsid w:val="00477A13"/>
  </w:style>
  <w:style w:type="paragraph" w:customStyle="1" w:styleId="1B50CF6F259F4F5D9F17A3E551EB5790">
    <w:name w:val="1B50CF6F259F4F5D9F17A3E551EB5790"/>
    <w:rsid w:val="00477A13"/>
  </w:style>
  <w:style w:type="paragraph" w:customStyle="1" w:styleId="92471DE70A934B50AF2DB98DFCB9D162">
    <w:name w:val="92471DE70A934B50AF2DB98DFCB9D162"/>
    <w:rsid w:val="00477A13"/>
  </w:style>
  <w:style w:type="paragraph" w:customStyle="1" w:styleId="1CBDEC881DE54BC98D9A4FF90FF21091">
    <w:name w:val="1CBDEC881DE54BC98D9A4FF90FF21091"/>
    <w:rsid w:val="00477A13"/>
  </w:style>
  <w:style w:type="paragraph" w:customStyle="1" w:styleId="A41A2F187D834F5C8338398704D962EF">
    <w:name w:val="A41A2F187D834F5C8338398704D962EF"/>
    <w:rsid w:val="00477A13"/>
  </w:style>
  <w:style w:type="paragraph" w:customStyle="1" w:styleId="BD85F287CE0745FAB25801A2437E7C0A">
    <w:name w:val="BD85F287CE0745FAB25801A2437E7C0A"/>
    <w:rsid w:val="00477A13"/>
  </w:style>
  <w:style w:type="paragraph" w:customStyle="1" w:styleId="738CC808256B4238835878FEE0953CA7">
    <w:name w:val="738CC808256B4238835878FEE0953CA7"/>
    <w:rsid w:val="00477A13"/>
  </w:style>
  <w:style w:type="paragraph" w:customStyle="1" w:styleId="8EF69122E3AD4147BCC068BCA4F5728B">
    <w:name w:val="8EF69122E3AD4147BCC068BCA4F5728B"/>
    <w:rsid w:val="00477A13"/>
  </w:style>
  <w:style w:type="paragraph" w:customStyle="1" w:styleId="ADF2AC77C15C4BDC8049C54C4862C1AC">
    <w:name w:val="ADF2AC77C15C4BDC8049C54C4862C1AC"/>
    <w:rsid w:val="00477A13"/>
  </w:style>
  <w:style w:type="paragraph" w:customStyle="1" w:styleId="B4207C75CD2D4BA9BC29B29AED17490A">
    <w:name w:val="B4207C75CD2D4BA9BC29B29AED17490A"/>
    <w:rsid w:val="00477A13"/>
  </w:style>
  <w:style w:type="paragraph" w:customStyle="1" w:styleId="06C01EE13AA8487FAEEB78CE34E93D6F">
    <w:name w:val="06C01EE13AA8487FAEEB78CE34E93D6F"/>
    <w:rsid w:val="00477A13"/>
  </w:style>
  <w:style w:type="paragraph" w:customStyle="1" w:styleId="69CF4E252F3E453F8052E7F209A3CBD3">
    <w:name w:val="69CF4E252F3E453F8052E7F209A3CBD3"/>
    <w:rsid w:val="00477A13"/>
  </w:style>
  <w:style w:type="paragraph" w:customStyle="1" w:styleId="B40E0BFB01C3401CB8128A943CD8327C">
    <w:name w:val="B40E0BFB01C3401CB8128A943CD8327C"/>
    <w:rsid w:val="00477A13"/>
  </w:style>
  <w:style w:type="paragraph" w:customStyle="1" w:styleId="CD2936A946024C859C6B15C81F5FB389">
    <w:name w:val="CD2936A946024C859C6B15C81F5FB389"/>
    <w:rsid w:val="00477A13"/>
  </w:style>
  <w:style w:type="paragraph" w:customStyle="1" w:styleId="B948F449BEA045C89D9B36F5EE226DB9">
    <w:name w:val="B948F449BEA045C89D9B36F5EE226DB9"/>
    <w:rsid w:val="00477A13"/>
  </w:style>
  <w:style w:type="paragraph" w:customStyle="1" w:styleId="2CB73FCE53504B37AFE7F0D5A88303C7">
    <w:name w:val="2CB73FCE53504B37AFE7F0D5A88303C7"/>
    <w:rsid w:val="00477A13"/>
  </w:style>
  <w:style w:type="paragraph" w:customStyle="1" w:styleId="7A439198B3E740848F6E27B88845B594">
    <w:name w:val="7A439198B3E740848F6E27B88845B594"/>
    <w:rsid w:val="00477A13"/>
  </w:style>
  <w:style w:type="paragraph" w:customStyle="1" w:styleId="1C47D8A412B64659BD42F3000604422D">
    <w:name w:val="1C47D8A412B64659BD42F3000604422D"/>
    <w:rsid w:val="00477A13"/>
  </w:style>
  <w:style w:type="paragraph" w:customStyle="1" w:styleId="4D43F54B7B3647EF9410EC88F844C9E1">
    <w:name w:val="4D43F54B7B3647EF9410EC88F844C9E1"/>
    <w:rsid w:val="00477A13"/>
  </w:style>
  <w:style w:type="paragraph" w:customStyle="1" w:styleId="AA32AA11F6234071B094BF7857BB832E">
    <w:name w:val="AA32AA11F6234071B094BF7857BB832E"/>
    <w:rsid w:val="00477A13"/>
  </w:style>
  <w:style w:type="paragraph" w:customStyle="1" w:styleId="59ACCD4E80E7494B91B2489A5A37ABB3">
    <w:name w:val="59ACCD4E80E7494B91B2489A5A37ABB3"/>
    <w:rsid w:val="00477A13"/>
  </w:style>
  <w:style w:type="paragraph" w:customStyle="1" w:styleId="CB803E2C11F241C69F843D0C57F6075D">
    <w:name w:val="CB803E2C11F241C69F843D0C57F6075D"/>
    <w:rsid w:val="00477A13"/>
  </w:style>
  <w:style w:type="paragraph" w:customStyle="1" w:styleId="DE864550003746E586F18249727FBB89">
    <w:name w:val="DE864550003746E586F18249727FBB89"/>
    <w:rsid w:val="00477A13"/>
  </w:style>
  <w:style w:type="paragraph" w:customStyle="1" w:styleId="5375B5B3C8814446B0F285FBA4B59109">
    <w:name w:val="5375B5B3C8814446B0F285FBA4B59109"/>
    <w:rsid w:val="00477A13"/>
  </w:style>
  <w:style w:type="paragraph" w:customStyle="1" w:styleId="3D0091D403854F96BC94BFEDD07D275A">
    <w:name w:val="3D0091D403854F96BC94BFEDD07D275A"/>
    <w:rsid w:val="00477A13"/>
  </w:style>
  <w:style w:type="paragraph" w:customStyle="1" w:styleId="6DE14E0810A84272B1891265077C0549">
    <w:name w:val="6DE14E0810A84272B1891265077C0549"/>
    <w:rsid w:val="00477A13"/>
  </w:style>
  <w:style w:type="paragraph" w:customStyle="1" w:styleId="A7E4A2131BC0413C92A3E43B973121C7">
    <w:name w:val="A7E4A2131BC0413C92A3E43B973121C7"/>
    <w:rsid w:val="00477A13"/>
  </w:style>
  <w:style w:type="paragraph" w:customStyle="1" w:styleId="4D7EB053DD6A42E3BE882B76BDC205A9">
    <w:name w:val="4D7EB053DD6A42E3BE882B76BDC205A9"/>
    <w:rsid w:val="00477A13"/>
  </w:style>
  <w:style w:type="paragraph" w:customStyle="1" w:styleId="3BC9B4493E23489E9F760784787036F3">
    <w:name w:val="3BC9B4493E23489E9F760784787036F3"/>
    <w:rsid w:val="00477A13"/>
  </w:style>
  <w:style w:type="paragraph" w:customStyle="1" w:styleId="5ECB65CF8CEA4AF79338467C141EBCA9">
    <w:name w:val="5ECB65CF8CEA4AF79338467C141EBCA9"/>
    <w:rsid w:val="00477A13"/>
  </w:style>
  <w:style w:type="paragraph" w:customStyle="1" w:styleId="2A97D7B885DD48D5BF7733B8938F42C7">
    <w:name w:val="2A97D7B885DD48D5BF7733B8938F42C7"/>
    <w:rsid w:val="00477A13"/>
  </w:style>
  <w:style w:type="paragraph" w:customStyle="1" w:styleId="58DCD244F5CC406791D7BA4D278D09FC">
    <w:name w:val="58DCD244F5CC406791D7BA4D278D09FC"/>
    <w:rsid w:val="00477A13"/>
  </w:style>
  <w:style w:type="paragraph" w:customStyle="1" w:styleId="7A8BCAE0E2004DC681C04AA009D92D87">
    <w:name w:val="7A8BCAE0E2004DC681C04AA009D92D87"/>
    <w:rsid w:val="00477A13"/>
  </w:style>
  <w:style w:type="paragraph" w:customStyle="1" w:styleId="2DF2008391C74C88A46D9C5441FE5CE7">
    <w:name w:val="2DF2008391C74C88A46D9C5441FE5CE7"/>
    <w:rsid w:val="00477A13"/>
  </w:style>
  <w:style w:type="paragraph" w:customStyle="1" w:styleId="725D09965B4A4CCC927867882623EC27">
    <w:name w:val="725D09965B4A4CCC927867882623EC27"/>
    <w:rsid w:val="00477A13"/>
  </w:style>
  <w:style w:type="paragraph" w:customStyle="1" w:styleId="FBC0378B6FD64A6C9F055F4585B8DD69">
    <w:name w:val="FBC0378B6FD64A6C9F055F4585B8DD69"/>
    <w:rsid w:val="00477A13"/>
  </w:style>
  <w:style w:type="paragraph" w:customStyle="1" w:styleId="20FBB941454E4CDCA8AFD1B0E0650409">
    <w:name w:val="20FBB941454E4CDCA8AFD1B0E0650409"/>
    <w:rsid w:val="00477A13"/>
  </w:style>
  <w:style w:type="paragraph" w:customStyle="1" w:styleId="1B4513BB3A5F4FCFBCBF99EC837F2C72">
    <w:name w:val="1B4513BB3A5F4FCFBCBF99EC837F2C72"/>
    <w:rsid w:val="00477A13"/>
  </w:style>
  <w:style w:type="paragraph" w:customStyle="1" w:styleId="C503459C1C7C44A1AF49FD30DDC21AD1">
    <w:name w:val="C503459C1C7C44A1AF49FD30DDC21AD1"/>
    <w:rsid w:val="00477A13"/>
  </w:style>
  <w:style w:type="paragraph" w:customStyle="1" w:styleId="575EC290790048F2835A562E5740A7C6">
    <w:name w:val="575EC290790048F2835A562E5740A7C6"/>
    <w:rsid w:val="00477A13"/>
  </w:style>
  <w:style w:type="paragraph" w:customStyle="1" w:styleId="7278C1C746D94676B321D9DD7A486208">
    <w:name w:val="7278C1C746D94676B321D9DD7A486208"/>
    <w:rsid w:val="00477A13"/>
  </w:style>
  <w:style w:type="paragraph" w:customStyle="1" w:styleId="0AA4DA3F2BE74CB2BA4DAFF1C45F93EF">
    <w:name w:val="0AA4DA3F2BE74CB2BA4DAFF1C45F93EF"/>
    <w:rsid w:val="00477A13"/>
  </w:style>
  <w:style w:type="paragraph" w:customStyle="1" w:styleId="46913D03FE4945029F7577FB9056C998">
    <w:name w:val="46913D03FE4945029F7577FB9056C998"/>
    <w:rsid w:val="00477A13"/>
  </w:style>
  <w:style w:type="paragraph" w:customStyle="1" w:styleId="E58A2AEED68A4A7BA419FB7CAE3C15AC">
    <w:name w:val="E58A2AEED68A4A7BA419FB7CAE3C15AC"/>
    <w:rsid w:val="00477A13"/>
  </w:style>
  <w:style w:type="paragraph" w:customStyle="1" w:styleId="1DD41113E08346B1AD225207D4BB4139">
    <w:name w:val="1DD41113E08346B1AD225207D4BB4139"/>
    <w:rsid w:val="00477A13"/>
  </w:style>
  <w:style w:type="paragraph" w:customStyle="1" w:styleId="886E1CB8ACA04728B8F91F58E846FFB6">
    <w:name w:val="886E1CB8ACA04728B8F91F58E846FFB6"/>
    <w:rsid w:val="00477A13"/>
  </w:style>
  <w:style w:type="paragraph" w:customStyle="1" w:styleId="E135252300C04D11BB7A9FE4214A2803">
    <w:name w:val="E135252300C04D11BB7A9FE4214A2803"/>
    <w:rsid w:val="00477A13"/>
  </w:style>
  <w:style w:type="paragraph" w:customStyle="1" w:styleId="55F3481E4C99499A885BFC4440F90CE6">
    <w:name w:val="55F3481E4C99499A885BFC4440F90CE6"/>
    <w:rsid w:val="00477A13"/>
  </w:style>
  <w:style w:type="paragraph" w:customStyle="1" w:styleId="7269C568FA9C48798599417AEC77E5A6">
    <w:name w:val="7269C568FA9C48798599417AEC77E5A6"/>
    <w:rsid w:val="00477A13"/>
  </w:style>
  <w:style w:type="paragraph" w:customStyle="1" w:styleId="4CE625C858FC4E719765236ABCD3016F">
    <w:name w:val="4CE625C858FC4E719765236ABCD3016F"/>
    <w:rsid w:val="00477A13"/>
  </w:style>
  <w:style w:type="paragraph" w:customStyle="1" w:styleId="0BB41898B66540839A16533412C0D1F6">
    <w:name w:val="0BB41898B66540839A16533412C0D1F6"/>
    <w:rsid w:val="00477A13"/>
  </w:style>
  <w:style w:type="paragraph" w:customStyle="1" w:styleId="A5E81FC815E54159BE190C01C3C0FA3A">
    <w:name w:val="A5E81FC815E54159BE190C01C3C0FA3A"/>
    <w:rsid w:val="00477A13"/>
  </w:style>
  <w:style w:type="paragraph" w:customStyle="1" w:styleId="3EF075522CF34808B72281C922BFADC7">
    <w:name w:val="3EF075522CF34808B72281C922BFADC7"/>
    <w:rsid w:val="00477A13"/>
  </w:style>
  <w:style w:type="paragraph" w:customStyle="1" w:styleId="5F83492A4DB84F08B3013973E1C65BA0">
    <w:name w:val="5F83492A4DB84F08B3013973E1C65BA0"/>
    <w:rsid w:val="00477A13"/>
  </w:style>
  <w:style w:type="paragraph" w:customStyle="1" w:styleId="CC8B0257DE6D413D89F6176B2BFA0890">
    <w:name w:val="CC8B0257DE6D413D89F6176B2BFA0890"/>
    <w:rsid w:val="00477A13"/>
  </w:style>
  <w:style w:type="paragraph" w:customStyle="1" w:styleId="327CE5A6C4EA49F4ADDA4BD8B944AEBE">
    <w:name w:val="327CE5A6C4EA49F4ADDA4BD8B944AEBE"/>
    <w:rsid w:val="00477A13"/>
  </w:style>
  <w:style w:type="paragraph" w:customStyle="1" w:styleId="E0ABED0628D442D8BE2EBA9DC3AE65F2">
    <w:name w:val="E0ABED0628D442D8BE2EBA9DC3AE65F2"/>
    <w:rsid w:val="00477A13"/>
  </w:style>
  <w:style w:type="paragraph" w:customStyle="1" w:styleId="CCB08B8798E049CDB1B34E4B4FEE9AA2">
    <w:name w:val="CCB08B8798E049CDB1B34E4B4FEE9AA2"/>
    <w:rsid w:val="00477A13"/>
  </w:style>
  <w:style w:type="paragraph" w:customStyle="1" w:styleId="389D82B4E79B4023AA380727ED2546C0">
    <w:name w:val="389D82B4E79B4023AA380727ED2546C0"/>
    <w:rsid w:val="00477A13"/>
  </w:style>
  <w:style w:type="paragraph" w:customStyle="1" w:styleId="729F268F54224C3BA6A2B3E02AD87E95">
    <w:name w:val="729F268F54224C3BA6A2B3E02AD87E95"/>
    <w:rsid w:val="00477A13"/>
  </w:style>
  <w:style w:type="paragraph" w:customStyle="1" w:styleId="31E3756A946442F584E3ACBB1042E97B">
    <w:name w:val="31E3756A946442F584E3ACBB1042E97B"/>
    <w:rsid w:val="00477A13"/>
  </w:style>
  <w:style w:type="paragraph" w:customStyle="1" w:styleId="90A9B82AC3E3472BB0137E99552B8B5C">
    <w:name w:val="90A9B82AC3E3472BB0137E99552B8B5C"/>
    <w:rsid w:val="00477A13"/>
  </w:style>
  <w:style w:type="paragraph" w:customStyle="1" w:styleId="962A9C7FB1F34155A5AA8E7267B147A7">
    <w:name w:val="962A9C7FB1F34155A5AA8E7267B147A7"/>
    <w:rsid w:val="00477A13"/>
  </w:style>
  <w:style w:type="paragraph" w:customStyle="1" w:styleId="1A3737073CB24BC1BA3ECA6C8736ECFA">
    <w:name w:val="1A3737073CB24BC1BA3ECA6C8736ECFA"/>
    <w:rsid w:val="00477A13"/>
  </w:style>
  <w:style w:type="paragraph" w:customStyle="1" w:styleId="F4BC1806E9774A5D9A329F338C434B5D">
    <w:name w:val="F4BC1806E9774A5D9A329F338C434B5D"/>
    <w:rsid w:val="00477A13"/>
  </w:style>
  <w:style w:type="paragraph" w:customStyle="1" w:styleId="E47DA710829C4730B6163942031FDE7D">
    <w:name w:val="E47DA710829C4730B6163942031FDE7D"/>
    <w:rsid w:val="00477A13"/>
  </w:style>
  <w:style w:type="paragraph" w:customStyle="1" w:styleId="59422B94766B42548716B0B0C6284931">
    <w:name w:val="59422B94766B42548716B0B0C6284931"/>
    <w:rsid w:val="00477A13"/>
  </w:style>
  <w:style w:type="paragraph" w:customStyle="1" w:styleId="0B1AF9DFE88E4A5A938F714EBC0E3A60">
    <w:name w:val="0B1AF9DFE88E4A5A938F714EBC0E3A60"/>
    <w:rsid w:val="00477A13"/>
  </w:style>
  <w:style w:type="paragraph" w:customStyle="1" w:styleId="F6DCE2AC1A474233AB33C14B39869C30">
    <w:name w:val="F6DCE2AC1A474233AB33C14B39869C30"/>
    <w:rsid w:val="00477A13"/>
  </w:style>
  <w:style w:type="paragraph" w:customStyle="1" w:styleId="D36FAEF3D434448B80356A1F6BD1460E">
    <w:name w:val="D36FAEF3D434448B80356A1F6BD1460E"/>
    <w:rsid w:val="00477A13"/>
  </w:style>
  <w:style w:type="paragraph" w:customStyle="1" w:styleId="7EE6336C533E4DB7A5DF471783F99018">
    <w:name w:val="7EE6336C533E4DB7A5DF471783F99018"/>
    <w:rsid w:val="00477A13"/>
  </w:style>
  <w:style w:type="paragraph" w:customStyle="1" w:styleId="FB95D6706DE84B1DA949A18082CFDBEB">
    <w:name w:val="FB95D6706DE84B1DA949A18082CFDBEB"/>
    <w:rsid w:val="00477A13"/>
  </w:style>
  <w:style w:type="paragraph" w:customStyle="1" w:styleId="58943C4934FE4765BAAB830FA647C4B9">
    <w:name w:val="58943C4934FE4765BAAB830FA647C4B9"/>
    <w:rsid w:val="00477A13"/>
  </w:style>
  <w:style w:type="paragraph" w:customStyle="1" w:styleId="47A7213FB4D04DA88D43D3368779D728">
    <w:name w:val="47A7213FB4D04DA88D43D3368779D728"/>
    <w:rsid w:val="00477A13"/>
  </w:style>
  <w:style w:type="paragraph" w:customStyle="1" w:styleId="E25627F81C154DEDBF8BBB57BE13A9F5">
    <w:name w:val="E25627F81C154DEDBF8BBB57BE13A9F5"/>
    <w:rsid w:val="00477A13"/>
  </w:style>
  <w:style w:type="paragraph" w:customStyle="1" w:styleId="981091E64BCF4CC09D2E72315FD3E7C9">
    <w:name w:val="981091E64BCF4CC09D2E72315FD3E7C9"/>
    <w:rsid w:val="00477A13"/>
  </w:style>
  <w:style w:type="paragraph" w:customStyle="1" w:styleId="1B894E19F08740708A103BABCCD1D10F">
    <w:name w:val="1B894E19F08740708A103BABCCD1D10F"/>
    <w:rsid w:val="00477A13"/>
  </w:style>
  <w:style w:type="paragraph" w:customStyle="1" w:styleId="2AEFAF63C6864CAFAB883035E936D852">
    <w:name w:val="2AEFAF63C6864CAFAB883035E936D852"/>
    <w:rsid w:val="00477A13"/>
  </w:style>
  <w:style w:type="paragraph" w:customStyle="1" w:styleId="CFB1C0935FBE45ED9ED556FCC80AFBD6">
    <w:name w:val="CFB1C0935FBE45ED9ED556FCC80AFBD6"/>
    <w:rsid w:val="00477A13"/>
  </w:style>
  <w:style w:type="paragraph" w:customStyle="1" w:styleId="CD3B5C60B2A24329982651CA6B8B3B66">
    <w:name w:val="CD3B5C60B2A24329982651CA6B8B3B66"/>
    <w:rsid w:val="00477A13"/>
  </w:style>
  <w:style w:type="paragraph" w:customStyle="1" w:styleId="396DC056F040455CBDA44F6775E60CCE">
    <w:name w:val="396DC056F040455CBDA44F6775E60CCE"/>
    <w:rsid w:val="00477A13"/>
  </w:style>
  <w:style w:type="paragraph" w:customStyle="1" w:styleId="F822B33CC8C14AEFB4311420449221E0">
    <w:name w:val="F822B33CC8C14AEFB4311420449221E0"/>
    <w:rsid w:val="00477A13"/>
  </w:style>
  <w:style w:type="paragraph" w:customStyle="1" w:styleId="16D67D1CFE8B4CF68A3B6F099354E07E">
    <w:name w:val="16D67D1CFE8B4CF68A3B6F099354E07E"/>
    <w:rsid w:val="00477A13"/>
  </w:style>
  <w:style w:type="paragraph" w:customStyle="1" w:styleId="4422B44D5D62465FB889FD327746B6DE">
    <w:name w:val="4422B44D5D62465FB889FD327746B6DE"/>
    <w:rsid w:val="00477A13"/>
  </w:style>
  <w:style w:type="paragraph" w:customStyle="1" w:styleId="D7A79FC621DD44E0A5149D4EB74EE459">
    <w:name w:val="D7A79FC621DD44E0A5149D4EB74EE459"/>
    <w:rsid w:val="00477A13"/>
  </w:style>
  <w:style w:type="paragraph" w:customStyle="1" w:styleId="7A34583989594B488ACC127F9DB14A85">
    <w:name w:val="7A34583989594B488ACC127F9DB14A85"/>
    <w:rsid w:val="00477A13"/>
  </w:style>
  <w:style w:type="paragraph" w:customStyle="1" w:styleId="5A753DD7813E4F71A96F22CC1713929A">
    <w:name w:val="5A753DD7813E4F71A96F22CC1713929A"/>
    <w:rsid w:val="00477A13"/>
  </w:style>
  <w:style w:type="paragraph" w:customStyle="1" w:styleId="91F33367DC84435AAF39A7735C98C8F2">
    <w:name w:val="91F33367DC84435AAF39A7735C98C8F2"/>
    <w:rsid w:val="00477A13"/>
  </w:style>
  <w:style w:type="paragraph" w:customStyle="1" w:styleId="D2C231CD8F034B9696E6EB4DE75EB1F9">
    <w:name w:val="D2C231CD8F034B9696E6EB4DE75EB1F9"/>
    <w:rsid w:val="00477A13"/>
  </w:style>
  <w:style w:type="paragraph" w:customStyle="1" w:styleId="886469A016EB455B830FAE2E11EE4429">
    <w:name w:val="886469A016EB455B830FAE2E11EE4429"/>
    <w:rsid w:val="00477A13"/>
  </w:style>
  <w:style w:type="paragraph" w:customStyle="1" w:styleId="8E994C8C94F44DCE9C28EF9B47B4DDBE">
    <w:name w:val="8E994C8C94F44DCE9C28EF9B47B4DDBE"/>
    <w:rsid w:val="00477A13"/>
  </w:style>
  <w:style w:type="paragraph" w:customStyle="1" w:styleId="A27D4D65021F4C7690727D83B3028430">
    <w:name w:val="A27D4D65021F4C7690727D83B3028430"/>
    <w:rsid w:val="00477A13"/>
  </w:style>
  <w:style w:type="paragraph" w:customStyle="1" w:styleId="9704C486F3514C90926F40120AB83810">
    <w:name w:val="9704C486F3514C90926F40120AB83810"/>
    <w:rsid w:val="00477A13"/>
  </w:style>
  <w:style w:type="paragraph" w:customStyle="1" w:styleId="B6B155F7BB394A14A0314483DC4C94D8">
    <w:name w:val="B6B155F7BB394A14A0314483DC4C94D8"/>
    <w:rsid w:val="00477A13"/>
  </w:style>
  <w:style w:type="paragraph" w:customStyle="1" w:styleId="750B9312AD964854ABAEBAE4E2D99E78">
    <w:name w:val="750B9312AD964854ABAEBAE4E2D99E78"/>
    <w:rsid w:val="00477A13"/>
  </w:style>
  <w:style w:type="paragraph" w:customStyle="1" w:styleId="30153F31F9C84F32B91C2BE336FB5445">
    <w:name w:val="30153F31F9C84F32B91C2BE336FB5445"/>
    <w:rsid w:val="00477A13"/>
  </w:style>
  <w:style w:type="paragraph" w:customStyle="1" w:styleId="A6099185A61641A7A46E5CDD934670DF">
    <w:name w:val="A6099185A61641A7A46E5CDD934670DF"/>
    <w:rsid w:val="00477A13"/>
  </w:style>
  <w:style w:type="paragraph" w:customStyle="1" w:styleId="E3533EA4FF8A4F0496C76A7766BF04B8">
    <w:name w:val="E3533EA4FF8A4F0496C76A7766BF04B8"/>
    <w:rsid w:val="00477A13"/>
  </w:style>
  <w:style w:type="paragraph" w:customStyle="1" w:styleId="4FBF2500FC7F42209A798CCEDC61FFD6">
    <w:name w:val="4FBF2500FC7F42209A798CCEDC61FFD6"/>
    <w:rsid w:val="00477A13"/>
  </w:style>
  <w:style w:type="paragraph" w:customStyle="1" w:styleId="861D36B1736B4193AFBF20A2BF7DEBB7">
    <w:name w:val="861D36B1736B4193AFBF20A2BF7DEBB7"/>
    <w:rsid w:val="00477A13"/>
  </w:style>
  <w:style w:type="paragraph" w:customStyle="1" w:styleId="79C8DD74EFA34D80B1E31B2D0C4FE7BE">
    <w:name w:val="79C8DD74EFA34D80B1E31B2D0C4FE7BE"/>
    <w:rsid w:val="00477A13"/>
  </w:style>
  <w:style w:type="paragraph" w:customStyle="1" w:styleId="A62FCBD4DC0047B8AB1A96CE403A19CF">
    <w:name w:val="A62FCBD4DC0047B8AB1A96CE403A19CF"/>
    <w:rsid w:val="00477A13"/>
  </w:style>
  <w:style w:type="paragraph" w:customStyle="1" w:styleId="800A3B35E8C740EAB644CE85020AB069">
    <w:name w:val="800A3B35E8C740EAB644CE85020AB069"/>
    <w:rsid w:val="00477A13"/>
  </w:style>
  <w:style w:type="paragraph" w:customStyle="1" w:styleId="F49788FF12EB43A9B6A61CE0891B1910">
    <w:name w:val="F49788FF12EB43A9B6A61CE0891B1910"/>
    <w:rsid w:val="00477A13"/>
  </w:style>
  <w:style w:type="paragraph" w:customStyle="1" w:styleId="DF3730C3F6864BE688C5B82E22C16D4F">
    <w:name w:val="DF3730C3F6864BE688C5B82E22C16D4F"/>
    <w:rsid w:val="00477A13"/>
  </w:style>
  <w:style w:type="paragraph" w:customStyle="1" w:styleId="10304F44D8444C3989F41866EF386D45">
    <w:name w:val="10304F44D8444C3989F41866EF386D45"/>
    <w:rsid w:val="00477A13"/>
  </w:style>
  <w:style w:type="paragraph" w:customStyle="1" w:styleId="2E1ECE683AA44473AEB7974CB6A8D457">
    <w:name w:val="2E1ECE683AA44473AEB7974CB6A8D457"/>
    <w:rsid w:val="00477A13"/>
  </w:style>
  <w:style w:type="paragraph" w:customStyle="1" w:styleId="8FFD6D8FE0F241FAA6CD001A7D0F82DC">
    <w:name w:val="8FFD6D8FE0F241FAA6CD001A7D0F82DC"/>
    <w:rsid w:val="00477A13"/>
  </w:style>
  <w:style w:type="paragraph" w:customStyle="1" w:styleId="B69BC006EF0340BA901595620BFD2E59">
    <w:name w:val="B69BC006EF0340BA901595620BFD2E59"/>
    <w:rsid w:val="00477A13"/>
  </w:style>
  <w:style w:type="paragraph" w:customStyle="1" w:styleId="FE1F60B32F6E410FA11537D01FD083E0">
    <w:name w:val="FE1F60B32F6E410FA11537D01FD083E0"/>
    <w:rsid w:val="00477A13"/>
  </w:style>
  <w:style w:type="paragraph" w:customStyle="1" w:styleId="9737FE6548704B2CB5AC4B7D885CCC7E">
    <w:name w:val="9737FE6548704B2CB5AC4B7D885CCC7E"/>
    <w:rsid w:val="00477A13"/>
  </w:style>
  <w:style w:type="paragraph" w:customStyle="1" w:styleId="11A8B9132852403EA11F4AA038E6A968">
    <w:name w:val="11A8B9132852403EA11F4AA038E6A968"/>
    <w:rsid w:val="00477A13"/>
  </w:style>
  <w:style w:type="paragraph" w:customStyle="1" w:styleId="8A6566B2B01E4843AC39D883B4C8531F">
    <w:name w:val="8A6566B2B01E4843AC39D883B4C8531F"/>
    <w:rsid w:val="00477A13"/>
  </w:style>
  <w:style w:type="paragraph" w:customStyle="1" w:styleId="D7CF27A972F141CC87081F3285632F5C">
    <w:name w:val="D7CF27A972F141CC87081F3285632F5C"/>
    <w:rsid w:val="00477A13"/>
  </w:style>
  <w:style w:type="paragraph" w:customStyle="1" w:styleId="3510E0AD72464B509820F45886042E31">
    <w:name w:val="3510E0AD72464B509820F45886042E31"/>
    <w:rsid w:val="00477A13"/>
  </w:style>
  <w:style w:type="paragraph" w:customStyle="1" w:styleId="F2C3CA45A32E40B081DBA82D2684B6A6">
    <w:name w:val="F2C3CA45A32E40B081DBA82D2684B6A6"/>
    <w:rsid w:val="00477A13"/>
  </w:style>
  <w:style w:type="paragraph" w:customStyle="1" w:styleId="7106A514A7E34FA5AB888E35F266129C">
    <w:name w:val="7106A514A7E34FA5AB888E35F266129C"/>
    <w:rsid w:val="00477A13"/>
  </w:style>
  <w:style w:type="paragraph" w:customStyle="1" w:styleId="34A0560977754062A11A8FC7FF84AB58">
    <w:name w:val="34A0560977754062A11A8FC7FF84AB58"/>
    <w:rsid w:val="00477A13"/>
  </w:style>
  <w:style w:type="paragraph" w:customStyle="1" w:styleId="E8ACFD02A7474297A0BDFA774FD3C436">
    <w:name w:val="E8ACFD02A7474297A0BDFA774FD3C436"/>
    <w:rsid w:val="00477A13"/>
  </w:style>
  <w:style w:type="paragraph" w:customStyle="1" w:styleId="D451E93BAA414FAEA670BFBC10B4D4CC">
    <w:name w:val="D451E93BAA414FAEA670BFBC10B4D4CC"/>
    <w:rsid w:val="00477A13"/>
  </w:style>
  <w:style w:type="paragraph" w:customStyle="1" w:styleId="21B9B6618B904EAA96FDF283F2027463">
    <w:name w:val="21B9B6618B904EAA96FDF283F2027463"/>
    <w:rsid w:val="00477A13"/>
  </w:style>
  <w:style w:type="paragraph" w:customStyle="1" w:styleId="433A52E667C446078ECBA628F1EA994E">
    <w:name w:val="433A52E667C446078ECBA628F1EA994E"/>
    <w:rsid w:val="00477A13"/>
  </w:style>
  <w:style w:type="paragraph" w:customStyle="1" w:styleId="62087ACE8A064AA49C25563A185C2806">
    <w:name w:val="62087ACE8A064AA49C25563A185C2806"/>
    <w:rsid w:val="00477A13"/>
  </w:style>
  <w:style w:type="paragraph" w:customStyle="1" w:styleId="7957AB7A25C14F2CAEC48EC7840E9A18">
    <w:name w:val="7957AB7A25C14F2CAEC48EC7840E9A18"/>
    <w:rsid w:val="00477A13"/>
  </w:style>
  <w:style w:type="paragraph" w:customStyle="1" w:styleId="C8641B95D1CB44ED863CEB23E7F9C0E6">
    <w:name w:val="C8641B95D1CB44ED863CEB23E7F9C0E6"/>
    <w:rsid w:val="00477A13"/>
  </w:style>
  <w:style w:type="paragraph" w:customStyle="1" w:styleId="9849CC9DB5E74B878F42D220223A2CB1">
    <w:name w:val="9849CC9DB5E74B878F42D220223A2CB1"/>
    <w:rsid w:val="00477A13"/>
  </w:style>
  <w:style w:type="paragraph" w:customStyle="1" w:styleId="4C6F5EC6CEF3440987D464FD51EDAB16">
    <w:name w:val="4C6F5EC6CEF3440987D464FD51EDAB16"/>
    <w:rsid w:val="00477A13"/>
  </w:style>
  <w:style w:type="paragraph" w:customStyle="1" w:styleId="F11AD4B2EA3A45A3A63E877B383CAFBA">
    <w:name w:val="F11AD4B2EA3A45A3A63E877B383CAFBA"/>
    <w:rsid w:val="00477A13"/>
  </w:style>
  <w:style w:type="paragraph" w:customStyle="1" w:styleId="641989908722485B963EE818FC54AFEB">
    <w:name w:val="641989908722485B963EE818FC54AFEB"/>
    <w:rsid w:val="00477A13"/>
  </w:style>
  <w:style w:type="paragraph" w:customStyle="1" w:styleId="A6C2CB894FA248D28E6DF33F7EEC8662">
    <w:name w:val="A6C2CB894FA248D28E6DF33F7EEC8662"/>
    <w:rsid w:val="00477A13"/>
  </w:style>
  <w:style w:type="paragraph" w:customStyle="1" w:styleId="B564108BBE0747E3BF833509458A9798">
    <w:name w:val="B564108BBE0747E3BF833509458A9798"/>
    <w:rsid w:val="00477A13"/>
  </w:style>
  <w:style w:type="paragraph" w:customStyle="1" w:styleId="5F243625A8C449298FDD958E0FCBEDAF">
    <w:name w:val="5F243625A8C449298FDD958E0FCBEDAF"/>
    <w:rsid w:val="00477A13"/>
  </w:style>
  <w:style w:type="paragraph" w:customStyle="1" w:styleId="1DBB26A1A8FD4946817A1C544C0C37CF">
    <w:name w:val="1DBB26A1A8FD4946817A1C544C0C37CF"/>
    <w:rsid w:val="00477A13"/>
  </w:style>
  <w:style w:type="paragraph" w:customStyle="1" w:styleId="DF7B6DE8AECE45BDB1EF23754DE6E8A0">
    <w:name w:val="DF7B6DE8AECE45BDB1EF23754DE6E8A0"/>
    <w:rsid w:val="00477A13"/>
  </w:style>
  <w:style w:type="paragraph" w:customStyle="1" w:styleId="5E072715A3E74F4E861F1B104E4FDCE1">
    <w:name w:val="5E072715A3E74F4E861F1B104E4FDCE1"/>
    <w:rsid w:val="00477A13"/>
  </w:style>
  <w:style w:type="paragraph" w:customStyle="1" w:styleId="175C548923374689B6727A62FCCF8350">
    <w:name w:val="175C548923374689B6727A62FCCF8350"/>
    <w:rsid w:val="00477A13"/>
  </w:style>
  <w:style w:type="paragraph" w:customStyle="1" w:styleId="DF56F58CEE82442ABA7562F61D799094">
    <w:name w:val="DF56F58CEE82442ABA7562F61D799094"/>
    <w:rsid w:val="00477A13"/>
  </w:style>
  <w:style w:type="paragraph" w:customStyle="1" w:styleId="703267D72F604848A98C3441A2031CE4">
    <w:name w:val="703267D72F604848A98C3441A2031CE4"/>
    <w:rsid w:val="00477A13"/>
  </w:style>
  <w:style w:type="paragraph" w:customStyle="1" w:styleId="F90BB8278D1A4EAFA474DEB7966854DC">
    <w:name w:val="F90BB8278D1A4EAFA474DEB7966854DC"/>
    <w:rsid w:val="00477A13"/>
  </w:style>
  <w:style w:type="paragraph" w:customStyle="1" w:styleId="1570274C2F254864B792D88CCE73DFDC">
    <w:name w:val="1570274C2F254864B792D88CCE73DFDC"/>
    <w:rsid w:val="00477A13"/>
  </w:style>
  <w:style w:type="paragraph" w:customStyle="1" w:styleId="C947B23A46F34077AA5454D71014E602">
    <w:name w:val="C947B23A46F34077AA5454D71014E602"/>
    <w:rsid w:val="00477A13"/>
  </w:style>
  <w:style w:type="paragraph" w:customStyle="1" w:styleId="62E7F7FB0A484F0AA703661910338A87">
    <w:name w:val="62E7F7FB0A484F0AA703661910338A87"/>
    <w:rsid w:val="00477A13"/>
  </w:style>
  <w:style w:type="paragraph" w:customStyle="1" w:styleId="19A49F97A3BC4A3A9D288DDDD664D58A">
    <w:name w:val="19A49F97A3BC4A3A9D288DDDD664D58A"/>
    <w:rsid w:val="00477A13"/>
  </w:style>
  <w:style w:type="paragraph" w:customStyle="1" w:styleId="F39099ECE303419CBB545CC5EABB86F8">
    <w:name w:val="F39099ECE303419CBB545CC5EABB86F8"/>
    <w:rsid w:val="00477A13"/>
  </w:style>
  <w:style w:type="paragraph" w:customStyle="1" w:styleId="66BB01AFCC2C48CDA9A8A790EFF05E0C">
    <w:name w:val="66BB01AFCC2C48CDA9A8A790EFF05E0C"/>
    <w:rsid w:val="00477A13"/>
  </w:style>
  <w:style w:type="paragraph" w:customStyle="1" w:styleId="C136E3C674674F02BF0B933DB7B4105B">
    <w:name w:val="C136E3C674674F02BF0B933DB7B4105B"/>
    <w:rsid w:val="00477A13"/>
  </w:style>
  <w:style w:type="paragraph" w:customStyle="1" w:styleId="3F79609A54F64BF085363A97CEB76E9F">
    <w:name w:val="3F79609A54F64BF085363A97CEB76E9F"/>
    <w:rsid w:val="00477A13"/>
  </w:style>
  <w:style w:type="paragraph" w:customStyle="1" w:styleId="3E7252640BEC47208A75DB53685AAAD9">
    <w:name w:val="3E7252640BEC47208A75DB53685AAAD9"/>
    <w:rsid w:val="00477A13"/>
  </w:style>
  <w:style w:type="paragraph" w:customStyle="1" w:styleId="67B7A7097202419BBDA2093364DAC42E">
    <w:name w:val="67B7A7097202419BBDA2093364DAC42E"/>
    <w:rsid w:val="00477A13"/>
  </w:style>
  <w:style w:type="paragraph" w:customStyle="1" w:styleId="E79971FF422E47F5BBB71CEE389C5D76">
    <w:name w:val="E79971FF422E47F5BBB71CEE389C5D76"/>
    <w:rsid w:val="00477A13"/>
  </w:style>
  <w:style w:type="paragraph" w:customStyle="1" w:styleId="B55C12F79DA34C46A3E13B3F5C808805">
    <w:name w:val="B55C12F79DA34C46A3E13B3F5C808805"/>
    <w:rsid w:val="00477A13"/>
  </w:style>
  <w:style w:type="paragraph" w:customStyle="1" w:styleId="2D498F2A539442B29E829701FAB2A31A">
    <w:name w:val="2D498F2A539442B29E829701FAB2A31A"/>
    <w:rsid w:val="00477A13"/>
  </w:style>
  <w:style w:type="paragraph" w:customStyle="1" w:styleId="B85656D0EB704157A2598397F79733CA">
    <w:name w:val="B85656D0EB704157A2598397F79733CA"/>
    <w:rsid w:val="00477A13"/>
  </w:style>
  <w:style w:type="paragraph" w:customStyle="1" w:styleId="A82364FF2C2B4B4DAC430F695B6C4742">
    <w:name w:val="A82364FF2C2B4B4DAC430F695B6C4742"/>
    <w:rsid w:val="00477A13"/>
  </w:style>
  <w:style w:type="paragraph" w:customStyle="1" w:styleId="78FAFBAA9E4F4911BF6767B1F4614E37">
    <w:name w:val="78FAFBAA9E4F4911BF6767B1F4614E37"/>
    <w:rsid w:val="00477A13"/>
  </w:style>
  <w:style w:type="paragraph" w:customStyle="1" w:styleId="B592B79DF8F54CB1A6F72449CED8B02E">
    <w:name w:val="B592B79DF8F54CB1A6F72449CED8B02E"/>
    <w:rsid w:val="00477A13"/>
  </w:style>
  <w:style w:type="paragraph" w:customStyle="1" w:styleId="AEBB704199944108827B1A4BF4941AE3">
    <w:name w:val="AEBB704199944108827B1A4BF4941AE3"/>
    <w:rsid w:val="00477A13"/>
  </w:style>
  <w:style w:type="paragraph" w:customStyle="1" w:styleId="FD6861AEA8774C22825072F753C12442">
    <w:name w:val="FD6861AEA8774C22825072F753C12442"/>
    <w:rsid w:val="00477A13"/>
  </w:style>
  <w:style w:type="paragraph" w:customStyle="1" w:styleId="EF735FE7B68C401B8D73FB9D871BB0DA">
    <w:name w:val="EF735FE7B68C401B8D73FB9D871BB0DA"/>
    <w:rsid w:val="00477A13"/>
  </w:style>
  <w:style w:type="paragraph" w:customStyle="1" w:styleId="8F63DB886635491C84ECE7D43C6CC190">
    <w:name w:val="8F63DB886635491C84ECE7D43C6CC190"/>
    <w:rsid w:val="00477A13"/>
  </w:style>
  <w:style w:type="paragraph" w:customStyle="1" w:styleId="DC649715044A4E55BE32B87E69D1D7BC">
    <w:name w:val="DC649715044A4E55BE32B87E69D1D7BC"/>
    <w:rsid w:val="00477A13"/>
  </w:style>
  <w:style w:type="paragraph" w:customStyle="1" w:styleId="C25A3D108740462DAC9D6296C24C6FF8">
    <w:name w:val="C25A3D108740462DAC9D6296C24C6FF8"/>
    <w:rsid w:val="00477A13"/>
  </w:style>
  <w:style w:type="paragraph" w:customStyle="1" w:styleId="C5AEDEC435E34B55BBDEAEDC1A02C243">
    <w:name w:val="C5AEDEC435E34B55BBDEAEDC1A02C243"/>
    <w:rsid w:val="00477A13"/>
  </w:style>
  <w:style w:type="paragraph" w:customStyle="1" w:styleId="27D181579EB241FA9AE7BB76BF11A571">
    <w:name w:val="27D181579EB241FA9AE7BB76BF11A571"/>
    <w:rsid w:val="00477A13"/>
  </w:style>
  <w:style w:type="paragraph" w:customStyle="1" w:styleId="04DFEC2E67ED40759275A2386CA18A16">
    <w:name w:val="04DFEC2E67ED40759275A2386CA18A16"/>
    <w:rsid w:val="00477A13"/>
  </w:style>
  <w:style w:type="paragraph" w:customStyle="1" w:styleId="638F41CD36DA4582BAA05A45ECD8F8E5">
    <w:name w:val="638F41CD36DA4582BAA05A45ECD8F8E5"/>
    <w:rsid w:val="00477A13"/>
  </w:style>
  <w:style w:type="paragraph" w:customStyle="1" w:styleId="B338BCF9A25B4B01A4D9E52E6B851852">
    <w:name w:val="B338BCF9A25B4B01A4D9E52E6B851852"/>
    <w:rsid w:val="00477A13"/>
  </w:style>
  <w:style w:type="paragraph" w:customStyle="1" w:styleId="68C97217F64945E4ABCE884BB71FC4D8">
    <w:name w:val="68C97217F64945E4ABCE884BB71FC4D8"/>
    <w:rsid w:val="00477A13"/>
  </w:style>
  <w:style w:type="paragraph" w:customStyle="1" w:styleId="8E105CF8B9C6475387F6D2331BFA5AE6">
    <w:name w:val="8E105CF8B9C6475387F6D2331BFA5AE6"/>
    <w:rsid w:val="00477A13"/>
  </w:style>
  <w:style w:type="paragraph" w:customStyle="1" w:styleId="8FAAC1798B6C4902A6D3AD1E2E987028">
    <w:name w:val="8FAAC1798B6C4902A6D3AD1E2E987028"/>
    <w:rsid w:val="00477A13"/>
  </w:style>
  <w:style w:type="paragraph" w:customStyle="1" w:styleId="A0539987EC584BD88302EABA27F68830">
    <w:name w:val="A0539987EC584BD88302EABA27F68830"/>
    <w:rsid w:val="00477A13"/>
  </w:style>
  <w:style w:type="paragraph" w:customStyle="1" w:styleId="3906EAE6FDDF4848A8FE2C8560338BA7">
    <w:name w:val="3906EAE6FDDF4848A8FE2C8560338BA7"/>
    <w:rsid w:val="00477A13"/>
  </w:style>
  <w:style w:type="paragraph" w:customStyle="1" w:styleId="51761565AA2F4F22863FC90B76EB3BA1">
    <w:name w:val="51761565AA2F4F22863FC90B76EB3BA1"/>
    <w:rsid w:val="00477A13"/>
  </w:style>
  <w:style w:type="paragraph" w:customStyle="1" w:styleId="FF32DB4E65B64A9BA17EB0A1D0F4108D">
    <w:name w:val="FF32DB4E65B64A9BA17EB0A1D0F4108D"/>
    <w:rsid w:val="00477A13"/>
  </w:style>
  <w:style w:type="paragraph" w:customStyle="1" w:styleId="2A3E8EBC453548A6B813A41254B07960">
    <w:name w:val="2A3E8EBC453548A6B813A41254B07960"/>
    <w:rsid w:val="00477A13"/>
  </w:style>
  <w:style w:type="paragraph" w:customStyle="1" w:styleId="7BE48F50D1F24AE4852946C29DB9E214">
    <w:name w:val="7BE48F50D1F24AE4852946C29DB9E214"/>
    <w:rsid w:val="00BD073E"/>
  </w:style>
  <w:style w:type="paragraph" w:customStyle="1" w:styleId="545163AACA544A79A6813D98B3960882">
    <w:name w:val="545163AACA544A79A6813D98B3960882"/>
    <w:rsid w:val="00BD073E"/>
  </w:style>
  <w:style w:type="paragraph" w:customStyle="1" w:styleId="1AE8728948374C258037FBB5A3248AF1">
    <w:name w:val="1AE8728948374C258037FBB5A3248AF1"/>
    <w:rsid w:val="00BD073E"/>
  </w:style>
  <w:style w:type="paragraph" w:customStyle="1" w:styleId="7BE48F50D1F24AE4852946C29DB9E2141">
    <w:name w:val="7BE48F50D1F24AE4852946C29DB9E2141"/>
    <w:rsid w:val="00BD073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1C0935FBE45ED9ED556FCC80AFBD61">
    <w:name w:val="CFB1C0935FBE45ED9ED556FCC80AFBD61"/>
    <w:rsid w:val="00BD073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5C60B2A24329982651CA6B8B3B661">
    <w:name w:val="CD3B5C60B2A24329982651CA6B8B3B661"/>
    <w:rsid w:val="00BD073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163AACA544A79A6813D98B39608821">
    <w:name w:val="545163AACA544A79A6813D98B39608821"/>
    <w:rsid w:val="00BD073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2B33CC8C14AEFB4311420449221E01">
    <w:name w:val="F822B33CC8C14AEFB4311420449221E01"/>
    <w:rsid w:val="00BD073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7D1CFE8B4CF68A3B6F099354E07E1">
    <w:name w:val="16D67D1CFE8B4CF68A3B6F099354E07E1"/>
    <w:rsid w:val="00BD073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728948374C258037FBB5A3248AF11">
    <w:name w:val="1AE8728948374C258037FBB5A3248AF11"/>
    <w:rsid w:val="00BD073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4583989594B488ACC127F9DB14A851">
    <w:name w:val="7A34583989594B488ACC127F9DB14A851"/>
    <w:rsid w:val="00BD073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8D14A8F4B4074A6AFC5871F0A017D4">
    <w:name w:val="1918D14A8F4B4074A6AFC5871F0A017D4"/>
    <w:rsid w:val="00BD073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FD0A77BAB45E19F7BF8BF1D64D4114">
    <w:name w:val="7F5FD0A77BAB45E19F7BF8BF1D64D4114"/>
    <w:rsid w:val="00BD073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8EBC453548A6B813A41254B079601">
    <w:name w:val="2A3E8EBC453548A6B813A41254B079601"/>
    <w:rsid w:val="00BD073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66D6CF05247F3AE39DE12C0A1B9F94">
    <w:name w:val="6B866D6CF05247F3AE39DE12C0A1B9F94"/>
    <w:rsid w:val="00BD073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D2DE05CA44BA7905A9395B8F1C6DA4">
    <w:name w:val="E89D2DE05CA44BA7905A9395B8F1C6DA4"/>
    <w:rsid w:val="00BD073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B638A83454EF4A673DCB5854106534">
    <w:name w:val="D53B638A83454EF4A673DCB5854106534"/>
    <w:rsid w:val="00BD073E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31A54E9A4802A76FFCFEA688FC91">
    <w:name w:val="BA6F31A54E9A4802A76FFCFEA688FC91"/>
    <w:rsid w:val="00BD073E"/>
  </w:style>
  <w:style w:type="paragraph" w:customStyle="1" w:styleId="ABCC84389A47486C9C8A478AC95F3023">
    <w:name w:val="ABCC84389A47486C9C8A478AC95F3023"/>
    <w:rsid w:val="00BD073E"/>
  </w:style>
  <w:style w:type="paragraph" w:customStyle="1" w:styleId="3CF2AE5F073149328874F5165369D1F0">
    <w:name w:val="3CF2AE5F073149328874F5165369D1F0"/>
    <w:rsid w:val="00D60C61"/>
  </w:style>
  <w:style w:type="paragraph" w:customStyle="1" w:styleId="A959752E0B0447D5BE3B9F13509FD844">
    <w:name w:val="A959752E0B0447D5BE3B9F13509FD844"/>
    <w:rsid w:val="00D60C61"/>
  </w:style>
  <w:style w:type="paragraph" w:customStyle="1" w:styleId="F65C7CE6E62640708AD8BEBC8BEDDD2E">
    <w:name w:val="F65C7CE6E62640708AD8BEBC8BEDDD2E"/>
    <w:rsid w:val="00D60C61"/>
  </w:style>
  <w:style w:type="paragraph" w:customStyle="1" w:styleId="34B82E09AF2D48A59D002727E6841130">
    <w:name w:val="34B82E09AF2D48A59D002727E6841130"/>
    <w:rsid w:val="00D60C61"/>
  </w:style>
  <w:style w:type="paragraph" w:customStyle="1" w:styleId="2C64A3894F1842CA9ECF8C69B49AB3D5">
    <w:name w:val="2C64A3894F1842CA9ECF8C69B49AB3D5"/>
    <w:rsid w:val="00D60C61"/>
  </w:style>
  <w:style w:type="paragraph" w:customStyle="1" w:styleId="F0AF9F5BA9A74D2BA9AF763AD71DDCCE">
    <w:name w:val="F0AF9F5BA9A74D2BA9AF763AD71DDCCE"/>
    <w:rsid w:val="00D60C61"/>
  </w:style>
  <w:style w:type="paragraph" w:customStyle="1" w:styleId="91E90933868F4D12B99B56D9B618AB1D">
    <w:name w:val="91E90933868F4D12B99B56D9B618AB1D"/>
    <w:rsid w:val="00D60C61"/>
  </w:style>
  <w:style w:type="paragraph" w:customStyle="1" w:styleId="9F70400E9CFF4533AA652E97F43806AE">
    <w:name w:val="9F70400E9CFF4533AA652E97F43806AE"/>
    <w:rsid w:val="00D60C61"/>
  </w:style>
  <w:style w:type="paragraph" w:customStyle="1" w:styleId="B82F98A9DA5048B6ACD34AD797C1E0CD">
    <w:name w:val="B82F98A9DA5048B6ACD34AD797C1E0CD"/>
    <w:rsid w:val="00D60C61"/>
  </w:style>
  <w:style w:type="paragraph" w:customStyle="1" w:styleId="2A1781F18E814EA6973BF3DEFB5227EB">
    <w:name w:val="2A1781F18E814EA6973BF3DEFB5227EB"/>
    <w:rsid w:val="00D60C61"/>
  </w:style>
  <w:style w:type="paragraph" w:customStyle="1" w:styleId="613DF3F6C5F04ECA8D75F11369332E4E">
    <w:name w:val="613DF3F6C5F04ECA8D75F11369332E4E"/>
    <w:rsid w:val="00D60C61"/>
  </w:style>
  <w:style w:type="paragraph" w:customStyle="1" w:styleId="39A3E9A53B5F49EAA2A6DA7555AE89EC">
    <w:name w:val="39A3E9A53B5F49EAA2A6DA7555AE89EC"/>
    <w:rsid w:val="00D60C61"/>
  </w:style>
  <w:style w:type="paragraph" w:customStyle="1" w:styleId="EEF6FAF7F9824EFCA67425BF1B61D15F">
    <w:name w:val="EEF6FAF7F9824EFCA67425BF1B61D15F"/>
    <w:rsid w:val="00D60C61"/>
  </w:style>
  <w:style w:type="paragraph" w:customStyle="1" w:styleId="EE1742E72C7F4F909ACCB6309845C1E0">
    <w:name w:val="EE1742E72C7F4F909ACCB6309845C1E0"/>
    <w:rsid w:val="00D60C61"/>
  </w:style>
  <w:style w:type="paragraph" w:customStyle="1" w:styleId="3F459D1093BA492FA7D33A742A4C9482">
    <w:name w:val="3F459D1093BA492FA7D33A742A4C9482"/>
    <w:rsid w:val="00D60C61"/>
  </w:style>
  <w:style w:type="paragraph" w:customStyle="1" w:styleId="42D998B8290348F39C01CBD6ADDCB029">
    <w:name w:val="42D998B8290348F39C01CBD6ADDCB029"/>
    <w:rsid w:val="00D60C61"/>
  </w:style>
  <w:style w:type="paragraph" w:customStyle="1" w:styleId="7CBBFFBE51BC45D5A13B6677D7DE2C00">
    <w:name w:val="7CBBFFBE51BC45D5A13B6677D7DE2C00"/>
    <w:rsid w:val="00D60C61"/>
  </w:style>
  <w:style w:type="paragraph" w:customStyle="1" w:styleId="0EB3AEDCED004066B5521AD58525BC36">
    <w:name w:val="0EB3AEDCED004066B5521AD58525BC36"/>
    <w:rsid w:val="00D60C61"/>
  </w:style>
  <w:style w:type="paragraph" w:customStyle="1" w:styleId="7F6C4B8C49B14D63BFF050167AB07CAD">
    <w:name w:val="7F6C4B8C49B14D63BFF050167AB07CAD"/>
    <w:rsid w:val="00D60C61"/>
  </w:style>
  <w:style w:type="paragraph" w:customStyle="1" w:styleId="481303077F184791A1693B9F4DAFEE79">
    <w:name w:val="481303077F184791A1693B9F4DAFEE79"/>
    <w:rsid w:val="00D60C61"/>
  </w:style>
  <w:style w:type="paragraph" w:customStyle="1" w:styleId="A11FFD1EE2554940A7930D0958D629E2">
    <w:name w:val="A11FFD1EE2554940A7930D0958D629E2"/>
    <w:rsid w:val="00D60C61"/>
  </w:style>
  <w:style w:type="paragraph" w:customStyle="1" w:styleId="AD0ADAB5EC824CE8AD40903022843CD1">
    <w:name w:val="AD0ADAB5EC824CE8AD40903022843CD1"/>
    <w:rsid w:val="00D60C61"/>
  </w:style>
  <w:style w:type="paragraph" w:customStyle="1" w:styleId="7B51D221A2F04AC086BDF55D4182519D">
    <w:name w:val="7B51D221A2F04AC086BDF55D4182519D"/>
    <w:rsid w:val="00D60C61"/>
  </w:style>
  <w:style w:type="paragraph" w:customStyle="1" w:styleId="1CC4E33BF01F4D1D9FD129C35102A791">
    <w:name w:val="1CC4E33BF01F4D1D9FD129C35102A791"/>
    <w:rsid w:val="00D60C61"/>
  </w:style>
  <w:style w:type="paragraph" w:customStyle="1" w:styleId="9DC168668C7A407B866D2B89654C6726">
    <w:name w:val="9DC168668C7A407B866D2B89654C6726"/>
    <w:rsid w:val="00D60C61"/>
  </w:style>
  <w:style w:type="paragraph" w:customStyle="1" w:styleId="45F179A882F441A09B6E1239F5AD260E">
    <w:name w:val="45F179A882F441A09B6E1239F5AD260E"/>
    <w:rsid w:val="00D60C61"/>
  </w:style>
  <w:style w:type="paragraph" w:customStyle="1" w:styleId="FA05ED0D79CB4BDCB394C7CE01A7DBC2">
    <w:name w:val="FA05ED0D79CB4BDCB394C7CE01A7DBC2"/>
    <w:rsid w:val="00D60C61"/>
  </w:style>
  <w:style w:type="paragraph" w:customStyle="1" w:styleId="D22F2E8B44DB4438AF718136D87E6D05">
    <w:name w:val="D22F2E8B44DB4438AF718136D87E6D05"/>
    <w:rsid w:val="00D60C61"/>
  </w:style>
  <w:style w:type="paragraph" w:customStyle="1" w:styleId="CAC47C9B8359442A8CF818D73DB41B2D">
    <w:name w:val="CAC47C9B8359442A8CF818D73DB41B2D"/>
    <w:rsid w:val="00D60C61"/>
  </w:style>
  <w:style w:type="paragraph" w:customStyle="1" w:styleId="11C95C44D6B649069F65F29BE024B9E0">
    <w:name w:val="11C95C44D6B649069F65F29BE024B9E0"/>
    <w:rsid w:val="00D60C61"/>
  </w:style>
  <w:style w:type="paragraph" w:customStyle="1" w:styleId="E6B116A90518448385271A23F8BB4F0F">
    <w:name w:val="E6B116A90518448385271A23F8BB4F0F"/>
    <w:rsid w:val="00D60C61"/>
  </w:style>
  <w:style w:type="paragraph" w:customStyle="1" w:styleId="C287EF8396B746DFAC7CD5B339810A7E">
    <w:name w:val="C287EF8396B746DFAC7CD5B339810A7E"/>
    <w:rsid w:val="00D60C61"/>
  </w:style>
  <w:style w:type="paragraph" w:customStyle="1" w:styleId="8A973B596D8E48929BC453E74DF1B09A">
    <w:name w:val="8A973B596D8E48929BC453E74DF1B09A"/>
    <w:rsid w:val="00D60C61"/>
  </w:style>
  <w:style w:type="paragraph" w:customStyle="1" w:styleId="8E04DB68F310479EA0B929BC5C5A722E">
    <w:name w:val="8E04DB68F310479EA0B929BC5C5A722E"/>
    <w:rsid w:val="00D60C61"/>
  </w:style>
  <w:style w:type="paragraph" w:customStyle="1" w:styleId="0D947AF860D54B1F9694F67A332B180C">
    <w:name w:val="0D947AF860D54B1F9694F67A332B180C"/>
    <w:rsid w:val="00D60C61"/>
  </w:style>
  <w:style w:type="paragraph" w:customStyle="1" w:styleId="4CB981FCC4F04789BC020A0FC9DEA6AD">
    <w:name w:val="4CB981FCC4F04789BC020A0FC9DEA6AD"/>
    <w:rsid w:val="00D60C61"/>
  </w:style>
  <w:style w:type="paragraph" w:customStyle="1" w:styleId="7123740DC5814E61ADB5F97C0CDA2BD8">
    <w:name w:val="7123740DC5814E61ADB5F97C0CDA2BD8"/>
    <w:rsid w:val="00D60C61"/>
  </w:style>
  <w:style w:type="paragraph" w:customStyle="1" w:styleId="E647E63865D445DD87251CCE21B4A467">
    <w:name w:val="E647E63865D445DD87251CCE21B4A467"/>
    <w:rsid w:val="00D60C61"/>
  </w:style>
  <w:style w:type="paragraph" w:customStyle="1" w:styleId="B6710C46AC704D0D80C76EE380758A86">
    <w:name w:val="B6710C46AC704D0D80C76EE380758A86"/>
    <w:rsid w:val="00D60C61"/>
  </w:style>
  <w:style w:type="paragraph" w:customStyle="1" w:styleId="59AC49CEA74647E9BEC6183A9791AA24">
    <w:name w:val="59AC49CEA74647E9BEC6183A9791AA24"/>
    <w:rsid w:val="00D60C61"/>
  </w:style>
  <w:style w:type="paragraph" w:customStyle="1" w:styleId="F5E8642AE25D4FAE90153780316F032A">
    <w:name w:val="F5E8642AE25D4FAE90153780316F032A"/>
    <w:rsid w:val="00D60C61"/>
  </w:style>
  <w:style w:type="paragraph" w:customStyle="1" w:styleId="575833A96E0843D9AA2B979A9AA27E12">
    <w:name w:val="575833A96E0843D9AA2B979A9AA27E12"/>
    <w:rsid w:val="00D60C61"/>
  </w:style>
  <w:style w:type="paragraph" w:customStyle="1" w:styleId="01AD0BDD43EF4FDCB072588C2266426C">
    <w:name w:val="01AD0BDD43EF4FDCB072588C2266426C"/>
    <w:rsid w:val="00D60C61"/>
  </w:style>
  <w:style w:type="paragraph" w:customStyle="1" w:styleId="153BA7B4362E4D4098682E7E1FDE030F">
    <w:name w:val="153BA7B4362E4D4098682E7E1FDE030F"/>
    <w:rsid w:val="00D60C61"/>
  </w:style>
  <w:style w:type="paragraph" w:customStyle="1" w:styleId="EE91D0ABA5EC40B180530E2840C62137">
    <w:name w:val="EE91D0ABA5EC40B180530E2840C62137"/>
    <w:rsid w:val="00D60C61"/>
  </w:style>
  <w:style w:type="paragraph" w:customStyle="1" w:styleId="666CF8E44571484BAD35713C53A0B614">
    <w:name w:val="666CF8E44571484BAD35713C53A0B614"/>
    <w:rsid w:val="00D60C61"/>
  </w:style>
  <w:style w:type="paragraph" w:customStyle="1" w:styleId="018A745AE3D442E4A1DCE0E4C98A9A03">
    <w:name w:val="018A745AE3D442E4A1DCE0E4C98A9A03"/>
    <w:rsid w:val="00D60C61"/>
  </w:style>
  <w:style w:type="paragraph" w:customStyle="1" w:styleId="FD1E67F607D64FEDBE8CF610D6740EDF">
    <w:name w:val="FD1E67F607D64FEDBE8CF610D6740EDF"/>
    <w:rsid w:val="00D60C61"/>
  </w:style>
  <w:style w:type="paragraph" w:customStyle="1" w:styleId="810C3736F51540E3864B73B10DDF2DA6">
    <w:name w:val="810C3736F51540E3864B73B10DDF2DA6"/>
    <w:rsid w:val="00D60C61"/>
  </w:style>
  <w:style w:type="paragraph" w:customStyle="1" w:styleId="0A747D85F7C64820BB910889261C76E8">
    <w:name w:val="0A747D85F7C64820BB910889261C76E8"/>
    <w:rsid w:val="00D60C61"/>
  </w:style>
  <w:style w:type="paragraph" w:customStyle="1" w:styleId="D72D1A2757A84044A679D26A1F23520D">
    <w:name w:val="D72D1A2757A84044A679D26A1F23520D"/>
    <w:rsid w:val="00D60C61"/>
  </w:style>
  <w:style w:type="paragraph" w:customStyle="1" w:styleId="431DB1989E984AD083AFC7033780AED0">
    <w:name w:val="431DB1989E984AD083AFC7033780AED0"/>
    <w:rsid w:val="00D60C61"/>
  </w:style>
  <w:style w:type="paragraph" w:customStyle="1" w:styleId="C8FC7AFDF7474F1083200790F645E46B">
    <w:name w:val="C8FC7AFDF7474F1083200790F645E46B"/>
    <w:rsid w:val="00D60C61"/>
  </w:style>
  <w:style w:type="paragraph" w:customStyle="1" w:styleId="41208CDB49EE45F8B54CB64AA35B923A">
    <w:name w:val="41208CDB49EE45F8B54CB64AA35B923A"/>
    <w:rsid w:val="00D60C61"/>
  </w:style>
  <w:style w:type="paragraph" w:customStyle="1" w:styleId="3582C829788141D69231A70342693077">
    <w:name w:val="3582C829788141D69231A70342693077"/>
    <w:rsid w:val="00D60C61"/>
  </w:style>
  <w:style w:type="paragraph" w:customStyle="1" w:styleId="5089D27155CC4A2BAD9A15A315EEE728">
    <w:name w:val="5089D27155CC4A2BAD9A15A315EEE728"/>
    <w:rsid w:val="00D60C61"/>
  </w:style>
  <w:style w:type="paragraph" w:customStyle="1" w:styleId="6FF236BD12B74EF0B235318F1E4FEE99">
    <w:name w:val="6FF236BD12B74EF0B235318F1E4FEE99"/>
    <w:rsid w:val="00D60C61"/>
  </w:style>
  <w:style w:type="paragraph" w:customStyle="1" w:styleId="9CD8531ABB8F41FC82DED56B016F6970">
    <w:name w:val="9CD8531ABB8F41FC82DED56B016F6970"/>
    <w:rsid w:val="00D60C61"/>
  </w:style>
  <w:style w:type="paragraph" w:customStyle="1" w:styleId="21DFCAF7048F47D88E8429C32DD50CFF">
    <w:name w:val="21DFCAF7048F47D88E8429C32DD50CFF"/>
    <w:rsid w:val="00D60C61"/>
  </w:style>
  <w:style w:type="paragraph" w:customStyle="1" w:styleId="96634E56D6EA4CA1B4886CF9F42D7106">
    <w:name w:val="96634E56D6EA4CA1B4886CF9F42D7106"/>
    <w:rsid w:val="00D60C61"/>
  </w:style>
  <w:style w:type="paragraph" w:customStyle="1" w:styleId="1C71E2CFE0A64743B405F161638FB42F">
    <w:name w:val="1C71E2CFE0A64743B405F161638FB42F"/>
    <w:rsid w:val="00D60C61"/>
  </w:style>
  <w:style w:type="paragraph" w:customStyle="1" w:styleId="53EC9EAF3CC94360BF143C66D5479655">
    <w:name w:val="53EC9EAF3CC94360BF143C66D5479655"/>
    <w:rsid w:val="00D60C61"/>
  </w:style>
  <w:style w:type="paragraph" w:customStyle="1" w:styleId="6F14A0F2726B448B9B98BB503B65B46A">
    <w:name w:val="6F14A0F2726B448B9B98BB503B65B46A"/>
    <w:rsid w:val="00D60C61"/>
  </w:style>
  <w:style w:type="paragraph" w:customStyle="1" w:styleId="91A57F90BE634EDDA2628097085CF9C0">
    <w:name w:val="91A57F90BE634EDDA2628097085CF9C0"/>
    <w:rsid w:val="00D60C61"/>
  </w:style>
  <w:style w:type="paragraph" w:customStyle="1" w:styleId="297199C47C9F412BB4CEF8116641E38C">
    <w:name w:val="297199C47C9F412BB4CEF8116641E38C"/>
    <w:rsid w:val="00D60C61"/>
  </w:style>
  <w:style w:type="paragraph" w:customStyle="1" w:styleId="E5AF30680F2C4C41BAA5FDACDF6F7C92">
    <w:name w:val="E5AF30680F2C4C41BAA5FDACDF6F7C92"/>
    <w:rsid w:val="00D60C61"/>
  </w:style>
  <w:style w:type="paragraph" w:customStyle="1" w:styleId="804F760381CB42E8A03A5A0722734411">
    <w:name w:val="804F760381CB42E8A03A5A0722734411"/>
    <w:rsid w:val="00D60C61"/>
  </w:style>
  <w:style w:type="paragraph" w:customStyle="1" w:styleId="300E5C2D175F46D188380DC82185A12E">
    <w:name w:val="300E5C2D175F46D188380DC82185A12E"/>
    <w:rsid w:val="00D60C61"/>
  </w:style>
  <w:style w:type="paragraph" w:customStyle="1" w:styleId="CDC64B37321E41C793658F97F9258D31">
    <w:name w:val="CDC64B37321E41C793658F97F9258D31"/>
    <w:rsid w:val="00D60C61"/>
  </w:style>
  <w:style w:type="paragraph" w:customStyle="1" w:styleId="3958855D6F0D48E39B6388E822C9D47C">
    <w:name w:val="3958855D6F0D48E39B6388E822C9D47C"/>
    <w:rsid w:val="00D60C61"/>
  </w:style>
  <w:style w:type="paragraph" w:customStyle="1" w:styleId="4AAACEE0F380454DBBFDED8AE05A9987">
    <w:name w:val="4AAACEE0F380454DBBFDED8AE05A9987"/>
    <w:rsid w:val="00D60C61"/>
  </w:style>
  <w:style w:type="paragraph" w:customStyle="1" w:styleId="2FE6400614D44B90B6F0C41DE0918C11">
    <w:name w:val="2FE6400614D44B90B6F0C41DE0918C11"/>
    <w:rsid w:val="00D60C61"/>
  </w:style>
  <w:style w:type="paragraph" w:customStyle="1" w:styleId="D429A58303EE40208BC0AE582BD90F13">
    <w:name w:val="D429A58303EE40208BC0AE582BD90F13"/>
    <w:rsid w:val="00D60C61"/>
  </w:style>
  <w:style w:type="paragraph" w:customStyle="1" w:styleId="4AA2E8BE17004C6E96B74DACE0ED13CA">
    <w:name w:val="4AA2E8BE17004C6E96B74DACE0ED13CA"/>
    <w:rsid w:val="00D60C61"/>
  </w:style>
  <w:style w:type="paragraph" w:customStyle="1" w:styleId="055781D033A34DD0A54D7C9D206677B8">
    <w:name w:val="055781D033A34DD0A54D7C9D206677B8"/>
    <w:rsid w:val="00D60C61"/>
  </w:style>
  <w:style w:type="paragraph" w:customStyle="1" w:styleId="B12DB101306A484BA9350A35E33FE5B5">
    <w:name w:val="B12DB101306A484BA9350A35E33FE5B5"/>
    <w:rsid w:val="00D60C61"/>
  </w:style>
  <w:style w:type="paragraph" w:customStyle="1" w:styleId="18ADE6C800D54FD5B46B4109A8F0BE97">
    <w:name w:val="18ADE6C800D54FD5B46B4109A8F0BE97"/>
    <w:rsid w:val="00D60C61"/>
  </w:style>
  <w:style w:type="paragraph" w:customStyle="1" w:styleId="94BD9D81FE0D44F4AE9E9554357ACD36">
    <w:name w:val="94BD9D81FE0D44F4AE9E9554357ACD36"/>
    <w:rsid w:val="00D60C61"/>
  </w:style>
  <w:style w:type="paragraph" w:customStyle="1" w:styleId="6FEB719A48694E9DA535392416FB9963">
    <w:name w:val="6FEB719A48694E9DA535392416FB9963"/>
    <w:rsid w:val="00D60C61"/>
  </w:style>
  <w:style w:type="paragraph" w:customStyle="1" w:styleId="02EE7298BEF34D8E83C5C34B88DCDC3E">
    <w:name w:val="02EE7298BEF34D8E83C5C34B88DCDC3E"/>
    <w:rsid w:val="00D60C61"/>
  </w:style>
  <w:style w:type="paragraph" w:customStyle="1" w:styleId="A9D5772BC62C49DAB8413F8206E169E7">
    <w:name w:val="A9D5772BC62C49DAB8413F8206E169E7"/>
    <w:rsid w:val="00D60C61"/>
  </w:style>
  <w:style w:type="paragraph" w:customStyle="1" w:styleId="B4C656E99E7647EBB9928D8616D47B86">
    <w:name w:val="B4C656E99E7647EBB9928D8616D47B86"/>
    <w:rsid w:val="00D60C61"/>
  </w:style>
  <w:style w:type="paragraph" w:customStyle="1" w:styleId="1365167B88244C28976417E0DD7A1055">
    <w:name w:val="1365167B88244C28976417E0DD7A1055"/>
    <w:rsid w:val="00D60C61"/>
  </w:style>
  <w:style w:type="paragraph" w:customStyle="1" w:styleId="2B3DCCF70DF2475EB2ED661FC3F33A8E">
    <w:name w:val="2B3DCCF70DF2475EB2ED661FC3F33A8E"/>
    <w:rsid w:val="00D60C61"/>
  </w:style>
  <w:style w:type="paragraph" w:customStyle="1" w:styleId="ABD1165B4A3942509341686EF0B412DA">
    <w:name w:val="ABD1165B4A3942509341686EF0B412DA"/>
    <w:rsid w:val="00D60C61"/>
  </w:style>
  <w:style w:type="paragraph" w:customStyle="1" w:styleId="E6BE518321874DEC810E23C08128DDD3">
    <w:name w:val="E6BE518321874DEC810E23C08128DDD3"/>
    <w:rsid w:val="00D60C61"/>
  </w:style>
  <w:style w:type="paragraph" w:customStyle="1" w:styleId="C5D7BA2DB05246AB95C2C330B252BC5D">
    <w:name w:val="C5D7BA2DB05246AB95C2C330B252BC5D"/>
    <w:rsid w:val="00D60C61"/>
  </w:style>
  <w:style w:type="paragraph" w:customStyle="1" w:styleId="7EB5779B2A4743289BFBD337CFB3E8FA">
    <w:name w:val="7EB5779B2A4743289BFBD337CFB3E8FA"/>
    <w:rsid w:val="00D60C61"/>
  </w:style>
  <w:style w:type="paragraph" w:customStyle="1" w:styleId="050D942500644C6BBA4632F50D7B9DA3">
    <w:name w:val="050D942500644C6BBA4632F50D7B9DA3"/>
    <w:rsid w:val="00D60C61"/>
  </w:style>
  <w:style w:type="paragraph" w:customStyle="1" w:styleId="B7972E3C96214251A232AC670C7EA886">
    <w:name w:val="B7972E3C96214251A232AC670C7EA886"/>
    <w:rsid w:val="00D60C61"/>
  </w:style>
  <w:style w:type="paragraph" w:customStyle="1" w:styleId="EAA1CB6B234F4523BC7BA1E4E25FCF5F">
    <w:name w:val="EAA1CB6B234F4523BC7BA1E4E25FCF5F"/>
    <w:rsid w:val="00D60C61"/>
  </w:style>
  <w:style w:type="paragraph" w:customStyle="1" w:styleId="5F9FDC2D6BA24E70BDDC57F7E6D3866E">
    <w:name w:val="5F9FDC2D6BA24E70BDDC57F7E6D3866E"/>
    <w:rsid w:val="00D60C61"/>
  </w:style>
  <w:style w:type="paragraph" w:customStyle="1" w:styleId="AA62580CF6454D27A3872C629FBFDEF6">
    <w:name w:val="AA62580CF6454D27A3872C629FBFDEF6"/>
    <w:rsid w:val="00D60C61"/>
  </w:style>
  <w:style w:type="paragraph" w:customStyle="1" w:styleId="7BE48F50D1F24AE4852946C29DB9E2142">
    <w:name w:val="7BE48F50D1F24AE4852946C29DB9E214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5C60B2A24329982651CA6B8B3B662">
    <w:name w:val="CD3B5C60B2A24329982651CA6B8B3B66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163AACA544A79A6813D98B39608822">
    <w:name w:val="545163AACA544A79A6813D98B3960882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31A54E9A4802A76FFCFEA688FC911">
    <w:name w:val="BA6F31A54E9A4802A76FFCFEA688FC9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7D1CFE8B4CF68A3B6F099354E07E2">
    <w:name w:val="16D67D1CFE8B4CF68A3B6F099354E07E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728948374C258037FBB5A3248AF12">
    <w:name w:val="1AE8728948374C258037FBB5A3248AF1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84389A47486C9C8A478AC95F30231">
    <w:name w:val="ABCC84389A47486C9C8A478AC95F3023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4583989594B488ACC127F9DB14A852">
    <w:name w:val="7A34583989594B488ACC127F9DB14A85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781F18E814EA6973BF3DEFB5227EB1">
    <w:name w:val="2A1781F18E814EA6973BF3DEFB5227EB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E9A53B5F49EAA2A6DA7555AE89EC1">
    <w:name w:val="39A3E9A53B5F49EAA2A6DA7555AE89EC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7C9B8359442A8CF818D73DB41B2D1">
    <w:name w:val="CAC47C9B8359442A8CF818D73DB41B2D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95C44D6B649069F65F29BE024B9E01">
    <w:name w:val="11C95C44D6B649069F65F29BE024B9E0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16A90518448385271A23F8BB4F0F1">
    <w:name w:val="E6B116A90518448385271A23F8BB4F0F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4DB68F310479EA0B929BC5C5A722E1">
    <w:name w:val="8E04DB68F310479EA0B929BC5C5A722E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3B596D8E48929BC453E74DF1B09A1">
    <w:name w:val="8A973B596D8E48929BC453E74DF1B09A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47AF860D54B1F9694F67A332B180C1">
    <w:name w:val="0D947AF860D54B1F9694F67A332B180C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1165B4A3942509341686EF0B412DA1">
    <w:name w:val="ABD1165B4A3942509341686EF0B412DA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A2DB05246AB95C2C330B252BC5D1">
    <w:name w:val="C5D7BA2DB05246AB95C2C330B252BC5D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72E3C96214251A232AC670C7EA8861">
    <w:name w:val="B7972E3C96214251A232AC670C7EA886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1CB6B234F4523BC7BA1E4E25FCF5F1">
    <w:name w:val="EAA1CB6B234F4523BC7BA1E4E25FCF5F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FDC2D6BA24E70BDDC57F7E6D3866E1">
    <w:name w:val="5F9FDC2D6BA24E70BDDC57F7E6D3866E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2580CF6454D27A3872C629FBFDEF61">
    <w:name w:val="AA62580CF6454D27A3872C629FBFDEF6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A52F6EFE6431B884EA92F8E6DE9A5">
    <w:name w:val="6C8A52F6EFE6431B884EA92F8E6DE9A5"/>
    <w:rsid w:val="00D60C61"/>
  </w:style>
  <w:style w:type="paragraph" w:customStyle="1" w:styleId="7BE48F50D1F24AE4852946C29DB9E2143">
    <w:name w:val="7BE48F50D1F24AE4852946C29DB9E214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5C60B2A24329982651CA6B8B3B663">
    <w:name w:val="CD3B5C60B2A24329982651CA6B8B3B66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163AACA544A79A6813D98B39608823">
    <w:name w:val="545163AACA544A79A6813D98B3960882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31A54E9A4802A76FFCFEA688FC912">
    <w:name w:val="BA6F31A54E9A4802A76FFCFEA688FC91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7D1CFE8B4CF68A3B6F099354E07E3">
    <w:name w:val="16D67D1CFE8B4CF68A3B6F099354E07E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728948374C258037FBB5A3248AF13">
    <w:name w:val="1AE8728948374C258037FBB5A3248AF1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84389A47486C9C8A478AC95F30232">
    <w:name w:val="ABCC84389A47486C9C8A478AC95F3023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4583989594B488ACC127F9DB14A853">
    <w:name w:val="7A34583989594B488ACC127F9DB14A85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781F18E814EA6973BF3DEFB5227EB2">
    <w:name w:val="2A1781F18E814EA6973BF3DEFB5227EB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E9A53B5F49EAA2A6DA7555AE89EC2">
    <w:name w:val="39A3E9A53B5F49EAA2A6DA7555AE89EC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7C9B8359442A8CF818D73DB41B2D2">
    <w:name w:val="CAC47C9B8359442A8CF818D73DB41B2D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95C44D6B649069F65F29BE024B9E02">
    <w:name w:val="11C95C44D6B649069F65F29BE024B9E0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16A90518448385271A23F8BB4F0F2">
    <w:name w:val="E6B116A90518448385271A23F8BB4F0F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4DB68F310479EA0B929BC5C5A722E2">
    <w:name w:val="8E04DB68F310479EA0B929BC5C5A722E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3B596D8E48929BC453E74DF1B09A2">
    <w:name w:val="8A973B596D8E48929BC453E74DF1B09A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47AF860D54B1F9694F67A332B180C2">
    <w:name w:val="0D947AF860D54B1F9694F67A332B180C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A52F6EFE6431B884EA92F8E6DE9A51">
    <w:name w:val="6C8A52F6EFE6431B884EA92F8E6DE9A5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1165B4A3942509341686EF0B412DA2">
    <w:name w:val="ABD1165B4A3942509341686EF0B412DA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A2DB05246AB95C2C330B252BC5D2">
    <w:name w:val="C5D7BA2DB05246AB95C2C330B252BC5D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72E3C96214251A232AC670C7EA8862">
    <w:name w:val="B7972E3C96214251A232AC670C7EA886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1CB6B234F4523BC7BA1E4E25FCF5F2">
    <w:name w:val="EAA1CB6B234F4523BC7BA1E4E25FCF5F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FDC2D6BA24E70BDDC57F7E6D3866E2">
    <w:name w:val="5F9FDC2D6BA24E70BDDC57F7E6D3866E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2580CF6454D27A3872C629FBFDEF62">
    <w:name w:val="AA62580CF6454D27A3872C629FBFDEF6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C7F1A2A2448389DA5DA402AE2151">
    <w:name w:val="0F22C7F1A2A2448389DA5DA402AE2151"/>
    <w:rsid w:val="00D60C61"/>
  </w:style>
  <w:style w:type="paragraph" w:customStyle="1" w:styleId="383589524690484E8381B541B26A0BBD">
    <w:name w:val="383589524690484E8381B541B26A0BBD"/>
    <w:rsid w:val="00D60C61"/>
  </w:style>
  <w:style w:type="paragraph" w:customStyle="1" w:styleId="47344D1238F34022866A0E405CFDFC48">
    <w:name w:val="47344D1238F34022866A0E405CFDFC48"/>
    <w:rsid w:val="00D60C61"/>
  </w:style>
  <w:style w:type="paragraph" w:customStyle="1" w:styleId="667757EEDEEE4FB0B28BF939F39DA414">
    <w:name w:val="667757EEDEEE4FB0B28BF939F39DA414"/>
    <w:rsid w:val="00D60C61"/>
  </w:style>
  <w:style w:type="paragraph" w:customStyle="1" w:styleId="7BE48F50D1F24AE4852946C29DB9E2144">
    <w:name w:val="7BE48F50D1F24AE4852946C29DB9E214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5C60B2A24329982651CA6B8B3B664">
    <w:name w:val="CD3B5C60B2A24329982651CA6B8B3B66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163AACA544A79A6813D98B39608824">
    <w:name w:val="545163AACA544A79A6813D98B3960882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31A54E9A4802A76FFCFEA688FC913">
    <w:name w:val="BA6F31A54E9A4802A76FFCFEA688FC91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7D1CFE8B4CF68A3B6F099354E07E4">
    <w:name w:val="16D67D1CFE8B4CF68A3B6F099354E07E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728948374C258037FBB5A3248AF14">
    <w:name w:val="1AE8728948374C258037FBB5A3248AF1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84389A47486C9C8A478AC95F30233">
    <w:name w:val="ABCC84389A47486C9C8A478AC95F3023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4583989594B488ACC127F9DB14A854">
    <w:name w:val="7A34583989594B488ACC127F9DB14A85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781F18E814EA6973BF3DEFB5227EB3">
    <w:name w:val="2A1781F18E814EA6973BF3DEFB5227EB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E9A53B5F49EAA2A6DA7555AE89EC3">
    <w:name w:val="39A3E9A53B5F49EAA2A6DA7555AE89EC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7C9B8359442A8CF818D73DB41B2D3">
    <w:name w:val="CAC47C9B8359442A8CF818D73DB41B2D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95C44D6B649069F65F29BE024B9E03">
    <w:name w:val="11C95C44D6B649069F65F29BE024B9E0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16A90518448385271A23F8BB4F0F3">
    <w:name w:val="E6B116A90518448385271A23F8BB4F0F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4DB68F310479EA0B929BC5C5A722E3">
    <w:name w:val="8E04DB68F310479EA0B929BC5C5A722E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3B596D8E48929BC453E74DF1B09A3">
    <w:name w:val="8A973B596D8E48929BC453E74DF1B09A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47AF860D54B1F9694F67A332B180C3">
    <w:name w:val="0D947AF860D54B1F9694F67A332B180C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A52F6EFE6431B884EA92F8E6DE9A52">
    <w:name w:val="6C8A52F6EFE6431B884EA92F8E6DE9A5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C7F1A2A2448389DA5DA402AE21511">
    <w:name w:val="0F22C7F1A2A2448389DA5DA402AE215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89524690484E8381B541B26A0BBD1">
    <w:name w:val="383589524690484E8381B541B26A0BBD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4D1238F34022866A0E405CFDFC481">
    <w:name w:val="47344D1238F34022866A0E405CFDFC48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757EEDEEE4FB0B28BF939F39DA4141">
    <w:name w:val="667757EEDEEE4FB0B28BF939F39DA414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1165B4A3942509341686EF0B412DA3">
    <w:name w:val="ABD1165B4A3942509341686EF0B412DA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A2DB05246AB95C2C330B252BC5D3">
    <w:name w:val="C5D7BA2DB05246AB95C2C330B252BC5D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72E3C96214251A232AC670C7EA8863">
    <w:name w:val="B7972E3C96214251A232AC670C7EA886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1CB6B234F4523BC7BA1E4E25FCF5F3">
    <w:name w:val="EAA1CB6B234F4523BC7BA1E4E25FCF5F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FDC2D6BA24E70BDDC57F7E6D3866E3">
    <w:name w:val="5F9FDC2D6BA24E70BDDC57F7E6D3866E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2580CF6454D27A3872C629FBFDEF63">
    <w:name w:val="AA62580CF6454D27A3872C629FBFDEF6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CFDA0637349138DA7D59D50EB5F52">
    <w:name w:val="CD6CFDA0637349138DA7D59D50EB5F52"/>
    <w:rsid w:val="00D60C61"/>
  </w:style>
  <w:style w:type="paragraph" w:customStyle="1" w:styleId="2331047772E14D028CDFF1C03A9C4079">
    <w:name w:val="2331047772E14D028CDFF1C03A9C4079"/>
    <w:rsid w:val="00D60C61"/>
  </w:style>
  <w:style w:type="paragraph" w:customStyle="1" w:styleId="2151355AB8BF469ABE1758ED8398D90B">
    <w:name w:val="2151355AB8BF469ABE1758ED8398D90B"/>
    <w:rsid w:val="00D60C61"/>
  </w:style>
  <w:style w:type="paragraph" w:customStyle="1" w:styleId="41DA2CEF0B9940FC87C8ABE664C056FE">
    <w:name w:val="41DA2CEF0B9940FC87C8ABE664C056FE"/>
    <w:rsid w:val="00D60C61"/>
  </w:style>
  <w:style w:type="paragraph" w:customStyle="1" w:styleId="4491EB20A24443EE9B4850B212AFCD78">
    <w:name w:val="4491EB20A24443EE9B4850B212AFCD78"/>
    <w:rsid w:val="00D60C61"/>
  </w:style>
  <w:style w:type="paragraph" w:customStyle="1" w:styleId="ABBABE9C81C14AE8876B3A69332FA579">
    <w:name w:val="ABBABE9C81C14AE8876B3A69332FA579"/>
    <w:rsid w:val="00D60C61"/>
  </w:style>
  <w:style w:type="paragraph" w:customStyle="1" w:styleId="AF7C8EA203674D329A1BFE170B12E33C">
    <w:name w:val="AF7C8EA203674D329A1BFE170B12E33C"/>
    <w:rsid w:val="00D60C61"/>
  </w:style>
  <w:style w:type="paragraph" w:customStyle="1" w:styleId="DEAFFB9DAF214CEF8E997EA966FA949D">
    <w:name w:val="DEAFFB9DAF214CEF8E997EA966FA949D"/>
    <w:rsid w:val="00D60C61"/>
  </w:style>
  <w:style w:type="paragraph" w:customStyle="1" w:styleId="0AB9CCA619E74000BDE4F67E0A99A5C0">
    <w:name w:val="0AB9CCA619E74000BDE4F67E0A99A5C0"/>
    <w:rsid w:val="00D60C61"/>
  </w:style>
  <w:style w:type="paragraph" w:customStyle="1" w:styleId="2B509FCA7E9744EE8D2ED3CD5B182233">
    <w:name w:val="2B509FCA7E9744EE8D2ED3CD5B182233"/>
    <w:rsid w:val="00D60C61"/>
  </w:style>
  <w:style w:type="paragraph" w:customStyle="1" w:styleId="EAFAE8DF10D3484798B14EB1A4E293CB">
    <w:name w:val="EAFAE8DF10D3484798B14EB1A4E293CB"/>
    <w:rsid w:val="00D60C61"/>
  </w:style>
  <w:style w:type="paragraph" w:customStyle="1" w:styleId="2C478D64DB4E407C9A488250BC5D85EB">
    <w:name w:val="2C478D64DB4E407C9A488250BC5D85EB"/>
    <w:rsid w:val="00D60C61"/>
  </w:style>
  <w:style w:type="paragraph" w:customStyle="1" w:styleId="F35C05695D5046E68AEE154E9E859E26">
    <w:name w:val="F35C05695D5046E68AEE154E9E859E26"/>
    <w:rsid w:val="00D60C61"/>
  </w:style>
  <w:style w:type="paragraph" w:customStyle="1" w:styleId="F9131CA12766430481867C01A73E2578">
    <w:name w:val="F9131CA12766430481867C01A73E2578"/>
    <w:rsid w:val="00D60C61"/>
  </w:style>
  <w:style w:type="paragraph" w:customStyle="1" w:styleId="E2C34DE681A64F93896EA881773DBAB6">
    <w:name w:val="E2C34DE681A64F93896EA881773DBAB6"/>
    <w:rsid w:val="00D60C61"/>
  </w:style>
  <w:style w:type="paragraph" w:customStyle="1" w:styleId="A19951977F30474B8CEE0BCD9FC0F618">
    <w:name w:val="A19951977F30474B8CEE0BCD9FC0F618"/>
    <w:rsid w:val="00D60C61"/>
  </w:style>
  <w:style w:type="paragraph" w:customStyle="1" w:styleId="BE1F1807F00049FCA71BCC28985047DA">
    <w:name w:val="BE1F1807F00049FCA71BCC28985047DA"/>
    <w:rsid w:val="00D60C61"/>
  </w:style>
  <w:style w:type="paragraph" w:customStyle="1" w:styleId="3E2A3627D4C14723BF7B9C2A88FCEB6E">
    <w:name w:val="3E2A3627D4C14723BF7B9C2A88FCEB6E"/>
    <w:rsid w:val="00D60C61"/>
  </w:style>
  <w:style w:type="paragraph" w:customStyle="1" w:styleId="8635E9B6B4F64B0087799B1AA392F00D">
    <w:name w:val="8635E9B6B4F64B0087799B1AA392F00D"/>
    <w:rsid w:val="00D60C61"/>
  </w:style>
  <w:style w:type="paragraph" w:customStyle="1" w:styleId="0CD4B37E4F434054AF32EFB3DAADFE43">
    <w:name w:val="0CD4B37E4F434054AF32EFB3DAADFE43"/>
    <w:rsid w:val="00D60C61"/>
  </w:style>
  <w:style w:type="paragraph" w:customStyle="1" w:styleId="0C4F3978099145448126F35D36E74C05">
    <w:name w:val="0C4F3978099145448126F35D36E74C05"/>
    <w:rsid w:val="00D60C61"/>
  </w:style>
  <w:style w:type="paragraph" w:customStyle="1" w:styleId="EE0BD3E1C6FD45F29DFBA2A1BA8651C9">
    <w:name w:val="EE0BD3E1C6FD45F29DFBA2A1BA8651C9"/>
    <w:rsid w:val="00D60C61"/>
  </w:style>
  <w:style w:type="paragraph" w:customStyle="1" w:styleId="E22E94537CB2431E8E9A39A6B5A79F95">
    <w:name w:val="E22E94537CB2431E8E9A39A6B5A79F95"/>
    <w:rsid w:val="00D60C61"/>
  </w:style>
  <w:style w:type="paragraph" w:customStyle="1" w:styleId="15C4D75100F143A68C79BFF505485220">
    <w:name w:val="15C4D75100F143A68C79BFF505485220"/>
    <w:rsid w:val="00D60C61"/>
  </w:style>
  <w:style w:type="paragraph" w:customStyle="1" w:styleId="25B94CF7B05F43E5B6671F9391839650">
    <w:name w:val="25B94CF7B05F43E5B6671F9391839650"/>
    <w:rsid w:val="00D60C61"/>
  </w:style>
  <w:style w:type="paragraph" w:customStyle="1" w:styleId="58E83FF719A44694991A31093A9CEE50">
    <w:name w:val="58E83FF719A44694991A31093A9CEE50"/>
    <w:rsid w:val="00D60C61"/>
  </w:style>
  <w:style w:type="paragraph" w:customStyle="1" w:styleId="3E6536C755D44503AF0E948BF419F7F8">
    <w:name w:val="3E6536C755D44503AF0E948BF419F7F8"/>
    <w:rsid w:val="00D60C61"/>
  </w:style>
  <w:style w:type="paragraph" w:customStyle="1" w:styleId="8EC61CAF9B684C6685795C59A6492DD5">
    <w:name w:val="8EC61CAF9B684C6685795C59A6492DD5"/>
    <w:rsid w:val="00D60C61"/>
  </w:style>
  <w:style w:type="paragraph" w:customStyle="1" w:styleId="8419D56ECBB04A6C9E29C49302E6BBBE">
    <w:name w:val="8419D56ECBB04A6C9E29C49302E6BBBE"/>
    <w:rsid w:val="00D60C61"/>
  </w:style>
  <w:style w:type="paragraph" w:customStyle="1" w:styleId="0DC1C903ECA045C8B2628F14B015C369">
    <w:name w:val="0DC1C903ECA045C8B2628F14B015C369"/>
    <w:rsid w:val="00D60C61"/>
  </w:style>
  <w:style w:type="paragraph" w:customStyle="1" w:styleId="7BE48F50D1F24AE4852946C29DB9E2145">
    <w:name w:val="7BE48F50D1F24AE4852946C29DB9E214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5C60B2A24329982651CA6B8B3B665">
    <w:name w:val="CD3B5C60B2A24329982651CA6B8B3B66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163AACA544A79A6813D98B39608825">
    <w:name w:val="545163AACA544A79A6813D98B3960882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31A54E9A4802A76FFCFEA688FC914">
    <w:name w:val="BA6F31A54E9A4802A76FFCFEA688FC91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7D1CFE8B4CF68A3B6F099354E07E5">
    <w:name w:val="16D67D1CFE8B4CF68A3B6F099354E07E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728948374C258037FBB5A3248AF15">
    <w:name w:val="1AE8728948374C258037FBB5A3248AF1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84389A47486C9C8A478AC95F30234">
    <w:name w:val="ABCC84389A47486C9C8A478AC95F3023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4583989594B488ACC127F9DB14A855">
    <w:name w:val="7A34583989594B488ACC127F9DB14A85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781F18E814EA6973BF3DEFB5227EB4">
    <w:name w:val="2A1781F18E814EA6973BF3DEFB5227EB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E9A53B5F49EAA2A6DA7555AE89EC4">
    <w:name w:val="39A3E9A53B5F49EAA2A6DA7555AE89EC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7C9B8359442A8CF818D73DB41B2D4">
    <w:name w:val="CAC47C9B8359442A8CF818D73DB41B2D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95C44D6B649069F65F29BE024B9E04">
    <w:name w:val="11C95C44D6B649069F65F29BE024B9E0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16A90518448385271A23F8BB4F0F4">
    <w:name w:val="E6B116A90518448385271A23F8BB4F0F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4DB68F310479EA0B929BC5C5A722E4">
    <w:name w:val="8E04DB68F310479EA0B929BC5C5A722E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3B596D8E48929BC453E74DF1B09A4">
    <w:name w:val="8A973B596D8E48929BC453E74DF1B09A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47AF860D54B1F9694F67A332B180C4">
    <w:name w:val="0D947AF860D54B1F9694F67A332B180C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A52F6EFE6431B884EA92F8E6DE9A53">
    <w:name w:val="6C8A52F6EFE6431B884EA92F8E6DE9A5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C7F1A2A2448389DA5DA402AE21512">
    <w:name w:val="0F22C7F1A2A2448389DA5DA402AE2151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89524690484E8381B541B26A0BBD2">
    <w:name w:val="383589524690484E8381B541B26A0BBD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4D1238F34022866A0E405CFDFC482">
    <w:name w:val="47344D1238F34022866A0E405CFDFC48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757EEDEEE4FB0B28BF939F39DA4142">
    <w:name w:val="667757EEDEEE4FB0B28BF939F39DA414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1047772E14D028CDFF1C03A9C40791">
    <w:name w:val="2331047772E14D028CDFF1C03A9C4079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355AB8BF469ABE1758ED8398D90B1">
    <w:name w:val="2151355AB8BF469ABE1758ED8398D90B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2CEF0B9940FC87C8ABE664C056FE1">
    <w:name w:val="41DA2CEF0B9940FC87C8ABE664C056FE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1EB20A24443EE9B4850B212AFCD781">
    <w:name w:val="4491EB20A24443EE9B4850B212AFCD78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ABE9C81C14AE8876B3A69332FA5791">
    <w:name w:val="ABBABE9C81C14AE8876B3A69332FA579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FB9DAF214CEF8E997EA966FA949D1">
    <w:name w:val="DEAFFB9DAF214CEF8E997EA966FA949D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9CCA619E74000BDE4F67E0A99A5C01">
    <w:name w:val="0AB9CCA619E74000BDE4F67E0A99A5C0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9FCA7E9744EE8D2ED3CD5B1822331">
    <w:name w:val="2B509FCA7E9744EE8D2ED3CD5B182233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AE8DF10D3484798B14EB1A4E293CB1">
    <w:name w:val="EAFAE8DF10D3484798B14EB1A4E293CB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8D64DB4E407C9A488250BC5D85EB1">
    <w:name w:val="2C478D64DB4E407C9A488250BC5D85EB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31CA12766430481867C01A73E25781">
    <w:name w:val="F9131CA12766430481867C01A73E2578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4DE681A64F93896EA881773DBAB61">
    <w:name w:val="E2C34DE681A64F93896EA881773DBAB6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51977F30474B8CEE0BCD9FC0F6181">
    <w:name w:val="A19951977F30474B8CEE0BCD9FC0F618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1807F00049FCA71BCC28985047DA1">
    <w:name w:val="BE1F1807F00049FCA71BCC28985047DA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A3627D4C14723BF7B9C2A88FCEB6E1">
    <w:name w:val="3E2A3627D4C14723BF7B9C2A88FCEB6E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4B37E4F434054AF32EFB3DAADFE431">
    <w:name w:val="0CD4B37E4F434054AF32EFB3DAADFE43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F3978099145448126F35D36E74C051">
    <w:name w:val="0C4F3978099145448126F35D36E74C05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D3E1C6FD45F29DFBA2A1BA8651C91">
    <w:name w:val="EE0BD3E1C6FD45F29DFBA2A1BA8651C9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94537CB2431E8E9A39A6B5A79F951">
    <w:name w:val="E22E94537CB2431E8E9A39A6B5A79F95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4D75100F143A68C79BFF5054852201">
    <w:name w:val="15C4D75100F143A68C79BFF505485220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83FF719A44694991A31093A9CEE501">
    <w:name w:val="58E83FF719A44694991A31093A9CEE50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36C755D44503AF0E948BF419F7F81">
    <w:name w:val="3E6536C755D44503AF0E948BF419F7F8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61CAF9B684C6685795C59A6492DD51">
    <w:name w:val="8EC61CAF9B684C6685795C59A6492DD5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D56ECBB04A6C9E29C49302E6BBBE1">
    <w:name w:val="8419D56ECBB04A6C9E29C49302E6BBBE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1C903ECA045C8B2628F14B015C3691">
    <w:name w:val="0DC1C903ECA045C8B2628F14B015C369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1165B4A3942509341686EF0B412DA4">
    <w:name w:val="ABD1165B4A3942509341686EF0B412DA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A2DB05246AB95C2C330B252BC5D4">
    <w:name w:val="C5D7BA2DB05246AB95C2C330B252BC5D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72E3C96214251A232AC670C7EA8864">
    <w:name w:val="B7972E3C96214251A232AC670C7EA886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1CB6B234F4523BC7BA1E4E25FCF5F4">
    <w:name w:val="EAA1CB6B234F4523BC7BA1E4E25FCF5F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FDC2D6BA24E70BDDC57F7E6D3866E4">
    <w:name w:val="5F9FDC2D6BA24E70BDDC57F7E6D3866E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2580CF6454D27A3872C629FBFDEF64">
    <w:name w:val="AA62580CF6454D27A3872C629FBFDEF6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DBD9B7BB4C7B86B55B13A8CA7793">
    <w:name w:val="F68EDBD9B7BB4C7B86B55B13A8CA7793"/>
    <w:rsid w:val="00D60C61"/>
  </w:style>
  <w:style w:type="paragraph" w:customStyle="1" w:styleId="50C210C2DF5D4718A6C47166DC85A8F4">
    <w:name w:val="50C210C2DF5D4718A6C47166DC85A8F4"/>
    <w:rsid w:val="00D60C61"/>
  </w:style>
  <w:style w:type="paragraph" w:customStyle="1" w:styleId="4637989863944D46A129C54105FDE9CD">
    <w:name w:val="4637989863944D46A129C54105FDE9CD"/>
    <w:rsid w:val="00D60C61"/>
  </w:style>
  <w:style w:type="paragraph" w:customStyle="1" w:styleId="450B6029E9014EF99941C386F6CC3629">
    <w:name w:val="450B6029E9014EF99941C386F6CC3629"/>
    <w:rsid w:val="00D60C61"/>
  </w:style>
  <w:style w:type="paragraph" w:customStyle="1" w:styleId="CA58DC178D2E448EA81AE061D44F6E9D">
    <w:name w:val="CA58DC178D2E448EA81AE061D44F6E9D"/>
    <w:rsid w:val="00D60C61"/>
  </w:style>
  <w:style w:type="paragraph" w:customStyle="1" w:styleId="474E5DEBDCAD4CECA2B7DDEC39DF4085">
    <w:name w:val="474E5DEBDCAD4CECA2B7DDEC39DF4085"/>
    <w:rsid w:val="00D60C61"/>
  </w:style>
  <w:style w:type="paragraph" w:customStyle="1" w:styleId="5622259FC3B149D281540E5755535F09">
    <w:name w:val="5622259FC3B149D281540E5755535F09"/>
    <w:rsid w:val="00D60C61"/>
  </w:style>
  <w:style w:type="paragraph" w:customStyle="1" w:styleId="0BE10087FC014A278B00359BF64A7556">
    <w:name w:val="0BE10087FC014A278B00359BF64A7556"/>
    <w:rsid w:val="00D60C61"/>
  </w:style>
  <w:style w:type="paragraph" w:customStyle="1" w:styleId="27BB710C836E4A78B74A82117CA5A121">
    <w:name w:val="27BB710C836E4A78B74A82117CA5A121"/>
    <w:rsid w:val="00D60C61"/>
  </w:style>
  <w:style w:type="paragraph" w:customStyle="1" w:styleId="B2F6C28C629B4F269A680D65583F473A">
    <w:name w:val="B2F6C28C629B4F269A680D65583F473A"/>
    <w:rsid w:val="00D60C61"/>
  </w:style>
  <w:style w:type="paragraph" w:customStyle="1" w:styleId="A84C4E9C61204BD3AAE7521A6BA82685">
    <w:name w:val="A84C4E9C61204BD3AAE7521A6BA82685"/>
    <w:rsid w:val="00D60C61"/>
  </w:style>
  <w:style w:type="paragraph" w:customStyle="1" w:styleId="F79321ACC69746E282F2E40129D0C0B9">
    <w:name w:val="F79321ACC69746E282F2E40129D0C0B9"/>
    <w:rsid w:val="00D60C61"/>
  </w:style>
  <w:style w:type="paragraph" w:customStyle="1" w:styleId="7BE48F50D1F24AE4852946C29DB9E2146">
    <w:name w:val="7BE48F50D1F24AE4852946C29DB9E214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5C60B2A24329982651CA6B8B3B666">
    <w:name w:val="CD3B5C60B2A24329982651CA6B8B3B66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163AACA544A79A6813D98B39608826">
    <w:name w:val="545163AACA544A79A6813D98B3960882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31A54E9A4802A76FFCFEA688FC915">
    <w:name w:val="BA6F31A54E9A4802A76FFCFEA688FC91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7D1CFE8B4CF68A3B6F099354E07E6">
    <w:name w:val="16D67D1CFE8B4CF68A3B6F099354E07E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728948374C258037FBB5A3248AF16">
    <w:name w:val="1AE8728948374C258037FBB5A3248AF1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84389A47486C9C8A478AC95F30235">
    <w:name w:val="ABCC84389A47486C9C8A478AC95F3023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4583989594B488ACC127F9DB14A856">
    <w:name w:val="7A34583989594B488ACC127F9DB14A85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781F18E814EA6973BF3DEFB5227EB5">
    <w:name w:val="2A1781F18E814EA6973BF3DEFB5227EB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E9A53B5F49EAA2A6DA7555AE89EC5">
    <w:name w:val="39A3E9A53B5F49EAA2A6DA7555AE89EC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7C9B8359442A8CF818D73DB41B2D5">
    <w:name w:val="CAC47C9B8359442A8CF818D73DB41B2D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95C44D6B649069F65F29BE024B9E05">
    <w:name w:val="11C95C44D6B649069F65F29BE024B9E0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16A90518448385271A23F8BB4F0F5">
    <w:name w:val="E6B116A90518448385271A23F8BB4F0F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4DB68F310479EA0B929BC5C5A722E5">
    <w:name w:val="8E04DB68F310479EA0B929BC5C5A722E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3B596D8E48929BC453E74DF1B09A5">
    <w:name w:val="8A973B596D8E48929BC453E74DF1B09A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47AF860D54B1F9694F67A332B180C5">
    <w:name w:val="0D947AF860D54B1F9694F67A332B180C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A52F6EFE6431B884EA92F8E6DE9A54">
    <w:name w:val="6C8A52F6EFE6431B884EA92F8E6DE9A5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C7F1A2A2448389DA5DA402AE21513">
    <w:name w:val="0F22C7F1A2A2448389DA5DA402AE2151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89524690484E8381B541B26A0BBD3">
    <w:name w:val="383589524690484E8381B541B26A0BBD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4D1238F34022866A0E405CFDFC483">
    <w:name w:val="47344D1238F34022866A0E405CFDFC48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757EEDEEE4FB0B28BF939F39DA4143">
    <w:name w:val="667757EEDEEE4FB0B28BF939F39DA414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1047772E14D028CDFF1C03A9C40792">
    <w:name w:val="2331047772E14D028CDFF1C03A9C4079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355AB8BF469ABE1758ED8398D90B2">
    <w:name w:val="2151355AB8BF469ABE1758ED8398D90B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2CEF0B9940FC87C8ABE664C056FE2">
    <w:name w:val="41DA2CEF0B9940FC87C8ABE664C056FE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1EB20A24443EE9B4850B212AFCD782">
    <w:name w:val="4491EB20A24443EE9B4850B212AFCD78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ABE9C81C14AE8876B3A69332FA5792">
    <w:name w:val="ABBABE9C81C14AE8876B3A69332FA579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FB9DAF214CEF8E997EA966FA949D2">
    <w:name w:val="DEAFFB9DAF214CEF8E997EA966FA949D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9CCA619E74000BDE4F67E0A99A5C02">
    <w:name w:val="0AB9CCA619E74000BDE4F67E0A99A5C0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9FCA7E9744EE8D2ED3CD5B1822332">
    <w:name w:val="2B509FCA7E9744EE8D2ED3CD5B182233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AE8DF10D3484798B14EB1A4E293CB2">
    <w:name w:val="EAFAE8DF10D3484798B14EB1A4E293CB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8D64DB4E407C9A488250BC5D85EB2">
    <w:name w:val="2C478D64DB4E407C9A488250BC5D85EB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31CA12766430481867C01A73E25782">
    <w:name w:val="F9131CA12766430481867C01A73E2578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4DE681A64F93896EA881773DBAB62">
    <w:name w:val="E2C34DE681A64F93896EA881773DBAB6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51977F30474B8CEE0BCD9FC0F6182">
    <w:name w:val="A19951977F30474B8CEE0BCD9FC0F618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1807F00049FCA71BCC28985047DA2">
    <w:name w:val="BE1F1807F00049FCA71BCC28985047DA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A3627D4C14723BF7B9C2A88FCEB6E2">
    <w:name w:val="3E2A3627D4C14723BF7B9C2A88FCEB6E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4B37E4F434054AF32EFB3DAADFE432">
    <w:name w:val="0CD4B37E4F434054AF32EFB3DAADFE43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F3978099145448126F35D36E74C052">
    <w:name w:val="0C4F3978099145448126F35D36E74C05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D3E1C6FD45F29DFBA2A1BA8651C92">
    <w:name w:val="EE0BD3E1C6FD45F29DFBA2A1BA8651C9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94537CB2431E8E9A39A6B5A79F952">
    <w:name w:val="E22E94537CB2431E8E9A39A6B5A79F95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4D75100F143A68C79BFF5054852202">
    <w:name w:val="15C4D75100F143A68C79BFF505485220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83FF719A44694991A31093A9CEE502">
    <w:name w:val="58E83FF719A44694991A31093A9CEE50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36C755D44503AF0E948BF419F7F82">
    <w:name w:val="3E6536C755D44503AF0E948BF419F7F8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61CAF9B684C6685795C59A6492DD52">
    <w:name w:val="8EC61CAF9B684C6685795C59A6492DD5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D56ECBB04A6C9E29C49302E6BBBE2">
    <w:name w:val="8419D56ECBB04A6C9E29C49302E6BBBE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1C903ECA045C8B2628F14B015C3692">
    <w:name w:val="0DC1C903ECA045C8B2628F14B015C369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1165B4A3942509341686EF0B412DA5">
    <w:name w:val="ABD1165B4A3942509341686EF0B412DA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A2DB05246AB95C2C330B252BC5D5">
    <w:name w:val="C5D7BA2DB05246AB95C2C330B252BC5D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72E3C96214251A232AC670C7EA8865">
    <w:name w:val="B7972E3C96214251A232AC670C7EA886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1CB6B234F4523BC7BA1E4E25FCF5F5">
    <w:name w:val="EAA1CB6B234F4523BC7BA1E4E25FCF5F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FDC2D6BA24E70BDDC57F7E6D3866E5">
    <w:name w:val="5F9FDC2D6BA24E70BDDC57F7E6D3866E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2580CF6454D27A3872C629FBFDEF65">
    <w:name w:val="AA62580CF6454D27A3872C629FBFDEF6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DBD9B7BB4C7B86B55B13A8CA77931">
    <w:name w:val="F68EDBD9B7BB4C7B86B55B13A8CA7793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210C2DF5D4718A6C47166DC85A8F41">
    <w:name w:val="50C210C2DF5D4718A6C47166DC85A8F4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989863944D46A129C54105FDE9CD1">
    <w:name w:val="4637989863944D46A129C54105FDE9CD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6029E9014EF99941C386F6CC36291">
    <w:name w:val="450B6029E9014EF99941C386F6CC3629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DC178D2E448EA81AE061D44F6E9D1">
    <w:name w:val="CA58DC178D2E448EA81AE061D44F6E9D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E5DEBDCAD4CECA2B7DDEC39DF40851">
    <w:name w:val="474E5DEBDCAD4CECA2B7DDEC39DF4085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2259FC3B149D281540E5755535F091">
    <w:name w:val="5622259FC3B149D281540E5755535F09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0087FC014A278B00359BF64A75561">
    <w:name w:val="0BE10087FC014A278B00359BF64A7556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B710C836E4A78B74A82117CA5A1211">
    <w:name w:val="27BB710C836E4A78B74A82117CA5A12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6C28C629B4F269A680D65583F473A1">
    <w:name w:val="B2F6C28C629B4F269A680D65583F473A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4E9C61204BD3AAE7521A6BA826851">
    <w:name w:val="A84C4E9C61204BD3AAE7521A6BA82685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321ACC69746E282F2E40129D0C0B91">
    <w:name w:val="F79321ACC69746E282F2E40129D0C0B9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48F50D1F24AE4852946C29DB9E2147">
    <w:name w:val="7BE48F50D1F24AE4852946C29DB9E214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5C60B2A24329982651CA6B8B3B667">
    <w:name w:val="CD3B5C60B2A24329982651CA6B8B3B66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163AACA544A79A6813D98B39608827">
    <w:name w:val="545163AACA544A79A6813D98B3960882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31A54E9A4802A76FFCFEA688FC916">
    <w:name w:val="BA6F31A54E9A4802A76FFCFEA688FC91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7D1CFE8B4CF68A3B6F099354E07E7">
    <w:name w:val="16D67D1CFE8B4CF68A3B6F099354E07E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728948374C258037FBB5A3248AF17">
    <w:name w:val="1AE8728948374C258037FBB5A3248AF1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84389A47486C9C8A478AC95F30236">
    <w:name w:val="ABCC84389A47486C9C8A478AC95F3023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4583989594B488ACC127F9DB14A857">
    <w:name w:val="7A34583989594B488ACC127F9DB14A85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781F18E814EA6973BF3DEFB5227EB6">
    <w:name w:val="2A1781F18E814EA6973BF3DEFB5227EB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E9A53B5F49EAA2A6DA7555AE89EC6">
    <w:name w:val="39A3E9A53B5F49EAA2A6DA7555AE89EC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7C9B8359442A8CF818D73DB41B2D6">
    <w:name w:val="CAC47C9B8359442A8CF818D73DB41B2D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95C44D6B649069F65F29BE024B9E06">
    <w:name w:val="11C95C44D6B649069F65F29BE024B9E0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16A90518448385271A23F8BB4F0F6">
    <w:name w:val="E6B116A90518448385271A23F8BB4F0F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4DB68F310479EA0B929BC5C5A722E6">
    <w:name w:val="8E04DB68F310479EA0B929BC5C5A722E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3B596D8E48929BC453E74DF1B09A6">
    <w:name w:val="8A973B596D8E48929BC453E74DF1B09A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47AF860D54B1F9694F67A332B180C6">
    <w:name w:val="0D947AF860D54B1F9694F67A332B180C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A52F6EFE6431B884EA92F8E6DE9A55">
    <w:name w:val="6C8A52F6EFE6431B884EA92F8E6DE9A5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C7F1A2A2448389DA5DA402AE21514">
    <w:name w:val="0F22C7F1A2A2448389DA5DA402AE2151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89524690484E8381B541B26A0BBD4">
    <w:name w:val="383589524690484E8381B541B26A0BBD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4D1238F34022866A0E405CFDFC484">
    <w:name w:val="47344D1238F34022866A0E405CFDFC48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757EEDEEE4FB0B28BF939F39DA4144">
    <w:name w:val="667757EEDEEE4FB0B28BF939F39DA414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1047772E14D028CDFF1C03A9C40793">
    <w:name w:val="2331047772E14D028CDFF1C03A9C4079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1355AB8BF469ABE1758ED8398D90B3">
    <w:name w:val="2151355AB8BF469ABE1758ED8398D90B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2CEF0B9940FC87C8ABE664C056FE3">
    <w:name w:val="41DA2CEF0B9940FC87C8ABE664C056FE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1EB20A24443EE9B4850B212AFCD783">
    <w:name w:val="4491EB20A24443EE9B4850B212AFCD78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ABE9C81C14AE8876B3A69332FA5793">
    <w:name w:val="ABBABE9C81C14AE8876B3A69332FA579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FFB9DAF214CEF8E997EA966FA949D3">
    <w:name w:val="DEAFFB9DAF214CEF8E997EA966FA949D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9CCA619E74000BDE4F67E0A99A5C03">
    <w:name w:val="0AB9CCA619E74000BDE4F67E0A99A5C0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09FCA7E9744EE8D2ED3CD5B1822333">
    <w:name w:val="2B509FCA7E9744EE8D2ED3CD5B182233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AE8DF10D3484798B14EB1A4E293CB3">
    <w:name w:val="EAFAE8DF10D3484798B14EB1A4E293CB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8D64DB4E407C9A488250BC5D85EB3">
    <w:name w:val="2C478D64DB4E407C9A488250BC5D85EB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31CA12766430481867C01A73E25783">
    <w:name w:val="F9131CA12766430481867C01A73E2578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34DE681A64F93896EA881773DBAB63">
    <w:name w:val="E2C34DE681A64F93896EA881773DBAB6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951977F30474B8CEE0BCD9FC0F6183">
    <w:name w:val="A19951977F30474B8CEE0BCD9FC0F618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1F1807F00049FCA71BCC28985047DA3">
    <w:name w:val="BE1F1807F00049FCA71BCC28985047DA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A3627D4C14723BF7B9C2A88FCEB6E3">
    <w:name w:val="3E2A3627D4C14723BF7B9C2A88FCEB6E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4B37E4F434054AF32EFB3DAADFE433">
    <w:name w:val="0CD4B37E4F434054AF32EFB3DAADFE43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4F3978099145448126F35D36E74C053">
    <w:name w:val="0C4F3978099145448126F35D36E74C05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0BD3E1C6FD45F29DFBA2A1BA8651C93">
    <w:name w:val="EE0BD3E1C6FD45F29DFBA2A1BA8651C9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E94537CB2431E8E9A39A6B5A79F953">
    <w:name w:val="E22E94537CB2431E8E9A39A6B5A79F95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4D75100F143A68C79BFF5054852203">
    <w:name w:val="15C4D75100F143A68C79BFF505485220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83FF719A44694991A31093A9CEE503">
    <w:name w:val="58E83FF719A44694991A31093A9CEE50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536C755D44503AF0E948BF419F7F83">
    <w:name w:val="3E6536C755D44503AF0E948BF419F7F8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61CAF9B684C6685795C59A6492DD53">
    <w:name w:val="8EC61CAF9B684C6685795C59A6492DD5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9D56ECBB04A6C9E29C49302E6BBBE3">
    <w:name w:val="8419D56ECBB04A6C9E29C49302E6BBBE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1C903ECA045C8B2628F14B015C3693">
    <w:name w:val="0DC1C903ECA045C8B2628F14B015C369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1165B4A3942509341686EF0B412DA6">
    <w:name w:val="ABD1165B4A3942509341686EF0B412DA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A2DB05246AB95C2C330B252BC5D6">
    <w:name w:val="C5D7BA2DB05246AB95C2C330B252BC5D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72E3C96214251A232AC670C7EA8866">
    <w:name w:val="B7972E3C96214251A232AC670C7EA886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1CB6B234F4523BC7BA1E4E25FCF5F6">
    <w:name w:val="EAA1CB6B234F4523BC7BA1E4E25FCF5F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FDC2D6BA24E70BDDC57F7E6D3866E6">
    <w:name w:val="5F9FDC2D6BA24E70BDDC57F7E6D3866E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2580CF6454D27A3872C629FBFDEF66">
    <w:name w:val="AA62580CF6454D27A3872C629FBFDEF6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DBD9B7BB4C7B86B55B13A8CA77932">
    <w:name w:val="F68EDBD9B7BB4C7B86B55B13A8CA7793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210C2DF5D4718A6C47166DC85A8F42">
    <w:name w:val="50C210C2DF5D4718A6C47166DC85A8F4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989863944D46A129C54105FDE9CD2">
    <w:name w:val="4637989863944D46A129C54105FDE9CD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6029E9014EF99941C386F6CC36292">
    <w:name w:val="450B6029E9014EF99941C386F6CC3629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DC178D2E448EA81AE061D44F6E9D2">
    <w:name w:val="CA58DC178D2E448EA81AE061D44F6E9D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E5DEBDCAD4CECA2B7DDEC39DF40852">
    <w:name w:val="474E5DEBDCAD4CECA2B7DDEC39DF4085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2259FC3B149D281540E5755535F092">
    <w:name w:val="5622259FC3B149D281540E5755535F09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0087FC014A278B00359BF64A75562">
    <w:name w:val="0BE10087FC014A278B00359BF64A7556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B710C836E4A78B74A82117CA5A1212">
    <w:name w:val="27BB710C836E4A78B74A82117CA5A121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6C28C629B4F269A680D65583F473A2">
    <w:name w:val="B2F6C28C629B4F269A680D65583F473A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4E9C61204BD3AAE7521A6BA826852">
    <w:name w:val="A84C4E9C61204BD3AAE7521A6BA82685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321ACC69746E282F2E40129D0C0B92">
    <w:name w:val="F79321ACC69746E282F2E40129D0C0B9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50BE54BA2497AB2654C32E652FAD9">
    <w:name w:val="E4B50BE54BA2497AB2654C32E652FAD9"/>
    <w:rsid w:val="00D60C61"/>
  </w:style>
  <w:style w:type="paragraph" w:customStyle="1" w:styleId="79D75FA8558645269C9E415266B025DA">
    <w:name w:val="79D75FA8558645269C9E415266B025DA"/>
    <w:rsid w:val="00D60C61"/>
  </w:style>
  <w:style w:type="paragraph" w:customStyle="1" w:styleId="63DE5DEEB2E24335B1CE9D1F9DAF380D">
    <w:name w:val="63DE5DEEB2E24335B1CE9D1F9DAF380D"/>
    <w:rsid w:val="00D60C61"/>
  </w:style>
  <w:style w:type="paragraph" w:customStyle="1" w:styleId="A2735DCB86A74066A4708C62098DF4E9">
    <w:name w:val="A2735DCB86A74066A4708C62098DF4E9"/>
    <w:rsid w:val="00D60C61"/>
  </w:style>
  <w:style w:type="paragraph" w:customStyle="1" w:styleId="2E6611BB08E44E6F88A78C7235CEC3B2">
    <w:name w:val="2E6611BB08E44E6F88A78C7235CEC3B2"/>
    <w:rsid w:val="00D60C61"/>
  </w:style>
  <w:style w:type="paragraph" w:customStyle="1" w:styleId="D4CBE391932D4A6FA94516709F6AED71">
    <w:name w:val="D4CBE391932D4A6FA94516709F6AED71"/>
    <w:rsid w:val="00D60C61"/>
  </w:style>
  <w:style w:type="paragraph" w:customStyle="1" w:styleId="A5601697C00E446DA6BEBEE82BBD6486">
    <w:name w:val="A5601697C00E446DA6BEBEE82BBD6486"/>
    <w:rsid w:val="00D60C61"/>
  </w:style>
  <w:style w:type="paragraph" w:customStyle="1" w:styleId="27C52FAD176C452FA3AA4080197D0614">
    <w:name w:val="27C52FAD176C452FA3AA4080197D0614"/>
    <w:rsid w:val="00D60C61"/>
  </w:style>
  <w:style w:type="paragraph" w:customStyle="1" w:styleId="D024C5164396404198F6064C235C9A00">
    <w:name w:val="D024C5164396404198F6064C235C9A00"/>
    <w:rsid w:val="00D60C61"/>
  </w:style>
  <w:style w:type="paragraph" w:customStyle="1" w:styleId="53635872BD6E445EB7BEF80A2FBAAEB1">
    <w:name w:val="53635872BD6E445EB7BEF80A2FBAAEB1"/>
    <w:rsid w:val="00D60C61"/>
  </w:style>
  <w:style w:type="paragraph" w:customStyle="1" w:styleId="67CB83563875498E87A3440E2EE129C0">
    <w:name w:val="67CB83563875498E87A3440E2EE129C0"/>
    <w:rsid w:val="00D60C61"/>
  </w:style>
  <w:style w:type="paragraph" w:customStyle="1" w:styleId="224E367508B5423BA10D82C1D2F9D3B0">
    <w:name w:val="224E367508B5423BA10D82C1D2F9D3B0"/>
    <w:rsid w:val="00D60C61"/>
  </w:style>
  <w:style w:type="paragraph" w:customStyle="1" w:styleId="9786D58BF3D546E88A60B68A24C76389">
    <w:name w:val="9786D58BF3D546E88A60B68A24C76389"/>
    <w:rsid w:val="00D60C61"/>
  </w:style>
  <w:style w:type="paragraph" w:customStyle="1" w:styleId="EFC608BEEA584C3FBBEBFE9216A79CAE">
    <w:name w:val="EFC608BEEA584C3FBBEBFE9216A79CAE"/>
    <w:rsid w:val="00D60C61"/>
  </w:style>
  <w:style w:type="paragraph" w:customStyle="1" w:styleId="8A79415A1A6442D3B580929D167DB57F">
    <w:name w:val="8A79415A1A6442D3B580929D167DB57F"/>
    <w:rsid w:val="00D60C61"/>
  </w:style>
  <w:style w:type="paragraph" w:customStyle="1" w:styleId="66BF6829E9F64DFAB5D082AC3EB17822">
    <w:name w:val="66BF6829E9F64DFAB5D082AC3EB17822"/>
    <w:rsid w:val="00D60C61"/>
  </w:style>
  <w:style w:type="paragraph" w:customStyle="1" w:styleId="D0722F3F49B84EB7B7366953321A1BD8">
    <w:name w:val="D0722F3F49B84EB7B7366953321A1BD8"/>
    <w:rsid w:val="00D60C61"/>
  </w:style>
  <w:style w:type="paragraph" w:customStyle="1" w:styleId="5E9C4AE53D2D42EEBCD40FE5398AC51E">
    <w:name w:val="5E9C4AE53D2D42EEBCD40FE5398AC51E"/>
    <w:rsid w:val="00D60C61"/>
  </w:style>
  <w:style w:type="paragraph" w:customStyle="1" w:styleId="6464A12B913642E5A06A30144B55A3C0">
    <w:name w:val="6464A12B913642E5A06A30144B55A3C0"/>
    <w:rsid w:val="00D60C61"/>
  </w:style>
  <w:style w:type="paragraph" w:customStyle="1" w:styleId="F5E0BBA48DD247B1A2DB05CA27786476">
    <w:name w:val="F5E0BBA48DD247B1A2DB05CA27786476"/>
    <w:rsid w:val="00D60C61"/>
  </w:style>
  <w:style w:type="paragraph" w:customStyle="1" w:styleId="EA9CB82A413C46BDBC39611CEDE090D4">
    <w:name w:val="EA9CB82A413C46BDBC39611CEDE090D4"/>
    <w:rsid w:val="00D60C61"/>
  </w:style>
  <w:style w:type="paragraph" w:customStyle="1" w:styleId="4650B6CA98B44084A9EE93969BD24803">
    <w:name w:val="4650B6CA98B44084A9EE93969BD24803"/>
    <w:rsid w:val="00D60C61"/>
  </w:style>
  <w:style w:type="paragraph" w:customStyle="1" w:styleId="F5E9920A29C44D08BFF694E6FDF4B950">
    <w:name w:val="F5E9920A29C44D08BFF694E6FDF4B950"/>
    <w:rsid w:val="00D60C61"/>
  </w:style>
  <w:style w:type="paragraph" w:customStyle="1" w:styleId="1B582FEC28514F5EB29282872D232EFC">
    <w:name w:val="1B582FEC28514F5EB29282872D232EFC"/>
    <w:rsid w:val="00D60C61"/>
  </w:style>
  <w:style w:type="paragraph" w:customStyle="1" w:styleId="2FA7350B690D4B0DA03FAF7FA11FB63A">
    <w:name w:val="2FA7350B690D4B0DA03FAF7FA11FB63A"/>
    <w:rsid w:val="00D60C61"/>
  </w:style>
  <w:style w:type="paragraph" w:customStyle="1" w:styleId="8FBEF26724864444ACE2B34B2292057C">
    <w:name w:val="8FBEF26724864444ACE2B34B2292057C"/>
    <w:rsid w:val="00D60C61"/>
  </w:style>
  <w:style w:type="paragraph" w:customStyle="1" w:styleId="D323720A10704F2188306D1B7DB79AC1">
    <w:name w:val="D323720A10704F2188306D1B7DB79AC1"/>
    <w:rsid w:val="00D60C61"/>
  </w:style>
  <w:style w:type="paragraph" w:customStyle="1" w:styleId="1F90CC7E0D0D4608A4CF790D0412997B">
    <w:name w:val="1F90CC7E0D0D4608A4CF790D0412997B"/>
    <w:rsid w:val="00D60C61"/>
  </w:style>
  <w:style w:type="paragraph" w:customStyle="1" w:styleId="7B3A1DC86AE34F3B9E8892975C73C9C6">
    <w:name w:val="7B3A1DC86AE34F3B9E8892975C73C9C6"/>
    <w:rsid w:val="00D60C61"/>
  </w:style>
  <w:style w:type="paragraph" w:customStyle="1" w:styleId="D82DF24234994478A6A54D8CAEA7C747">
    <w:name w:val="D82DF24234994478A6A54D8CAEA7C747"/>
    <w:rsid w:val="00D60C61"/>
  </w:style>
  <w:style w:type="paragraph" w:customStyle="1" w:styleId="54A3FB17D9DF46ED95D8513A9A20CF23">
    <w:name w:val="54A3FB17D9DF46ED95D8513A9A20CF23"/>
    <w:rsid w:val="00D60C61"/>
  </w:style>
  <w:style w:type="paragraph" w:customStyle="1" w:styleId="3E3B816A2FCD44A98C83E24AE36A347F">
    <w:name w:val="3E3B816A2FCD44A98C83E24AE36A347F"/>
    <w:rsid w:val="00D60C61"/>
  </w:style>
  <w:style w:type="paragraph" w:customStyle="1" w:styleId="C24CFA81D05E42D5A6F0CA1785BDB3CD">
    <w:name w:val="C24CFA81D05E42D5A6F0CA1785BDB3CD"/>
    <w:rsid w:val="00D60C61"/>
  </w:style>
  <w:style w:type="paragraph" w:customStyle="1" w:styleId="D13B4FBF4FC54B1DA12A034BC6E7A6B6">
    <w:name w:val="D13B4FBF4FC54B1DA12A034BC6E7A6B6"/>
    <w:rsid w:val="00D60C61"/>
  </w:style>
  <w:style w:type="paragraph" w:customStyle="1" w:styleId="577AF822F15C477F86EF2F1B48071A4A">
    <w:name w:val="577AF822F15C477F86EF2F1B48071A4A"/>
    <w:rsid w:val="00D60C61"/>
  </w:style>
  <w:style w:type="paragraph" w:customStyle="1" w:styleId="F590D4881D814AEFA34EAFD59D2C674A">
    <w:name w:val="F590D4881D814AEFA34EAFD59D2C674A"/>
    <w:rsid w:val="00D60C61"/>
  </w:style>
  <w:style w:type="paragraph" w:customStyle="1" w:styleId="7BE48F50D1F24AE4852946C29DB9E2148">
    <w:name w:val="7BE48F50D1F24AE4852946C29DB9E214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5C60B2A24329982651CA6B8B3B668">
    <w:name w:val="CD3B5C60B2A24329982651CA6B8B3B66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163AACA544A79A6813D98B39608828">
    <w:name w:val="545163AACA544A79A6813D98B3960882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31A54E9A4802A76FFCFEA688FC917">
    <w:name w:val="BA6F31A54E9A4802A76FFCFEA688FC91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7D1CFE8B4CF68A3B6F099354E07E8">
    <w:name w:val="16D67D1CFE8B4CF68A3B6F099354E07E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728948374C258037FBB5A3248AF18">
    <w:name w:val="1AE8728948374C258037FBB5A3248AF1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84389A47486C9C8A478AC95F30237">
    <w:name w:val="ABCC84389A47486C9C8A478AC95F3023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4583989594B488ACC127F9DB14A858">
    <w:name w:val="7A34583989594B488ACC127F9DB14A85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781F18E814EA6973BF3DEFB5227EB7">
    <w:name w:val="2A1781F18E814EA6973BF3DEFB5227EB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E9A53B5F49EAA2A6DA7555AE89EC7">
    <w:name w:val="39A3E9A53B5F49EAA2A6DA7555AE89EC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7C9B8359442A8CF818D73DB41B2D7">
    <w:name w:val="CAC47C9B8359442A8CF818D73DB41B2D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95C44D6B649069F65F29BE024B9E07">
    <w:name w:val="11C95C44D6B649069F65F29BE024B9E0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16A90518448385271A23F8BB4F0F7">
    <w:name w:val="E6B116A90518448385271A23F8BB4F0F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4DB68F310479EA0B929BC5C5A722E7">
    <w:name w:val="8E04DB68F310479EA0B929BC5C5A722E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3B596D8E48929BC453E74DF1B09A7">
    <w:name w:val="8A973B596D8E48929BC453E74DF1B09A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47AF860D54B1F9694F67A332B180C7">
    <w:name w:val="0D947AF860D54B1F9694F67A332B180C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A52F6EFE6431B884EA92F8E6DE9A56">
    <w:name w:val="6C8A52F6EFE6431B884EA92F8E6DE9A5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C7F1A2A2448389DA5DA402AE21515">
    <w:name w:val="0F22C7F1A2A2448389DA5DA402AE2151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89524690484E8381B541B26A0BBD5">
    <w:name w:val="383589524690484E8381B541B26A0BBD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4D1238F34022866A0E405CFDFC485">
    <w:name w:val="47344D1238F34022866A0E405CFDFC48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757EEDEEE4FB0B28BF939F39DA4145">
    <w:name w:val="667757EEDEEE4FB0B28BF939F39DA414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5FA8558645269C9E415266B025DA1">
    <w:name w:val="79D75FA8558645269C9E415266B025DA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E5DEEB2E24335B1CE9D1F9DAF380D1">
    <w:name w:val="63DE5DEEB2E24335B1CE9D1F9DAF380D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35DCB86A74066A4708C62098DF4E91">
    <w:name w:val="A2735DCB86A74066A4708C62098DF4E9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11BB08E44E6F88A78C7235CEC3B21">
    <w:name w:val="2E6611BB08E44E6F88A78C7235CEC3B2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BE391932D4A6FA94516709F6AED711">
    <w:name w:val="D4CBE391932D4A6FA94516709F6AED7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52FAD176C452FA3AA4080197D06141">
    <w:name w:val="27C52FAD176C452FA3AA4080197D0614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24C5164396404198F6064C235C9A001">
    <w:name w:val="D024C5164396404198F6064C235C9A00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35872BD6E445EB7BEF80A2FBAAEB11">
    <w:name w:val="53635872BD6E445EB7BEF80A2FBAAEB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B83563875498E87A3440E2EE129C01">
    <w:name w:val="67CB83563875498E87A3440E2EE129C0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E367508B5423BA10D82C1D2F9D3B01">
    <w:name w:val="224E367508B5423BA10D82C1D2F9D3B0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608BEEA584C3FBBEBFE9216A79CAE1">
    <w:name w:val="EFC608BEEA584C3FBBEBFE9216A79CAE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9415A1A6442D3B580929D167DB57F1">
    <w:name w:val="8A79415A1A6442D3B580929D167DB57F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6829E9F64DFAB5D082AC3EB178221">
    <w:name w:val="66BF6829E9F64DFAB5D082AC3EB17822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2F3F49B84EB7B7366953321A1BD81">
    <w:name w:val="D0722F3F49B84EB7B7366953321A1BD8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C4AE53D2D42EEBCD40FE5398AC51E1">
    <w:name w:val="5E9C4AE53D2D42EEBCD40FE5398AC51E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BBA48DD247B1A2DB05CA277864761">
    <w:name w:val="F5E0BBA48DD247B1A2DB05CA27786476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9CB82A413C46BDBC39611CEDE090D41">
    <w:name w:val="EA9CB82A413C46BDBC39611CEDE090D4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0B6CA98B44084A9EE93969BD248031">
    <w:name w:val="4650B6CA98B44084A9EE93969BD24803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920A29C44D08BFF694E6FDF4B9501">
    <w:name w:val="F5E9920A29C44D08BFF694E6FDF4B950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82FEC28514F5EB29282872D232EFC1">
    <w:name w:val="1B582FEC28514F5EB29282872D232EFC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EF26724864444ACE2B34B2292057C1">
    <w:name w:val="8FBEF26724864444ACE2B34B2292057C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23720A10704F2188306D1B7DB79AC11">
    <w:name w:val="D323720A10704F2188306D1B7DB79AC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CC7E0D0D4608A4CF790D0412997B1">
    <w:name w:val="1F90CC7E0D0D4608A4CF790D0412997B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A1DC86AE34F3B9E8892975C73C9C61">
    <w:name w:val="7B3A1DC86AE34F3B9E8892975C73C9C6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F24234994478A6A54D8CAEA7C7471">
    <w:name w:val="D82DF24234994478A6A54D8CAEA7C747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1165B4A3942509341686EF0B412DA7">
    <w:name w:val="ABD1165B4A3942509341686EF0B412DA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A2DB05246AB95C2C330B252BC5D7">
    <w:name w:val="C5D7BA2DB05246AB95C2C330B252BC5D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72E3C96214251A232AC670C7EA8867">
    <w:name w:val="B7972E3C96214251A232AC670C7EA886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1CB6B234F4523BC7BA1E4E25FCF5F7">
    <w:name w:val="EAA1CB6B234F4523BC7BA1E4E25FCF5F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FDC2D6BA24E70BDDC57F7E6D3866E7">
    <w:name w:val="5F9FDC2D6BA24E70BDDC57F7E6D3866E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2580CF6454D27A3872C629FBFDEF67">
    <w:name w:val="AA62580CF6454D27A3872C629FBFDEF6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DBD9B7BB4C7B86B55B13A8CA77933">
    <w:name w:val="F68EDBD9B7BB4C7B86B55B13A8CA7793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210C2DF5D4718A6C47166DC85A8F43">
    <w:name w:val="50C210C2DF5D4718A6C47166DC85A8F4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989863944D46A129C54105FDE9CD3">
    <w:name w:val="4637989863944D46A129C54105FDE9CD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6029E9014EF99941C386F6CC36293">
    <w:name w:val="450B6029E9014EF99941C386F6CC3629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DC178D2E448EA81AE061D44F6E9D3">
    <w:name w:val="CA58DC178D2E448EA81AE061D44F6E9D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E5DEBDCAD4CECA2B7DDEC39DF40853">
    <w:name w:val="474E5DEBDCAD4CECA2B7DDEC39DF4085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2259FC3B149D281540E5755535F093">
    <w:name w:val="5622259FC3B149D281540E5755535F09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0087FC014A278B00359BF64A75563">
    <w:name w:val="0BE10087FC014A278B00359BF64A7556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B710C836E4A78B74A82117CA5A1213">
    <w:name w:val="27BB710C836E4A78B74A82117CA5A121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6C28C629B4F269A680D65583F473A3">
    <w:name w:val="B2F6C28C629B4F269A680D65583F473A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4E9C61204BD3AAE7521A6BA826853">
    <w:name w:val="A84C4E9C61204BD3AAE7521A6BA82685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321ACC69746E282F2E40129D0C0B93">
    <w:name w:val="F79321ACC69746E282F2E40129D0C0B9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FB17D9DF46ED95D8513A9A20CF231">
    <w:name w:val="54A3FB17D9DF46ED95D8513A9A20CF23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B816A2FCD44A98C83E24AE36A347F1">
    <w:name w:val="3E3B816A2FCD44A98C83E24AE36A347F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FA81D05E42D5A6F0CA1785BDB3CD1">
    <w:name w:val="C24CFA81D05E42D5A6F0CA1785BDB3CD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4FBF4FC54B1DA12A034BC6E7A6B61">
    <w:name w:val="D13B4FBF4FC54B1DA12A034BC6E7A6B6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AF822F15C477F86EF2F1B48071A4A1">
    <w:name w:val="577AF822F15C477F86EF2F1B48071A4A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0D4881D814AEFA34EAFD59D2C674A1">
    <w:name w:val="F590D4881D814AEFA34EAFD59D2C674A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991354CC4493FA66032B1F567C178">
    <w:name w:val="25A991354CC4493FA66032B1F567C178"/>
    <w:rsid w:val="00D60C61"/>
  </w:style>
  <w:style w:type="paragraph" w:customStyle="1" w:styleId="E485DCB79169439C812EDD6DB51B14D3">
    <w:name w:val="E485DCB79169439C812EDD6DB51B14D3"/>
    <w:rsid w:val="00D60C61"/>
  </w:style>
  <w:style w:type="paragraph" w:customStyle="1" w:styleId="3586F8A1471146A4B44B8DF244AC00FC">
    <w:name w:val="3586F8A1471146A4B44B8DF244AC00FC"/>
    <w:rsid w:val="00D60C61"/>
  </w:style>
  <w:style w:type="paragraph" w:customStyle="1" w:styleId="AD995D18306446D5BA93D0312DB5AD95">
    <w:name w:val="AD995D18306446D5BA93D0312DB5AD95"/>
    <w:rsid w:val="00D60C61"/>
  </w:style>
  <w:style w:type="paragraph" w:customStyle="1" w:styleId="4FF1F056F73F4412B160BA64CA0661CA">
    <w:name w:val="4FF1F056F73F4412B160BA64CA0661CA"/>
    <w:rsid w:val="00D60C61"/>
  </w:style>
  <w:style w:type="paragraph" w:customStyle="1" w:styleId="7BE48F50D1F24AE4852946C29DB9E2149">
    <w:name w:val="7BE48F50D1F24AE4852946C29DB9E214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5C60B2A24329982651CA6B8B3B669">
    <w:name w:val="CD3B5C60B2A24329982651CA6B8B3B66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163AACA544A79A6813D98B39608829">
    <w:name w:val="545163AACA544A79A6813D98B3960882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31A54E9A4802A76FFCFEA688FC918">
    <w:name w:val="BA6F31A54E9A4802A76FFCFEA688FC91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7D1CFE8B4CF68A3B6F099354E07E9">
    <w:name w:val="16D67D1CFE8B4CF68A3B6F099354E07E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728948374C258037FBB5A3248AF19">
    <w:name w:val="1AE8728948374C258037FBB5A3248AF1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84389A47486C9C8A478AC95F30238">
    <w:name w:val="ABCC84389A47486C9C8A478AC95F3023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4583989594B488ACC127F9DB14A859">
    <w:name w:val="7A34583989594B488ACC127F9DB14A85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781F18E814EA6973BF3DEFB5227EB8">
    <w:name w:val="2A1781F18E814EA6973BF3DEFB5227EB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E9A53B5F49EAA2A6DA7555AE89EC8">
    <w:name w:val="39A3E9A53B5F49EAA2A6DA7555AE89EC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7C9B8359442A8CF818D73DB41B2D8">
    <w:name w:val="CAC47C9B8359442A8CF818D73DB41B2D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95C44D6B649069F65F29BE024B9E08">
    <w:name w:val="11C95C44D6B649069F65F29BE024B9E0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16A90518448385271A23F8BB4F0F8">
    <w:name w:val="E6B116A90518448385271A23F8BB4F0F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4DB68F310479EA0B929BC5C5A722E8">
    <w:name w:val="8E04DB68F310479EA0B929BC5C5A722E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3B596D8E48929BC453E74DF1B09A8">
    <w:name w:val="8A973B596D8E48929BC453E74DF1B09A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47AF860D54B1F9694F67A332B180C8">
    <w:name w:val="0D947AF860D54B1F9694F67A332B180C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A52F6EFE6431B884EA92F8E6DE9A57">
    <w:name w:val="6C8A52F6EFE6431B884EA92F8E6DE9A5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C7F1A2A2448389DA5DA402AE21516">
    <w:name w:val="0F22C7F1A2A2448389DA5DA402AE2151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89524690484E8381B541B26A0BBD6">
    <w:name w:val="383589524690484E8381B541B26A0BBD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4D1238F34022866A0E405CFDFC486">
    <w:name w:val="47344D1238F34022866A0E405CFDFC48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757EEDEEE4FB0B28BF939F39DA4146">
    <w:name w:val="667757EEDEEE4FB0B28BF939F39DA414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5FA8558645269C9E415266B025DA2">
    <w:name w:val="79D75FA8558645269C9E415266B025DA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991354CC4493FA66032B1F567C1781">
    <w:name w:val="25A991354CC4493FA66032B1F567C178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35DCB86A74066A4708C62098DF4E92">
    <w:name w:val="A2735DCB86A74066A4708C62098DF4E9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11BB08E44E6F88A78C7235CEC3B22">
    <w:name w:val="2E6611BB08E44E6F88A78C7235CEC3B2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BE391932D4A6FA94516709F6AED712">
    <w:name w:val="D4CBE391932D4A6FA94516709F6AED71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52FAD176C452FA3AA4080197D06142">
    <w:name w:val="27C52FAD176C452FA3AA4080197D0614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DCB79169439C812EDD6DB51B14D31">
    <w:name w:val="E485DCB79169439C812EDD6DB51B14D3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35872BD6E445EB7BEF80A2FBAAEB12">
    <w:name w:val="53635872BD6E445EB7BEF80A2FBAAEB1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B83563875498E87A3440E2EE129C02">
    <w:name w:val="67CB83563875498E87A3440E2EE129C0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E367508B5423BA10D82C1D2F9D3B02">
    <w:name w:val="224E367508B5423BA10D82C1D2F9D3B0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608BEEA584C3FBBEBFE9216A79CAE2">
    <w:name w:val="EFC608BEEA584C3FBBEBFE9216A79CAE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6F8A1471146A4B44B8DF244AC00FC1">
    <w:name w:val="3586F8A1471146A4B44B8DF244AC00FC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6829E9F64DFAB5D082AC3EB178222">
    <w:name w:val="66BF6829E9F64DFAB5D082AC3EB17822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2F3F49B84EB7B7366953321A1BD82">
    <w:name w:val="D0722F3F49B84EB7B7366953321A1BD8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C4AE53D2D42EEBCD40FE5398AC51E2">
    <w:name w:val="5E9C4AE53D2D42EEBCD40FE5398AC51E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BBA48DD247B1A2DB05CA277864762">
    <w:name w:val="F5E0BBA48DD247B1A2DB05CA27786476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95D18306446D5BA93D0312DB5AD951">
    <w:name w:val="AD995D18306446D5BA93D0312DB5AD95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0B6CA98B44084A9EE93969BD248032">
    <w:name w:val="4650B6CA98B44084A9EE93969BD24803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920A29C44D08BFF694E6FDF4B9502">
    <w:name w:val="F5E9920A29C44D08BFF694E6FDF4B950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82FEC28514F5EB29282872D232EFC2">
    <w:name w:val="1B582FEC28514F5EB29282872D232EFC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EF26724864444ACE2B34B2292057C2">
    <w:name w:val="8FBEF26724864444ACE2B34B2292057C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1F056F73F4412B160BA64CA0661CA1">
    <w:name w:val="4FF1F056F73F4412B160BA64CA0661CA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CC7E0D0D4608A4CF790D0412997B2">
    <w:name w:val="1F90CC7E0D0D4608A4CF790D0412997B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A1DC86AE34F3B9E8892975C73C9C62">
    <w:name w:val="7B3A1DC86AE34F3B9E8892975C73C9C6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F24234994478A6A54D8CAEA7C7472">
    <w:name w:val="D82DF24234994478A6A54D8CAEA7C747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1165B4A3942509341686EF0B412DA8">
    <w:name w:val="ABD1165B4A3942509341686EF0B412DA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A2DB05246AB95C2C330B252BC5D8">
    <w:name w:val="C5D7BA2DB05246AB95C2C330B252BC5D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72E3C96214251A232AC670C7EA8868">
    <w:name w:val="B7972E3C96214251A232AC670C7EA886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1CB6B234F4523BC7BA1E4E25FCF5F8">
    <w:name w:val="EAA1CB6B234F4523BC7BA1E4E25FCF5F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FDC2D6BA24E70BDDC57F7E6D3866E8">
    <w:name w:val="5F9FDC2D6BA24E70BDDC57F7E6D3866E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2580CF6454D27A3872C629FBFDEF68">
    <w:name w:val="AA62580CF6454D27A3872C629FBFDEF6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DBD9B7BB4C7B86B55B13A8CA77934">
    <w:name w:val="F68EDBD9B7BB4C7B86B55B13A8CA7793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210C2DF5D4718A6C47166DC85A8F44">
    <w:name w:val="50C210C2DF5D4718A6C47166DC85A8F4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989863944D46A129C54105FDE9CD4">
    <w:name w:val="4637989863944D46A129C54105FDE9CD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6029E9014EF99941C386F6CC36294">
    <w:name w:val="450B6029E9014EF99941C386F6CC3629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DC178D2E448EA81AE061D44F6E9D4">
    <w:name w:val="CA58DC178D2E448EA81AE061D44F6E9D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E5DEBDCAD4CECA2B7DDEC39DF40854">
    <w:name w:val="474E5DEBDCAD4CECA2B7DDEC39DF4085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2259FC3B149D281540E5755535F094">
    <w:name w:val="5622259FC3B149D281540E5755535F09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0087FC014A278B00359BF64A75564">
    <w:name w:val="0BE10087FC014A278B00359BF64A7556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B710C836E4A78B74A82117CA5A1214">
    <w:name w:val="27BB710C836E4A78B74A82117CA5A121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6C28C629B4F269A680D65583F473A4">
    <w:name w:val="B2F6C28C629B4F269A680D65583F473A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4E9C61204BD3AAE7521A6BA826854">
    <w:name w:val="A84C4E9C61204BD3AAE7521A6BA82685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321ACC69746E282F2E40129D0C0B94">
    <w:name w:val="F79321ACC69746E282F2E40129D0C0B9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FB17D9DF46ED95D8513A9A20CF232">
    <w:name w:val="54A3FB17D9DF46ED95D8513A9A20CF23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B816A2FCD44A98C83E24AE36A347F2">
    <w:name w:val="3E3B816A2FCD44A98C83E24AE36A347F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FA81D05E42D5A6F0CA1785BDB3CD2">
    <w:name w:val="C24CFA81D05E42D5A6F0CA1785BDB3CD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4FBF4FC54B1DA12A034BC6E7A6B62">
    <w:name w:val="D13B4FBF4FC54B1DA12A034BC6E7A6B6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AF822F15C477F86EF2F1B48071A4A2">
    <w:name w:val="577AF822F15C477F86EF2F1B48071A4A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0D4881D814AEFA34EAFD59D2C674A2">
    <w:name w:val="F590D4881D814AEFA34EAFD59D2C674A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48F50D1F24AE4852946C29DB9E21410">
    <w:name w:val="7BE48F50D1F24AE4852946C29DB9E214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5C60B2A24329982651CA6B8B3B6610">
    <w:name w:val="CD3B5C60B2A24329982651CA6B8B3B66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163AACA544A79A6813D98B396088210">
    <w:name w:val="545163AACA544A79A6813D98B3960882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31A54E9A4802A76FFCFEA688FC919">
    <w:name w:val="BA6F31A54E9A4802A76FFCFEA688FC91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7D1CFE8B4CF68A3B6F099354E07E10">
    <w:name w:val="16D67D1CFE8B4CF68A3B6F099354E07E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728948374C258037FBB5A3248AF110">
    <w:name w:val="1AE8728948374C258037FBB5A3248AF1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84389A47486C9C8A478AC95F30239">
    <w:name w:val="ABCC84389A47486C9C8A478AC95F3023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4583989594B488ACC127F9DB14A8510">
    <w:name w:val="7A34583989594B488ACC127F9DB14A85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781F18E814EA6973BF3DEFB5227EB9">
    <w:name w:val="2A1781F18E814EA6973BF3DEFB5227EB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E9A53B5F49EAA2A6DA7555AE89EC9">
    <w:name w:val="39A3E9A53B5F49EAA2A6DA7555AE89EC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47C9B8359442A8CF818D73DB41B2D9">
    <w:name w:val="CAC47C9B8359442A8CF818D73DB41B2D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95C44D6B649069F65F29BE024B9E09">
    <w:name w:val="11C95C44D6B649069F65F29BE024B9E0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16A90518448385271A23F8BB4F0F9">
    <w:name w:val="E6B116A90518448385271A23F8BB4F0F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4DB68F310479EA0B929BC5C5A722E9">
    <w:name w:val="8E04DB68F310479EA0B929BC5C5A722E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3B596D8E48929BC453E74DF1B09A9">
    <w:name w:val="8A973B596D8E48929BC453E74DF1B09A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47AF860D54B1F9694F67A332B180C9">
    <w:name w:val="0D947AF860D54B1F9694F67A332B180C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A52F6EFE6431B884EA92F8E6DE9A58">
    <w:name w:val="6C8A52F6EFE6431B884EA92F8E6DE9A5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C7F1A2A2448389DA5DA402AE21517">
    <w:name w:val="0F22C7F1A2A2448389DA5DA402AE2151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89524690484E8381B541B26A0BBD7">
    <w:name w:val="383589524690484E8381B541B26A0BBD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4D1238F34022866A0E405CFDFC487">
    <w:name w:val="47344D1238F34022866A0E405CFDFC48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757EEDEEE4FB0B28BF939F39DA4147">
    <w:name w:val="667757EEDEEE4FB0B28BF939F39DA414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5FA8558645269C9E415266B025DA3">
    <w:name w:val="79D75FA8558645269C9E415266B025DA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991354CC4493FA66032B1F567C1782">
    <w:name w:val="25A991354CC4493FA66032B1F567C178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35DCB86A74066A4708C62098DF4E93">
    <w:name w:val="A2735DCB86A74066A4708C62098DF4E9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11BB08E44E6F88A78C7235CEC3B23">
    <w:name w:val="2E6611BB08E44E6F88A78C7235CEC3B2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BE391932D4A6FA94516709F6AED713">
    <w:name w:val="D4CBE391932D4A6FA94516709F6AED71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52FAD176C452FA3AA4080197D06143">
    <w:name w:val="27C52FAD176C452FA3AA4080197D0614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DCB79169439C812EDD6DB51B14D32">
    <w:name w:val="E485DCB79169439C812EDD6DB51B14D3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35872BD6E445EB7BEF80A2FBAAEB13">
    <w:name w:val="53635872BD6E445EB7BEF80A2FBAAEB1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B83563875498E87A3440E2EE129C03">
    <w:name w:val="67CB83563875498E87A3440E2EE129C0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E367508B5423BA10D82C1D2F9D3B03">
    <w:name w:val="224E367508B5423BA10D82C1D2F9D3B0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608BEEA584C3FBBEBFE9216A79CAE3">
    <w:name w:val="EFC608BEEA584C3FBBEBFE9216A79CAE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6F8A1471146A4B44B8DF244AC00FC2">
    <w:name w:val="3586F8A1471146A4B44B8DF244AC00FC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6829E9F64DFAB5D082AC3EB178223">
    <w:name w:val="66BF6829E9F64DFAB5D082AC3EB17822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2F3F49B84EB7B7366953321A1BD83">
    <w:name w:val="D0722F3F49B84EB7B7366953321A1BD8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C4AE53D2D42EEBCD40FE5398AC51E3">
    <w:name w:val="5E9C4AE53D2D42EEBCD40FE5398AC51E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BBA48DD247B1A2DB05CA277864763">
    <w:name w:val="F5E0BBA48DD247B1A2DB05CA27786476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95D18306446D5BA93D0312DB5AD952">
    <w:name w:val="AD995D18306446D5BA93D0312DB5AD95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0B6CA98B44084A9EE93969BD248033">
    <w:name w:val="4650B6CA98B44084A9EE93969BD24803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920A29C44D08BFF694E6FDF4B9503">
    <w:name w:val="F5E9920A29C44D08BFF694E6FDF4B950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82FEC28514F5EB29282872D232EFC3">
    <w:name w:val="1B582FEC28514F5EB29282872D232EFC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EF26724864444ACE2B34B2292057C3">
    <w:name w:val="8FBEF26724864444ACE2B34B2292057C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1F056F73F4412B160BA64CA0661CA2">
    <w:name w:val="4FF1F056F73F4412B160BA64CA0661CA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CC7E0D0D4608A4CF790D0412997B3">
    <w:name w:val="1F90CC7E0D0D4608A4CF790D0412997B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A1DC86AE34F3B9E8892975C73C9C63">
    <w:name w:val="7B3A1DC86AE34F3B9E8892975C73C9C6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F24234994478A6A54D8CAEA7C7473">
    <w:name w:val="D82DF24234994478A6A54D8CAEA7C747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1165B4A3942509341686EF0B412DA9">
    <w:name w:val="ABD1165B4A3942509341686EF0B412DA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A2DB05246AB95C2C330B252BC5D9">
    <w:name w:val="C5D7BA2DB05246AB95C2C330B252BC5D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72E3C96214251A232AC670C7EA8869">
    <w:name w:val="B7972E3C96214251A232AC670C7EA886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1CB6B234F4523BC7BA1E4E25FCF5F9">
    <w:name w:val="EAA1CB6B234F4523BC7BA1E4E25FCF5F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FDC2D6BA24E70BDDC57F7E6D3866E9">
    <w:name w:val="5F9FDC2D6BA24E70BDDC57F7E6D3866E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2580CF6454D27A3872C629FBFDEF69">
    <w:name w:val="AA62580CF6454D27A3872C629FBFDEF6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DBD9B7BB4C7B86B55B13A8CA77935">
    <w:name w:val="F68EDBD9B7BB4C7B86B55B13A8CA7793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210C2DF5D4718A6C47166DC85A8F45">
    <w:name w:val="50C210C2DF5D4718A6C47166DC85A8F4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989863944D46A129C54105FDE9CD5">
    <w:name w:val="4637989863944D46A129C54105FDE9CD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6029E9014EF99941C386F6CC36295">
    <w:name w:val="450B6029E9014EF99941C386F6CC3629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DC178D2E448EA81AE061D44F6E9D5">
    <w:name w:val="CA58DC178D2E448EA81AE061D44F6E9D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E5DEBDCAD4CECA2B7DDEC39DF40855">
    <w:name w:val="474E5DEBDCAD4CECA2B7DDEC39DF4085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2259FC3B149D281540E5755535F095">
    <w:name w:val="5622259FC3B149D281540E5755535F09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0087FC014A278B00359BF64A75565">
    <w:name w:val="0BE10087FC014A278B00359BF64A7556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B710C836E4A78B74A82117CA5A1215">
    <w:name w:val="27BB710C836E4A78B74A82117CA5A121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6C28C629B4F269A680D65583F473A5">
    <w:name w:val="B2F6C28C629B4F269A680D65583F473A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4E9C61204BD3AAE7521A6BA826855">
    <w:name w:val="A84C4E9C61204BD3AAE7521A6BA82685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321ACC69746E282F2E40129D0C0B95">
    <w:name w:val="F79321ACC69746E282F2E40129D0C0B9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FB17D9DF46ED95D8513A9A20CF233">
    <w:name w:val="54A3FB17D9DF46ED95D8513A9A20CF23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B816A2FCD44A98C83E24AE36A347F3">
    <w:name w:val="3E3B816A2FCD44A98C83E24AE36A347F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FA81D05E42D5A6F0CA1785BDB3CD3">
    <w:name w:val="C24CFA81D05E42D5A6F0CA1785BDB3CD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4FBF4FC54B1DA12A034BC6E7A6B63">
    <w:name w:val="D13B4FBF4FC54B1DA12A034BC6E7A6B6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AF822F15C477F86EF2F1B48071A4A3">
    <w:name w:val="577AF822F15C477F86EF2F1B48071A4A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0D4881D814AEFA34EAFD59D2C674A3">
    <w:name w:val="F590D4881D814AEFA34EAFD59D2C674A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4527466084FE0AF17127928C1D2B6">
    <w:name w:val="28C4527466084FE0AF17127928C1D2B6"/>
    <w:rsid w:val="00D60C61"/>
  </w:style>
  <w:style w:type="paragraph" w:customStyle="1" w:styleId="7BE48F50D1F24AE4852946C29DB9E21411">
    <w:name w:val="7BE48F50D1F24AE4852946C29DB9E214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5C60B2A24329982651CA6B8B3B6611">
    <w:name w:val="CD3B5C60B2A24329982651CA6B8B3B66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163AACA544A79A6813D98B396088211">
    <w:name w:val="545163AACA544A79A6813D98B3960882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31A54E9A4802A76FFCFEA688FC9110">
    <w:name w:val="BA6F31A54E9A4802A76FFCFEA688FC91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7D1CFE8B4CF68A3B6F099354E07E11">
    <w:name w:val="16D67D1CFE8B4CF68A3B6F099354E07E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728948374C258037FBB5A3248AF111">
    <w:name w:val="1AE8728948374C258037FBB5A3248AF1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84389A47486C9C8A478AC95F302310">
    <w:name w:val="ABCC84389A47486C9C8A478AC95F3023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4583989594B488ACC127F9DB14A8511">
    <w:name w:val="7A34583989594B488ACC127F9DB14A85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781F18E814EA6973BF3DEFB5227EB10">
    <w:name w:val="2A1781F18E814EA6973BF3DEFB5227EB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E9A53B5F49EAA2A6DA7555AE89EC10">
    <w:name w:val="39A3E9A53B5F49EAA2A6DA7555AE89EC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4527466084FE0AF17127928C1D2B61">
    <w:name w:val="28C4527466084FE0AF17127928C1D2B6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95C44D6B649069F65F29BE024B9E010">
    <w:name w:val="11C95C44D6B649069F65F29BE024B9E0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16A90518448385271A23F8BB4F0F10">
    <w:name w:val="E6B116A90518448385271A23F8BB4F0F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4DB68F310479EA0B929BC5C5A722E10">
    <w:name w:val="8E04DB68F310479EA0B929BC5C5A722E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3B596D8E48929BC453E74DF1B09A10">
    <w:name w:val="8A973B596D8E48929BC453E74DF1B09A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47AF860D54B1F9694F67A332B180C10">
    <w:name w:val="0D947AF860D54B1F9694F67A332B180C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A52F6EFE6431B884EA92F8E6DE9A59">
    <w:name w:val="6C8A52F6EFE6431B884EA92F8E6DE9A5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C7F1A2A2448389DA5DA402AE21518">
    <w:name w:val="0F22C7F1A2A2448389DA5DA402AE2151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89524690484E8381B541B26A0BBD8">
    <w:name w:val="383589524690484E8381B541B26A0BBD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4D1238F34022866A0E405CFDFC488">
    <w:name w:val="47344D1238F34022866A0E405CFDFC48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757EEDEEE4FB0B28BF939F39DA4148">
    <w:name w:val="667757EEDEEE4FB0B28BF939F39DA4148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5FA8558645269C9E415266B025DA4">
    <w:name w:val="79D75FA8558645269C9E415266B025DA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991354CC4493FA66032B1F567C1783">
    <w:name w:val="25A991354CC4493FA66032B1F567C178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35DCB86A74066A4708C62098DF4E94">
    <w:name w:val="A2735DCB86A74066A4708C62098DF4E9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11BB08E44E6F88A78C7235CEC3B24">
    <w:name w:val="2E6611BB08E44E6F88A78C7235CEC3B2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BE391932D4A6FA94516709F6AED714">
    <w:name w:val="D4CBE391932D4A6FA94516709F6AED71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52FAD176C452FA3AA4080197D06144">
    <w:name w:val="27C52FAD176C452FA3AA4080197D0614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DCB79169439C812EDD6DB51B14D33">
    <w:name w:val="E485DCB79169439C812EDD6DB51B14D3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35872BD6E445EB7BEF80A2FBAAEB14">
    <w:name w:val="53635872BD6E445EB7BEF80A2FBAAEB1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B83563875498E87A3440E2EE129C04">
    <w:name w:val="67CB83563875498E87A3440E2EE129C0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E367508B5423BA10D82C1D2F9D3B04">
    <w:name w:val="224E367508B5423BA10D82C1D2F9D3B0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608BEEA584C3FBBEBFE9216A79CAE4">
    <w:name w:val="EFC608BEEA584C3FBBEBFE9216A79CAE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6F8A1471146A4B44B8DF244AC00FC3">
    <w:name w:val="3586F8A1471146A4B44B8DF244AC00FC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6829E9F64DFAB5D082AC3EB178224">
    <w:name w:val="66BF6829E9F64DFAB5D082AC3EB17822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2F3F49B84EB7B7366953321A1BD84">
    <w:name w:val="D0722F3F49B84EB7B7366953321A1BD8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C4AE53D2D42EEBCD40FE5398AC51E4">
    <w:name w:val="5E9C4AE53D2D42EEBCD40FE5398AC51E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BBA48DD247B1A2DB05CA277864764">
    <w:name w:val="F5E0BBA48DD247B1A2DB05CA27786476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95D18306446D5BA93D0312DB5AD953">
    <w:name w:val="AD995D18306446D5BA93D0312DB5AD95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0B6CA98B44084A9EE93969BD248034">
    <w:name w:val="4650B6CA98B44084A9EE93969BD24803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920A29C44D08BFF694E6FDF4B9504">
    <w:name w:val="F5E9920A29C44D08BFF694E6FDF4B950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82FEC28514F5EB29282872D232EFC4">
    <w:name w:val="1B582FEC28514F5EB29282872D232EFC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EF26724864444ACE2B34B2292057C4">
    <w:name w:val="8FBEF26724864444ACE2B34B2292057C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1F056F73F4412B160BA64CA0661CA3">
    <w:name w:val="4FF1F056F73F4412B160BA64CA0661CA3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CC7E0D0D4608A4CF790D0412997B4">
    <w:name w:val="1F90CC7E0D0D4608A4CF790D0412997B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A1DC86AE34F3B9E8892975C73C9C64">
    <w:name w:val="7B3A1DC86AE34F3B9E8892975C73C9C6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F24234994478A6A54D8CAEA7C7474">
    <w:name w:val="D82DF24234994478A6A54D8CAEA7C747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1165B4A3942509341686EF0B412DA10">
    <w:name w:val="ABD1165B4A3942509341686EF0B412DA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7BA2DB05246AB95C2C330B252BC5D10">
    <w:name w:val="C5D7BA2DB05246AB95C2C330B252BC5D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972E3C96214251A232AC670C7EA88610">
    <w:name w:val="B7972E3C96214251A232AC670C7EA886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1CB6B234F4523BC7BA1E4E25FCF5F10">
    <w:name w:val="EAA1CB6B234F4523BC7BA1E4E25FCF5F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FDC2D6BA24E70BDDC57F7E6D3866E10">
    <w:name w:val="5F9FDC2D6BA24E70BDDC57F7E6D3866E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2580CF6454D27A3872C629FBFDEF610">
    <w:name w:val="AA62580CF6454D27A3872C629FBFDEF6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DBD9B7BB4C7B86B55B13A8CA77936">
    <w:name w:val="F68EDBD9B7BB4C7B86B55B13A8CA7793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210C2DF5D4718A6C47166DC85A8F46">
    <w:name w:val="50C210C2DF5D4718A6C47166DC85A8F4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989863944D46A129C54105FDE9CD6">
    <w:name w:val="4637989863944D46A129C54105FDE9CD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6029E9014EF99941C386F6CC36296">
    <w:name w:val="450B6029E9014EF99941C386F6CC3629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DC178D2E448EA81AE061D44F6E9D6">
    <w:name w:val="CA58DC178D2E448EA81AE061D44F6E9D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E5DEBDCAD4CECA2B7DDEC39DF40856">
    <w:name w:val="474E5DEBDCAD4CECA2B7DDEC39DF4085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2259FC3B149D281540E5755535F096">
    <w:name w:val="5622259FC3B149D281540E5755535F09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0087FC014A278B00359BF64A75566">
    <w:name w:val="0BE10087FC014A278B00359BF64A7556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B710C836E4A78B74A82117CA5A1216">
    <w:name w:val="27BB710C836E4A78B74A82117CA5A121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6C28C629B4F269A680D65583F473A6">
    <w:name w:val="B2F6C28C629B4F269A680D65583F473A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4E9C61204BD3AAE7521A6BA826856">
    <w:name w:val="A84C4E9C61204BD3AAE7521A6BA82685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321ACC69746E282F2E40129D0C0B96">
    <w:name w:val="F79321ACC69746E282F2E40129D0C0B96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FB17D9DF46ED95D8513A9A20CF234">
    <w:name w:val="54A3FB17D9DF46ED95D8513A9A20CF23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B816A2FCD44A98C83E24AE36A347F4">
    <w:name w:val="3E3B816A2FCD44A98C83E24AE36A347F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FA81D05E42D5A6F0CA1785BDB3CD4">
    <w:name w:val="C24CFA81D05E42D5A6F0CA1785BDB3CD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4FBF4FC54B1DA12A034BC6E7A6B64">
    <w:name w:val="D13B4FBF4FC54B1DA12A034BC6E7A6B6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AF822F15C477F86EF2F1B48071A4A4">
    <w:name w:val="577AF822F15C477F86EF2F1B48071A4A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0D4881D814AEFA34EAFD59D2C674A4">
    <w:name w:val="F590D4881D814AEFA34EAFD59D2C674A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48F50D1F24AE4852946C29DB9E21412">
    <w:name w:val="7BE48F50D1F24AE4852946C29DB9E2141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5C60B2A24329982651CA6B8B3B6612">
    <w:name w:val="CD3B5C60B2A24329982651CA6B8B3B661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163AACA544A79A6813D98B396088212">
    <w:name w:val="545163AACA544A79A6813D98B39608821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31A54E9A4802A76FFCFEA688FC9111">
    <w:name w:val="BA6F31A54E9A4802A76FFCFEA688FC91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7D1CFE8B4CF68A3B6F099354E07E12">
    <w:name w:val="16D67D1CFE8B4CF68A3B6F099354E07E1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728948374C258037FBB5A3248AF112">
    <w:name w:val="1AE8728948374C258037FBB5A3248AF11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84389A47486C9C8A478AC95F302311">
    <w:name w:val="ABCC84389A47486C9C8A478AC95F3023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4583989594B488ACC127F9DB14A8512">
    <w:name w:val="7A34583989594B488ACC127F9DB14A851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781F18E814EA6973BF3DEFB5227EB11">
    <w:name w:val="2A1781F18E814EA6973BF3DEFB5227EB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E9A53B5F49EAA2A6DA7555AE89EC11">
    <w:name w:val="39A3E9A53B5F49EAA2A6DA7555AE89EC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4527466084FE0AF17127928C1D2B62">
    <w:name w:val="28C4527466084FE0AF17127928C1D2B62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95C44D6B649069F65F29BE024B9E011">
    <w:name w:val="11C95C44D6B649069F65F29BE024B9E0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16A90518448385271A23F8BB4F0F11">
    <w:name w:val="E6B116A90518448385271A23F8BB4F0F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4DB68F310479EA0B929BC5C5A722E11">
    <w:name w:val="8E04DB68F310479EA0B929BC5C5A722E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3B596D8E48929BC453E74DF1B09A11">
    <w:name w:val="8A973B596D8E48929BC453E74DF1B09A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47AF860D54B1F9694F67A332B180C11">
    <w:name w:val="0D947AF860D54B1F9694F67A332B180C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A52F6EFE6431B884EA92F8E6DE9A510">
    <w:name w:val="6C8A52F6EFE6431B884EA92F8E6DE9A510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C7F1A2A2448389DA5DA402AE21519">
    <w:name w:val="0F22C7F1A2A2448389DA5DA402AE2151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89524690484E8381B541B26A0BBD9">
    <w:name w:val="383589524690484E8381B541B26A0BBD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4D1238F34022866A0E405CFDFC489">
    <w:name w:val="47344D1238F34022866A0E405CFDFC48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757EEDEEE4FB0B28BF939F39DA4149">
    <w:name w:val="667757EEDEEE4FB0B28BF939F39DA4149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5FA8558645269C9E415266B025DA5">
    <w:name w:val="79D75FA8558645269C9E415266B025DA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991354CC4493FA66032B1F567C1784">
    <w:name w:val="25A991354CC4493FA66032B1F567C178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35DCB86A74066A4708C62098DF4E95">
    <w:name w:val="A2735DCB86A74066A4708C62098DF4E9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11BB08E44E6F88A78C7235CEC3B25">
    <w:name w:val="2E6611BB08E44E6F88A78C7235CEC3B2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BE391932D4A6FA94516709F6AED715">
    <w:name w:val="D4CBE391932D4A6FA94516709F6AED71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52FAD176C452FA3AA4080197D06145">
    <w:name w:val="27C52FAD176C452FA3AA4080197D0614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DCB79169439C812EDD6DB51B14D34">
    <w:name w:val="E485DCB79169439C812EDD6DB51B14D3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35872BD6E445EB7BEF80A2FBAAEB15">
    <w:name w:val="53635872BD6E445EB7BEF80A2FBAAEB1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B83563875498E87A3440E2EE129C05">
    <w:name w:val="67CB83563875498E87A3440E2EE129C0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E367508B5423BA10D82C1D2F9D3B05">
    <w:name w:val="224E367508B5423BA10D82C1D2F9D3B0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608BEEA584C3FBBEBFE9216A79CAE5">
    <w:name w:val="EFC608BEEA584C3FBBEBFE9216A79CAE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6F8A1471146A4B44B8DF244AC00FC4">
    <w:name w:val="3586F8A1471146A4B44B8DF244AC00FC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6829E9F64DFAB5D082AC3EB178225">
    <w:name w:val="66BF6829E9F64DFAB5D082AC3EB17822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2F3F49B84EB7B7366953321A1BD85">
    <w:name w:val="D0722F3F49B84EB7B7366953321A1BD8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C4AE53D2D42EEBCD40FE5398AC51E5">
    <w:name w:val="5E9C4AE53D2D42EEBCD40FE5398AC51E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BBA48DD247B1A2DB05CA277864765">
    <w:name w:val="F5E0BBA48DD247B1A2DB05CA27786476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95D18306446D5BA93D0312DB5AD954">
    <w:name w:val="AD995D18306446D5BA93D0312DB5AD95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0B6CA98B44084A9EE93969BD248035">
    <w:name w:val="4650B6CA98B44084A9EE93969BD24803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920A29C44D08BFF694E6FDF4B9505">
    <w:name w:val="F5E9920A29C44D08BFF694E6FDF4B950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82FEC28514F5EB29282872D232EFC5">
    <w:name w:val="1B582FEC28514F5EB29282872D232EFC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EF26724864444ACE2B34B2292057C5">
    <w:name w:val="8FBEF26724864444ACE2B34B2292057C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1F056F73F4412B160BA64CA0661CA4">
    <w:name w:val="4FF1F056F73F4412B160BA64CA0661CA4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CC7E0D0D4608A4CF790D0412997B5">
    <w:name w:val="1F90CC7E0D0D4608A4CF790D0412997B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A1DC86AE34F3B9E8892975C73C9C65">
    <w:name w:val="7B3A1DC86AE34F3B9E8892975C73C9C6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F24234994478A6A54D8CAEA7C7475">
    <w:name w:val="D82DF24234994478A6A54D8CAEA7C747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1CB6B234F4523BC7BA1E4E25FCF5F11">
    <w:name w:val="EAA1CB6B234F4523BC7BA1E4E25FCF5F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FDC2D6BA24E70BDDC57F7E6D3866E11">
    <w:name w:val="5F9FDC2D6BA24E70BDDC57F7E6D3866E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2580CF6454D27A3872C629FBFDEF611">
    <w:name w:val="AA62580CF6454D27A3872C629FBFDEF611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DBD9B7BB4C7B86B55B13A8CA77937">
    <w:name w:val="F68EDBD9B7BB4C7B86B55B13A8CA7793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210C2DF5D4718A6C47166DC85A8F47">
    <w:name w:val="50C210C2DF5D4718A6C47166DC85A8F4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989863944D46A129C54105FDE9CD7">
    <w:name w:val="4637989863944D46A129C54105FDE9CD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0B6029E9014EF99941C386F6CC36297">
    <w:name w:val="450B6029E9014EF99941C386F6CC3629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8DC178D2E448EA81AE061D44F6E9D7">
    <w:name w:val="CA58DC178D2E448EA81AE061D44F6E9D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E5DEBDCAD4CECA2B7DDEC39DF40857">
    <w:name w:val="474E5DEBDCAD4CECA2B7DDEC39DF4085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2259FC3B149D281540E5755535F097">
    <w:name w:val="5622259FC3B149D281540E5755535F09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10087FC014A278B00359BF64A75567">
    <w:name w:val="0BE10087FC014A278B00359BF64A7556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B710C836E4A78B74A82117CA5A1217">
    <w:name w:val="27BB710C836E4A78B74A82117CA5A121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F6C28C629B4F269A680D65583F473A7">
    <w:name w:val="B2F6C28C629B4F269A680D65583F473A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C4E9C61204BD3AAE7521A6BA826857">
    <w:name w:val="A84C4E9C61204BD3AAE7521A6BA82685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321ACC69746E282F2E40129D0C0B97">
    <w:name w:val="F79321ACC69746E282F2E40129D0C0B97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A3FB17D9DF46ED95D8513A9A20CF235">
    <w:name w:val="54A3FB17D9DF46ED95D8513A9A20CF23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3B816A2FCD44A98C83E24AE36A347F5">
    <w:name w:val="3E3B816A2FCD44A98C83E24AE36A347F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CFA81D05E42D5A6F0CA1785BDB3CD5">
    <w:name w:val="C24CFA81D05E42D5A6F0CA1785BDB3CD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B4FBF4FC54B1DA12A034BC6E7A6B65">
    <w:name w:val="D13B4FBF4FC54B1DA12A034BC6E7A6B6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AF822F15C477F86EF2F1B48071A4A5">
    <w:name w:val="577AF822F15C477F86EF2F1B48071A4A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0D4881D814AEFA34EAFD59D2C674A5">
    <w:name w:val="F590D4881D814AEFA34EAFD59D2C674A5"/>
    <w:rsid w:val="00D60C61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12D2C28E5448EB608FA934B2B0EA5">
    <w:name w:val="42612D2C28E5448EB608FA934B2B0EA5"/>
    <w:rsid w:val="00D60C61"/>
  </w:style>
  <w:style w:type="paragraph" w:customStyle="1" w:styleId="909492CBA19041D088EE14582C38D71E">
    <w:name w:val="909492CBA19041D088EE14582C38D71E"/>
    <w:rsid w:val="00D60C61"/>
  </w:style>
  <w:style w:type="paragraph" w:customStyle="1" w:styleId="99D5ADC86AAA4DCF992BE8D35C7527A0">
    <w:name w:val="99D5ADC86AAA4DCF992BE8D35C7527A0"/>
    <w:rsid w:val="00D60C61"/>
  </w:style>
  <w:style w:type="paragraph" w:customStyle="1" w:styleId="B68CF50DC18748FD9B5EDE49BAD61013">
    <w:name w:val="B68CF50DC18748FD9B5EDE49BAD61013"/>
    <w:rsid w:val="00D60C61"/>
  </w:style>
  <w:style w:type="paragraph" w:customStyle="1" w:styleId="5A5C2B9E97384828A7DE4ACC382FD3EF">
    <w:name w:val="5A5C2B9E97384828A7DE4ACC382FD3EF"/>
    <w:rsid w:val="00D60C61"/>
  </w:style>
  <w:style w:type="paragraph" w:customStyle="1" w:styleId="8C4691BF23394EF987E717D7626768FA">
    <w:name w:val="8C4691BF23394EF987E717D7626768FA"/>
    <w:rsid w:val="00D60C61"/>
  </w:style>
  <w:style w:type="paragraph" w:customStyle="1" w:styleId="BB98A33CF67D496DBB1BD753D81468B9">
    <w:name w:val="BB98A33CF67D496DBB1BD753D81468B9"/>
    <w:rsid w:val="00D60C61"/>
  </w:style>
  <w:style w:type="paragraph" w:customStyle="1" w:styleId="E92B268F7BD34F5BA7C83BD686E3DAAD">
    <w:name w:val="E92B268F7BD34F5BA7C83BD686E3DAAD"/>
    <w:rsid w:val="00D60C61"/>
  </w:style>
  <w:style w:type="paragraph" w:customStyle="1" w:styleId="C795F97ACAB34E87B305934B757AF482">
    <w:name w:val="C795F97ACAB34E87B305934B757AF482"/>
    <w:rsid w:val="00D60C61"/>
  </w:style>
  <w:style w:type="paragraph" w:customStyle="1" w:styleId="1FF0924515A443979FE1D488750610BD">
    <w:name w:val="1FF0924515A443979FE1D488750610BD"/>
    <w:rsid w:val="00D60C61"/>
  </w:style>
  <w:style w:type="paragraph" w:customStyle="1" w:styleId="D9BE9E75C18C438CBFE3E67C4F3DBB08">
    <w:name w:val="D9BE9E75C18C438CBFE3E67C4F3DBB08"/>
    <w:rsid w:val="00D60C61"/>
  </w:style>
  <w:style w:type="paragraph" w:customStyle="1" w:styleId="5321A770973343A188B21F0264630A0C">
    <w:name w:val="5321A770973343A188B21F0264630A0C"/>
    <w:rsid w:val="00D60C61"/>
  </w:style>
  <w:style w:type="paragraph" w:customStyle="1" w:styleId="D6E6484745334764A816C9B04A9A72EB">
    <w:name w:val="D6E6484745334764A816C9B04A9A72EB"/>
    <w:rsid w:val="00D60C61"/>
  </w:style>
  <w:style w:type="paragraph" w:customStyle="1" w:styleId="7F1D8520E27F430D85B39AE0C7DFF877">
    <w:name w:val="7F1D8520E27F430D85B39AE0C7DFF877"/>
    <w:rsid w:val="00D60C61"/>
  </w:style>
  <w:style w:type="paragraph" w:customStyle="1" w:styleId="D9AA357EE5EC45729F41C49841F3D634">
    <w:name w:val="D9AA357EE5EC45729F41C49841F3D634"/>
    <w:rsid w:val="00D60C61"/>
  </w:style>
  <w:style w:type="paragraph" w:customStyle="1" w:styleId="7BE48F50D1F24AE4852946C29DB9E21413">
    <w:name w:val="7BE48F50D1F24AE4852946C29DB9E21413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B5C60B2A24329982651CA6B8B3B6613">
    <w:name w:val="CD3B5C60B2A24329982651CA6B8B3B6613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163AACA544A79A6813D98B396088213">
    <w:name w:val="545163AACA544A79A6813D98B396088213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F31A54E9A4802A76FFCFEA688FC9112">
    <w:name w:val="BA6F31A54E9A4802A76FFCFEA688FC9112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D67D1CFE8B4CF68A3B6F099354E07E13">
    <w:name w:val="16D67D1CFE8B4CF68A3B6F099354E07E13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E8728948374C258037FBB5A3248AF113">
    <w:name w:val="1AE8728948374C258037FBB5A3248AF113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C84389A47486C9C8A478AC95F302312">
    <w:name w:val="ABCC84389A47486C9C8A478AC95F302312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4583989594B488ACC127F9DB14A8513">
    <w:name w:val="7A34583989594B488ACC127F9DB14A8513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781F18E814EA6973BF3DEFB5227EB12">
    <w:name w:val="2A1781F18E814EA6973BF3DEFB5227EB12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A3E9A53B5F49EAA2A6DA7555AE89EC12">
    <w:name w:val="39A3E9A53B5F49EAA2A6DA7555AE89EC12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4527466084FE0AF17127928C1D2B63">
    <w:name w:val="28C4527466084FE0AF17127928C1D2B63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95C44D6B649069F65F29BE024B9E012">
    <w:name w:val="11C95C44D6B649069F65F29BE024B9E012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116A90518448385271A23F8BB4F0F12">
    <w:name w:val="E6B116A90518448385271A23F8BB4F0F12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04DB68F310479EA0B929BC5C5A722E12">
    <w:name w:val="8E04DB68F310479EA0B929BC5C5A722E12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973B596D8E48929BC453E74DF1B09A12">
    <w:name w:val="8A973B596D8E48929BC453E74DF1B09A12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47AF860D54B1F9694F67A332B180C12">
    <w:name w:val="0D947AF860D54B1F9694F67A332B180C12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8A52F6EFE6431B884EA92F8E6DE9A511">
    <w:name w:val="6C8A52F6EFE6431B884EA92F8E6DE9A51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2C7F1A2A2448389DA5DA402AE215110">
    <w:name w:val="0F22C7F1A2A2448389DA5DA402AE215110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89524690484E8381B541B26A0BBD10">
    <w:name w:val="383589524690484E8381B541B26A0BBD10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44D1238F34022866A0E405CFDFC4810">
    <w:name w:val="47344D1238F34022866A0E405CFDFC4810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757EEDEEE4FB0B28BF939F39DA41410">
    <w:name w:val="667757EEDEEE4FB0B28BF939F39DA41410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75FA8558645269C9E415266B025DA6">
    <w:name w:val="79D75FA8558645269C9E415266B025DA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991354CC4493FA66032B1F567C1785">
    <w:name w:val="25A991354CC4493FA66032B1F567C1785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35DCB86A74066A4708C62098DF4E96">
    <w:name w:val="A2735DCB86A74066A4708C62098DF4E9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611BB08E44E6F88A78C7235CEC3B26">
    <w:name w:val="2E6611BB08E44E6F88A78C7235CEC3B2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BE391932D4A6FA94516709F6AED716">
    <w:name w:val="D4CBE391932D4A6FA94516709F6AED71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52FAD176C452FA3AA4080197D06146">
    <w:name w:val="27C52FAD176C452FA3AA4080197D0614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DCB79169439C812EDD6DB51B14D35">
    <w:name w:val="E485DCB79169439C812EDD6DB51B14D35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35872BD6E445EB7BEF80A2FBAAEB16">
    <w:name w:val="53635872BD6E445EB7BEF80A2FBAAEB1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CB83563875498E87A3440E2EE129C06">
    <w:name w:val="67CB83563875498E87A3440E2EE129C0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4E367508B5423BA10D82C1D2F9D3B06">
    <w:name w:val="224E367508B5423BA10D82C1D2F9D3B0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608BEEA584C3FBBEBFE9216A79CAE6">
    <w:name w:val="EFC608BEEA584C3FBBEBFE9216A79CAE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6F8A1471146A4B44B8DF244AC00FC5">
    <w:name w:val="3586F8A1471146A4B44B8DF244AC00FC5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6829E9F64DFAB5D082AC3EB178226">
    <w:name w:val="66BF6829E9F64DFAB5D082AC3EB17822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22F3F49B84EB7B7366953321A1BD86">
    <w:name w:val="D0722F3F49B84EB7B7366953321A1BD8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C4AE53D2D42EEBCD40FE5398AC51E6">
    <w:name w:val="5E9C4AE53D2D42EEBCD40FE5398AC51E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0BBA48DD247B1A2DB05CA277864766">
    <w:name w:val="F5E0BBA48DD247B1A2DB05CA27786476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95D18306446D5BA93D0312DB5AD955">
    <w:name w:val="AD995D18306446D5BA93D0312DB5AD955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50B6CA98B44084A9EE93969BD248036">
    <w:name w:val="4650B6CA98B44084A9EE93969BD24803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E9920A29C44D08BFF694E6FDF4B9506">
    <w:name w:val="F5E9920A29C44D08BFF694E6FDF4B950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582FEC28514F5EB29282872D232EFC6">
    <w:name w:val="1B582FEC28514F5EB29282872D232EFC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BEF26724864444ACE2B34B2292057C6">
    <w:name w:val="8FBEF26724864444ACE2B34B2292057C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1F056F73F4412B160BA64CA0661CA5">
    <w:name w:val="4FF1F056F73F4412B160BA64CA0661CA5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CC7E0D0D4608A4CF790D0412997B6">
    <w:name w:val="1F90CC7E0D0D4608A4CF790D0412997B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A1DC86AE34F3B9E8892975C73C9C66">
    <w:name w:val="7B3A1DC86AE34F3B9E8892975C73C9C6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DF24234994478A6A54D8CAEA7C7476">
    <w:name w:val="D82DF24234994478A6A54D8CAEA7C7476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1CB6B234F4523BC7BA1E4E25FCF5F12">
    <w:name w:val="EAA1CB6B234F4523BC7BA1E4E25FCF5F12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9FDC2D6BA24E70BDDC57F7E6D3866E12">
    <w:name w:val="5F9FDC2D6BA24E70BDDC57F7E6D3866E12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2580CF6454D27A3872C629FBFDEF612">
    <w:name w:val="AA62580CF6454D27A3872C629FBFDEF612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EDBD9B7BB4C7B86B55B13A8CA77938">
    <w:name w:val="F68EDBD9B7BB4C7B86B55B13A8CA77938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210C2DF5D4718A6C47166DC85A8F48">
    <w:name w:val="50C210C2DF5D4718A6C47166DC85A8F48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7989863944D46A129C54105FDE9CD8">
    <w:name w:val="4637989863944D46A129C54105FDE9CD8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12D2C28E5448EB608FA934B2B0EA51">
    <w:name w:val="42612D2C28E5448EB608FA934B2B0EA5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492CBA19041D088EE14582C38D71E1">
    <w:name w:val="909492CBA19041D088EE14582C38D71E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5ADC86AAA4DCF992BE8D35C7527A01">
    <w:name w:val="99D5ADC86AAA4DCF992BE8D35C7527A0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CF50DC18748FD9B5EDE49BAD610131">
    <w:name w:val="B68CF50DC18748FD9B5EDE49BAD61013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C2B9E97384828A7DE4ACC382FD3EF1">
    <w:name w:val="5A5C2B9E97384828A7DE4ACC382FD3EF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691BF23394EF987E717D7626768FA1">
    <w:name w:val="8C4691BF23394EF987E717D7626768FA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8A33CF67D496DBB1BD753D81468B91">
    <w:name w:val="BB98A33CF67D496DBB1BD753D81468B9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B268F7BD34F5BA7C83BD686E3DAAD1">
    <w:name w:val="E92B268F7BD34F5BA7C83BD686E3DAAD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95F97ACAB34E87B305934B757AF4821">
    <w:name w:val="C795F97ACAB34E87B305934B757AF482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0924515A443979FE1D488750610BD1">
    <w:name w:val="1FF0924515A443979FE1D488750610BD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E9E75C18C438CBFE3E67C4F3DBB081">
    <w:name w:val="D9BE9E75C18C438CBFE3E67C4F3DBB08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1A770973343A188B21F0264630A0C1">
    <w:name w:val="5321A770973343A188B21F0264630A0C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6484745334764A816C9B04A9A72EB1">
    <w:name w:val="D6E6484745334764A816C9B04A9A72EB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1D8520E27F430D85B39AE0C7DFF8771">
    <w:name w:val="7F1D8520E27F430D85B39AE0C7DFF877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AA357EE5EC45729F41C49841F3D6341">
    <w:name w:val="D9AA357EE5EC45729F41C49841F3D6341"/>
    <w:rsid w:val="00315326"/>
    <w:pPr>
      <w:tabs>
        <w:tab w:val="left" w:pos="360"/>
        <w:tab w:val="left" w:pos="720"/>
        <w:tab w:val="left" w:pos="1080"/>
        <w:tab w:val="left" w:pos="1440"/>
        <w:tab w:val="left" w:pos="18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E83773D-277C-4387-BD74-24A03958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Schedule Advisory TaxiH.dot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Escort Request Form</vt:lpstr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Escort Request Form</dc:title>
  <dc:subject/>
  <dc:creator>Shauna Leduke</dc:creator>
  <cp:keywords>Security, escort</cp:keywords>
  <cp:lastModifiedBy>Keith McLean</cp:lastModifiedBy>
  <cp:revision>2</cp:revision>
  <cp:lastPrinted>2012-02-07T21:19:00Z</cp:lastPrinted>
  <dcterms:created xsi:type="dcterms:W3CDTF">2014-08-12T16:22:00Z</dcterms:created>
  <dcterms:modified xsi:type="dcterms:W3CDTF">2014-08-12T16:22:00Z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ag for Review">
    <vt:lpwstr>0</vt:lpwstr>
  </property>
  <property fmtid="{D5CDD505-2E9C-101B-9397-08002B2CF9AE}" pid="3" name="Views">
    <vt:lpwstr>Correspondence</vt:lpwstr>
  </property>
  <property fmtid="{D5CDD505-2E9C-101B-9397-08002B2CF9AE}" pid="4" name="Location">
    <vt:lpwstr/>
  </property>
  <property fmtid="{D5CDD505-2E9C-101B-9397-08002B2CF9AE}" pid="5" name="Test Type">
    <vt:lpwstr/>
  </property>
  <property fmtid="{D5CDD505-2E9C-101B-9397-08002B2CF9AE}" pid="6" name="Status">
    <vt:lpwstr/>
  </property>
  <property fmtid="{D5CDD505-2E9C-101B-9397-08002B2CF9AE}" pid="7" name="Data Type">
    <vt:lpwstr/>
  </property>
  <property fmtid="{D5CDD505-2E9C-101B-9397-08002B2CF9AE}" pid="8" name="Issued">
    <vt:lpwstr/>
  </property>
</Properties>
</file>