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55"/>
        <w:gridCol w:w="3710"/>
        <w:gridCol w:w="1802"/>
        <w:gridCol w:w="3128"/>
        <w:gridCol w:w="1980"/>
        <w:gridCol w:w="2250"/>
      </w:tblGrid>
      <w:tr w:rsidR="001821D1" w:rsidRPr="000A1230" w:rsidTr="004B6BB6">
        <w:trPr>
          <w:trHeight w:val="242"/>
          <w:tblHeader/>
        </w:trPr>
        <w:tc>
          <w:tcPr>
            <w:tcW w:w="1555" w:type="dxa"/>
            <w:shd w:val="clear" w:color="auto" w:fill="D9D9D9" w:themeFill="background1" w:themeFillShade="D9"/>
          </w:tcPr>
          <w:p w:rsidR="001821D1" w:rsidRPr="000A1230" w:rsidRDefault="001821D1" w:rsidP="00AD05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A1230">
              <w:rPr>
                <w:rFonts w:ascii="Arial" w:hAnsi="Arial" w:cs="Arial"/>
                <w:b/>
                <w:sz w:val="20"/>
                <w:szCs w:val="20"/>
              </w:rPr>
              <w:t>Schedule No.</w:t>
            </w:r>
          </w:p>
        </w:tc>
        <w:tc>
          <w:tcPr>
            <w:tcW w:w="3710" w:type="dxa"/>
          </w:tcPr>
          <w:p w:rsidR="001821D1" w:rsidRPr="000A1230" w:rsidRDefault="001821D1" w:rsidP="009F6148">
            <w:pPr>
              <w:tabs>
                <w:tab w:val="clear" w:pos="720"/>
                <w:tab w:val="clear" w:pos="1080"/>
                <w:tab w:val="clear" w:pos="1440"/>
                <w:tab w:val="clear" w:pos="1800"/>
                <w:tab w:val="left" w:pos="1055"/>
                <w:tab w:val="center" w:pos="17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A1230">
              <w:rPr>
                <w:rFonts w:ascii="Arial" w:hAnsi="Arial" w:cs="Arial"/>
                <w:b/>
                <w:sz w:val="20"/>
                <w:szCs w:val="20"/>
              </w:rPr>
              <w:t xml:space="preserve">SA - </w:t>
            </w:r>
            <w:r w:rsidRPr="000A1230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sdt>
              <w:sdtPr>
                <w:rPr>
                  <w:rStyle w:val="YYCStandard"/>
                  <w:rFonts w:cs="Arial"/>
                  <w:szCs w:val="20"/>
                </w:rPr>
                <w:id w:val="9660818"/>
                <w:placeholder>
                  <w:docPart w:val="7F57E5D813044AD983B3316225FDA244"/>
                </w:placeholder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AF152B" w:rsidRPr="000A1230">
                  <w:rPr>
                    <w:rStyle w:val="YYCStandard"/>
                    <w:rFonts w:cs="Arial"/>
                    <w:szCs w:val="20"/>
                  </w:rPr>
                  <w:t>000</w:t>
                </w:r>
              </w:sdtContent>
            </w:sdt>
            <w:r w:rsidR="009F6148" w:rsidRPr="000A1230">
              <w:rPr>
                <w:rFonts w:ascii="Arial" w:hAnsi="Arial" w:cs="Arial"/>
                <w:b/>
                <w:szCs w:val="20"/>
              </w:rPr>
              <w:t xml:space="preserve"> </w:t>
            </w:r>
            <w:sdt>
              <w:sdtPr>
                <w:rPr>
                  <w:rStyle w:val="YYCStandard1"/>
                  <w:rFonts w:cs="Arial"/>
                </w:rPr>
                <w:alias w:val="Revision #"/>
                <w:tag w:val="Revision #"/>
                <w:id w:val="111293160"/>
                <w:placeholder>
                  <w:docPart w:val="47CE29776F89497CB83075837CBAECFC"/>
                </w:placeholder>
                <w:showingPlcHdr/>
                <w:dropDownList>
                  <w:listItem w:displayText="Choose and item." w:value=""/>
                  <w:listItem w:displayText="REV1" w:value="REV1"/>
                  <w:listItem w:displayText="REV2" w:value="REV2"/>
                  <w:listItem w:displayText="REV3" w:value="REV3"/>
                  <w:listItem w:displayText="REV4" w:value="REV4"/>
                  <w:listItem w:displayText="REV5" w:value="REV5"/>
                  <w:listItem w:displayText="REV6" w:value="REV6"/>
                  <w:listItem w:displayText="REV7" w:value="REV7"/>
                  <w:listItem w:displayText="REV8" w:value="REV8"/>
                  <w:listItem w:displayText="REV9" w:value="REV9"/>
                  <w:listItem w:displayText="REV10" w:value="REV10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auto"/>
                  <w:sz w:val="24"/>
                  <w:szCs w:val="20"/>
                </w:rPr>
              </w:sdtEndPr>
              <w:sdtContent>
                <w:r w:rsidR="00277DA7" w:rsidRPr="000A1230">
                  <w:rPr>
                    <w:rStyle w:val="YYCStandard1"/>
                    <w:rFonts w:cs="Arial"/>
                    <w:color w:val="BFBFBF" w:themeColor="background1" w:themeShade="BF"/>
                  </w:rPr>
                  <w:t>[Revision #]</w:t>
                </w:r>
              </w:sdtContent>
            </w:sdt>
          </w:p>
        </w:tc>
        <w:tc>
          <w:tcPr>
            <w:tcW w:w="1802" w:type="dxa"/>
            <w:shd w:val="clear" w:color="auto" w:fill="D9D9D9" w:themeFill="background1" w:themeFillShade="D9"/>
          </w:tcPr>
          <w:p w:rsidR="001821D1" w:rsidRPr="000A1230" w:rsidRDefault="001821D1" w:rsidP="00AD05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A1230">
              <w:rPr>
                <w:rFonts w:ascii="Arial" w:hAnsi="Arial" w:cs="Arial"/>
                <w:b/>
                <w:sz w:val="20"/>
                <w:szCs w:val="20"/>
              </w:rPr>
              <w:t>Document Type</w:t>
            </w:r>
          </w:p>
        </w:tc>
        <w:tc>
          <w:tcPr>
            <w:tcW w:w="3128" w:type="dxa"/>
          </w:tcPr>
          <w:p w:rsidR="001821D1" w:rsidRPr="000A1230" w:rsidRDefault="006B1E81" w:rsidP="0009789E">
            <w:pPr>
              <w:rPr>
                <w:rStyle w:val="YYCStandard"/>
                <w:rFonts w:cs="Arial"/>
                <w:color w:val="C00000"/>
                <w:szCs w:val="20"/>
              </w:rPr>
            </w:pPr>
            <w:sdt>
              <w:sdtPr>
                <w:rPr>
                  <w:rStyle w:val="YYCStandard1"/>
                  <w:rFonts w:cs="Arial"/>
                </w:rPr>
                <w:id w:val="9481722"/>
                <w:placeholder>
                  <w:docPart w:val="DA1C20B76E8F4D868DEC2C64D58258EA"/>
                </w:placeholder>
                <w:showingPlcHdr/>
                <w:dropDownList>
                  <w:listItem w:value="Choose an item."/>
                  <w:listItem w:displayText="DRAFT" w:value="DRAFT"/>
                  <w:listItem w:displayText="OFFICIAL" w:value="OFFICIAL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C00000"/>
                  <w:sz w:val="24"/>
                  <w:szCs w:val="20"/>
                </w:rPr>
              </w:sdtEndPr>
              <w:sdtContent>
                <w:r w:rsidR="00BC6922" w:rsidRPr="000A1230">
                  <w:rPr>
                    <w:rStyle w:val="PlaceholderText"/>
                    <w:rFonts w:ascii="Arial" w:hAnsi="Arial" w:cs="Arial"/>
                    <w:color w:val="C00000"/>
                    <w:sz w:val="20"/>
                    <w:szCs w:val="20"/>
                  </w:rPr>
                  <w:t>Draft or Official</w:t>
                </w:r>
              </w:sdtContent>
            </w:sdt>
          </w:p>
        </w:tc>
        <w:tc>
          <w:tcPr>
            <w:tcW w:w="1980" w:type="dxa"/>
            <w:shd w:val="clear" w:color="auto" w:fill="D9D9D9" w:themeFill="background1" w:themeFillShade="D9"/>
          </w:tcPr>
          <w:p w:rsidR="001821D1" w:rsidRPr="000A1230" w:rsidRDefault="001821D1" w:rsidP="001821D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A123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9481955"/>
            <w:placeholder>
              <w:docPart w:val="F9E069E7844E4CD990CAD8EE0541BA1A"/>
            </w:placeholder>
            <w:date w:fullDate="2017-04-25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</w:tcPr>
              <w:p w:rsidR="001821D1" w:rsidRPr="000A1230" w:rsidRDefault="00503C64" w:rsidP="001821D1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April 25, 2017</w:t>
                </w:r>
              </w:p>
            </w:tc>
          </w:sdtContent>
        </w:sdt>
      </w:tr>
      <w:tr w:rsidR="00872844" w:rsidRPr="000A1230" w:rsidTr="004B6BB6">
        <w:trPr>
          <w:trHeight w:val="130"/>
          <w:tblHeader/>
        </w:trPr>
        <w:tc>
          <w:tcPr>
            <w:tcW w:w="1555" w:type="dxa"/>
            <w:shd w:val="clear" w:color="auto" w:fill="D9D9D9" w:themeFill="background1" w:themeFillShade="D9"/>
          </w:tcPr>
          <w:p w:rsidR="00872844" w:rsidRPr="000A1230" w:rsidRDefault="00872844" w:rsidP="00AD05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A1230">
              <w:rPr>
                <w:rFonts w:ascii="Arial" w:hAnsi="Arial" w:cs="Arial"/>
                <w:b/>
                <w:sz w:val="20"/>
                <w:szCs w:val="20"/>
              </w:rPr>
              <w:t>Project</w:t>
            </w:r>
          </w:p>
        </w:tc>
        <w:tc>
          <w:tcPr>
            <w:tcW w:w="3710" w:type="dxa"/>
          </w:tcPr>
          <w:sdt>
            <w:sdtPr>
              <w:rPr>
                <w:rStyle w:val="YYCStandard"/>
                <w:rFonts w:cs="Arial"/>
                <w:szCs w:val="20"/>
              </w:rPr>
              <w:id w:val="111293411"/>
              <w:placeholder>
                <w:docPart w:val="76F1155BE8334EFF825D39E0A18BD8C7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b/>
                <w:sz w:val="24"/>
              </w:rPr>
            </w:sdtEndPr>
            <w:sdtContent>
              <w:p w:rsidR="00872844" w:rsidRPr="000A1230" w:rsidRDefault="003D2937" w:rsidP="003D2937">
                <w:pPr>
                  <w:rPr>
                    <w:rFonts w:ascii="Arial" w:hAnsi="Arial" w:cs="Arial"/>
                    <w:color w:val="C00000"/>
                    <w:sz w:val="20"/>
                    <w:szCs w:val="20"/>
                  </w:rPr>
                </w:pPr>
                <w:r w:rsidRPr="000A1230">
                  <w:rPr>
                    <w:rStyle w:val="PlaceholderText"/>
                    <w:rFonts w:ascii="Arial" w:hAnsi="Arial" w:cs="Arial"/>
                    <w:color w:val="C00000"/>
                    <w:sz w:val="20"/>
                    <w:szCs w:val="20"/>
                  </w:rPr>
                  <w:t xml:space="preserve">Project Name </w:t>
                </w:r>
              </w:p>
            </w:sdtContent>
          </w:sdt>
        </w:tc>
        <w:tc>
          <w:tcPr>
            <w:tcW w:w="1802" w:type="dxa"/>
            <w:shd w:val="clear" w:color="auto" w:fill="D9D9D9" w:themeFill="background1" w:themeFillShade="D9"/>
          </w:tcPr>
          <w:p w:rsidR="00872844" w:rsidRPr="000A1230" w:rsidRDefault="00872844" w:rsidP="00AD05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A1230">
              <w:rPr>
                <w:rFonts w:ascii="Arial" w:hAnsi="Arial" w:cs="Arial"/>
                <w:b/>
                <w:sz w:val="20"/>
                <w:szCs w:val="20"/>
              </w:rPr>
              <w:t>Project No.</w:t>
            </w:r>
          </w:p>
        </w:tc>
        <w:tc>
          <w:tcPr>
            <w:tcW w:w="3128" w:type="dxa"/>
          </w:tcPr>
          <w:p w:rsidR="00872844" w:rsidRPr="000A1230" w:rsidRDefault="006B1E81" w:rsidP="00AF152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9660823"/>
                <w:placeholder>
                  <w:docPart w:val="93F4721346CB45B68ECB6E3F30867DB1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AF152B" w:rsidRPr="000A1230">
                  <w:rPr>
                    <w:rStyle w:val="PlaceholderText"/>
                    <w:rFonts w:ascii="Arial" w:hAnsi="Arial" w:cs="Arial"/>
                    <w:color w:val="C00000"/>
                    <w:sz w:val="20"/>
                    <w:szCs w:val="20"/>
                  </w:rPr>
                  <w:t xml:space="preserve">Project Number </w:t>
                </w:r>
              </w:sdtContent>
            </w:sdt>
          </w:p>
        </w:tc>
        <w:tc>
          <w:tcPr>
            <w:tcW w:w="1980" w:type="dxa"/>
            <w:shd w:val="clear" w:color="auto" w:fill="D9D9D9" w:themeFill="background1" w:themeFillShade="D9"/>
          </w:tcPr>
          <w:p w:rsidR="00872844" w:rsidRPr="000A1230" w:rsidRDefault="00AF047E" w:rsidP="008728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YYC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Contract #</w:t>
            </w:r>
          </w:p>
        </w:tc>
        <w:tc>
          <w:tcPr>
            <w:tcW w:w="2250" w:type="dxa"/>
          </w:tcPr>
          <w:p w:rsidR="00872844" w:rsidRPr="000A1230" w:rsidRDefault="006B1E81" w:rsidP="00AF152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7819016"/>
                <w:placeholder>
                  <w:docPart w:val="466B67285FA9439FA4A4205749159428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AF152B" w:rsidRPr="000A1230">
                  <w:rPr>
                    <w:rStyle w:val="PlaceholderText"/>
                    <w:rFonts w:ascii="Arial" w:hAnsi="Arial" w:cs="Arial"/>
                    <w:color w:val="C00000"/>
                    <w:sz w:val="20"/>
                    <w:szCs w:val="20"/>
                  </w:rPr>
                  <w:t>Contract No.</w:t>
                </w:r>
              </w:sdtContent>
            </w:sdt>
          </w:p>
        </w:tc>
      </w:tr>
      <w:tr w:rsidR="00E53CFF" w:rsidRPr="000A1230" w:rsidTr="004B6BB6">
        <w:trPr>
          <w:trHeight w:val="177"/>
          <w:tblHeader/>
        </w:trPr>
        <w:tc>
          <w:tcPr>
            <w:tcW w:w="1555" w:type="dxa"/>
            <w:shd w:val="clear" w:color="auto" w:fill="D9D9D9" w:themeFill="background1" w:themeFillShade="D9"/>
          </w:tcPr>
          <w:p w:rsidR="00E53CFF" w:rsidRPr="000A1230" w:rsidRDefault="00E53CFF" w:rsidP="00AF04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A1230">
              <w:rPr>
                <w:rFonts w:ascii="Arial" w:hAnsi="Arial" w:cs="Arial"/>
                <w:b/>
                <w:sz w:val="20"/>
                <w:szCs w:val="20"/>
              </w:rPr>
              <w:t>YYC</w:t>
            </w:r>
            <w:proofErr w:type="spellEnd"/>
            <w:r w:rsidRPr="000A12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23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AF047E">
              <w:rPr>
                <w:rFonts w:ascii="Arial" w:hAnsi="Arial" w:cs="Arial"/>
                <w:b/>
                <w:sz w:val="20"/>
                <w:szCs w:val="20"/>
              </w:rPr>
              <w:t>M&amp;C</w:t>
            </w:r>
            <w:r w:rsidRPr="000A1230">
              <w:rPr>
                <w:rFonts w:ascii="Arial" w:hAnsi="Arial" w:cs="Arial"/>
                <w:b/>
                <w:sz w:val="20"/>
                <w:szCs w:val="20"/>
              </w:rPr>
              <w:t>ell</w:t>
            </w:r>
            <w:proofErr w:type="spellEnd"/>
          </w:p>
        </w:tc>
        <w:sdt>
          <w:sdtPr>
            <w:rPr>
              <w:rStyle w:val="YYCStandard1"/>
              <w:rFonts w:cs="Arial"/>
            </w:rPr>
            <w:alias w:val="Project Manager "/>
            <w:tag w:val="Project Manager "/>
            <w:id w:val="9481472"/>
            <w:placeholder>
              <w:docPart w:val="F2D0686529E94ADFA5AB8A34F252BBAC"/>
            </w:placeholder>
            <w:showingPlcHdr/>
            <w:dropDownList>
              <w:listItem w:value="Choose an item."/>
              <w:listItem w:displayText="Alberto Ruiz (403) 717-2203" w:value="Alberto Ruiz (403) 717-2203"/>
              <w:listItem w:displayText="Brent Chisan (403) 735-1209" w:value="Brent Chisan (403) 735-1209"/>
              <w:listItem w:displayText="Bryan Liska (403) 735-1552" w:value="Bryan Liska (403) 735-1552"/>
              <w:listItem w:displayText="Colin Nelson (587) 777-5435" w:value="Colin Nelson (587) 777-5435"/>
              <w:listItem w:displayText="Derek Blayney (403) 519-4189" w:value="Derek Blayney (403) 519-4189"/>
              <w:listItem w:displayText="Doug Francoeur (403) 619-7989" w:value="Doug Francoeur (403) 619-7989"/>
              <w:listItem w:displayText="Edwin Tai (403) 880-5837" w:value="Edwin Tai (403) 880-5837"/>
              <w:listItem w:displayText="Gerry Quinton (403) 735-1471" w:value="Gerry Quinton (403) 735-1471"/>
              <w:listItem w:displayText="Emily Gerrard (403)817-8367" w:value="Emily Gerrard (403)817-8367"/>
              <w:listItem w:displayText="Garnette Arsenault (403) 701-4604" w:value="Garnette Arsenault (403) 701-4604"/>
              <w:listItem w:displayText="Ivonne Gamboa (403) 826-4413" w:value="Ivonne Gamboa (403) 826-4413"/>
              <w:listItem w:displayText="Jill McNichol (403) 807-7306" w:value="Jill McNichol (403) 807-7306"/>
              <w:listItem w:displayText="Jim Lightfoot (403) 862-0627" w:value="Jim Lightfoot (403) 862-0627"/>
              <w:listItem w:displayText="Kirsten Bremer (403) 735-7052" w:value="Kirsten Bremer (403) 735-7052"/>
              <w:listItem w:displayText="Laura Sturtevant (403) 669-2817" w:value="Laura Sturtevant (403) 669-2817"/>
              <w:listItem w:displayText="Lori Borgo (403) 735-1365" w:value="Lori Borgo (403) 735-1365"/>
              <w:listItem w:displayText="Mark Powroznik (403) 735-5328" w:value="Mark Powroznik (403) 735-5328"/>
              <w:listItem w:displayText="Melyssa Trnavskis (403) 804-4927" w:value="Melyssa Trnavskis (403) 804-4927"/>
              <w:listItem w:displayText="Naghmeh Heshami (403) 993-0269" w:value="Naghmeh Heshami (403) 993-0269"/>
              <w:listItem w:displayText="Partap Rehill (403) 735-1273" w:value="Partap Rehill (403) 735-1273"/>
              <w:listItem w:displayText="Rod Hunchak (403) 604-6610" w:value="Rod Hunchak (403) 604-6610"/>
              <w:listItem w:displayText="Ron Hine (403) 817-8371" w:value="Ron Hine (403) 817-8371"/>
              <w:listItem w:displayText="Stefan Kutac (403) 519-0947" w:value="Stefan Kutac (403) 519-0947"/>
              <w:listItem w:displayText="Zuller Botero (587) 581-6552" w:value="Zuller Botero (587) 581-6552"/>
            </w:dropDownList>
          </w:sdtPr>
          <w:sdtEndPr>
            <w:rPr>
              <w:rStyle w:val="DefaultParagraphFont"/>
              <w:rFonts w:ascii="Times New Roman" w:hAnsi="Times New Roman"/>
              <w:b/>
              <w:color w:val="C00000"/>
              <w:sz w:val="24"/>
              <w:szCs w:val="20"/>
            </w:rPr>
          </w:sdtEndPr>
          <w:sdtContent>
            <w:tc>
              <w:tcPr>
                <w:tcW w:w="3710" w:type="dxa"/>
              </w:tcPr>
              <w:p w:rsidR="00E53CFF" w:rsidRPr="000A1230" w:rsidRDefault="00AF152B" w:rsidP="001821D1">
                <w:pPr>
                  <w:rPr>
                    <w:rFonts w:ascii="Arial" w:hAnsi="Arial" w:cs="Arial"/>
                    <w:b/>
                    <w:color w:val="C00000"/>
                    <w:sz w:val="20"/>
                    <w:szCs w:val="20"/>
                  </w:rPr>
                </w:pPr>
                <w:r w:rsidRPr="000A1230">
                  <w:rPr>
                    <w:rStyle w:val="PlaceholderText"/>
                    <w:rFonts w:ascii="Arial" w:hAnsi="Arial" w:cs="Arial"/>
                    <w:color w:val="C00000"/>
                    <w:sz w:val="20"/>
                    <w:szCs w:val="20"/>
                  </w:rPr>
                  <w:t>Choose a manager.</w:t>
                </w:r>
              </w:p>
            </w:tc>
          </w:sdtContent>
        </w:sdt>
        <w:tc>
          <w:tcPr>
            <w:tcW w:w="1802" w:type="dxa"/>
            <w:shd w:val="clear" w:color="auto" w:fill="D9D9D9" w:themeFill="background1" w:themeFillShade="D9"/>
          </w:tcPr>
          <w:p w:rsidR="00E53CFF" w:rsidRPr="000A1230" w:rsidRDefault="00E53CFF" w:rsidP="001821D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A1230">
              <w:rPr>
                <w:rFonts w:ascii="Arial" w:hAnsi="Arial" w:cs="Arial"/>
                <w:b/>
                <w:sz w:val="20"/>
                <w:szCs w:val="20"/>
              </w:rPr>
              <w:t>Prepared by</w:t>
            </w:r>
          </w:p>
        </w:tc>
        <w:tc>
          <w:tcPr>
            <w:tcW w:w="3128" w:type="dxa"/>
          </w:tcPr>
          <w:sdt>
            <w:sdtPr>
              <w:rPr>
                <w:rStyle w:val="YYCStandard"/>
                <w:rFonts w:cs="Arial"/>
                <w:szCs w:val="20"/>
              </w:rPr>
              <w:id w:val="9660822"/>
              <w:placeholder>
                <w:docPart w:val="901B6609AA404EABAC546EFBD6E626DA"/>
              </w:placeholder>
            </w:sdtPr>
            <w:sdtEndPr>
              <w:rPr>
                <w:rStyle w:val="DefaultParagraphFont"/>
                <w:rFonts w:ascii="Times New Roman" w:hAnsi="Times New Roman"/>
                <w:b/>
                <w:sz w:val="24"/>
              </w:rPr>
            </w:sdtEndPr>
            <w:sdtContent>
              <w:p w:rsidR="00E53CFF" w:rsidRPr="00AF047E" w:rsidRDefault="00AF152B" w:rsidP="0005319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A1230">
                  <w:rPr>
                    <w:rStyle w:val="YYCStandard"/>
                    <w:rFonts w:cs="Arial"/>
                    <w:szCs w:val="20"/>
                  </w:rPr>
                  <w:t>Name</w:t>
                </w:r>
                <w:r w:rsidR="00AF047E">
                  <w:rPr>
                    <w:rStyle w:val="YYCStandard"/>
                    <w:rFonts w:cs="Arial"/>
                    <w:szCs w:val="20"/>
                  </w:rPr>
                  <w:t xml:space="preserve"> / </w:t>
                </w:r>
                <w:r w:rsidR="00277DA7" w:rsidRPr="000A1230">
                  <w:rPr>
                    <w:rStyle w:val="YYCStandard"/>
                    <w:rFonts w:cs="Arial"/>
                    <w:szCs w:val="20"/>
                  </w:rPr>
                  <w:t>Cell N</w:t>
                </w:r>
                <w:r w:rsidRPr="000A1230">
                  <w:rPr>
                    <w:rStyle w:val="YYCStandard"/>
                    <w:rFonts w:cs="Arial"/>
                    <w:szCs w:val="20"/>
                  </w:rPr>
                  <w:t>umber</w:t>
                </w:r>
              </w:p>
            </w:sdtContent>
          </w:sdt>
        </w:tc>
        <w:tc>
          <w:tcPr>
            <w:tcW w:w="1980" w:type="dxa"/>
            <w:shd w:val="clear" w:color="auto" w:fill="D9D9D9" w:themeFill="background1" w:themeFillShade="D9"/>
          </w:tcPr>
          <w:p w:rsidR="00E53CFF" w:rsidRPr="000A1230" w:rsidRDefault="00AF047E" w:rsidP="00AF04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Contractor Job #</w:t>
            </w:r>
          </w:p>
        </w:tc>
        <w:tc>
          <w:tcPr>
            <w:tcW w:w="2250" w:type="dxa"/>
          </w:tcPr>
          <w:p w:rsidR="00E53CFF" w:rsidRPr="000A1230" w:rsidRDefault="006B1E81" w:rsidP="00AF152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9481234"/>
                <w:placeholder>
                  <w:docPart w:val="54FA8CB3093041B8A9E613A3405B90F9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AF152B" w:rsidRPr="000A1230">
                  <w:rPr>
                    <w:rStyle w:val="PlaceholderText"/>
                    <w:rFonts w:ascii="Arial" w:hAnsi="Arial" w:cs="Arial"/>
                    <w:color w:val="C00000"/>
                    <w:sz w:val="20"/>
                    <w:szCs w:val="20"/>
                  </w:rPr>
                  <w:t>Company Job No.</w:t>
                </w:r>
              </w:sdtContent>
            </w:sdt>
          </w:p>
        </w:tc>
      </w:tr>
    </w:tbl>
    <w:p w:rsidR="00590BA0" w:rsidRDefault="00590BA0"/>
    <w:p w:rsidR="00590BA0" w:rsidRDefault="00590BA0" w:rsidP="00634FED">
      <w:pPr>
        <w:pStyle w:val="Heading1"/>
      </w:pPr>
      <w:r>
        <w:t>INSTRUCTIONS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25"/>
      </w:tblGrid>
      <w:tr w:rsidR="00E53CFF" w:rsidRPr="000A1230" w:rsidTr="004B6BB6">
        <w:trPr>
          <w:trHeight w:val="355"/>
        </w:trPr>
        <w:tc>
          <w:tcPr>
            <w:tcW w:w="14425" w:type="dxa"/>
            <w:shd w:val="clear" w:color="auto" w:fill="auto"/>
          </w:tcPr>
          <w:p w:rsidR="00980433" w:rsidRPr="00DF204D" w:rsidRDefault="00980433" w:rsidP="0009789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1"/>
            <w:r w:rsidRPr="00DF204D">
              <w:rPr>
                <w:rFonts w:ascii="Arial" w:hAnsi="Arial" w:cs="Arial"/>
                <w:b/>
                <w:sz w:val="20"/>
                <w:szCs w:val="20"/>
              </w:rPr>
              <w:t>DRAFT</w:t>
            </w:r>
            <w:r w:rsidRPr="00DF204D">
              <w:rPr>
                <w:rFonts w:ascii="Arial" w:hAnsi="Arial" w:cs="Arial"/>
                <w:sz w:val="20"/>
                <w:szCs w:val="20"/>
              </w:rPr>
              <w:t xml:space="preserve"> Schedule Advisories cover the upcoming week from Monday to Sunday. They must be </w:t>
            </w:r>
            <w:r w:rsidR="00E9055B" w:rsidRPr="00DF204D">
              <w:rPr>
                <w:rFonts w:ascii="Arial" w:hAnsi="Arial" w:cs="Arial"/>
                <w:sz w:val="20"/>
                <w:szCs w:val="20"/>
              </w:rPr>
              <w:t>submitted</w:t>
            </w:r>
            <w:r w:rsidRPr="00DF204D">
              <w:rPr>
                <w:rFonts w:ascii="Arial" w:hAnsi="Arial" w:cs="Arial"/>
                <w:sz w:val="20"/>
                <w:szCs w:val="20"/>
              </w:rPr>
              <w:t xml:space="preserve"> to </w:t>
            </w:r>
            <w:hyperlink r:id="rId8" w:history="1">
              <w:r w:rsidRPr="00DF204D">
                <w:rPr>
                  <w:rStyle w:val="Hyperlink"/>
                  <w:rFonts w:ascii="Arial" w:hAnsi="Arial" w:cs="Arial"/>
                  <w:sz w:val="20"/>
                  <w:szCs w:val="20"/>
                </w:rPr>
                <w:t>scheduleadvisory@yyc.com</w:t>
              </w:r>
            </w:hyperlink>
            <w:r w:rsidRPr="00DF204D">
              <w:rPr>
                <w:rFonts w:ascii="Arial" w:hAnsi="Arial" w:cs="Arial"/>
                <w:sz w:val="20"/>
                <w:szCs w:val="20"/>
              </w:rPr>
              <w:t xml:space="preserve"> prior to 1200 on the Wednesday </w:t>
            </w:r>
            <w:r w:rsidR="00E9055B" w:rsidRPr="00DF204D">
              <w:rPr>
                <w:rFonts w:ascii="Arial" w:hAnsi="Arial" w:cs="Arial"/>
                <w:sz w:val="20"/>
                <w:szCs w:val="20"/>
              </w:rPr>
              <w:t>preceding</w:t>
            </w:r>
            <w:r w:rsidRPr="00DF204D">
              <w:rPr>
                <w:rFonts w:ascii="Arial" w:hAnsi="Arial" w:cs="Arial"/>
                <w:sz w:val="20"/>
                <w:szCs w:val="20"/>
              </w:rPr>
              <w:t xml:space="preserve"> the week of the scheduled work. </w:t>
            </w:r>
            <w:r w:rsidRPr="00E42646">
              <w:rPr>
                <w:rFonts w:ascii="Arial" w:hAnsi="Arial" w:cs="Arial"/>
                <w:i/>
                <w:sz w:val="20"/>
                <w:szCs w:val="20"/>
              </w:rPr>
              <w:t>Late submissions may not be reviewed, or approved.</w:t>
            </w:r>
          </w:p>
          <w:p w:rsidR="00980433" w:rsidRPr="00DF204D" w:rsidRDefault="00980433" w:rsidP="00097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980433" w:rsidRDefault="00980433" w:rsidP="0009789E">
            <w:pPr>
              <w:rPr>
                <w:rFonts w:ascii="Arial" w:hAnsi="Arial" w:cs="Arial"/>
                <w:sz w:val="20"/>
                <w:szCs w:val="20"/>
              </w:rPr>
            </w:pPr>
            <w:r w:rsidRPr="00DF204D">
              <w:rPr>
                <w:rFonts w:ascii="Arial" w:hAnsi="Arial" w:cs="Arial"/>
                <w:b/>
                <w:sz w:val="20"/>
                <w:szCs w:val="20"/>
              </w:rPr>
              <w:t>OFFICIAL</w:t>
            </w:r>
            <w:r w:rsidRPr="00DF204D">
              <w:rPr>
                <w:rFonts w:ascii="Arial" w:hAnsi="Arial" w:cs="Arial"/>
                <w:sz w:val="20"/>
                <w:szCs w:val="20"/>
              </w:rPr>
              <w:t xml:space="preserve"> Schedule Advisories are issued after </w:t>
            </w:r>
            <w:proofErr w:type="spellStart"/>
            <w:r w:rsidRPr="00DF204D">
              <w:rPr>
                <w:rFonts w:ascii="Arial" w:hAnsi="Arial" w:cs="Arial"/>
                <w:sz w:val="20"/>
                <w:szCs w:val="20"/>
              </w:rPr>
              <w:t>YYC</w:t>
            </w:r>
            <w:proofErr w:type="spellEnd"/>
            <w:r w:rsidRPr="00DF204D">
              <w:rPr>
                <w:rFonts w:ascii="Arial" w:hAnsi="Arial" w:cs="Arial"/>
                <w:sz w:val="20"/>
                <w:szCs w:val="20"/>
              </w:rPr>
              <w:t xml:space="preserve"> review</w:t>
            </w:r>
            <w:r w:rsidR="00406383">
              <w:rPr>
                <w:rFonts w:ascii="Arial" w:hAnsi="Arial" w:cs="Arial"/>
                <w:sz w:val="20"/>
                <w:szCs w:val="20"/>
              </w:rPr>
              <w:t>s</w:t>
            </w:r>
            <w:r w:rsidRPr="00DF204D">
              <w:rPr>
                <w:rFonts w:ascii="Arial" w:hAnsi="Arial" w:cs="Arial"/>
                <w:sz w:val="20"/>
                <w:szCs w:val="20"/>
              </w:rPr>
              <w:t xml:space="preserve"> of all DRAFTS received. Any changes required for work to proce</w:t>
            </w:r>
            <w:r w:rsidR="00DF204D">
              <w:rPr>
                <w:rFonts w:ascii="Arial" w:hAnsi="Arial" w:cs="Arial"/>
                <w:sz w:val="20"/>
                <w:szCs w:val="20"/>
              </w:rPr>
              <w:t>ed will be communicated to the Project M</w:t>
            </w:r>
            <w:r w:rsidRPr="00DF204D">
              <w:rPr>
                <w:rFonts w:ascii="Arial" w:hAnsi="Arial" w:cs="Arial"/>
                <w:sz w:val="20"/>
                <w:szCs w:val="20"/>
              </w:rPr>
              <w:t xml:space="preserve">anager and submitter of the Schedule Advisory, prior to </w:t>
            </w:r>
            <w:hyperlink r:id="rId9" w:history="1">
              <w:r w:rsidRPr="00DF204D">
                <w:rPr>
                  <w:rStyle w:val="Hyperlink"/>
                  <w:rFonts w:ascii="Arial" w:hAnsi="Arial" w:cs="Arial"/>
                  <w:sz w:val="20"/>
                  <w:szCs w:val="20"/>
                </w:rPr>
                <w:t>scheduleadvisory@yyc.com</w:t>
              </w:r>
            </w:hyperlink>
            <w:r w:rsidRPr="00DF204D">
              <w:rPr>
                <w:rFonts w:ascii="Arial" w:hAnsi="Arial" w:cs="Arial"/>
                <w:sz w:val="20"/>
                <w:szCs w:val="20"/>
              </w:rPr>
              <w:t xml:space="preserve"> distributing the OFFICIAL Thursday afternoon.</w:t>
            </w:r>
          </w:p>
          <w:p w:rsidR="00DF204D" w:rsidRPr="00DF204D" w:rsidRDefault="00DF204D" w:rsidP="00097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Corps of </w:t>
            </w:r>
            <w:r w:rsidR="00E9055B">
              <w:rPr>
                <w:rFonts w:ascii="Arial" w:hAnsi="Arial" w:cs="Arial"/>
                <w:sz w:val="20"/>
                <w:szCs w:val="20"/>
              </w:rPr>
              <w:t>Commissionaires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confirm security escort availability to </w:t>
            </w:r>
            <w:hyperlink r:id="rId10" w:history="1">
              <w:r w:rsidRPr="00F91E0D">
                <w:rPr>
                  <w:rStyle w:val="Hyperlink"/>
                  <w:rFonts w:ascii="Arial" w:hAnsi="Arial" w:cs="Arial"/>
                  <w:sz w:val="20"/>
                  <w:szCs w:val="20"/>
                </w:rPr>
                <w:t>scheduleadvisory@yyc.com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and the Project Manager by Friday at 1200 via email.</w:t>
            </w:r>
          </w:p>
          <w:p w:rsidR="00980433" w:rsidRPr="00DF204D" w:rsidRDefault="00980433" w:rsidP="00097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980433" w:rsidRPr="00DF204D" w:rsidRDefault="00980433" w:rsidP="0009789E">
            <w:pPr>
              <w:rPr>
                <w:rFonts w:ascii="Arial" w:hAnsi="Arial" w:cs="Arial"/>
                <w:sz w:val="20"/>
                <w:szCs w:val="20"/>
              </w:rPr>
            </w:pPr>
            <w:r w:rsidRPr="00DF204D">
              <w:rPr>
                <w:rFonts w:ascii="Arial" w:hAnsi="Arial" w:cs="Arial"/>
                <w:b/>
                <w:sz w:val="20"/>
                <w:szCs w:val="20"/>
              </w:rPr>
              <w:t>REVISIONS</w:t>
            </w:r>
            <w:r w:rsidRPr="00DF204D">
              <w:rPr>
                <w:rFonts w:ascii="Arial" w:hAnsi="Arial" w:cs="Arial"/>
                <w:sz w:val="20"/>
                <w:szCs w:val="20"/>
              </w:rPr>
              <w:t xml:space="preserve"> are changes to the OFFICIAL Schedule Advisory after their distribution by </w:t>
            </w:r>
            <w:hyperlink r:id="rId11" w:history="1">
              <w:r w:rsidRPr="00DF204D">
                <w:rPr>
                  <w:rStyle w:val="Hyperlink"/>
                  <w:rFonts w:ascii="Arial" w:hAnsi="Arial" w:cs="Arial"/>
                  <w:sz w:val="20"/>
                  <w:szCs w:val="20"/>
                </w:rPr>
                <w:t>scheduleadvisory@yyc.com</w:t>
              </w:r>
            </w:hyperlink>
            <w:r w:rsidRPr="00DF204D">
              <w:rPr>
                <w:rFonts w:ascii="Arial" w:hAnsi="Arial" w:cs="Arial"/>
                <w:sz w:val="20"/>
                <w:szCs w:val="20"/>
              </w:rPr>
              <w:t xml:space="preserve">. They must be sent in with all changes </w:t>
            </w:r>
            <w:r w:rsidRPr="00DF204D">
              <w:rPr>
                <w:rFonts w:ascii="Arial" w:hAnsi="Arial" w:cs="Arial"/>
                <w:sz w:val="20"/>
                <w:szCs w:val="20"/>
                <w:highlight w:val="yellow"/>
              </w:rPr>
              <w:t>highlighted</w:t>
            </w:r>
            <w:r w:rsidRPr="00DF204D">
              <w:rPr>
                <w:rFonts w:ascii="Arial" w:hAnsi="Arial" w:cs="Arial"/>
                <w:sz w:val="20"/>
                <w:szCs w:val="20"/>
              </w:rPr>
              <w:t xml:space="preserve"> in yellow. Cancellation, or removals of information should be </w:t>
            </w:r>
            <w:r w:rsidRPr="00DF204D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highlighted with a strikethrough</w:t>
            </w:r>
            <w:r w:rsidRPr="00DF204D">
              <w:rPr>
                <w:rFonts w:ascii="Arial" w:hAnsi="Arial" w:cs="Arial"/>
                <w:sz w:val="20"/>
                <w:szCs w:val="20"/>
              </w:rPr>
              <w:t>.</w:t>
            </w:r>
            <w:r w:rsidR="009A3C36">
              <w:rPr>
                <w:rFonts w:ascii="Arial" w:hAnsi="Arial" w:cs="Arial"/>
                <w:sz w:val="20"/>
                <w:szCs w:val="20"/>
              </w:rPr>
              <w:t xml:space="preserve"> Changes submitted after 1600 </w:t>
            </w:r>
            <w:r w:rsidR="009A3C36" w:rsidRPr="009A3C36">
              <w:rPr>
                <w:rFonts w:ascii="Arial" w:hAnsi="Arial" w:cs="Arial"/>
                <w:b/>
                <w:sz w:val="20"/>
                <w:szCs w:val="20"/>
              </w:rPr>
              <w:t>may not</w:t>
            </w:r>
            <w:r w:rsidR="009A3C36">
              <w:rPr>
                <w:rFonts w:ascii="Arial" w:hAnsi="Arial" w:cs="Arial"/>
                <w:sz w:val="20"/>
                <w:szCs w:val="20"/>
              </w:rPr>
              <w:t xml:space="preserve"> be accommodated until the following work day.</w:t>
            </w:r>
          </w:p>
          <w:p w:rsidR="00980433" w:rsidRPr="00DF204D" w:rsidRDefault="00980433" w:rsidP="00097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E53CFF" w:rsidRDefault="00980433" w:rsidP="0009789E">
            <w:pPr>
              <w:rPr>
                <w:rFonts w:ascii="Arial" w:hAnsi="Arial" w:cs="Arial"/>
                <w:sz w:val="20"/>
                <w:szCs w:val="20"/>
              </w:rPr>
            </w:pPr>
            <w:r w:rsidRPr="00DF204D">
              <w:rPr>
                <w:rFonts w:ascii="Arial" w:hAnsi="Arial" w:cs="Arial"/>
                <w:sz w:val="20"/>
                <w:szCs w:val="20"/>
              </w:rPr>
              <w:t xml:space="preserve">Please note that all time are local times and work is dependent on suitable weather. Pullback distances are measured from taxiway centerline, and pullback time is the time required for a contractor to pullback after </w:t>
            </w:r>
            <w:r w:rsidR="00DF204D" w:rsidRPr="00DF204D">
              <w:rPr>
                <w:rFonts w:ascii="Arial" w:hAnsi="Arial" w:cs="Arial"/>
                <w:sz w:val="20"/>
                <w:szCs w:val="20"/>
              </w:rPr>
              <w:t>being notified.</w:t>
            </w:r>
            <w:r w:rsidR="00DF204D">
              <w:rPr>
                <w:rFonts w:ascii="Arial" w:hAnsi="Arial" w:cs="Arial"/>
                <w:sz w:val="20"/>
                <w:szCs w:val="20"/>
              </w:rPr>
              <w:t xml:space="preserve"> Cont. = Continuous Restriction.</w:t>
            </w:r>
          </w:p>
          <w:p w:rsidR="00A6679A" w:rsidRDefault="00A6679A" w:rsidP="00097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A6679A" w:rsidRPr="000A1230" w:rsidRDefault="00A6679A" w:rsidP="00A6679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Escort Types: D – Airfield Driver for taxiways and runways, D/A – Apron Driver, E – Echo Escort, on foot</w:t>
            </w:r>
          </w:p>
        </w:tc>
      </w:tr>
      <w:bookmarkEnd w:id="0"/>
    </w:tbl>
    <w:p w:rsidR="005B3B66" w:rsidRPr="000A1230" w:rsidRDefault="005B3B66" w:rsidP="004E6970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both"/>
        <w:rPr>
          <w:rFonts w:ascii="Arial" w:hAnsi="Arial" w:cs="Arial"/>
          <w:b/>
          <w:noProof/>
          <w:sz w:val="20"/>
        </w:rPr>
      </w:pPr>
    </w:p>
    <w:p w:rsidR="004E6970" w:rsidRPr="000A1230" w:rsidRDefault="005B3B66" w:rsidP="00634FED">
      <w:pPr>
        <w:pStyle w:val="Heading1"/>
        <w:rPr>
          <w:noProof/>
        </w:rPr>
      </w:pPr>
      <w:r w:rsidRPr="000A1230">
        <w:rPr>
          <w:noProof/>
        </w:rPr>
        <w:t>OPERATIONAL IMPACTS</w:t>
      </w:r>
    </w:p>
    <w:p w:rsidR="00C664D0" w:rsidRPr="000A1230" w:rsidRDefault="00590BA0" w:rsidP="00051C6A">
      <w:pPr>
        <w:pStyle w:val="Heading2"/>
        <w:rPr>
          <w:noProof/>
        </w:rPr>
      </w:pPr>
      <w:r>
        <w:rPr>
          <w:noProof/>
        </w:rPr>
        <w:t>T</w:t>
      </w:r>
      <w:r w:rsidR="00C664D0" w:rsidRPr="000A1230">
        <w:rPr>
          <w:noProof/>
        </w:rPr>
        <w:t>axiways</w:t>
      </w:r>
    </w:p>
    <w:tbl>
      <w:tblPr>
        <w:tblStyle w:val="TableGrid"/>
        <w:tblW w:w="5000" w:type="pct"/>
        <w:tblInd w:w="18" w:type="dxa"/>
        <w:tblLayout w:type="fixed"/>
        <w:tblLook w:val="04A0" w:firstRow="1" w:lastRow="0" w:firstColumn="1" w:lastColumn="0" w:noHBand="0" w:noVBand="1"/>
      </w:tblPr>
      <w:tblGrid>
        <w:gridCol w:w="442"/>
        <w:gridCol w:w="4519"/>
        <w:gridCol w:w="1151"/>
        <w:gridCol w:w="1330"/>
        <w:gridCol w:w="975"/>
        <w:gridCol w:w="1919"/>
        <w:gridCol w:w="1919"/>
        <w:gridCol w:w="1919"/>
      </w:tblGrid>
      <w:tr w:rsidR="008E6DB6" w:rsidRPr="000A1230" w:rsidTr="00E217B8">
        <w:trPr>
          <w:trHeight w:val="230"/>
        </w:trPr>
        <w:tc>
          <w:tcPr>
            <w:tcW w:w="156" w:type="pct"/>
            <w:shd w:val="clear" w:color="auto" w:fill="D9D9D9" w:themeFill="background1" w:themeFillShade="D9"/>
          </w:tcPr>
          <w:p w:rsidR="008E6DB6" w:rsidRPr="000A1230" w:rsidRDefault="008E6DB6" w:rsidP="00C664D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1230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1594" w:type="pct"/>
            <w:shd w:val="clear" w:color="auto" w:fill="D9D9D9" w:themeFill="background1" w:themeFillShade="D9"/>
          </w:tcPr>
          <w:p w:rsidR="008E6DB6" w:rsidRPr="000A1230" w:rsidRDefault="008E6DB6" w:rsidP="00C664D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1230">
              <w:rPr>
                <w:rFonts w:ascii="Arial" w:hAnsi="Arial" w:cs="Arial"/>
                <w:b/>
                <w:sz w:val="20"/>
                <w:szCs w:val="20"/>
              </w:rPr>
              <w:t>Restriction</w:t>
            </w:r>
          </w:p>
        </w:tc>
        <w:tc>
          <w:tcPr>
            <w:tcW w:w="406" w:type="pct"/>
            <w:shd w:val="clear" w:color="auto" w:fill="D9D9D9" w:themeFill="background1" w:themeFillShade="D9"/>
          </w:tcPr>
          <w:p w:rsidR="008E6DB6" w:rsidRPr="000A1230" w:rsidRDefault="008E6DB6" w:rsidP="00253EA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230">
              <w:rPr>
                <w:rFonts w:ascii="Arial" w:hAnsi="Arial" w:cs="Arial"/>
                <w:b/>
                <w:sz w:val="20"/>
                <w:szCs w:val="20"/>
              </w:rPr>
              <w:t>Pull-Back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:rsidR="008E6DB6" w:rsidRPr="000A1230" w:rsidRDefault="008E6DB6" w:rsidP="00253EA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230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344" w:type="pct"/>
            <w:shd w:val="clear" w:color="auto" w:fill="D9D9D9" w:themeFill="background1" w:themeFillShade="D9"/>
          </w:tcPr>
          <w:p w:rsidR="008E6DB6" w:rsidRPr="000A1230" w:rsidRDefault="00257C5D" w:rsidP="00253EA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677" w:type="pct"/>
            <w:shd w:val="clear" w:color="auto" w:fill="D9D9D9" w:themeFill="background1" w:themeFillShade="D9"/>
          </w:tcPr>
          <w:p w:rsidR="008E6DB6" w:rsidRPr="000A1230" w:rsidRDefault="008E6DB6" w:rsidP="00253EA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230">
              <w:rPr>
                <w:rFonts w:ascii="Arial" w:hAnsi="Arial" w:cs="Arial"/>
                <w:b/>
                <w:sz w:val="20"/>
                <w:szCs w:val="20"/>
              </w:rPr>
              <w:t>Start</w:t>
            </w:r>
          </w:p>
        </w:tc>
        <w:tc>
          <w:tcPr>
            <w:tcW w:w="677" w:type="pct"/>
            <w:shd w:val="clear" w:color="auto" w:fill="D9D9D9" w:themeFill="background1" w:themeFillShade="D9"/>
          </w:tcPr>
          <w:p w:rsidR="008E6DB6" w:rsidRPr="000A1230" w:rsidRDefault="008E6DB6" w:rsidP="00253EA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230">
              <w:rPr>
                <w:rFonts w:ascii="Arial" w:hAnsi="Arial" w:cs="Arial"/>
                <w:b/>
                <w:sz w:val="20"/>
                <w:szCs w:val="20"/>
              </w:rPr>
              <w:t>Finish</w:t>
            </w:r>
          </w:p>
        </w:tc>
        <w:tc>
          <w:tcPr>
            <w:tcW w:w="677" w:type="pct"/>
            <w:shd w:val="clear" w:color="auto" w:fill="D9D9D9" w:themeFill="background1" w:themeFillShade="D9"/>
          </w:tcPr>
          <w:p w:rsidR="008E6DB6" w:rsidRPr="000A1230" w:rsidRDefault="008E6DB6" w:rsidP="00253EA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230">
              <w:rPr>
                <w:rFonts w:ascii="Arial" w:hAnsi="Arial" w:cs="Arial"/>
                <w:b/>
                <w:sz w:val="20"/>
                <w:szCs w:val="20"/>
              </w:rPr>
              <w:t>Reoccu</w:t>
            </w:r>
            <w:r w:rsidR="00236AB8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0A1230">
              <w:rPr>
                <w:rFonts w:ascii="Arial" w:hAnsi="Arial" w:cs="Arial"/>
                <w:b/>
                <w:sz w:val="20"/>
                <w:szCs w:val="20"/>
              </w:rPr>
              <w:t>ring Until</w:t>
            </w:r>
          </w:p>
        </w:tc>
      </w:tr>
      <w:tr w:rsidR="008E6DB6" w:rsidRPr="000A1230" w:rsidTr="00E217B8">
        <w:trPr>
          <w:trHeight w:val="460"/>
        </w:trPr>
        <w:tc>
          <w:tcPr>
            <w:tcW w:w="156" w:type="pct"/>
          </w:tcPr>
          <w:p w:rsidR="008E6DB6" w:rsidRPr="000A1230" w:rsidRDefault="008E6DB6" w:rsidP="00335CD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2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4" w:type="pct"/>
          </w:tcPr>
          <w:p w:rsidR="0003636C" w:rsidRPr="006D4281" w:rsidRDefault="0003636C" w:rsidP="0003636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Taxiway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1777097673"/>
                <w:placeholder>
                  <w:docPart w:val="5BB2BBF588DA4A659F4B0AAB3319CB9C"/>
                </w:placeholder>
                <w:comboBox>
                  <w:listItem w:displayText="Name" w:value="Name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  <w:listItem w:displayText="J" w:value="J"/>
                  <w:listItem w:displayText="K" w:value="K"/>
                  <w:listItem w:displayText="L" w:value="L"/>
                  <w:listItem w:displayText="M" w:value="M"/>
                  <w:listItem w:displayText="N" w:value="N"/>
                  <w:listItem w:displayText="P" w:value="P"/>
                  <w:listItem w:displayText="Q" w:value="Q"/>
                  <w:listItem w:displayText="R" w:value="R"/>
                  <w:listItem w:displayText="S" w:value="S"/>
                  <w:listItem w:displayText="U" w:value="U"/>
                  <w:listItem w:displayText="W" w:value="W"/>
                  <w:listItem w:displayText="Y" w:value="Y"/>
                  <w:listItem w:displayText="Z" w:value="Z"/>
                </w:comboBox>
              </w:sdtPr>
              <w:sdtEndPr/>
              <w:sdtContent>
                <w:proofErr w:type="spellStart"/>
                <w:r w:rsidR="00503C64">
                  <w:rPr>
                    <w:rFonts w:ascii="Arial" w:hAnsi="Arial" w:cs="Arial"/>
                    <w:i/>
                    <w:sz w:val="20"/>
                    <w:szCs w:val="20"/>
                  </w:rPr>
                  <w:t>TWY</w:t>
                </w:r>
                <w:proofErr w:type="spellEnd"/>
                <w:r w:rsidR="00503C64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/ </w:t>
                </w:r>
                <w:proofErr w:type="spellStart"/>
                <w:r w:rsidR="00503C64">
                  <w:rPr>
                    <w:rFonts w:ascii="Arial" w:hAnsi="Arial" w:cs="Arial"/>
                    <w:i/>
                    <w:sz w:val="20"/>
                    <w:szCs w:val="20"/>
                  </w:rPr>
                  <w:t>RWY</w:t>
                </w:r>
                <w:proofErr w:type="spellEnd"/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6564121"/>
                <w:placeholder>
                  <w:docPart w:val="F28B264B128F4A8384B25A5D42C967CD"/>
                </w:placeholder>
                <w:dropDownList>
                  <w:listItem w:displayText="Restriction" w:value="Restriction"/>
                  <w:listItem w:displayText="CLOSED" w:value="CLOSED"/>
                  <w:listItem w:displayText="AGN I (15.5m)" w:value="AGN I (15.5m)"/>
                  <w:listItem w:displayText="AGN II (20.0m)" w:value="AGN II (20.0m)"/>
                  <w:listItem w:displayText="AGN III (26.0m)" w:value="AGN III (26.0m)"/>
                  <w:listItem w:displayText="AGN IV (37.0m)" w:value="AGN IV (37.0m)"/>
                  <w:listItem w:displayText="AGN V (43.5m)" w:value="AGN V (43.5m)"/>
                  <w:listItem w:displayText="AGN VI (51.0m)" w:value="AGN VI (51.0m)"/>
                  <w:listItem w:displayText="FULL PULLBACK" w:value="FULL PULLBACK"/>
                </w:dropDownList>
              </w:sdtPr>
              <w:sdtEndPr/>
              <w:sdtContent>
                <w:r w:rsidR="00503C64">
                  <w:rPr>
                    <w:rFonts w:ascii="Arial" w:hAnsi="Arial" w:cs="Arial"/>
                    <w:sz w:val="20"/>
                    <w:szCs w:val="20"/>
                  </w:rPr>
                  <w:t>Type of Restriction</w:t>
                </w:r>
              </w:sdtContent>
            </w:sdt>
          </w:p>
          <w:p w:rsidR="008E6DB6" w:rsidRPr="000A1230" w:rsidRDefault="0003636C" w:rsidP="004842EB">
            <w:pPr>
              <w:rPr>
                <w:rFonts w:ascii="Arial" w:hAnsi="Arial" w:cs="Arial"/>
                <w:sz w:val="20"/>
                <w:szCs w:val="20"/>
              </w:rPr>
            </w:pPr>
            <w:r w:rsidRPr="000A1230">
              <w:rPr>
                <w:rFonts w:ascii="Arial" w:hAnsi="Arial" w:cs="Arial"/>
                <w:sz w:val="20"/>
                <w:szCs w:val="20"/>
              </w:rPr>
              <w:t>Between</w:t>
            </w:r>
            <w:r w:rsidR="004842E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1470011459"/>
                <w:placeholder>
                  <w:docPart w:val="878150A114F841FE871CEF20C0FC92C3"/>
                </w:placeholder>
                <w:comboBox>
                  <w:listItem w:displayText="TWY / RWY" w:value="TWY / RWY"/>
                  <w:listItem w:displayText="TWY A" w:value="TWY A"/>
                  <w:listItem w:displayText="TWY B" w:value="TWY B"/>
                  <w:listItem w:displayText="TWY BA" w:value="TWY BA"/>
                  <w:listItem w:displayText="TWY BC" w:value="TWY BC"/>
                  <w:listItem w:displayText="TWY C" w:value="TWY C"/>
                  <w:listItem w:displayText="TWY D" w:value="TWY D"/>
                  <w:listItem w:displayText="TWY E" w:value="TWY E"/>
                  <w:listItem w:displayText="TWY EA" w:value="TWY EA"/>
                  <w:listItem w:displayText="TWY F" w:value="TWY F"/>
                  <w:listItem w:displayText="TWY G" w:value="TWY G"/>
                  <w:listItem w:displayText="TWY H" w:value="TWY H"/>
                  <w:listItem w:displayText="TWY HD" w:value="TWY HD"/>
                  <w:listItem w:displayText="TWY J" w:value="TWY J"/>
                  <w:listItem w:displayText="TWY JQ" w:value="TWY JQ"/>
                  <w:listItem w:displayText="TWY JR" w:value="TWY JR"/>
                  <w:listItem w:displayText="TWY JS" w:value="TWY JS"/>
                  <w:listItem w:displayText="TWY JT" w:value="TWY JT"/>
                  <w:listItem w:displayText="TWY JY" w:value="TWY JY"/>
                  <w:listItem w:displayText="TWY JZ" w:value="TWY JZ"/>
                  <w:listItem w:displayText="TWY K" w:value="TWY K"/>
                  <w:listItem w:displayText="TWY L" w:value="TWY L"/>
                  <w:listItem w:displayText="TWY M" w:value="TWY M"/>
                  <w:listItem w:displayText="TWY N" w:value="TWY N"/>
                  <w:listItem w:displayText="TWY P" w:value="TWY P"/>
                  <w:listItem w:displayText="TWY Q" w:value="TWY Q"/>
                  <w:listItem w:displayText="TWY R" w:value="TWY R"/>
                  <w:listItem w:displayText="TWY S" w:value="TWY S"/>
                  <w:listItem w:displayText="TWY U" w:value="TWY U"/>
                  <w:listItem w:displayText="TWY W" w:value="TWY W"/>
                  <w:listItem w:displayText="TWY Y" w:value="TWY Y"/>
                  <w:listItem w:displayText="TWY Z" w:value="TWY Z"/>
                  <w:listItem w:displayText="17R/35L" w:value="17R/35L"/>
                  <w:listItem w:displayText="17L/35R" w:value="17L/35R"/>
                  <w:listItem w:displayText="11/29" w:value="11/29"/>
                  <w:listItem w:displayText="08/26" w:value="08/26"/>
                </w:comboBox>
              </w:sdtPr>
              <w:sdtEndPr/>
              <w:sdtContent>
                <w:proofErr w:type="spellStart"/>
                <w:r w:rsidR="00503C64">
                  <w:rPr>
                    <w:rFonts w:ascii="Arial" w:hAnsi="Arial" w:cs="Arial"/>
                    <w:i/>
                    <w:sz w:val="20"/>
                    <w:szCs w:val="20"/>
                  </w:rPr>
                  <w:t>TWY</w:t>
                </w:r>
                <w:proofErr w:type="spellEnd"/>
                <w:r w:rsidR="00503C64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/ </w:t>
                </w:r>
                <w:proofErr w:type="spellStart"/>
                <w:r w:rsidR="00503C64">
                  <w:rPr>
                    <w:rFonts w:ascii="Arial" w:hAnsi="Arial" w:cs="Arial"/>
                    <w:i/>
                    <w:sz w:val="20"/>
                    <w:szCs w:val="20"/>
                  </w:rPr>
                  <w:t>RWY</w:t>
                </w:r>
                <w:proofErr w:type="spellEnd"/>
              </w:sdtContent>
            </w:sdt>
            <w:r w:rsidRPr="000A12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1477370305"/>
                <w:placeholder>
                  <w:docPart w:val="597DA910EC084A8DADEC20E6F532EF47"/>
                </w:placeholder>
                <w:comboBox>
                  <w:listItem w:displayText="TWY / RWY" w:value="TWY / RWY"/>
                  <w:listItem w:displayText="TWY A" w:value="TWY A"/>
                  <w:listItem w:displayText="TWY B" w:value="TWY B"/>
                  <w:listItem w:displayText="TWY BA" w:value="TWY BA"/>
                  <w:listItem w:displayText="TWY BC" w:value="TWY BC"/>
                  <w:listItem w:displayText="TWY C" w:value="TWY C"/>
                  <w:listItem w:displayText="TWY D" w:value="TWY D"/>
                  <w:listItem w:displayText="TWY E" w:value="TWY E"/>
                  <w:listItem w:displayText="TWY EA" w:value="TWY EA"/>
                  <w:listItem w:displayText="TWY F" w:value="TWY F"/>
                  <w:listItem w:displayText="TWY G" w:value="TWY G"/>
                  <w:listItem w:displayText="TWY H" w:value="TWY H"/>
                  <w:listItem w:displayText="TWY HD" w:value="TWY HD"/>
                  <w:listItem w:displayText="TWY J" w:value="TWY J"/>
                  <w:listItem w:displayText="TWY JQ" w:value="TWY JQ"/>
                  <w:listItem w:displayText="TWY JR" w:value="TWY JR"/>
                  <w:listItem w:displayText="TWY JS" w:value="TWY JS"/>
                  <w:listItem w:displayText="TWY JT" w:value="TWY JT"/>
                  <w:listItem w:displayText="TWY JY" w:value="TWY JY"/>
                  <w:listItem w:displayText="TWY JZ" w:value="TWY JZ"/>
                  <w:listItem w:displayText="TWY K" w:value="TWY K"/>
                  <w:listItem w:displayText="TWY L" w:value="TWY L"/>
                  <w:listItem w:displayText="TWY M" w:value="TWY M"/>
                  <w:listItem w:displayText="TWY N" w:value="TWY N"/>
                  <w:listItem w:displayText="TWY P" w:value="TWY P"/>
                  <w:listItem w:displayText="TWY Q" w:value="TWY Q"/>
                  <w:listItem w:displayText="TWY R" w:value="TWY R"/>
                  <w:listItem w:displayText="TWY S" w:value="TWY S"/>
                  <w:listItem w:displayText="TWY U" w:value="TWY U"/>
                  <w:listItem w:displayText="TWY W" w:value="TWY W"/>
                  <w:listItem w:displayText="TWY Y" w:value="TWY Y"/>
                  <w:listItem w:displayText="TWY Z" w:value="TWY Z"/>
                  <w:listItem w:displayText="17R/35L" w:value="17R/35L"/>
                  <w:listItem w:displayText="17L/35R" w:value="17L/35R"/>
                  <w:listItem w:displayText="11/29" w:value="11/29"/>
                  <w:listItem w:displayText="08/26" w:value="08/26"/>
                </w:comboBox>
              </w:sdtPr>
              <w:sdtEndPr/>
              <w:sdtContent>
                <w:proofErr w:type="spellStart"/>
                <w:r w:rsidR="00503C64">
                  <w:rPr>
                    <w:rFonts w:ascii="Arial" w:hAnsi="Arial" w:cs="Arial"/>
                    <w:i/>
                    <w:sz w:val="20"/>
                    <w:szCs w:val="20"/>
                  </w:rPr>
                  <w:t>TWY</w:t>
                </w:r>
                <w:proofErr w:type="spellEnd"/>
                <w:r w:rsidR="00503C64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/ </w:t>
                </w:r>
                <w:proofErr w:type="spellStart"/>
                <w:r w:rsidR="00503C64">
                  <w:rPr>
                    <w:rFonts w:ascii="Arial" w:hAnsi="Arial" w:cs="Arial"/>
                    <w:i/>
                    <w:sz w:val="20"/>
                    <w:szCs w:val="20"/>
                  </w:rPr>
                  <w:t>RWY</w:t>
                </w:r>
                <w:proofErr w:type="spellEnd"/>
              </w:sdtContent>
            </w:sdt>
          </w:p>
        </w:tc>
        <w:tc>
          <w:tcPr>
            <w:tcW w:w="406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80743515"/>
              <w:placeholder>
                <w:docPart w:val="60608AE987BE476CAB4E1FAD219771A0"/>
              </w:placeholder>
              <w:showingPlcHdr/>
              <w:dropDownList>
                <w:listItem w:value="Choose an item."/>
                <w:listItem w:displayText="NO" w:value="NO"/>
                <w:listItem w:displayText="AGN I (15.5m)" w:value="AGN I (15.5m)"/>
                <w:listItem w:displayText="AGN II (20.0m)" w:value="AGN II (20.0m)"/>
                <w:listItem w:displayText="AGN III (26.0m)" w:value="AGN III (26.0m)"/>
                <w:listItem w:displayText="AGN IV (37.0m)" w:value="AGN IV (37.0m)"/>
                <w:listItem w:displayText="AGN V (43.5m)" w:value="AGN V (43.5m)"/>
                <w:listItem w:displayText="AGN VI (51.0m)" w:value="AGN VI (51.0m)"/>
                <w:listItem w:displayText="FULL PULLBACK" w:value="FULL PULLBACK"/>
              </w:dropDownList>
            </w:sdtPr>
            <w:sdtEndPr/>
            <w:sdtContent>
              <w:p w:rsidR="008E6DB6" w:rsidRPr="000A1230" w:rsidRDefault="00732ED3" w:rsidP="00253EAB">
                <w:pPr>
                  <w:tabs>
                    <w:tab w:val="clear" w:pos="360"/>
                    <w:tab w:val="clear" w:pos="720"/>
                    <w:tab w:val="clear" w:pos="1080"/>
                    <w:tab w:val="clear" w:pos="1440"/>
                    <w:tab w:val="clear" w:pos="1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A1230">
                  <w:rPr>
                    <w:rFonts w:ascii="Arial" w:hAnsi="Arial" w:cs="Arial"/>
                    <w:sz w:val="20"/>
                    <w:szCs w:val="20"/>
                  </w:rPr>
                  <w:t>Y/N</w:t>
                </w:r>
              </w:p>
            </w:sdtContent>
          </w:sdt>
          <w:p w:rsidR="008E6DB6" w:rsidRDefault="008E6DB6" w:rsidP="00253EA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0331" w:rsidRDefault="004B0331" w:rsidP="00253EA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0331" w:rsidRPr="000A1230" w:rsidRDefault="004B0331" w:rsidP="00253EA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99800918"/>
              <w:placeholder>
                <w:docPart w:val="B7493DDCF5A342CA819F5D735D8B0A53"/>
              </w:placeholder>
            </w:sdtPr>
            <w:sdtEndPr/>
            <w:sdtContent>
              <w:p w:rsidR="008E6DB6" w:rsidRPr="000A1230" w:rsidRDefault="00D7737A" w:rsidP="00253EAB">
                <w:pPr>
                  <w:tabs>
                    <w:tab w:val="clear" w:pos="360"/>
                    <w:tab w:val="clear" w:pos="720"/>
                    <w:tab w:val="clear" w:pos="1080"/>
                    <w:tab w:val="clear" w:pos="1440"/>
                    <w:tab w:val="clear" w:pos="1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00</w:t>
                </w:r>
                <w:r w:rsidR="00C2040E">
                  <w:rPr>
                    <w:rFonts w:ascii="Arial" w:hAnsi="Arial" w:cs="Arial"/>
                    <w:sz w:val="20"/>
                    <w:szCs w:val="20"/>
                  </w:rPr>
                  <w:t>00 –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00</w:t>
                </w:r>
                <w:r w:rsidR="00580071">
                  <w:rPr>
                    <w:rFonts w:ascii="Arial" w:hAnsi="Arial" w:cs="Arial"/>
                    <w:sz w:val="20"/>
                    <w:szCs w:val="20"/>
                  </w:rPr>
                  <w:t>00</w:t>
                </w:r>
                <w:r w:rsidR="00C2040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552915716"/>
            <w:placeholder>
              <w:docPart w:val="697A6F76143F43B19F0E114FE7AA7166"/>
            </w:placeholder>
            <w:showingPlcHdr/>
            <w:dropDownList>
              <w:listItem w:value="Choose an item."/>
              <w:listItem w:displayText="SINGLE DAY" w:value="SINGLE DAY"/>
              <w:listItem w:displayText="DAILY" w:value="DAILY"/>
              <w:listItem w:displayText="CONT" w:value="CONT"/>
            </w:dropDownList>
          </w:sdtPr>
          <w:sdtEndPr/>
          <w:sdtContent>
            <w:tc>
              <w:tcPr>
                <w:tcW w:w="344" w:type="pct"/>
              </w:tcPr>
              <w:p w:rsidR="008E6DB6" w:rsidRPr="000A1230" w:rsidRDefault="006A6C8C" w:rsidP="00253EAB">
                <w:pPr>
                  <w:tabs>
                    <w:tab w:val="clear" w:pos="360"/>
                    <w:tab w:val="clear" w:pos="720"/>
                    <w:tab w:val="clear" w:pos="1080"/>
                    <w:tab w:val="clear" w:pos="1440"/>
                    <w:tab w:val="clear" w:pos="1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A1230">
                  <w:rPr>
                    <w:rFonts w:ascii="Arial" w:hAnsi="Arial" w:cs="Arial"/>
                    <w:sz w:val="20"/>
                    <w:szCs w:val="20"/>
                  </w:rPr>
                  <w:t>Y/N</w:t>
                </w:r>
              </w:p>
            </w:tc>
          </w:sdtContent>
        </w:sdt>
        <w:tc>
          <w:tcPr>
            <w:tcW w:w="677" w:type="pct"/>
          </w:tcPr>
          <w:p w:rsidR="008E6DB6" w:rsidRPr="000A1230" w:rsidRDefault="006B1E81" w:rsidP="00253EA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alias w:val="Start Date"/>
                <w:tag w:val="Start Date"/>
                <w:id w:val="-1130399975"/>
                <w:placeholder>
                  <w:docPart w:val="286041619EE6426E9FB9AEA8A108DBF6"/>
                </w:placeholder>
                <w:date w:fullDate="2017-04-10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Cs w:val="20"/>
                </w:rPr>
              </w:sdtEndPr>
              <w:sdtContent>
                <w:r w:rsidR="00503C64">
                  <w:rPr>
                    <w:rFonts w:ascii="Arial" w:hAnsi="Arial" w:cs="Arial"/>
                    <w:sz w:val="20"/>
                    <w:szCs w:val="22"/>
                  </w:rPr>
                  <w:t>Monday, April 10, 2017</w:t>
                </w:r>
              </w:sdtContent>
            </w:sdt>
          </w:p>
        </w:tc>
        <w:tc>
          <w:tcPr>
            <w:tcW w:w="677" w:type="pct"/>
          </w:tcPr>
          <w:p w:rsidR="008E6DB6" w:rsidRPr="000A1230" w:rsidRDefault="006B1E81" w:rsidP="00253EA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Finish Date, if necessary"/>
                <w:tag w:val="Finish Date, if necessary"/>
                <w:id w:val="17401751"/>
                <w:placeholder>
                  <w:docPart w:val="6A440D68FDE047B68E64BEDBCFBACF3E"/>
                </w:placeholder>
                <w:date w:fullDate="2017-04-14T00:00:00Z">
                  <w:dateFormat w:val="dddd, MMMM dd, yyyy"/>
                  <w:lid w:val="en-US"/>
                  <w:storeMappedDataAs w:val="text"/>
                  <w:calendar w:val="gregorian"/>
                </w:date>
              </w:sdtPr>
              <w:sdtEndPr/>
              <w:sdtContent>
                <w:r w:rsidR="00503C64">
                  <w:rPr>
                    <w:rFonts w:ascii="Arial" w:hAnsi="Arial" w:cs="Arial"/>
                    <w:sz w:val="20"/>
                    <w:szCs w:val="20"/>
                  </w:rPr>
                  <w:t>Friday, April 14, 2017</w:t>
                </w:r>
              </w:sdtContent>
            </w:sdt>
          </w:p>
        </w:tc>
        <w:tc>
          <w:tcPr>
            <w:tcW w:w="677" w:type="pct"/>
            <w:vAlign w:val="center"/>
          </w:tcPr>
          <w:p w:rsidR="008E6DB6" w:rsidRPr="000A1230" w:rsidRDefault="006B1E81" w:rsidP="00811D8F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alias w:val="Reoccurrance Finish Date"/>
                <w:tag w:val="Reoccurrance Finish Date"/>
                <w:id w:val="17401750"/>
                <w:placeholder>
                  <w:docPart w:val="BEB8C635FB5442B89DCA4F49CAC26A75"/>
                </w:placeholder>
                <w:showingPlcHdr/>
                <w:date w:fullDate="2015-01-31T00:00:00Z">
                  <w:dateFormat w:val="dddd, MMMM dd, yyyy"/>
                  <w:lid w:val="en-US"/>
                  <w:storeMappedDataAs w:val="text"/>
                  <w:calendar w:val="gregorian"/>
                </w:date>
              </w:sdtPr>
              <w:sdtEndPr/>
              <w:sdtContent>
                <w:r w:rsidR="00811D8F" w:rsidRPr="000A1230">
                  <w:rPr>
                    <w:rFonts w:ascii="Arial" w:hAnsi="Arial" w:cs="Arial"/>
                    <w:sz w:val="20"/>
                  </w:rPr>
                  <w:t xml:space="preserve"> Click to enter date.</w:t>
                </w:r>
              </w:sdtContent>
            </w:sdt>
          </w:p>
        </w:tc>
      </w:tr>
      <w:tr w:rsidR="005222AD" w:rsidRPr="000A1230" w:rsidTr="00E217B8">
        <w:trPr>
          <w:trHeight w:val="460"/>
        </w:trPr>
        <w:tc>
          <w:tcPr>
            <w:tcW w:w="156" w:type="pct"/>
          </w:tcPr>
          <w:p w:rsidR="005222AD" w:rsidRPr="000A1230" w:rsidRDefault="005222AD" w:rsidP="005222A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594" w:type="pct"/>
          </w:tcPr>
          <w:p w:rsidR="005222AD" w:rsidRPr="006D4281" w:rsidRDefault="005222AD" w:rsidP="005222A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Taxiway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1787313033"/>
                <w:placeholder>
                  <w:docPart w:val="FD8A6CA20EF643A9A13591D2D7981AA3"/>
                </w:placeholder>
                <w:comboBox>
                  <w:listItem w:displayText="Name" w:value="Name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  <w:listItem w:displayText="J" w:value="J"/>
                  <w:listItem w:displayText="K" w:value="K"/>
                  <w:listItem w:displayText="L" w:value="L"/>
                  <w:listItem w:displayText="M" w:value="M"/>
                  <w:listItem w:displayText="N" w:value="N"/>
                  <w:listItem w:displayText="P" w:value="P"/>
                  <w:listItem w:displayText="Q" w:value="Q"/>
                  <w:listItem w:displayText="R" w:value="R"/>
                  <w:listItem w:displayText="S" w:value="S"/>
                  <w:listItem w:displayText="U" w:value="U"/>
                  <w:listItem w:displayText="W" w:value="W"/>
                  <w:listItem w:displayText="Y" w:value="Y"/>
                  <w:listItem w:displayText="Z" w:value="Z"/>
                </w:comboBox>
              </w:sdtPr>
              <w:sdtEndPr/>
              <w:sdtContent>
                <w:proofErr w:type="spellStart"/>
                <w:r w:rsidR="00503C64">
                  <w:rPr>
                    <w:rFonts w:ascii="Arial" w:hAnsi="Arial" w:cs="Arial"/>
                    <w:i/>
                    <w:sz w:val="20"/>
                    <w:szCs w:val="20"/>
                  </w:rPr>
                  <w:t>TWY</w:t>
                </w:r>
                <w:proofErr w:type="spellEnd"/>
                <w:r w:rsidR="00503C64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/ </w:t>
                </w:r>
                <w:proofErr w:type="spellStart"/>
                <w:r w:rsidR="00503C64">
                  <w:rPr>
                    <w:rFonts w:ascii="Arial" w:hAnsi="Arial" w:cs="Arial"/>
                    <w:i/>
                    <w:sz w:val="20"/>
                    <w:szCs w:val="20"/>
                  </w:rPr>
                  <w:t>RWY</w:t>
                </w:r>
                <w:proofErr w:type="spellEnd"/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22518277"/>
                <w:placeholder>
                  <w:docPart w:val="6192C6B77684415D8A7EB4049D14F994"/>
                </w:placeholder>
                <w:dropDownList>
                  <w:listItem w:displayText="Restriction" w:value="Restriction"/>
                  <w:listItem w:displayText="CLOSED" w:value="CLOSED"/>
                  <w:listItem w:displayText="AGN I (15.5m)" w:value="AGN I (15.5m)"/>
                  <w:listItem w:displayText="AGN II (20.0m)" w:value="AGN II (20.0m)"/>
                  <w:listItem w:displayText="AGN III (26.0m)" w:value="AGN III (26.0m)"/>
                  <w:listItem w:displayText="AGN IV (37.0m)" w:value="AGN IV (37.0m)"/>
                  <w:listItem w:displayText="AGN V (43.5m)" w:value="AGN V (43.5m)"/>
                  <w:listItem w:displayText="AGN VI (51.0m)" w:value="AGN VI (51.0m)"/>
                  <w:listItem w:displayText="FULL PULLBACK" w:value="FULL PULLBACK"/>
                </w:dropDownList>
              </w:sdtPr>
              <w:sdtEndPr/>
              <w:sdtContent>
                <w:r w:rsidR="00503C64">
                  <w:rPr>
                    <w:rFonts w:ascii="Arial" w:hAnsi="Arial" w:cs="Arial"/>
                    <w:sz w:val="20"/>
                    <w:szCs w:val="20"/>
                  </w:rPr>
                  <w:t>Type of Restriction</w:t>
                </w:r>
              </w:sdtContent>
            </w:sdt>
          </w:p>
          <w:p w:rsidR="005222AD" w:rsidRPr="000A1230" w:rsidRDefault="005222AD" w:rsidP="005222AD">
            <w:pPr>
              <w:rPr>
                <w:rFonts w:ascii="Arial" w:hAnsi="Arial" w:cs="Arial"/>
                <w:sz w:val="20"/>
                <w:szCs w:val="20"/>
              </w:rPr>
            </w:pPr>
            <w:r w:rsidRPr="000A1230">
              <w:rPr>
                <w:rFonts w:ascii="Arial" w:hAnsi="Arial" w:cs="Arial"/>
                <w:sz w:val="20"/>
                <w:szCs w:val="20"/>
              </w:rPr>
              <w:t>Between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2033171953"/>
                <w:placeholder>
                  <w:docPart w:val="FC7427617AE1404D982FD0C80CA92D28"/>
                </w:placeholder>
                <w:comboBox>
                  <w:listItem w:displayText="TWY / RWY" w:value="TWY / RWY"/>
                  <w:listItem w:displayText="TWY A" w:value="TWY A"/>
                  <w:listItem w:displayText="TWY B" w:value="TWY B"/>
                  <w:listItem w:displayText="TWY BA" w:value="TWY BA"/>
                  <w:listItem w:displayText="TWY BC" w:value="TWY BC"/>
                  <w:listItem w:displayText="TWY C" w:value="TWY C"/>
                  <w:listItem w:displayText="TWY D" w:value="TWY D"/>
                  <w:listItem w:displayText="TWY E" w:value="TWY E"/>
                  <w:listItem w:displayText="TWY EA" w:value="TWY EA"/>
                  <w:listItem w:displayText="TWY F" w:value="TWY F"/>
                  <w:listItem w:displayText="TWY G" w:value="TWY G"/>
                  <w:listItem w:displayText="TWY H" w:value="TWY H"/>
                  <w:listItem w:displayText="TWY HD" w:value="TWY HD"/>
                  <w:listItem w:displayText="TWY J" w:value="TWY J"/>
                  <w:listItem w:displayText="TWY JQ" w:value="TWY JQ"/>
                  <w:listItem w:displayText="TWY JR" w:value="TWY JR"/>
                  <w:listItem w:displayText="TWY JS" w:value="TWY JS"/>
                  <w:listItem w:displayText="TWY JT" w:value="TWY JT"/>
                  <w:listItem w:displayText="TWY JY" w:value="TWY JY"/>
                  <w:listItem w:displayText="TWY JZ" w:value="TWY JZ"/>
                  <w:listItem w:displayText="TWY K" w:value="TWY K"/>
                  <w:listItem w:displayText="TWY L" w:value="TWY L"/>
                  <w:listItem w:displayText="TWY M" w:value="TWY M"/>
                  <w:listItem w:displayText="TWY N" w:value="TWY N"/>
                  <w:listItem w:displayText="TWY P" w:value="TWY P"/>
                  <w:listItem w:displayText="TWY Q" w:value="TWY Q"/>
                  <w:listItem w:displayText="TWY R" w:value="TWY R"/>
                  <w:listItem w:displayText="TWY S" w:value="TWY S"/>
                  <w:listItem w:displayText="TWY U" w:value="TWY U"/>
                  <w:listItem w:displayText="TWY W" w:value="TWY W"/>
                  <w:listItem w:displayText="TWY Y" w:value="TWY Y"/>
                  <w:listItem w:displayText="TWY Z" w:value="TWY Z"/>
                  <w:listItem w:displayText="17R/35L" w:value="17R/35L"/>
                  <w:listItem w:displayText="17L/35R" w:value="17L/35R"/>
                  <w:listItem w:displayText="11/29" w:value="11/29"/>
                  <w:listItem w:displayText="08/26" w:value="08/26"/>
                </w:comboBox>
              </w:sdtPr>
              <w:sdtEndPr/>
              <w:sdtContent>
                <w:proofErr w:type="spellStart"/>
                <w:r w:rsidR="00503C64">
                  <w:rPr>
                    <w:rFonts w:ascii="Arial" w:hAnsi="Arial" w:cs="Arial"/>
                    <w:i/>
                    <w:sz w:val="20"/>
                    <w:szCs w:val="20"/>
                  </w:rPr>
                  <w:t>TWY</w:t>
                </w:r>
                <w:proofErr w:type="spellEnd"/>
                <w:r w:rsidR="00503C64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/ </w:t>
                </w:r>
                <w:proofErr w:type="spellStart"/>
                <w:r w:rsidR="00503C64">
                  <w:rPr>
                    <w:rFonts w:ascii="Arial" w:hAnsi="Arial" w:cs="Arial"/>
                    <w:i/>
                    <w:sz w:val="20"/>
                    <w:szCs w:val="20"/>
                  </w:rPr>
                  <w:t>RWY</w:t>
                </w:r>
                <w:proofErr w:type="spellEnd"/>
              </w:sdtContent>
            </w:sdt>
            <w:r w:rsidRPr="000A12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2112584325"/>
                <w:placeholder>
                  <w:docPart w:val="1F6782B35AD54FA38EE5226ACE384726"/>
                </w:placeholder>
                <w:comboBox>
                  <w:listItem w:displayText="TWY / RWY" w:value="TWY / RWY"/>
                  <w:listItem w:displayText="TWY A" w:value="TWY A"/>
                  <w:listItem w:displayText="TWY B" w:value="TWY B"/>
                  <w:listItem w:displayText="TWY BA" w:value="TWY BA"/>
                  <w:listItem w:displayText="TWY BC" w:value="TWY BC"/>
                  <w:listItem w:displayText="TWY C" w:value="TWY C"/>
                  <w:listItem w:displayText="TWY D" w:value="TWY D"/>
                  <w:listItem w:displayText="TWY E" w:value="TWY E"/>
                  <w:listItem w:displayText="TWY EA" w:value="TWY EA"/>
                  <w:listItem w:displayText="TWY F" w:value="TWY F"/>
                  <w:listItem w:displayText="TWY G" w:value="TWY G"/>
                  <w:listItem w:displayText="TWY H" w:value="TWY H"/>
                  <w:listItem w:displayText="TWY HD" w:value="TWY HD"/>
                  <w:listItem w:displayText="TWY J" w:value="TWY J"/>
                  <w:listItem w:displayText="TWY JQ" w:value="TWY JQ"/>
                  <w:listItem w:displayText="TWY JR" w:value="TWY JR"/>
                  <w:listItem w:displayText="TWY JS" w:value="TWY JS"/>
                  <w:listItem w:displayText="TWY JT" w:value="TWY JT"/>
                  <w:listItem w:displayText="TWY JY" w:value="TWY JY"/>
                  <w:listItem w:displayText="TWY JZ" w:value="TWY JZ"/>
                  <w:listItem w:displayText="TWY K" w:value="TWY K"/>
                  <w:listItem w:displayText="TWY L" w:value="TWY L"/>
                  <w:listItem w:displayText="TWY M" w:value="TWY M"/>
                  <w:listItem w:displayText="TWY N" w:value="TWY N"/>
                  <w:listItem w:displayText="TWY P" w:value="TWY P"/>
                  <w:listItem w:displayText="TWY Q" w:value="TWY Q"/>
                  <w:listItem w:displayText="TWY R" w:value="TWY R"/>
                  <w:listItem w:displayText="TWY S" w:value="TWY S"/>
                  <w:listItem w:displayText="TWY U" w:value="TWY U"/>
                  <w:listItem w:displayText="TWY W" w:value="TWY W"/>
                  <w:listItem w:displayText="TWY Y" w:value="TWY Y"/>
                  <w:listItem w:displayText="TWY Z" w:value="TWY Z"/>
                  <w:listItem w:displayText="17R/35L" w:value="17R/35L"/>
                  <w:listItem w:displayText="17L/35R" w:value="17L/35R"/>
                  <w:listItem w:displayText="11/29" w:value="11/29"/>
                  <w:listItem w:displayText="08/26" w:value="08/26"/>
                </w:comboBox>
              </w:sdtPr>
              <w:sdtEndPr/>
              <w:sdtContent>
                <w:proofErr w:type="spellStart"/>
                <w:r w:rsidR="00503C64">
                  <w:rPr>
                    <w:rFonts w:ascii="Arial" w:hAnsi="Arial" w:cs="Arial"/>
                    <w:i/>
                    <w:sz w:val="20"/>
                    <w:szCs w:val="20"/>
                  </w:rPr>
                  <w:t>TWY</w:t>
                </w:r>
                <w:proofErr w:type="spellEnd"/>
                <w:r w:rsidR="00503C64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/ </w:t>
                </w:r>
                <w:proofErr w:type="spellStart"/>
                <w:r w:rsidR="00503C64">
                  <w:rPr>
                    <w:rFonts w:ascii="Arial" w:hAnsi="Arial" w:cs="Arial"/>
                    <w:i/>
                    <w:sz w:val="20"/>
                    <w:szCs w:val="20"/>
                  </w:rPr>
                  <w:t>RWY</w:t>
                </w:r>
                <w:proofErr w:type="spellEnd"/>
              </w:sdtContent>
            </w:sdt>
          </w:p>
        </w:tc>
        <w:tc>
          <w:tcPr>
            <w:tcW w:w="406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03619404"/>
              <w:placeholder>
                <w:docPart w:val="CC1CEB2A337C49CA88C677B67C80323B"/>
              </w:placeholder>
              <w:showingPlcHdr/>
              <w:dropDownList>
                <w:listItem w:value="Choose an item."/>
                <w:listItem w:displayText="NO" w:value="NO"/>
                <w:listItem w:displayText="AGN I (15.5m)" w:value="AGN I (15.5m)"/>
                <w:listItem w:displayText="AGN II (20.0m)" w:value="AGN II (20.0m)"/>
                <w:listItem w:displayText="AGN IIIA (26.0m)" w:value="AGN IIIA (26.0m)"/>
                <w:listItem w:displayText="AGN IIIB (26.0m)" w:value="AGN IIIB (26.0m)"/>
                <w:listItem w:displayText="AGN IV (37.0m)" w:value="AGN IV (37.0m)"/>
                <w:listItem w:displayText="AGN V (43.5m)" w:value="AGN V (43.5m)"/>
                <w:listItem w:displayText="AGN VI (51.0m)" w:value="AGN VI (51.0m)"/>
              </w:dropDownList>
            </w:sdtPr>
            <w:sdtEndPr/>
            <w:sdtContent>
              <w:p w:rsidR="005222AD" w:rsidRDefault="005222AD" w:rsidP="005222A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A1230">
                  <w:rPr>
                    <w:rFonts w:ascii="Arial" w:hAnsi="Arial" w:cs="Arial"/>
                    <w:sz w:val="20"/>
                    <w:szCs w:val="20"/>
                  </w:rPr>
                  <w:t>Y/N</w:t>
                </w:r>
              </w:p>
            </w:sdtContent>
          </w:sdt>
          <w:p w:rsidR="005222AD" w:rsidRPr="000A1230" w:rsidRDefault="005222AD" w:rsidP="00522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22AD" w:rsidRPr="000A1230" w:rsidRDefault="005222AD" w:rsidP="005222A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1293188"/>
              <w:placeholder>
                <w:docPart w:val="FFC95A8313084E86A4F1D3ADC797A375"/>
              </w:placeholder>
            </w:sdtPr>
            <w:sdtEndPr/>
            <w:sdtContent>
              <w:p w:rsidR="005222AD" w:rsidRPr="000A1230" w:rsidRDefault="005222AD" w:rsidP="005222AD">
                <w:pPr>
                  <w:tabs>
                    <w:tab w:val="clear" w:pos="360"/>
                    <w:tab w:val="clear" w:pos="720"/>
                    <w:tab w:val="clear" w:pos="1080"/>
                    <w:tab w:val="clear" w:pos="1440"/>
                    <w:tab w:val="clear" w:pos="1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0000 – 00</w:t>
                </w:r>
                <w:r w:rsidRPr="000A1230">
                  <w:rPr>
                    <w:rFonts w:ascii="Arial" w:hAnsi="Arial" w:cs="Arial"/>
                    <w:sz w:val="20"/>
                    <w:szCs w:val="20"/>
                  </w:rPr>
                  <w:t xml:space="preserve">00 </w:t>
                </w:r>
              </w:p>
            </w:sdtContent>
          </w:sdt>
          <w:p w:rsidR="005222AD" w:rsidRPr="000A1230" w:rsidRDefault="005222AD" w:rsidP="005222A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401754"/>
            <w:placeholder>
              <w:docPart w:val="38D10250AABE418A80A3CD9A7BADC495"/>
            </w:placeholder>
            <w:showingPlcHdr/>
            <w:dropDownList>
              <w:listItem w:value="Choose an item."/>
              <w:listItem w:displayText="SINGLE DAY" w:value="SINGLE DAY"/>
              <w:listItem w:displayText="DAILY" w:value="DAILY"/>
              <w:listItem w:displayText="CONT" w:value="CONT"/>
            </w:dropDownList>
          </w:sdtPr>
          <w:sdtEndPr/>
          <w:sdtContent>
            <w:tc>
              <w:tcPr>
                <w:tcW w:w="344" w:type="pct"/>
              </w:tcPr>
              <w:p w:rsidR="005222AD" w:rsidRPr="000A1230" w:rsidRDefault="005222AD" w:rsidP="005222AD">
                <w:pPr>
                  <w:tabs>
                    <w:tab w:val="clear" w:pos="360"/>
                    <w:tab w:val="clear" w:pos="720"/>
                    <w:tab w:val="clear" w:pos="1080"/>
                    <w:tab w:val="clear" w:pos="1440"/>
                    <w:tab w:val="clear" w:pos="1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A1230">
                  <w:rPr>
                    <w:rFonts w:ascii="Arial" w:hAnsi="Arial" w:cs="Arial"/>
                    <w:sz w:val="20"/>
                    <w:szCs w:val="20"/>
                  </w:rPr>
                  <w:t>Y/N</w:t>
                </w:r>
              </w:p>
            </w:tc>
          </w:sdtContent>
        </w:sdt>
        <w:tc>
          <w:tcPr>
            <w:tcW w:w="677" w:type="pct"/>
          </w:tcPr>
          <w:p w:rsidR="005222AD" w:rsidRDefault="006B1E81" w:rsidP="005222AD">
            <w:sdt>
              <w:sdtPr>
                <w:rPr>
                  <w:rFonts w:ascii="Arial" w:hAnsi="Arial" w:cs="Arial"/>
                  <w:sz w:val="20"/>
                  <w:szCs w:val="22"/>
                </w:rPr>
                <w:alias w:val="Start Date"/>
                <w:tag w:val="Start Date"/>
                <w:id w:val="-584684041"/>
                <w:placeholder>
                  <w:docPart w:val="5D08DFE7F6E7475DBCB75315904CE1AC"/>
                </w:placeholder>
                <w:date w:fullDate="2017-04-10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Cs w:val="20"/>
                </w:rPr>
              </w:sdtEndPr>
              <w:sdtContent>
                <w:r w:rsidR="00503C64">
                  <w:rPr>
                    <w:rFonts w:ascii="Arial" w:hAnsi="Arial" w:cs="Arial"/>
                    <w:sz w:val="20"/>
                    <w:szCs w:val="22"/>
                  </w:rPr>
                  <w:t>Monday, April 10, 2017</w:t>
                </w:r>
              </w:sdtContent>
            </w:sdt>
          </w:p>
        </w:tc>
        <w:tc>
          <w:tcPr>
            <w:tcW w:w="677" w:type="pct"/>
          </w:tcPr>
          <w:p w:rsidR="005222AD" w:rsidRDefault="006B1E81" w:rsidP="005222AD">
            <w:sdt>
              <w:sdtPr>
                <w:rPr>
                  <w:rFonts w:ascii="Arial" w:hAnsi="Arial" w:cs="Arial"/>
                  <w:sz w:val="20"/>
                  <w:szCs w:val="20"/>
                </w:rPr>
                <w:alias w:val="Finish Date, if necessary"/>
                <w:tag w:val="Finish Date, if necessary"/>
                <w:id w:val="-2068244705"/>
                <w:placeholder>
                  <w:docPart w:val="BA929EF628084E7F9EA5F398F2F221AA"/>
                </w:placeholder>
                <w:date w:fullDate="2017-04-14T00:00:00Z">
                  <w:dateFormat w:val="dddd, MMMM dd, yyyy"/>
                  <w:lid w:val="en-US"/>
                  <w:storeMappedDataAs w:val="text"/>
                  <w:calendar w:val="gregorian"/>
                </w:date>
              </w:sdtPr>
              <w:sdtEndPr/>
              <w:sdtContent>
                <w:r w:rsidR="00503C64">
                  <w:rPr>
                    <w:rFonts w:ascii="Arial" w:hAnsi="Arial" w:cs="Arial"/>
                    <w:sz w:val="20"/>
                    <w:szCs w:val="20"/>
                  </w:rPr>
                  <w:t>Friday, April 14, 2017</w:t>
                </w:r>
              </w:sdtContent>
            </w:sdt>
          </w:p>
        </w:tc>
        <w:tc>
          <w:tcPr>
            <w:tcW w:w="677" w:type="pct"/>
            <w:vAlign w:val="center"/>
          </w:tcPr>
          <w:p w:rsidR="005222AD" w:rsidRPr="000A1230" w:rsidRDefault="006B1E81" w:rsidP="005222A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alias w:val="Reoccurrance Finish Date"/>
                <w:tag w:val="Reoccurrance Finish Date"/>
                <w:id w:val="695432828"/>
                <w:placeholder>
                  <w:docPart w:val="40CEA3517BA74181A4B760DB3B38B303"/>
                </w:placeholder>
                <w:showingPlcHdr/>
                <w:date w:fullDate="2015-01-31T00:00:00Z">
                  <w:dateFormat w:val="dddd, MMMM dd, yyyy"/>
                  <w:lid w:val="en-US"/>
                  <w:storeMappedDataAs w:val="text"/>
                  <w:calendar w:val="gregorian"/>
                </w:date>
              </w:sdtPr>
              <w:sdtEndPr/>
              <w:sdtContent>
                <w:r w:rsidR="005222AD" w:rsidRPr="000A1230">
                  <w:rPr>
                    <w:rFonts w:ascii="Arial" w:hAnsi="Arial" w:cs="Arial"/>
                    <w:sz w:val="20"/>
                  </w:rPr>
                  <w:t xml:space="preserve"> Click to enter date.</w:t>
                </w:r>
              </w:sdtContent>
            </w:sdt>
          </w:p>
        </w:tc>
      </w:tr>
    </w:tbl>
    <w:p w:rsidR="00997C7D" w:rsidRPr="000A1230" w:rsidRDefault="002C67ED" w:rsidP="00051C6A">
      <w:pPr>
        <w:pStyle w:val="Heading2"/>
        <w:rPr>
          <w:noProof/>
        </w:rPr>
      </w:pPr>
      <w:r w:rsidRPr="000A1230">
        <w:rPr>
          <w:noProof/>
        </w:rPr>
        <w:t>Runways</w:t>
      </w:r>
      <w:r w:rsidR="00A550E8">
        <w:rPr>
          <w:noProof/>
        </w:rPr>
        <w:t xml:space="preserve"> </w:t>
      </w:r>
    </w:p>
    <w:tbl>
      <w:tblPr>
        <w:tblStyle w:val="TableGrid"/>
        <w:tblW w:w="5000" w:type="pct"/>
        <w:tblInd w:w="18" w:type="dxa"/>
        <w:tblLayout w:type="fixed"/>
        <w:tblLook w:val="04A0" w:firstRow="1" w:lastRow="0" w:firstColumn="1" w:lastColumn="0" w:noHBand="0" w:noVBand="1"/>
      </w:tblPr>
      <w:tblGrid>
        <w:gridCol w:w="437"/>
        <w:gridCol w:w="4524"/>
        <w:gridCol w:w="1154"/>
        <w:gridCol w:w="1327"/>
        <w:gridCol w:w="978"/>
        <w:gridCol w:w="1919"/>
        <w:gridCol w:w="1919"/>
        <w:gridCol w:w="1916"/>
      </w:tblGrid>
      <w:tr w:rsidR="008E6DB6" w:rsidRPr="000A1230" w:rsidTr="00E217B8">
        <w:trPr>
          <w:trHeight w:val="230"/>
        </w:trPr>
        <w:tc>
          <w:tcPr>
            <w:tcW w:w="154" w:type="pct"/>
            <w:shd w:val="clear" w:color="auto" w:fill="D9D9D9" w:themeFill="background1" w:themeFillShade="D9"/>
          </w:tcPr>
          <w:p w:rsidR="008E6DB6" w:rsidRPr="000A1230" w:rsidRDefault="008E6DB6" w:rsidP="00DD703F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1230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1596" w:type="pct"/>
            <w:shd w:val="clear" w:color="auto" w:fill="D9D9D9" w:themeFill="background1" w:themeFillShade="D9"/>
          </w:tcPr>
          <w:p w:rsidR="008E6DB6" w:rsidRPr="000A1230" w:rsidRDefault="008E6DB6" w:rsidP="00DD703F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1230">
              <w:rPr>
                <w:rFonts w:ascii="Arial" w:hAnsi="Arial" w:cs="Arial"/>
                <w:b/>
                <w:sz w:val="20"/>
                <w:szCs w:val="20"/>
              </w:rPr>
              <w:t>Restriction</w:t>
            </w:r>
          </w:p>
        </w:tc>
        <w:tc>
          <w:tcPr>
            <w:tcW w:w="407" w:type="pct"/>
            <w:shd w:val="clear" w:color="auto" w:fill="D9D9D9" w:themeFill="background1" w:themeFillShade="D9"/>
          </w:tcPr>
          <w:p w:rsidR="008E6DB6" w:rsidRPr="000A1230" w:rsidRDefault="008E6DB6" w:rsidP="00253EA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230">
              <w:rPr>
                <w:rFonts w:ascii="Arial" w:hAnsi="Arial" w:cs="Arial"/>
                <w:b/>
                <w:sz w:val="20"/>
                <w:szCs w:val="20"/>
              </w:rPr>
              <w:t>Pull-Back</w:t>
            </w:r>
          </w:p>
        </w:tc>
        <w:tc>
          <w:tcPr>
            <w:tcW w:w="468" w:type="pct"/>
            <w:shd w:val="clear" w:color="auto" w:fill="D9D9D9" w:themeFill="background1" w:themeFillShade="D9"/>
          </w:tcPr>
          <w:p w:rsidR="008E6DB6" w:rsidRPr="000A1230" w:rsidRDefault="008E6DB6" w:rsidP="00253EA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230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345" w:type="pct"/>
            <w:shd w:val="clear" w:color="auto" w:fill="D9D9D9" w:themeFill="background1" w:themeFillShade="D9"/>
          </w:tcPr>
          <w:p w:rsidR="008E6DB6" w:rsidRPr="000A1230" w:rsidRDefault="00257C5D" w:rsidP="00253EA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677" w:type="pct"/>
            <w:shd w:val="clear" w:color="auto" w:fill="D9D9D9" w:themeFill="background1" w:themeFillShade="D9"/>
          </w:tcPr>
          <w:p w:rsidR="008E6DB6" w:rsidRPr="000A1230" w:rsidRDefault="008E6DB6" w:rsidP="00253EA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230">
              <w:rPr>
                <w:rFonts w:ascii="Arial" w:hAnsi="Arial" w:cs="Arial"/>
                <w:b/>
                <w:sz w:val="20"/>
                <w:szCs w:val="20"/>
              </w:rPr>
              <w:t>Start</w:t>
            </w:r>
          </w:p>
        </w:tc>
        <w:tc>
          <w:tcPr>
            <w:tcW w:w="677" w:type="pct"/>
            <w:shd w:val="clear" w:color="auto" w:fill="D9D9D9" w:themeFill="background1" w:themeFillShade="D9"/>
          </w:tcPr>
          <w:p w:rsidR="008E6DB6" w:rsidRPr="000A1230" w:rsidRDefault="008E6DB6" w:rsidP="00253EA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230">
              <w:rPr>
                <w:rFonts w:ascii="Arial" w:hAnsi="Arial" w:cs="Arial"/>
                <w:b/>
                <w:sz w:val="20"/>
                <w:szCs w:val="20"/>
              </w:rPr>
              <w:t>Finish</w:t>
            </w:r>
          </w:p>
        </w:tc>
        <w:tc>
          <w:tcPr>
            <w:tcW w:w="676" w:type="pct"/>
            <w:shd w:val="clear" w:color="auto" w:fill="D9D9D9" w:themeFill="background1" w:themeFillShade="D9"/>
          </w:tcPr>
          <w:p w:rsidR="008E6DB6" w:rsidRPr="000A1230" w:rsidRDefault="008E6DB6" w:rsidP="00253EA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230"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="00E9055B" w:rsidRPr="000A1230">
              <w:rPr>
                <w:rFonts w:ascii="Arial" w:hAnsi="Arial" w:cs="Arial"/>
                <w:b/>
                <w:sz w:val="20"/>
                <w:szCs w:val="20"/>
              </w:rPr>
              <w:t>occurring</w:t>
            </w:r>
            <w:r w:rsidRPr="000A1230">
              <w:rPr>
                <w:rFonts w:ascii="Arial" w:hAnsi="Arial" w:cs="Arial"/>
                <w:b/>
                <w:sz w:val="20"/>
                <w:szCs w:val="20"/>
              </w:rPr>
              <w:t xml:space="preserve"> Until</w:t>
            </w:r>
          </w:p>
        </w:tc>
      </w:tr>
      <w:tr w:rsidR="00051C6A" w:rsidRPr="000A1230" w:rsidTr="00E217B8">
        <w:trPr>
          <w:trHeight w:val="460"/>
        </w:trPr>
        <w:tc>
          <w:tcPr>
            <w:tcW w:w="154" w:type="pct"/>
          </w:tcPr>
          <w:p w:rsidR="00051C6A" w:rsidRPr="000A1230" w:rsidRDefault="00051C6A" w:rsidP="00051C6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6" w:type="pct"/>
          </w:tcPr>
          <w:p w:rsidR="00051C6A" w:rsidRDefault="006B1E81" w:rsidP="00051C6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Runway Name"/>
                <w:tag w:val="Runway Name"/>
                <w:id w:val="198698762"/>
                <w:placeholder>
                  <w:docPart w:val="7A1EFB42E4ED4DF4A66DC88BC175F28A"/>
                </w:placeholder>
                <w:dropDownList>
                  <w:listItem w:displayText="Runway Name" w:value="Choose and item"/>
                  <w:listItem w:displayText="Runway 08/26" w:value="Runway 08/26"/>
                  <w:listItem w:displayText="Runway 11/29" w:value="Runway 11/29"/>
                  <w:listItem w:displayText="Runway 17R/35L" w:value="Runway 17R/35L"/>
                  <w:listItem w:displayText="Runway 17L/35R" w:value="Runway 17L/35R"/>
                </w:dropDownList>
              </w:sdtPr>
              <w:sdtEndPr/>
              <w:sdtContent>
                <w:r w:rsidR="00503C64">
                  <w:rPr>
                    <w:rFonts w:ascii="Arial" w:hAnsi="Arial" w:cs="Arial"/>
                    <w:b/>
                    <w:sz w:val="20"/>
                    <w:szCs w:val="20"/>
                  </w:rPr>
                  <w:t>Runway Name</w:t>
                </w:r>
              </w:sdtContent>
            </w:sdt>
            <w:r w:rsidR="00051C6A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03934749"/>
                <w:placeholder>
                  <w:docPart w:val="7F83823473E446D49E0A94897E1E89FA"/>
                </w:placeholder>
                <w:dropDownList>
                  <w:listItem w:displayText="Type of Restriction" w:value="Type of Restriction"/>
                  <w:listItem w:displayText="CLOSED" w:value="CLOSED"/>
                  <w:listItem w:displayText="RESTRICTED" w:value="RESTRICTED"/>
                  <w:listItem w:displayText="STRIP WIDTH REDUCTION" w:value="STRIP WIDTH REDUCTION"/>
                </w:dropDownList>
              </w:sdtPr>
              <w:sdtEndPr/>
              <w:sdtContent>
                <w:r w:rsidR="00503C64">
                  <w:rPr>
                    <w:rFonts w:ascii="Arial" w:hAnsi="Arial" w:cs="Arial"/>
                    <w:b/>
                    <w:sz w:val="20"/>
                    <w:szCs w:val="20"/>
                  </w:rPr>
                  <w:t>CLOSED</w:t>
                </w:r>
              </w:sdtContent>
            </w:sdt>
          </w:p>
          <w:p w:rsidR="00051C6A" w:rsidRPr="000A1230" w:rsidRDefault="00051C6A" w:rsidP="00051C6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left" w:pos="3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(Taxi availability, etc.)</w:t>
            </w:r>
          </w:p>
        </w:tc>
        <w:tc>
          <w:tcPr>
            <w:tcW w:w="407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82433824"/>
              <w:placeholder>
                <w:docPart w:val="1F886B512C2D47C490CAAFBA30FA638C"/>
              </w:placeholder>
              <w:showingPlcHdr/>
              <w:dropDownList>
                <w:listItem w:value="Choose an item."/>
                <w:listItem w:displayText="NO" w:value="NO"/>
                <w:listItem w:displayText="AGN I (15.5m)" w:value="AGN I (15.5m)"/>
                <w:listItem w:displayText="AGN II (20.0m)" w:value="AGN II (20.0m)"/>
                <w:listItem w:displayText="AGN IIIA (26.0m)" w:value="AGN IIIA (26.0m)"/>
                <w:listItem w:displayText="AGN IIIB (26.0m)" w:value="AGN IIIB (26.0m)"/>
                <w:listItem w:displayText="AGN IV (37.0m)" w:value="AGN IV (37.0m)"/>
                <w:listItem w:displayText="AGN V (43.5m)" w:value="AGN V (43.5m)"/>
                <w:listItem w:displayText="AGN VI (51.0m)" w:value="AGN VI (51.0m)"/>
              </w:dropDownList>
            </w:sdtPr>
            <w:sdtEndPr/>
            <w:sdtContent>
              <w:p w:rsidR="006E347B" w:rsidRDefault="006E1D82" w:rsidP="006E34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A1230">
                  <w:rPr>
                    <w:rFonts w:ascii="Arial" w:hAnsi="Arial" w:cs="Arial"/>
                    <w:sz w:val="20"/>
                    <w:szCs w:val="20"/>
                  </w:rPr>
                  <w:t>Y/N</w:t>
                </w:r>
              </w:p>
            </w:sdtContent>
          </w:sdt>
          <w:p w:rsidR="00051C6A" w:rsidRPr="000A1230" w:rsidRDefault="00051C6A" w:rsidP="00051C6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Time"/>
              <w:tag w:val="Time"/>
              <w:id w:val="111293322"/>
              <w:placeholder>
                <w:docPart w:val="552DA6932AEB4B9EA7B5BE3FCB53224D"/>
              </w:placeholder>
              <w:showingPlcHdr/>
              <w:dropDownList>
                <w:listItem w:value="Choose an item."/>
                <w:listItem w:displayText="15min" w:value="15min"/>
                <w:listItem w:displayText="30min" w:value="30min"/>
                <w:listItem w:displayText="60min" w:value="60min"/>
              </w:dropDownList>
            </w:sdtPr>
            <w:sdtEndPr/>
            <w:sdtContent>
              <w:p w:rsidR="00051C6A" w:rsidRPr="000A1230" w:rsidRDefault="00051C6A" w:rsidP="00051C6A">
                <w:pPr>
                  <w:tabs>
                    <w:tab w:val="clear" w:pos="360"/>
                    <w:tab w:val="clear" w:pos="720"/>
                    <w:tab w:val="clear" w:pos="1080"/>
                    <w:tab w:val="clear" w:pos="1440"/>
                    <w:tab w:val="clear" w:pos="1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A1230">
                  <w:rPr>
                    <w:rFonts w:ascii="Arial" w:hAnsi="Arial" w:cs="Arial"/>
                    <w:sz w:val="20"/>
                    <w:szCs w:val="20"/>
                  </w:rPr>
                  <w:t>Time</w:t>
                </w:r>
              </w:p>
            </w:sdtContent>
          </w:sdt>
        </w:tc>
        <w:tc>
          <w:tcPr>
            <w:tcW w:w="468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1293190"/>
              <w:placeholder>
                <w:docPart w:val="8835FA9423844B09BBBB03B3241C3763"/>
              </w:placeholder>
            </w:sdtPr>
            <w:sdtEndPr/>
            <w:sdtContent>
              <w:p w:rsidR="00051C6A" w:rsidRPr="000A1230" w:rsidRDefault="00051C6A" w:rsidP="00051C6A">
                <w:pPr>
                  <w:tabs>
                    <w:tab w:val="clear" w:pos="360"/>
                    <w:tab w:val="clear" w:pos="720"/>
                    <w:tab w:val="clear" w:pos="1080"/>
                    <w:tab w:val="clear" w:pos="1440"/>
                    <w:tab w:val="clear" w:pos="1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A1230">
                  <w:rPr>
                    <w:rFonts w:ascii="Arial" w:hAnsi="Arial" w:cs="Arial"/>
                    <w:sz w:val="20"/>
                    <w:szCs w:val="20"/>
                  </w:rPr>
                  <w:t xml:space="preserve">0000 – 0000 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7401757"/>
            <w:placeholder>
              <w:docPart w:val="37CFBD3406D246B7AFA1A134D2CB8753"/>
            </w:placeholder>
            <w:showingPlcHdr/>
            <w:dropDownList>
              <w:listItem w:value="Choose an item."/>
              <w:listItem w:displayText="SINGLE DAY" w:value="SINGLE DAY"/>
              <w:listItem w:displayText="DAILY" w:value="DAILY"/>
              <w:listItem w:displayText="CONT" w:value="CONT"/>
            </w:dropDownList>
          </w:sdtPr>
          <w:sdtEndPr/>
          <w:sdtContent>
            <w:tc>
              <w:tcPr>
                <w:tcW w:w="345" w:type="pct"/>
              </w:tcPr>
              <w:p w:rsidR="00051C6A" w:rsidRPr="000A1230" w:rsidRDefault="00051C6A" w:rsidP="00051C6A">
                <w:pPr>
                  <w:tabs>
                    <w:tab w:val="clear" w:pos="360"/>
                    <w:tab w:val="clear" w:pos="720"/>
                    <w:tab w:val="clear" w:pos="1080"/>
                    <w:tab w:val="clear" w:pos="1440"/>
                    <w:tab w:val="clear" w:pos="1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A1230">
                  <w:rPr>
                    <w:rFonts w:ascii="Arial" w:hAnsi="Arial" w:cs="Arial"/>
                    <w:sz w:val="20"/>
                    <w:szCs w:val="20"/>
                  </w:rPr>
                  <w:t>Y/N</w:t>
                </w:r>
              </w:p>
            </w:tc>
          </w:sdtContent>
        </w:sdt>
        <w:tc>
          <w:tcPr>
            <w:tcW w:w="677" w:type="pct"/>
          </w:tcPr>
          <w:p w:rsidR="00051C6A" w:rsidRDefault="006B1E81" w:rsidP="00051C6A">
            <w:sdt>
              <w:sdtPr>
                <w:rPr>
                  <w:rFonts w:ascii="Arial" w:hAnsi="Arial" w:cs="Arial"/>
                  <w:sz w:val="20"/>
                  <w:szCs w:val="22"/>
                </w:rPr>
                <w:alias w:val="Start Date"/>
                <w:tag w:val="Start Date"/>
                <w:id w:val="-151453703"/>
                <w:placeholder>
                  <w:docPart w:val="A55903827B5A492EA3A181F3EC99111B"/>
                </w:placeholder>
                <w:date w:fullDate="2017-04-10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Cs w:val="20"/>
                </w:rPr>
              </w:sdtEndPr>
              <w:sdtContent>
                <w:r w:rsidR="00503C64">
                  <w:rPr>
                    <w:rFonts w:ascii="Arial" w:hAnsi="Arial" w:cs="Arial"/>
                    <w:sz w:val="20"/>
                    <w:szCs w:val="22"/>
                  </w:rPr>
                  <w:t>Monday, April 10, 2017</w:t>
                </w:r>
              </w:sdtContent>
            </w:sdt>
          </w:p>
        </w:tc>
        <w:tc>
          <w:tcPr>
            <w:tcW w:w="677" w:type="pct"/>
          </w:tcPr>
          <w:p w:rsidR="00051C6A" w:rsidRDefault="006B1E81" w:rsidP="00051C6A">
            <w:sdt>
              <w:sdtPr>
                <w:rPr>
                  <w:rFonts w:ascii="Arial" w:hAnsi="Arial" w:cs="Arial"/>
                  <w:sz w:val="20"/>
                  <w:szCs w:val="20"/>
                </w:rPr>
                <w:alias w:val="Finish Date, if necessary"/>
                <w:tag w:val="Finish Date, if necessary"/>
                <w:id w:val="1847127886"/>
                <w:placeholder>
                  <w:docPart w:val="2871D0D1083941BAAF9B8EAEB2E47A6C"/>
                </w:placeholder>
                <w:date w:fullDate="2017-04-14T00:00:00Z">
                  <w:dateFormat w:val="dddd, MMMM dd, yyyy"/>
                  <w:lid w:val="en-US"/>
                  <w:storeMappedDataAs w:val="text"/>
                  <w:calendar w:val="gregorian"/>
                </w:date>
              </w:sdtPr>
              <w:sdtEndPr/>
              <w:sdtContent>
                <w:r w:rsidR="00503C64">
                  <w:rPr>
                    <w:rFonts w:ascii="Arial" w:hAnsi="Arial" w:cs="Arial"/>
                    <w:sz w:val="20"/>
                    <w:szCs w:val="20"/>
                  </w:rPr>
                  <w:t>Friday, April 14, 2017</w:t>
                </w:r>
              </w:sdtContent>
            </w:sdt>
          </w:p>
        </w:tc>
        <w:tc>
          <w:tcPr>
            <w:tcW w:w="676" w:type="pct"/>
            <w:vAlign w:val="center"/>
          </w:tcPr>
          <w:p w:rsidR="00051C6A" w:rsidRPr="000A1230" w:rsidRDefault="006B1E81" w:rsidP="00051C6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alias w:val="Reoccurrance Finish Date"/>
                <w:tag w:val="Reoccurrance Finish Date"/>
                <w:id w:val="695432847"/>
                <w:placeholder>
                  <w:docPart w:val="D2560F40157F4A289A831795DDEF5784"/>
                </w:placeholder>
                <w:showingPlcHdr/>
                <w:date w:fullDate="2015-01-31T00:00:00Z">
                  <w:dateFormat w:val="dddd, MMMM dd, yyyy"/>
                  <w:lid w:val="en-US"/>
                  <w:storeMappedDataAs w:val="text"/>
                  <w:calendar w:val="gregorian"/>
                </w:date>
              </w:sdtPr>
              <w:sdtEndPr/>
              <w:sdtContent>
                <w:r w:rsidR="00051C6A" w:rsidRPr="000A1230">
                  <w:rPr>
                    <w:rFonts w:ascii="Arial" w:hAnsi="Arial" w:cs="Arial"/>
                    <w:sz w:val="20"/>
                  </w:rPr>
                  <w:t xml:space="preserve"> Click to enter date.</w:t>
                </w:r>
              </w:sdtContent>
            </w:sdt>
          </w:p>
        </w:tc>
      </w:tr>
      <w:tr w:rsidR="00051C6A" w:rsidRPr="000A1230" w:rsidTr="00E217B8">
        <w:trPr>
          <w:trHeight w:val="460"/>
        </w:trPr>
        <w:tc>
          <w:tcPr>
            <w:tcW w:w="154" w:type="pct"/>
          </w:tcPr>
          <w:p w:rsidR="00051C6A" w:rsidRPr="000A1230" w:rsidRDefault="00051C6A" w:rsidP="00051C6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96" w:type="pct"/>
          </w:tcPr>
          <w:p w:rsidR="00051C6A" w:rsidRDefault="006B1E81" w:rsidP="00051C6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Runway Name"/>
                <w:tag w:val="Runway Name"/>
                <w:id w:val="-1775007304"/>
                <w:placeholder>
                  <w:docPart w:val="FD3AF1452D96441985BF51315E483A0F"/>
                </w:placeholder>
                <w:dropDownList>
                  <w:listItem w:displayText="Runway Name" w:value="Choose and item"/>
                  <w:listItem w:displayText="Runway 08/26" w:value="Runway 08/26"/>
                  <w:listItem w:displayText="Runway 11/29" w:value="Runway 11/29"/>
                  <w:listItem w:displayText="Runway 17R/35L" w:value="Runway 17R/35L"/>
                  <w:listItem w:displayText="Runway 17L/35R" w:value="Runway 17L/35R"/>
                </w:dropDownList>
              </w:sdtPr>
              <w:sdtEndPr/>
              <w:sdtContent>
                <w:r w:rsidR="00503C64">
                  <w:rPr>
                    <w:rFonts w:ascii="Arial" w:hAnsi="Arial" w:cs="Arial"/>
                    <w:b/>
                    <w:sz w:val="20"/>
                    <w:szCs w:val="20"/>
                  </w:rPr>
                  <w:t>Runway Name</w:t>
                </w:r>
              </w:sdtContent>
            </w:sdt>
            <w:r w:rsidR="00051C6A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290121"/>
                <w:placeholder>
                  <w:docPart w:val="A171E2CEB3604F208D942370A0806D84"/>
                </w:placeholder>
                <w:dropDownList>
                  <w:listItem w:displayText="Type of Restriction" w:value="Type of Restriction"/>
                  <w:listItem w:displayText="CLOSED" w:value="CLOSED"/>
                  <w:listItem w:displayText="RESTRICTED" w:value="RESTRICTED"/>
                  <w:listItem w:displayText="STRIP WIDTH REDUCTION" w:value="STRIP WIDTH REDUCTION"/>
                </w:dropDownList>
              </w:sdtPr>
              <w:sdtEndPr/>
              <w:sdtContent>
                <w:r w:rsidR="00503C64">
                  <w:rPr>
                    <w:rFonts w:ascii="Arial" w:hAnsi="Arial" w:cs="Arial"/>
                    <w:b/>
                    <w:sz w:val="20"/>
                    <w:szCs w:val="20"/>
                  </w:rPr>
                  <w:t>Type of Restriction</w:t>
                </w:r>
              </w:sdtContent>
            </w:sdt>
          </w:p>
          <w:p w:rsidR="00051C6A" w:rsidRPr="000A1230" w:rsidRDefault="00051C6A" w:rsidP="00051C6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(Taxi availability, etc.)</w:t>
            </w:r>
          </w:p>
        </w:tc>
        <w:tc>
          <w:tcPr>
            <w:tcW w:w="407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462480"/>
              <w:placeholder>
                <w:docPart w:val="602692EA6F474926B3148C53A6234C48"/>
              </w:placeholder>
              <w:showingPlcHdr/>
              <w:dropDownList>
                <w:listItem w:value="Choose an item."/>
                <w:listItem w:displayText="NO" w:value="NO"/>
                <w:listItem w:displayText="AGN I (15.5m)" w:value="AGN I (15.5m)"/>
                <w:listItem w:displayText="AGN II (20.0m)" w:value="AGN II (20.0m)"/>
                <w:listItem w:displayText="AGN IIIA (26.0m)" w:value="AGN IIIA (26.0m)"/>
                <w:listItem w:displayText="AGN IIIB (26.0m)" w:value="AGN IIIB (26.0m)"/>
                <w:listItem w:displayText="AGN IV (37.0m)" w:value="AGN IV (37.0m)"/>
                <w:listItem w:displayText="AGN V (43.5m)" w:value="AGN V (43.5m)"/>
                <w:listItem w:displayText="AGN VI (51.0m)" w:value="AGN VI (51.0m)"/>
              </w:dropDownList>
            </w:sdtPr>
            <w:sdtEndPr/>
            <w:sdtContent>
              <w:p w:rsidR="006E347B" w:rsidRDefault="006E1D82" w:rsidP="006E34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A1230">
                  <w:rPr>
                    <w:rFonts w:ascii="Arial" w:hAnsi="Arial" w:cs="Arial"/>
                    <w:sz w:val="20"/>
                    <w:szCs w:val="20"/>
                  </w:rPr>
                  <w:t>Y/N</w:t>
                </w:r>
              </w:p>
            </w:sdtContent>
          </w:sdt>
          <w:p w:rsidR="00051C6A" w:rsidRPr="000A1230" w:rsidRDefault="006E347B" w:rsidP="006E347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Time"/>
                <w:tag w:val="Time"/>
                <w:id w:val="111293323"/>
                <w:placeholder>
                  <w:docPart w:val="E16167C39BCE4656BA6BF78E183C3BA1"/>
                </w:placeholder>
                <w:showingPlcHdr/>
                <w:dropDownList>
                  <w:listItem w:value="Choose an item."/>
                  <w:listItem w:displayText="15min" w:value="15min"/>
                  <w:listItem w:displayText="30min" w:value="30min"/>
                  <w:listItem w:displayText="60min" w:value="60min"/>
                </w:dropDownList>
              </w:sdtPr>
              <w:sdtEndPr/>
              <w:sdtContent>
                <w:r w:rsidR="00051C6A" w:rsidRPr="000A1230">
                  <w:rPr>
                    <w:rFonts w:ascii="Arial" w:hAnsi="Arial" w:cs="Arial"/>
                    <w:sz w:val="20"/>
                    <w:szCs w:val="20"/>
                  </w:rPr>
                  <w:t>Time</w:t>
                </w:r>
              </w:sdtContent>
            </w:sdt>
          </w:p>
        </w:tc>
        <w:tc>
          <w:tcPr>
            <w:tcW w:w="468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1293191"/>
              <w:placeholder>
                <w:docPart w:val="603F1C7727454A838E169705AE731F68"/>
              </w:placeholder>
            </w:sdtPr>
            <w:sdtEndPr/>
            <w:sdtContent>
              <w:p w:rsidR="00051C6A" w:rsidRPr="000A1230" w:rsidRDefault="00051C6A" w:rsidP="00051C6A">
                <w:pPr>
                  <w:tabs>
                    <w:tab w:val="clear" w:pos="360"/>
                    <w:tab w:val="clear" w:pos="720"/>
                    <w:tab w:val="clear" w:pos="1080"/>
                    <w:tab w:val="clear" w:pos="1440"/>
                    <w:tab w:val="clear" w:pos="1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A1230">
                  <w:rPr>
                    <w:rFonts w:ascii="Arial" w:hAnsi="Arial" w:cs="Arial"/>
                    <w:sz w:val="20"/>
                    <w:szCs w:val="20"/>
                  </w:rPr>
                  <w:t xml:space="preserve">0000 – 0000 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7401758"/>
            <w:placeholder>
              <w:docPart w:val="FD531F4550024997B6AFF958D7A9FB42"/>
            </w:placeholder>
            <w:showingPlcHdr/>
            <w:dropDownList>
              <w:listItem w:value="Choose an item."/>
              <w:listItem w:displayText="SINGLE DAY" w:value="SINGLE DAY"/>
              <w:listItem w:displayText="DAILY" w:value="DAILY"/>
              <w:listItem w:displayText="CONT" w:value="CONT"/>
            </w:dropDownList>
          </w:sdtPr>
          <w:sdtEndPr/>
          <w:sdtContent>
            <w:tc>
              <w:tcPr>
                <w:tcW w:w="345" w:type="pct"/>
              </w:tcPr>
              <w:p w:rsidR="00051C6A" w:rsidRPr="000A1230" w:rsidRDefault="00051C6A" w:rsidP="00051C6A">
                <w:pPr>
                  <w:tabs>
                    <w:tab w:val="clear" w:pos="360"/>
                    <w:tab w:val="clear" w:pos="720"/>
                    <w:tab w:val="clear" w:pos="1080"/>
                    <w:tab w:val="clear" w:pos="1440"/>
                    <w:tab w:val="clear" w:pos="1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A1230">
                  <w:rPr>
                    <w:rFonts w:ascii="Arial" w:hAnsi="Arial" w:cs="Arial"/>
                    <w:sz w:val="20"/>
                    <w:szCs w:val="20"/>
                  </w:rPr>
                  <w:t>Y/N</w:t>
                </w:r>
              </w:p>
            </w:tc>
          </w:sdtContent>
        </w:sdt>
        <w:tc>
          <w:tcPr>
            <w:tcW w:w="677" w:type="pct"/>
          </w:tcPr>
          <w:p w:rsidR="00051C6A" w:rsidRDefault="006B1E81" w:rsidP="00051C6A">
            <w:sdt>
              <w:sdtPr>
                <w:rPr>
                  <w:rFonts w:ascii="Arial" w:hAnsi="Arial" w:cs="Arial"/>
                  <w:sz w:val="20"/>
                  <w:szCs w:val="22"/>
                </w:rPr>
                <w:alias w:val="Start Date"/>
                <w:tag w:val="Start Date"/>
                <w:id w:val="1396934442"/>
                <w:placeholder>
                  <w:docPart w:val="8A4FD63CE06C4193A50A3F21ED7AAC26"/>
                </w:placeholder>
                <w:date w:fullDate="2017-04-10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Cs w:val="20"/>
                </w:rPr>
              </w:sdtEndPr>
              <w:sdtContent>
                <w:r w:rsidR="00503C64">
                  <w:rPr>
                    <w:rFonts w:ascii="Arial" w:hAnsi="Arial" w:cs="Arial"/>
                    <w:sz w:val="20"/>
                    <w:szCs w:val="22"/>
                  </w:rPr>
                  <w:t>Monday, April 10, 2017</w:t>
                </w:r>
              </w:sdtContent>
            </w:sdt>
          </w:p>
        </w:tc>
        <w:tc>
          <w:tcPr>
            <w:tcW w:w="677" w:type="pct"/>
          </w:tcPr>
          <w:p w:rsidR="00051C6A" w:rsidRDefault="006B1E81" w:rsidP="00051C6A">
            <w:sdt>
              <w:sdtPr>
                <w:rPr>
                  <w:rFonts w:ascii="Arial" w:hAnsi="Arial" w:cs="Arial"/>
                  <w:sz w:val="20"/>
                  <w:szCs w:val="20"/>
                </w:rPr>
                <w:alias w:val="Finish Date, if necessary"/>
                <w:tag w:val="Finish Date, if necessary"/>
                <w:id w:val="-1047992978"/>
                <w:placeholder>
                  <w:docPart w:val="24EE271131DC4DF1AAA05F2E768BA3D6"/>
                </w:placeholder>
                <w:date w:fullDate="2017-04-14T00:00:00Z">
                  <w:dateFormat w:val="dddd, MMMM dd, yyyy"/>
                  <w:lid w:val="en-US"/>
                  <w:storeMappedDataAs w:val="text"/>
                  <w:calendar w:val="gregorian"/>
                </w:date>
              </w:sdtPr>
              <w:sdtEndPr/>
              <w:sdtContent>
                <w:r w:rsidR="00503C64">
                  <w:rPr>
                    <w:rFonts w:ascii="Arial" w:hAnsi="Arial" w:cs="Arial"/>
                    <w:sz w:val="20"/>
                    <w:szCs w:val="20"/>
                  </w:rPr>
                  <w:t>Friday, April 14, 2017</w:t>
                </w:r>
              </w:sdtContent>
            </w:sdt>
          </w:p>
        </w:tc>
        <w:tc>
          <w:tcPr>
            <w:tcW w:w="676" w:type="pct"/>
            <w:vAlign w:val="center"/>
          </w:tcPr>
          <w:p w:rsidR="00051C6A" w:rsidRPr="000A1230" w:rsidRDefault="006B1E81" w:rsidP="00051C6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alias w:val="Reoccurrance Finish Date"/>
                <w:tag w:val="Reoccurrance Finish Date"/>
                <w:id w:val="695432860"/>
                <w:placeholder>
                  <w:docPart w:val="65B342A8077149388B96481B300B28C2"/>
                </w:placeholder>
                <w:showingPlcHdr/>
                <w:date w:fullDate="2015-01-31T00:00:00Z">
                  <w:dateFormat w:val="dddd, MMMM dd, yyyy"/>
                  <w:lid w:val="en-US"/>
                  <w:storeMappedDataAs w:val="text"/>
                  <w:calendar w:val="gregorian"/>
                </w:date>
              </w:sdtPr>
              <w:sdtEndPr/>
              <w:sdtContent>
                <w:r w:rsidR="00051C6A" w:rsidRPr="000A1230">
                  <w:rPr>
                    <w:rFonts w:ascii="Arial" w:hAnsi="Arial" w:cs="Arial"/>
                    <w:sz w:val="20"/>
                  </w:rPr>
                  <w:t xml:space="preserve"> Click to enter date.</w:t>
                </w:r>
              </w:sdtContent>
            </w:sdt>
          </w:p>
        </w:tc>
      </w:tr>
    </w:tbl>
    <w:p w:rsidR="00AF152B" w:rsidRPr="000A1230" w:rsidRDefault="003B3A43" w:rsidP="00051C6A">
      <w:pPr>
        <w:pStyle w:val="Heading2"/>
        <w:rPr>
          <w:noProof/>
        </w:rPr>
      </w:pPr>
      <w:r>
        <w:rPr>
          <w:noProof/>
        </w:rPr>
        <w:t>Other Areas (Apron,</w:t>
      </w:r>
      <w:r w:rsidR="00AF152B" w:rsidRPr="000A1230">
        <w:rPr>
          <w:noProof/>
        </w:rPr>
        <w:t xml:space="preserve"> </w:t>
      </w:r>
      <w:r>
        <w:rPr>
          <w:noProof/>
        </w:rPr>
        <w:t>VSR,</w:t>
      </w:r>
      <w:r w:rsidR="00AF152B" w:rsidRPr="000A1230">
        <w:rPr>
          <w:noProof/>
        </w:rPr>
        <w:t xml:space="preserve"> etc</w:t>
      </w:r>
      <w:r>
        <w:rPr>
          <w:noProof/>
        </w:rPr>
        <w:t>.</w:t>
      </w:r>
      <w:r w:rsidR="00AF152B" w:rsidRPr="000A1230">
        <w:rPr>
          <w:noProof/>
        </w:rPr>
        <w:t>)</w:t>
      </w:r>
    </w:p>
    <w:tbl>
      <w:tblPr>
        <w:tblStyle w:val="TableGrid"/>
        <w:tblW w:w="5000" w:type="pct"/>
        <w:tblInd w:w="18" w:type="dxa"/>
        <w:tblLayout w:type="fixed"/>
        <w:tblLook w:val="04A0" w:firstRow="1" w:lastRow="0" w:firstColumn="1" w:lastColumn="0" w:noHBand="0" w:noVBand="1"/>
      </w:tblPr>
      <w:tblGrid>
        <w:gridCol w:w="533"/>
        <w:gridCol w:w="5579"/>
        <w:gridCol w:w="1330"/>
        <w:gridCol w:w="975"/>
        <w:gridCol w:w="1919"/>
        <w:gridCol w:w="1919"/>
        <w:gridCol w:w="1919"/>
      </w:tblGrid>
      <w:tr w:rsidR="00AF152B" w:rsidRPr="000A1230" w:rsidTr="00E217B8">
        <w:trPr>
          <w:trHeight w:val="230"/>
        </w:trPr>
        <w:tc>
          <w:tcPr>
            <w:tcW w:w="188" w:type="pct"/>
            <w:shd w:val="clear" w:color="auto" w:fill="D9D9D9" w:themeFill="background1" w:themeFillShade="D9"/>
          </w:tcPr>
          <w:p w:rsidR="00AF152B" w:rsidRPr="000A1230" w:rsidRDefault="00AF152B" w:rsidP="00DD703F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1230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1968" w:type="pct"/>
            <w:shd w:val="clear" w:color="auto" w:fill="D9D9D9" w:themeFill="background1" w:themeFillShade="D9"/>
          </w:tcPr>
          <w:p w:rsidR="00AF152B" w:rsidRPr="000A1230" w:rsidRDefault="00AF152B" w:rsidP="00DD703F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1230">
              <w:rPr>
                <w:rFonts w:ascii="Arial" w:hAnsi="Arial" w:cs="Arial"/>
                <w:b/>
                <w:sz w:val="20"/>
                <w:szCs w:val="20"/>
              </w:rPr>
              <w:t>Restriction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:rsidR="00AF152B" w:rsidRPr="000A1230" w:rsidRDefault="00AF152B" w:rsidP="00253EA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230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344" w:type="pct"/>
            <w:shd w:val="clear" w:color="auto" w:fill="D9D9D9" w:themeFill="background1" w:themeFillShade="D9"/>
          </w:tcPr>
          <w:p w:rsidR="00AF152B" w:rsidRPr="000A1230" w:rsidRDefault="00257C5D" w:rsidP="00253EA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677" w:type="pct"/>
            <w:shd w:val="clear" w:color="auto" w:fill="D9D9D9" w:themeFill="background1" w:themeFillShade="D9"/>
          </w:tcPr>
          <w:p w:rsidR="00AF152B" w:rsidRPr="000A1230" w:rsidRDefault="00AF152B" w:rsidP="00253EA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230">
              <w:rPr>
                <w:rFonts w:ascii="Arial" w:hAnsi="Arial" w:cs="Arial"/>
                <w:b/>
                <w:sz w:val="20"/>
                <w:szCs w:val="20"/>
              </w:rPr>
              <w:t>Start</w:t>
            </w:r>
          </w:p>
        </w:tc>
        <w:tc>
          <w:tcPr>
            <w:tcW w:w="677" w:type="pct"/>
            <w:shd w:val="clear" w:color="auto" w:fill="D9D9D9" w:themeFill="background1" w:themeFillShade="D9"/>
          </w:tcPr>
          <w:p w:rsidR="00AF152B" w:rsidRPr="000A1230" w:rsidRDefault="00AF152B" w:rsidP="00253EA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230">
              <w:rPr>
                <w:rFonts w:ascii="Arial" w:hAnsi="Arial" w:cs="Arial"/>
                <w:b/>
                <w:sz w:val="20"/>
                <w:szCs w:val="20"/>
              </w:rPr>
              <w:t>Finish</w:t>
            </w:r>
          </w:p>
        </w:tc>
        <w:tc>
          <w:tcPr>
            <w:tcW w:w="677" w:type="pct"/>
            <w:shd w:val="clear" w:color="auto" w:fill="D9D9D9" w:themeFill="background1" w:themeFillShade="D9"/>
          </w:tcPr>
          <w:p w:rsidR="00AF152B" w:rsidRPr="000A1230" w:rsidRDefault="00E9055B" w:rsidP="00253EA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230">
              <w:rPr>
                <w:rFonts w:ascii="Arial" w:hAnsi="Arial" w:cs="Arial"/>
                <w:b/>
                <w:sz w:val="20"/>
                <w:szCs w:val="20"/>
              </w:rPr>
              <w:t>Reoccurring</w:t>
            </w:r>
            <w:r w:rsidR="00AF152B" w:rsidRPr="000A1230">
              <w:rPr>
                <w:rFonts w:ascii="Arial" w:hAnsi="Arial" w:cs="Arial"/>
                <w:b/>
                <w:sz w:val="20"/>
                <w:szCs w:val="20"/>
              </w:rPr>
              <w:t xml:space="preserve"> Until</w:t>
            </w:r>
          </w:p>
        </w:tc>
      </w:tr>
      <w:tr w:rsidR="00406383" w:rsidRPr="000A1230" w:rsidTr="00E217B8">
        <w:trPr>
          <w:trHeight w:val="460"/>
        </w:trPr>
        <w:tc>
          <w:tcPr>
            <w:tcW w:w="188" w:type="pct"/>
          </w:tcPr>
          <w:p w:rsidR="00406383" w:rsidRPr="000A1230" w:rsidRDefault="00406383" w:rsidP="0040638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8" w:type="pct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2500573"/>
              <w:placeholder>
                <w:docPart w:val="8846129935C444EE84D51422FF30D5DE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12500574"/>
                  <w:placeholder>
                    <w:docPart w:val="2699EB83475840E3BBD9E15D143575DE"/>
                  </w:placeholder>
                </w:sdtPr>
                <w:sdtEndPr>
                  <w:rPr>
                    <w:b w:val="0"/>
                  </w:rPr>
                </w:sdtEndPr>
                <w:sdtContent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d w:val="12500575"/>
                      <w:placeholder>
                        <w:docPart w:val="3E6C93A2A8744890969879DBC5211053"/>
                      </w:placeholder>
                    </w:sdtPr>
                    <w:sdtEndPr>
                      <w:rPr>
                        <w:b w:val="0"/>
                      </w:rPr>
                    </w:sdtEndPr>
                    <w:sdtContent>
                      <w:p w:rsidR="00406383" w:rsidRPr="000A1230" w:rsidRDefault="00406383" w:rsidP="00406383">
                        <w:pPr>
                          <w:tabs>
                            <w:tab w:val="clear" w:pos="360"/>
                            <w:tab w:val="clear" w:pos="720"/>
                            <w:tab w:val="clear" w:pos="1080"/>
                            <w:tab w:val="clear" w:pos="1440"/>
                            <w:tab w:val="clear" w:pos="1800"/>
                          </w:tabs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A123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Area - Impact</w:t>
                        </w:r>
                      </w:p>
                      <w:p w:rsidR="00406383" w:rsidRPr="000A1230" w:rsidRDefault="00406383" w:rsidP="00406383">
                        <w:pPr>
                          <w:tabs>
                            <w:tab w:val="clear" w:pos="360"/>
                            <w:tab w:val="clear" w:pos="720"/>
                            <w:tab w:val="clear" w:pos="1080"/>
                            <w:tab w:val="clear" w:pos="1440"/>
                            <w:tab w:val="clear" w:pos="1800"/>
                          </w:tabs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A123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Detail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469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1293192"/>
              <w:placeholder>
                <w:docPart w:val="F61FF07CDC3843FE976A6460F9862E35"/>
              </w:placeholder>
            </w:sdtPr>
            <w:sdtEndPr/>
            <w:sdtContent>
              <w:p w:rsidR="00406383" w:rsidRPr="000A1230" w:rsidRDefault="00406383" w:rsidP="00406383">
                <w:pPr>
                  <w:tabs>
                    <w:tab w:val="clear" w:pos="360"/>
                    <w:tab w:val="clear" w:pos="720"/>
                    <w:tab w:val="clear" w:pos="1080"/>
                    <w:tab w:val="clear" w:pos="1440"/>
                    <w:tab w:val="clear" w:pos="1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A1230">
                  <w:rPr>
                    <w:rFonts w:ascii="Arial" w:hAnsi="Arial" w:cs="Arial"/>
                    <w:sz w:val="20"/>
                    <w:szCs w:val="20"/>
                  </w:rPr>
                  <w:t xml:space="preserve">0000 – 0000 </w:t>
                </w:r>
              </w:p>
            </w:sdtContent>
          </w:sdt>
          <w:p w:rsidR="00406383" w:rsidRPr="000A1230" w:rsidRDefault="00406383" w:rsidP="0040638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401759"/>
            <w:placeholder>
              <w:docPart w:val="0884010330474DDB9F817128EB8AE7E6"/>
            </w:placeholder>
            <w:showingPlcHdr/>
            <w:dropDownList>
              <w:listItem w:value="Choose an item."/>
              <w:listItem w:displayText="SINGLE DAY" w:value="SINGLE DAY"/>
              <w:listItem w:displayText="DAILY" w:value="DAILY"/>
              <w:listItem w:displayText="CONT" w:value="CONT"/>
            </w:dropDownList>
          </w:sdtPr>
          <w:sdtEndPr/>
          <w:sdtContent>
            <w:tc>
              <w:tcPr>
                <w:tcW w:w="344" w:type="pct"/>
              </w:tcPr>
              <w:p w:rsidR="00406383" w:rsidRPr="000A1230" w:rsidRDefault="00406383" w:rsidP="00406383">
                <w:pPr>
                  <w:tabs>
                    <w:tab w:val="clear" w:pos="360"/>
                    <w:tab w:val="clear" w:pos="720"/>
                    <w:tab w:val="clear" w:pos="1080"/>
                    <w:tab w:val="clear" w:pos="1440"/>
                    <w:tab w:val="clear" w:pos="1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A1230">
                  <w:rPr>
                    <w:rFonts w:ascii="Arial" w:hAnsi="Arial" w:cs="Arial"/>
                    <w:sz w:val="20"/>
                    <w:szCs w:val="20"/>
                  </w:rPr>
                  <w:t>Y/N</w:t>
                </w:r>
              </w:p>
            </w:tc>
          </w:sdtContent>
        </w:sdt>
        <w:tc>
          <w:tcPr>
            <w:tcW w:w="677" w:type="pct"/>
          </w:tcPr>
          <w:p w:rsidR="00406383" w:rsidRDefault="006B1E81" w:rsidP="00406383">
            <w:sdt>
              <w:sdtPr>
                <w:rPr>
                  <w:rFonts w:ascii="Arial" w:hAnsi="Arial" w:cs="Arial"/>
                  <w:sz w:val="20"/>
                  <w:szCs w:val="22"/>
                </w:rPr>
                <w:alias w:val="Start Date"/>
                <w:tag w:val="Start Date"/>
                <w:id w:val="-477610778"/>
                <w:placeholder>
                  <w:docPart w:val="DCB1C9FA3D5840E28829E157C969D5D0"/>
                </w:placeholder>
                <w:date w:fullDate="2017-04-10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Cs w:val="20"/>
                </w:rPr>
              </w:sdtEndPr>
              <w:sdtContent>
                <w:r w:rsidR="00503C64">
                  <w:rPr>
                    <w:rFonts w:ascii="Arial" w:hAnsi="Arial" w:cs="Arial"/>
                    <w:sz w:val="20"/>
                    <w:szCs w:val="22"/>
                  </w:rPr>
                  <w:t>Monday, April 10, 2017</w:t>
                </w:r>
              </w:sdtContent>
            </w:sdt>
          </w:p>
        </w:tc>
        <w:tc>
          <w:tcPr>
            <w:tcW w:w="677" w:type="pct"/>
          </w:tcPr>
          <w:p w:rsidR="00406383" w:rsidRDefault="006B1E81" w:rsidP="00406383">
            <w:sdt>
              <w:sdtPr>
                <w:rPr>
                  <w:rFonts w:ascii="Arial" w:hAnsi="Arial" w:cs="Arial"/>
                  <w:sz w:val="20"/>
                  <w:szCs w:val="20"/>
                </w:rPr>
                <w:alias w:val="Finish Date, if necessary"/>
                <w:tag w:val="Finish Date, if necessary"/>
                <w:id w:val="-1732380467"/>
                <w:placeholder>
                  <w:docPart w:val="DD0517EB50AE433BAFB7F5281D12F2C4"/>
                </w:placeholder>
                <w:date w:fullDate="2017-04-14T00:00:00Z">
                  <w:dateFormat w:val="dddd, MMMM dd, yyyy"/>
                  <w:lid w:val="en-US"/>
                  <w:storeMappedDataAs w:val="text"/>
                  <w:calendar w:val="gregorian"/>
                </w:date>
              </w:sdtPr>
              <w:sdtEndPr/>
              <w:sdtContent>
                <w:r w:rsidR="00503C64">
                  <w:rPr>
                    <w:rFonts w:ascii="Arial" w:hAnsi="Arial" w:cs="Arial"/>
                    <w:sz w:val="20"/>
                    <w:szCs w:val="20"/>
                  </w:rPr>
                  <w:t>Friday, April 14, 2017</w:t>
                </w:r>
              </w:sdtContent>
            </w:sdt>
          </w:p>
        </w:tc>
        <w:tc>
          <w:tcPr>
            <w:tcW w:w="677" w:type="pct"/>
            <w:vAlign w:val="center"/>
          </w:tcPr>
          <w:p w:rsidR="00406383" w:rsidRPr="000A1230" w:rsidRDefault="006B1E81" w:rsidP="0040638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alias w:val="Reoccurrance Finish Date"/>
                <w:tag w:val="Reoccurrance Finish Date"/>
                <w:id w:val="695432863"/>
                <w:placeholder>
                  <w:docPart w:val="9F68B64125FA4AE3B5CCAEB8D672B11F"/>
                </w:placeholder>
                <w:showingPlcHdr/>
                <w:date w:fullDate="2015-01-31T00:00:00Z">
                  <w:dateFormat w:val="dddd, MMMM dd, yyyy"/>
                  <w:lid w:val="en-US"/>
                  <w:storeMappedDataAs w:val="text"/>
                  <w:calendar w:val="gregorian"/>
                </w:date>
              </w:sdtPr>
              <w:sdtEndPr/>
              <w:sdtContent>
                <w:r w:rsidR="00406383" w:rsidRPr="000A1230">
                  <w:rPr>
                    <w:rFonts w:ascii="Arial" w:hAnsi="Arial" w:cs="Arial"/>
                    <w:sz w:val="20"/>
                  </w:rPr>
                  <w:t xml:space="preserve"> Click to enter date.</w:t>
                </w:r>
              </w:sdtContent>
            </w:sdt>
          </w:p>
        </w:tc>
      </w:tr>
      <w:tr w:rsidR="00406383" w:rsidRPr="000A1230" w:rsidTr="00E217B8">
        <w:trPr>
          <w:trHeight w:val="460"/>
        </w:trPr>
        <w:tc>
          <w:tcPr>
            <w:tcW w:w="188" w:type="pct"/>
          </w:tcPr>
          <w:p w:rsidR="00406383" w:rsidRPr="000A1230" w:rsidRDefault="00406383" w:rsidP="0040638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8" w:type="pct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11293269"/>
              <w:placeholder>
                <w:docPart w:val="6AF78A6E53C949949A71E34FFB340319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111293270"/>
                  <w:placeholder>
                    <w:docPart w:val="8F860A9378ED4584963AC95346C1B344"/>
                  </w:placeholder>
                </w:sdtPr>
                <w:sdtEndPr>
                  <w:rPr>
                    <w:b w:val="0"/>
                  </w:rPr>
                </w:sdtEndPr>
                <w:sdtContent>
                  <w:p w:rsidR="00406383" w:rsidRPr="000A1230" w:rsidRDefault="00406383" w:rsidP="00406383">
                    <w:pPr>
                      <w:tabs>
                        <w:tab w:val="clear" w:pos="360"/>
                        <w:tab w:val="clear" w:pos="720"/>
                        <w:tab w:val="clear" w:pos="1080"/>
                        <w:tab w:val="clear" w:pos="1440"/>
                        <w:tab w:val="clear" w:pos="1800"/>
                      </w:tabs>
                      <w:jc w:val="both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0A123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Area - Impact</w:t>
                    </w:r>
                  </w:p>
                  <w:p w:rsidR="00406383" w:rsidRPr="000A1230" w:rsidRDefault="00406383" w:rsidP="00406383">
                    <w:pPr>
                      <w:tabs>
                        <w:tab w:val="clear" w:pos="360"/>
                        <w:tab w:val="clear" w:pos="720"/>
                        <w:tab w:val="clear" w:pos="1080"/>
                        <w:tab w:val="clear" w:pos="1440"/>
                        <w:tab w:val="clear" w:pos="1800"/>
                      </w:tabs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A1230">
                      <w:rPr>
                        <w:rFonts w:ascii="Arial" w:hAnsi="Arial" w:cs="Arial"/>
                        <w:sz w:val="20"/>
                        <w:szCs w:val="20"/>
                      </w:rPr>
                      <w:t>Detail</w:t>
                    </w:r>
                  </w:p>
                </w:sdtContent>
              </w:sdt>
            </w:sdtContent>
          </w:sdt>
        </w:tc>
        <w:tc>
          <w:tcPr>
            <w:tcW w:w="469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1293196"/>
              <w:placeholder>
                <w:docPart w:val="342E569E53C644F683090E8335AE4BD6"/>
              </w:placeholder>
            </w:sdtPr>
            <w:sdtEndPr/>
            <w:sdtContent>
              <w:p w:rsidR="00406383" w:rsidRPr="000A1230" w:rsidRDefault="00406383" w:rsidP="00406383">
                <w:pPr>
                  <w:tabs>
                    <w:tab w:val="clear" w:pos="360"/>
                    <w:tab w:val="clear" w:pos="720"/>
                    <w:tab w:val="clear" w:pos="1080"/>
                    <w:tab w:val="clear" w:pos="1440"/>
                    <w:tab w:val="clear" w:pos="1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A1230">
                  <w:rPr>
                    <w:rFonts w:ascii="Arial" w:hAnsi="Arial" w:cs="Arial"/>
                    <w:sz w:val="20"/>
                    <w:szCs w:val="20"/>
                  </w:rPr>
                  <w:t xml:space="preserve">0000 – 0000 </w:t>
                </w:r>
              </w:p>
            </w:sdtContent>
          </w:sdt>
          <w:p w:rsidR="00406383" w:rsidRPr="000A1230" w:rsidRDefault="00406383" w:rsidP="0040638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401760"/>
            <w:placeholder>
              <w:docPart w:val="87BE5125EF5847139AE0541699F6651E"/>
            </w:placeholder>
            <w:showingPlcHdr/>
            <w:dropDownList>
              <w:listItem w:value="Choose an item."/>
              <w:listItem w:displayText="SINGLE DAY" w:value="SINGLE DAY"/>
              <w:listItem w:displayText="DAILY" w:value="DAILY"/>
              <w:listItem w:displayText="CONT" w:value="CONT"/>
            </w:dropDownList>
          </w:sdtPr>
          <w:sdtEndPr/>
          <w:sdtContent>
            <w:tc>
              <w:tcPr>
                <w:tcW w:w="344" w:type="pct"/>
              </w:tcPr>
              <w:p w:rsidR="00406383" w:rsidRPr="000A1230" w:rsidRDefault="00406383" w:rsidP="00406383">
                <w:pPr>
                  <w:tabs>
                    <w:tab w:val="clear" w:pos="360"/>
                    <w:tab w:val="clear" w:pos="720"/>
                    <w:tab w:val="clear" w:pos="1080"/>
                    <w:tab w:val="clear" w:pos="1440"/>
                    <w:tab w:val="clear" w:pos="1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A1230">
                  <w:rPr>
                    <w:rFonts w:ascii="Arial" w:hAnsi="Arial" w:cs="Arial"/>
                    <w:sz w:val="20"/>
                    <w:szCs w:val="20"/>
                  </w:rPr>
                  <w:t>Y/N</w:t>
                </w:r>
              </w:p>
            </w:tc>
          </w:sdtContent>
        </w:sdt>
        <w:tc>
          <w:tcPr>
            <w:tcW w:w="677" w:type="pct"/>
          </w:tcPr>
          <w:p w:rsidR="00406383" w:rsidRDefault="006B1E81" w:rsidP="00406383">
            <w:sdt>
              <w:sdtPr>
                <w:rPr>
                  <w:rFonts w:ascii="Arial" w:hAnsi="Arial" w:cs="Arial"/>
                  <w:sz w:val="20"/>
                  <w:szCs w:val="22"/>
                </w:rPr>
                <w:alias w:val="Start Date"/>
                <w:tag w:val="Start Date"/>
                <w:id w:val="-1967657879"/>
                <w:placeholder>
                  <w:docPart w:val="52A0FA28A74442339FABC71969AD7F89"/>
                </w:placeholder>
                <w:date w:fullDate="2017-04-10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Cs w:val="20"/>
                </w:rPr>
              </w:sdtEndPr>
              <w:sdtContent>
                <w:r w:rsidR="00503C64">
                  <w:rPr>
                    <w:rFonts w:ascii="Arial" w:hAnsi="Arial" w:cs="Arial"/>
                    <w:sz w:val="20"/>
                    <w:szCs w:val="22"/>
                  </w:rPr>
                  <w:t>Monday, April 10, 2017</w:t>
                </w:r>
              </w:sdtContent>
            </w:sdt>
          </w:p>
        </w:tc>
        <w:tc>
          <w:tcPr>
            <w:tcW w:w="677" w:type="pct"/>
          </w:tcPr>
          <w:p w:rsidR="00406383" w:rsidRDefault="006B1E81" w:rsidP="00406383">
            <w:sdt>
              <w:sdtPr>
                <w:rPr>
                  <w:rFonts w:ascii="Arial" w:hAnsi="Arial" w:cs="Arial"/>
                  <w:sz w:val="20"/>
                  <w:szCs w:val="20"/>
                </w:rPr>
                <w:alias w:val="Finish Date, if necessary"/>
                <w:tag w:val="Finish Date, if necessary"/>
                <w:id w:val="1353378347"/>
                <w:placeholder>
                  <w:docPart w:val="6F901E584D5147E4BCDF9613A7C7F979"/>
                </w:placeholder>
                <w:date w:fullDate="2017-04-14T00:00:00Z">
                  <w:dateFormat w:val="dddd, MMMM dd, yyyy"/>
                  <w:lid w:val="en-US"/>
                  <w:storeMappedDataAs w:val="text"/>
                  <w:calendar w:val="gregorian"/>
                </w:date>
              </w:sdtPr>
              <w:sdtEndPr/>
              <w:sdtContent>
                <w:r w:rsidR="00503C64">
                  <w:rPr>
                    <w:rFonts w:ascii="Arial" w:hAnsi="Arial" w:cs="Arial"/>
                    <w:sz w:val="20"/>
                    <w:szCs w:val="20"/>
                  </w:rPr>
                  <w:t>Friday, April 14, 2017</w:t>
                </w:r>
              </w:sdtContent>
            </w:sdt>
          </w:p>
        </w:tc>
        <w:tc>
          <w:tcPr>
            <w:tcW w:w="677" w:type="pct"/>
            <w:vAlign w:val="center"/>
          </w:tcPr>
          <w:p w:rsidR="00406383" w:rsidRPr="000A1230" w:rsidRDefault="006B1E81" w:rsidP="0040638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alias w:val="Reoccurrance Finish Date"/>
                <w:tag w:val="Reoccurrance Finish Date"/>
                <w:id w:val="695432873"/>
                <w:placeholder>
                  <w:docPart w:val="C49DA7B030E84D47A9F47C34F47D7A39"/>
                </w:placeholder>
                <w:showingPlcHdr/>
                <w:date w:fullDate="2015-01-31T00:00:00Z">
                  <w:dateFormat w:val="dddd, MMMM dd, yyyy"/>
                  <w:lid w:val="en-US"/>
                  <w:storeMappedDataAs w:val="text"/>
                  <w:calendar w:val="gregorian"/>
                </w:date>
              </w:sdtPr>
              <w:sdtEndPr/>
              <w:sdtContent>
                <w:r w:rsidR="00406383" w:rsidRPr="000A1230">
                  <w:rPr>
                    <w:rFonts w:ascii="Arial" w:hAnsi="Arial" w:cs="Arial"/>
                    <w:sz w:val="20"/>
                  </w:rPr>
                  <w:t xml:space="preserve"> Click to enter date.</w:t>
                </w:r>
              </w:sdtContent>
            </w:sdt>
          </w:p>
        </w:tc>
      </w:tr>
    </w:tbl>
    <w:p w:rsidR="00BE6F90" w:rsidRPr="000A1230" w:rsidRDefault="00BE6F90" w:rsidP="00BE6F90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ind w:left="-120"/>
        <w:jc w:val="both"/>
        <w:rPr>
          <w:rFonts w:ascii="Arial" w:hAnsi="Arial" w:cs="Arial"/>
          <w:i/>
          <w:noProof/>
          <w:color w:val="C00000"/>
        </w:rPr>
      </w:pPr>
    </w:p>
    <w:p w:rsidR="00DA6BDA" w:rsidRPr="000A1230" w:rsidRDefault="004B6BB6" w:rsidP="00634FED">
      <w:pPr>
        <w:pStyle w:val="Heading1"/>
      </w:pPr>
      <w:r w:rsidRPr="000A1230">
        <w:rPr>
          <w:noProof/>
        </w:rPr>
        <w:t>SCHEDULE DETAILS</w:t>
      </w:r>
    </w:p>
    <w:tbl>
      <w:tblPr>
        <w:tblStyle w:val="TableGrid"/>
        <w:tblW w:w="14580" w:type="dxa"/>
        <w:tblInd w:w="18" w:type="dxa"/>
        <w:tblLook w:val="04A0" w:firstRow="1" w:lastRow="0" w:firstColumn="1" w:lastColumn="0" w:noHBand="0" w:noVBand="1"/>
      </w:tblPr>
      <w:tblGrid>
        <w:gridCol w:w="2370"/>
        <w:gridCol w:w="12210"/>
      </w:tblGrid>
      <w:tr w:rsidR="002F45FE" w:rsidRPr="000A1230" w:rsidTr="00E85839">
        <w:tc>
          <w:tcPr>
            <w:tcW w:w="2370" w:type="dxa"/>
            <w:shd w:val="clear" w:color="auto" w:fill="D9D9D9" w:themeFill="background1" w:themeFillShade="D9"/>
          </w:tcPr>
          <w:p w:rsidR="002F45FE" w:rsidRPr="000A1230" w:rsidRDefault="002F45FE" w:rsidP="007773C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b/>
                <w:noProof/>
                <w:sz w:val="20"/>
              </w:rPr>
            </w:pPr>
            <w:r w:rsidRPr="000A1230">
              <w:rPr>
                <w:rFonts w:ascii="Arial" w:hAnsi="Arial" w:cs="Arial"/>
                <w:b/>
                <w:noProof/>
                <w:sz w:val="20"/>
              </w:rPr>
              <w:t>Op</w:t>
            </w:r>
            <w:r w:rsidR="007773CD">
              <w:rPr>
                <w:rFonts w:ascii="Arial" w:hAnsi="Arial" w:cs="Arial"/>
                <w:b/>
                <w:noProof/>
                <w:sz w:val="20"/>
              </w:rPr>
              <w:t>erational</w:t>
            </w:r>
            <w:r w:rsidRPr="000A1230">
              <w:rPr>
                <w:rFonts w:ascii="Arial" w:hAnsi="Arial" w:cs="Arial"/>
                <w:b/>
                <w:noProof/>
                <w:sz w:val="20"/>
              </w:rPr>
              <w:t xml:space="preserve"> Impact #</w:t>
            </w:r>
          </w:p>
        </w:tc>
        <w:tc>
          <w:tcPr>
            <w:tcW w:w="12210" w:type="dxa"/>
            <w:shd w:val="clear" w:color="auto" w:fill="D9D9D9" w:themeFill="background1" w:themeFillShade="D9"/>
          </w:tcPr>
          <w:p w:rsidR="002F45FE" w:rsidRPr="000A1230" w:rsidRDefault="004D0290" w:rsidP="004D029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Scope of Work</w:t>
            </w:r>
            <w:r w:rsidR="002F45FE" w:rsidRPr="000A1230">
              <w:rPr>
                <w:rFonts w:ascii="Arial" w:hAnsi="Arial" w:cs="Arial"/>
                <w:b/>
                <w:noProof/>
                <w:sz w:val="20"/>
              </w:rPr>
              <w:t>, Location, and Equipment</w:t>
            </w:r>
          </w:p>
        </w:tc>
      </w:tr>
      <w:tr w:rsidR="009A64F9" w:rsidRPr="000A1230" w:rsidTr="00E85839">
        <w:sdt>
          <w:sdtPr>
            <w:rPr>
              <w:rStyle w:val="YYCStandard1"/>
              <w:rFonts w:cs="Arial"/>
              <w:szCs w:val="20"/>
            </w:rPr>
            <w:id w:val="7401331"/>
            <w:placeholder>
              <w:docPart w:val="A797BD12483843159AA6CB701C57AC21"/>
            </w:placeholder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2370" w:type="dxa"/>
              </w:tcPr>
              <w:p w:rsidR="009A64F9" w:rsidRPr="000A1230" w:rsidRDefault="00B80D04" w:rsidP="00EB3C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A1230">
                  <w:rPr>
                    <w:rStyle w:val="YYCStandard1"/>
                    <w:rFonts w:cs="Arial"/>
                    <w:szCs w:val="20"/>
                  </w:rPr>
                  <w:t xml:space="preserve">Item </w:t>
                </w:r>
                <w:r w:rsidR="00277DA7" w:rsidRPr="000A1230">
                  <w:rPr>
                    <w:rStyle w:val="YYCStandard1"/>
                    <w:rFonts w:cs="Arial"/>
                    <w:szCs w:val="20"/>
                  </w:rPr>
                  <w:t>#</w:t>
                </w:r>
              </w:p>
            </w:tc>
          </w:sdtContent>
        </w:sdt>
        <w:tc>
          <w:tcPr>
            <w:tcW w:w="12210" w:type="dxa"/>
          </w:tcPr>
          <w:p w:rsidR="009A64F9" w:rsidRPr="000A1230" w:rsidRDefault="00051C6A" w:rsidP="00051C6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(Describe </w:t>
            </w:r>
            <w:r w:rsidRPr="000A12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work being done airside that </w:t>
            </w:r>
            <w:r w:rsidRPr="00051C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does</w:t>
            </w:r>
            <w:r w:rsidRPr="000A12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impact operations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5305AF" w:rsidRPr="000A1230" w:rsidTr="00E85839">
        <w:sdt>
          <w:sdtPr>
            <w:rPr>
              <w:rStyle w:val="YYCStandard1"/>
              <w:rFonts w:cs="Arial"/>
              <w:szCs w:val="20"/>
            </w:rPr>
            <w:id w:val="1147562076"/>
            <w:placeholder>
              <w:docPart w:val="FB3281F781B34EB3A4BBD71C80B758EF"/>
            </w:placeholder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2370" w:type="dxa"/>
              </w:tcPr>
              <w:p w:rsidR="005305AF" w:rsidRPr="000A1230" w:rsidRDefault="00FA7094" w:rsidP="00EB3CAD">
                <w:pPr>
                  <w:rPr>
                    <w:rStyle w:val="YYCStandard1"/>
                    <w:rFonts w:cs="Arial"/>
                    <w:szCs w:val="20"/>
                  </w:rPr>
                </w:pPr>
                <w:r w:rsidRPr="000A1230">
                  <w:rPr>
                    <w:rStyle w:val="YYCStandard1"/>
                    <w:rFonts w:cs="Arial"/>
                    <w:szCs w:val="20"/>
                  </w:rPr>
                  <w:t>Item #</w:t>
                </w:r>
              </w:p>
            </w:tc>
          </w:sdtContent>
        </w:sdt>
        <w:tc>
          <w:tcPr>
            <w:tcW w:w="12210" w:type="dxa"/>
          </w:tcPr>
          <w:p w:rsidR="005305AF" w:rsidRPr="000A1230" w:rsidRDefault="005305AF" w:rsidP="002B12B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026EB" w:rsidRPr="000A1230" w:rsidTr="00E85839">
        <w:tc>
          <w:tcPr>
            <w:tcW w:w="2370" w:type="dxa"/>
          </w:tcPr>
          <w:p w:rsidR="007026EB" w:rsidRPr="000A1230" w:rsidRDefault="007773CD" w:rsidP="007773CD">
            <w:pPr>
              <w:rPr>
                <w:rStyle w:val="YYCStandard1"/>
                <w:rFonts w:cs="Arial"/>
                <w:szCs w:val="20"/>
              </w:rPr>
            </w:pPr>
            <w:r>
              <w:rPr>
                <w:rStyle w:val="YYCStandard1"/>
                <w:rFonts w:cs="Arial"/>
                <w:szCs w:val="20"/>
              </w:rPr>
              <w:t>No Operational</w:t>
            </w:r>
            <w:r w:rsidR="00277DA7" w:rsidRPr="000A1230">
              <w:rPr>
                <w:rStyle w:val="YYCStandard1"/>
                <w:rFonts w:cs="Arial"/>
                <w:szCs w:val="20"/>
              </w:rPr>
              <w:t xml:space="preserve"> Impact</w:t>
            </w:r>
            <w:r>
              <w:rPr>
                <w:rStyle w:val="YYCStandard1"/>
                <w:rFonts w:cs="Arial"/>
                <w:szCs w:val="20"/>
              </w:rPr>
              <w:t xml:space="preserve"> Work</w:t>
            </w:r>
          </w:p>
        </w:tc>
        <w:tc>
          <w:tcPr>
            <w:tcW w:w="12210" w:type="dxa"/>
          </w:tcPr>
          <w:p w:rsidR="007026EB" w:rsidRPr="000A1230" w:rsidRDefault="00106E22" w:rsidP="00051C6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051C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Describe </w:t>
            </w:r>
            <w:r w:rsidR="00277DA7" w:rsidRPr="000A1230">
              <w:rPr>
                <w:rFonts w:ascii="Arial" w:hAnsi="Arial" w:cs="Arial"/>
                <w:color w:val="000000" w:themeColor="text1"/>
                <w:sz w:val="20"/>
                <w:szCs w:val="20"/>
              </w:rPr>
              <w:t>work being done airside that does not impact operations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3106CE" w:rsidRPr="000A1230" w:rsidRDefault="003106CE" w:rsidP="001B34C2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b/>
          <w:noProof/>
          <w:color w:val="C00000"/>
        </w:rPr>
      </w:pPr>
    </w:p>
    <w:p w:rsidR="00BE6F90" w:rsidRPr="000A1230" w:rsidRDefault="007E6314" w:rsidP="00FD7E13">
      <w:pPr>
        <w:pStyle w:val="Heading1"/>
        <w15:collapsed/>
        <w:rPr>
          <w:noProof/>
        </w:rPr>
      </w:pPr>
      <w:r>
        <w:rPr>
          <w:noProof/>
        </w:rPr>
        <w:t>CRANES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7128"/>
        <w:gridCol w:w="7470"/>
      </w:tblGrid>
      <w:tr w:rsidR="00BE6F90" w:rsidRPr="000A1230" w:rsidTr="00A776ED">
        <w:tc>
          <w:tcPr>
            <w:tcW w:w="7128" w:type="dxa"/>
            <w:tcBorders>
              <w:bottom w:val="single" w:sz="4" w:space="0" w:color="auto"/>
            </w:tcBorders>
          </w:tcPr>
          <w:p w:rsidR="00BE6F90" w:rsidRPr="000A1230" w:rsidRDefault="00BE6F90" w:rsidP="00BE6F9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ind w:left="-90"/>
              <w:rPr>
                <w:rFonts w:ascii="Arial" w:hAnsi="Arial" w:cs="Arial"/>
                <w:b/>
                <w:noProof/>
                <w:color w:val="C00000"/>
                <w:sz w:val="20"/>
                <w:szCs w:val="20"/>
              </w:rPr>
            </w:pPr>
            <w:r w:rsidRPr="000A1230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Pr="000A1230">
              <w:rPr>
                <w:rFonts w:ascii="Arial" w:hAnsi="Arial" w:cs="Arial"/>
                <w:b/>
                <w:sz w:val="20"/>
                <w:szCs w:val="20"/>
              </w:rPr>
              <w:t>Crane/Equipment causing obstructions</w:t>
            </w:r>
            <w:r w:rsidRPr="000A1230">
              <w:rPr>
                <w:rFonts w:ascii="Arial" w:hAnsi="Arial" w:cs="Arial"/>
                <w:sz w:val="20"/>
                <w:szCs w:val="20"/>
              </w:rPr>
              <w:t xml:space="preserve"> be required?  </w:t>
            </w:r>
            <w:sdt>
              <w:sdtPr>
                <w:rPr>
                  <w:rFonts w:ascii="Arial" w:hAnsi="Arial" w:cs="Arial"/>
                  <w:b/>
                  <w:color w:val="C00000"/>
                  <w:sz w:val="20"/>
                  <w:szCs w:val="20"/>
                </w:rPr>
                <w:id w:val="7401116"/>
                <w:placeholder>
                  <w:docPart w:val="933AF7B81D124B508A716F6CD95B0EF4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03C64">
                  <w:rPr>
                    <w:rFonts w:ascii="Arial" w:hAnsi="Arial" w:cs="Arial"/>
                    <w:b/>
                    <w:color w:val="C00000"/>
                    <w:sz w:val="20"/>
                    <w:szCs w:val="20"/>
                  </w:rPr>
                  <w:t>NO</w:t>
                </w:r>
              </w:sdtContent>
            </w:sdt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BE6F90" w:rsidRPr="000A1230" w:rsidRDefault="00BE6F90" w:rsidP="000C11B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ind w:left="-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230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0A1230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="000A1230" w:rsidRPr="000A1230">
              <w:rPr>
                <w:rFonts w:ascii="Arial" w:hAnsi="Arial" w:cs="Arial"/>
                <w:sz w:val="20"/>
                <w:szCs w:val="20"/>
              </w:rPr>
              <w:t>:</w:t>
            </w:r>
            <w:r w:rsidRPr="000A1230">
              <w:rPr>
                <w:rFonts w:ascii="Arial" w:hAnsi="Arial" w:cs="Arial"/>
                <w:sz w:val="20"/>
                <w:szCs w:val="20"/>
              </w:rPr>
              <w:tab/>
              <w:t xml:space="preserve"> Crane Application Number</w:t>
            </w:r>
            <w:r w:rsidRPr="000A123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84690970"/>
                <w:placeholder>
                  <w:docPart w:val="1F301AF189A34D99976D2EBEFDC08B84"/>
                </w:placeholder>
              </w:sdtPr>
              <w:sdtEndPr/>
              <w:sdtContent>
                <w:proofErr w:type="spellStart"/>
                <w:r w:rsidR="000C11BD">
                  <w:rPr>
                    <w:rFonts w:ascii="Arial" w:hAnsi="Arial" w:cs="Arial"/>
                    <w:b/>
                    <w:color w:val="C00000"/>
                    <w:sz w:val="20"/>
                    <w:szCs w:val="20"/>
                  </w:rPr>
                  <w:t>YYC</w:t>
                </w:r>
                <w:proofErr w:type="spellEnd"/>
                <w:r w:rsidRPr="000A1230">
                  <w:rPr>
                    <w:rFonts w:ascii="Arial" w:hAnsi="Arial" w:cs="Arial"/>
                    <w:b/>
                    <w:color w:val="C00000"/>
                    <w:sz w:val="20"/>
                    <w:szCs w:val="20"/>
                  </w:rPr>
                  <w:t>(T)###</w:t>
                </w:r>
              </w:sdtContent>
            </w:sdt>
          </w:p>
        </w:tc>
      </w:tr>
    </w:tbl>
    <w:p w:rsidR="00603D2E" w:rsidRDefault="00603D2E" w:rsidP="00603D2E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ind w:left="-120"/>
        <w:jc w:val="both"/>
        <w:rPr>
          <w:rFonts w:ascii="Arial" w:hAnsi="Arial" w:cs="Arial"/>
          <w:i/>
          <w:sz w:val="20"/>
          <w:szCs w:val="20"/>
        </w:rPr>
      </w:pPr>
      <w:r w:rsidRPr="000A1230">
        <w:rPr>
          <w:rFonts w:ascii="Arial" w:hAnsi="Arial" w:cs="Arial"/>
          <w:sz w:val="20"/>
          <w:szCs w:val="20"/>
        </w:rPr>
        <w:t xml:space="preserve">Obstacle limitation forms can be found </w:t>
      </w:r>
      <w:r>
        <w:rPr>
          <w:rFonts w:ascii="Arial" w:hAnsi="Arial" w:cs="Arial"/>
          <w:sz w:val="20"/>
          <w:szCs w:val="20"/>
        </w:rPr>
        <w:t>under Crane Approvals</w:t>
      </w:r>
      <w:r w:rsidRPr="000A1230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Pr="00DD2109">
          <w:rPr>
            <w:rStyle w:val="Hyperlink"/>
            <w:rFonts w:ascii="Arial" w:hAnsi="Arial" w:cs="Arial"/>
            <w:i/>
            <w:sz w:val="20"/>
            <w:szCs w:val="20"/>
          </w:rPr>
          <w:t>http://www.yyc.com/en-us/businessatyyc/formsapplications.aspx</w:t>
        </w:r>
      </w:hyperlink>
    </w:p>
    <w:p w:rsidR="00603D2E" w:rsidRPr="00603D2E" w:rsidRDefault="00603D2E" w:rsidP="00603D2E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ind w:left="-120"/>
        <w:jc w:val="both"/>
        <w:rPr>
          <w:rFonts w:ascii="Arial" w:hAnsi="Arial" w:cs="Arial"/>
          <w:i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Crane Application Numbers can be received by submitting your permits to </w:t>
      </w:r>
      <w:hyperlink r:id="rId13" w:history="1">
        <w:r w:rsidRPr="00603D2E">
          <w:rPr>
            <w:rStyle w:val="Hyperlink"/>
            <w:rFonts w:ascii="Arial" w:hAnsi="Arial" w:cs="Arial"/>
            <w:i/>
            <w:noProof/>
            <w:sz w:val="20"/>
            <w:szCs w:val="20"/>
          </w:rPr>
          <w:t>cranes@yyc.com</w:t>
        </w:r>
      </w:hyperlink>
      <w:r w:rsidRPr="00603D2E">
        <w:rPr>
          <w:rFonts w:ascii="Arial" w:hAnsi="Arial" w:cs="Arial"/>
          <w:i/>
          <w:noProof/>
          <w:sz w:val="20"/>
          <w:szCs w:val="20"/>
        </w:rPr>
        <w:t xml:space="preserve"> </w:t>
      </w:r>
    </w:p>
    <w:p w:rsidR="00BE6F90" w:rsidRPr="00851BF3" w:rsidRDefault="00BE6F90" w:rsidP="00B62D86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ind w:left="-120"/>
        <w:jc w:val="both"/>
        <w:rPr>
          <w:rFonts w:ascii="Arial" w:hAnsi="Arial" w:cs="Arial"/>
          <w:noProof/>
          <w:sz w:val="20"/>
          <w:szCs w:val="20"/>
        </w:rPr>
      </w:pPr>
    </w:p>
    <w:p w:rsidR="007D07AC" w:rsidRPr="000A1230" w:rsidRDefault="007D07AC" w:rsidP="00634FED">
      <w:pPr>
        <w:pStyle w:val="Heading1"/>
        <w:rPr>
          <w:noProof/>
        </w:rPr>
      </w:pPr>
      <w:r w:rsidRPr="000A1230">
        <w:rPr>
          <w:noProof/>
        </w:rPr>
        <w:t>ESCORT REQUIREMENTS</w:t>
      </w:r>
    </w:p>
    <w:p w:rsidR="007D07AC" w:rsidRPr="000A1230" w:rsidRDefault="007D07AC" w:rsidP="00B62D86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ind w:left="-120"/>
        <w:rPr>
          <w:rFonts w:ascii="Arial" w:hAnsi="Arial" w:cs="Arial"/>
          <w:b/>
          <w:noProof/>
          <w:color w:val="000000" w:themeColor="text1"/>
          <w:sz w:val="18"/>
          <w:szCs w:val="20"/>
        </w:rPr>
      </w:pPr>
      <w:r w:rsidRPr="000A1230">
        <w:rPr>
          <w:rFonts w:ascii="Arial" w:hAnsi="Arial" w:cs="Arial"/>
          <w:b/>
          <w:noProof/>
          <w:color w:val="000000" w:themeColor="text1"/>
          <w:sz w:val="18"/>
          <w:szCs w:val="20"/>
        </w:rPr>
        <w:t>Lead escorts and contractor(s) to meet on-site at least 30 minutes prior to scheduled restriction.</w:t>
      </w:r>
    </w:p>
    <w:tbl>
      <w:tblPr>
        <w:tblStyle w:val="TableGrid"/>
        <w:tblW w:w="5069" w:type="pct"/>
        <w:tblLook w:val="04A0" w:firstRow="1" w:lastRow="0" w:firstColumn="1" w:lastColumn="0" w:noHBand="0" w:noVBand="1"/>
      </w:tblPr>
      <w:tblGrid>
        <w:gridCol w:w="3651"/>
        <w:gridCol w:w="1507"/>
        <w:gridCol w:w="1858"/>
        <w:gridCol w:w="3986"/>
        <w:gridCol w:w="3368"/>
      </w:tblGrid>
      <w:tr w:rsidR="007D07AC" w:rsidRPr="000A1230" w:rsidTr="00E4777C">
        <w:tc>
          <w:tcPr>
            <w:tcW w:w="127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07AC" w:rsidRPr="000A1230" w:rsidRDefault="007D07AC" w:rsidP="00DB486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A1230">
              <w:rPr>
                <w:rFonts w:ascii="Arial" w:hAnsi="Arial" w:cs="Arial"/>
                <w:b/>
                <w:noProof/>
                <w:sz w:val="20"/>
                <w:szCs w:val="20"/>
              </w:rPr>
              <w:t>Date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07AC" w:rsidRPr="000A1230" w:rsidRDefault="007D07AC" w:rsidP="00DB486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A1230">
              <w:rPr>
                <w:rFonts w:ascii="Arial" w:hAnsi="Arial" w:cs="Arial"/>
                <w:b/>
                <w:noProof/>
                <w:sz w:val="20"/>
                <w:szCs w:val="20"/>
              </w:rPr>
              <w:t>Time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07AC" w:rsidRPr="000A1230" w:rsidRDefault="0009789E" w:rsidP="00DB486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A1230">
              <w:rPr>
                <w:rFonts w:ascii="Arial" w:hAnsi="Arial" w:cs="Arial"/>
                <w:b/>
                <w:noProof/>
                <w:sz w:val="20"/>
                <w:szCs w:val="20"/>
              </w:rPr>
              <w:t># of People On S</w:t>
            </w:r>
            <w:r w:rsidR="007D07AC" w:rsidRPr="000A1230">
              <w:rPr>
                <w:rFonts w:ascii="Arial" w:hAnsi="Arial" w:cs="Arial"/>
                <w:b/>
                <w:noProof/>
                <w:sz w:val="20"/>
                <w:szCs w:val="20"/>
              </w:rPr>
              <w:t>ite</w:t>
            </w:r>
          </w:p>
        </w:tc>
        <w:tc>
          <w:tcPr>
            <w:tcW w:w="138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07AC" w:rsidRPr="000A1230" w:rsidRDefault="007D07AC" w:rsidP="00DB486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A123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Meeting </w:t>
            </w:r>
            <w:r w:rsidR="0009789E" w:rsidRPr="000A1230">
              <w:rPr>
                <w:rFonts w:ascii="Arial" w:hAnsi="Arial" w:cs="Arial"/>
                <w:b/>
                <w:noProof/>
                <w:sz w:val="20"/>
                <w:szCs w:val="20"/>
              </w:rPr>
              <w:t>Gate/</w:t>
            </w:r>
            <w:r w:rsidRPr="000A1230">
              <w:rPr>
                <w:rFonts w:ascii="Arial" w:hAnsi="Arial" w:cs="Arial"/>
                <w:b/>
                <w:noProof/>
                <w:sz w:val="20"/>
                <w:szCs w:val="20"/>
              </w:rPr>
              <w:t>Place</w:t>
            </w:r>
          </w:p>
        </w:tc>
        <w:tc>
          <w:tcPr>
            <w:tcW w:w="117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07AC" w:rsidRPr="000A1230" w:rsidRDefault="007D07AC" w:rsidP="00DB486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A123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# </w:t>
            </w:r>
            <w:r w:rsidR="00BC692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and Type </w:t>
            </w:r>
            <w:r w:rsidRPr="000A1230">
              <w:rPr>
                <w:rFonts w:ascii="Arial" w:hAnsi="Arial" w:cs="Arial"/>
                <w:b/>
                <w:noProof/>
                <w:sz w:val="20"/>
                <w:szCs w:val="20"/>
              </w:rPr>
              <w:t>of Escorts Required</w:t>
            </w:r>
          </w:p>
        </w:tc>
      </w:tr>
      <w:tr w:rsidR="00DB4865" w:rsidRPr="000A1230" w:rsidTr="00E4777C">
        <w:trPr>
          <w:trHeight w:val="206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65" w:rsidRPr="000A1230" w:rsidRDefault="006B1E81" w:rsidP="00D036A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alias w:val="Date"/>
                <w:id w:val="2817596"/>
                <w:placeholder>
                  <w:docPart w:val="D9E37CEACB184C5CB67FE30DE373F413"/>
                </w:placeholder>
                <w:date w:fullDate="2017-04-10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Cs w:val="20"/>
                </w:rPr>
              </w:sdtEndPr>
              <w:sdtContent>
                <w:r w:rsidR="00503C64">
                  <w:rPr>
                    <w:rFonts w:ascii="Arial" w:hAnsi="Arial" w:cs="Arial"/>
                    <w:sz w:val="20"/>
                    <w:szCs w:val="22"/>
                  </w:rPr>
                  <w:t>Monday, April 10, 2017</w:t>
                </w:r>
              </w:sdtContent>
            </w:sdt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1293197"/>
              <w:placeholder>
                <w:docPart w:val="E32E774C07424BDEB4383E8BC17D9055"/>
              </w:placeholder>
            </w:sdtPr>
            <w:sdtEndPr/>
            <w:sdtContent>
              <w:p w:rsidR="00DB4865" w:rsidRPr="000A1230" w:rsidRDefault="00DB4865" w:rsidP="00DB4865">
                <w:pPr>
                  <w:tabs>
                    <w:tab w:val="clear" w:pos="360"/>
                    <w:tab w:val="clear" w:pos="720"/>
                    <w:tab w:val="clear" w:pos="1080"/>
                    <w:tab w:val="clear" w:pos="1440"/>
                    <w:tab w:val="clear" w:pos="1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A1230">
                  <w:rPr>
                    <w:rFonts w:ascii="Arial" w:hAnsi="Arial" w:cs="Arial"/>
                    <w:sz w:val="20"/>
                    <w:szCs w:val="20"/>
                  </w:rPr>
                  <w:t xml:space="preserve">0000 – 0000 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tag w:val="Airside: 10 workers : 1 escort, Terminal: 3 workers : 1 escort"/>
            <w:id w:val="-1345859583"/>
            <w:placeholder>
              <w:docPart w:val="476A9E0E9D8F41F89DCCE857593B52A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10" w:value="10"/>
              <w:listItem w:displayText="12" w:value="12"/>
              <w:listItem w:displayText="15" w:value="15"/>
              <w:listItem w:displayText="20" w:value="20"/>
              <w:listItem w:displayText="25" w:value="25"/>
              <w:listItem w:displayText="30" w:value="30"/>
              <w:listItem w:displayText="40" w:value="40"/>
              <w:listItem w:displayText="50" w:value="50"/>
            </w:dropDownList>
          </w:sdtPr>
          <w:sdtEndPr/>
          <w:sdtContent>
            <w:tc>
              <w:tcPr>
                <w:tcW w:w="6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4865" w:rsidRPr="000A1230" w:rsidRDefault="005B0016" w:rsidP="00DB4865">
                <w:pPr>
                  <w:tabs>
                    <w:tab w:val="clear" w:pos="360"/>
                    <w:tab w:val="clear" w:pos="720"/>
                    <w:tab w:val="clear" w:pos="1080"/>
                    <w:tab w:val="clear" w:pos="1440"/>
                    <w:tab w:val="clear" w:pos="1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91E0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81551797"/>
            <w:placeholder>
              <w:docPart w:val="DefaultPlaceholder_1081868575"/>
            </w:placeholder>
            <w:comboBox>
              <w:listItem w:displayText="Meeting Place" w:value="Meeting Place"/>
              <w:listItem w:displayText="Departures Level -  Door 1 (DTB)" w:value="Departures Level -  Door 1 (DTB)"/>
              <w:listItem w:displayText="NPS A (DTB - Arrivals Level - Door 1)" w:value="NPS A (DTB - Arrivals Level - Door 1)"/>
              <w:listItem w:displayText="NPS A (DTB - Departures Level)" w:value="NPS A (DTB - Departures Level)"/>
              <w:listItem w:displayText="NPS B (DTB - Departures Level)" w:value="NPS B (DTB - Departures Level)"/>
              <w:listItem w:displayText="NPS C (DTB - Arrivals Level - Bag Hall Entrance)" w:value="NPS C (DTB - Arrivals Level - Bag Hall Entrance)"/>
              <w:listItem w:displayText="NPS Utilities (ITB)" w:value="NPS Utilities (ITB)"/>
              <w:listItem w:displayText="Gate 105 - AMC" w:value="Gate 105 - AMC"/>
              <w:listItem w:displayText="Gate 235 (McCall Way)" w:value="Gate 235 (McCall Way)"/>
              <w:listItem w:displayText="Gates 306A" w:value="Gates 306A"/>
              <w:listItem w:displayText="Gate 420" w:value="Gate 420"/>
              <w:listItem w:displayText="Gate 502" w:value="Gate 502"/>
            </w:comboBox>
          </w:sdtPr>
          <w:sdtEndPr/>
          <w:sdtContent>
            <w:tc>
              <w:tcPr>
                <w:tcW w:w="13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4865" w:rsidRPr="000A1230" w:rsidRDefault="00503C64" w:rsidP="00DB4865">
                <w:pPr>
                  <w:tabs>
                    <w:tab w:val="clear" w:pos="360"/>
                    <w:tab w:val="clear" w:pos="720"/>
                    <w:tab w:val="clear" w:pos="1080"/>
                    <w:tab w:val="clear" w:pos="1440"/>
                    <w:tab w:val="clear" w:pos="1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Meeting Place</w:t>
                </w:r>
              </w:p>
            </w:tc>
          </w:sdtContent>
        </w:sdt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65" w:rsidRPr="000A1230" w:rsidRDefault="006B1E81" w:rsidP="00DB486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Airside: 10 workers : 1 escort, Terminal: 3 workers : 1 escort"/>
                <w:id w:val="-953169880"/>
                <w:placeholder>
                  <w:docPart w:val="45AEB1DD4ACC4C4C922F714B0204DB18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10" w:value="10"/>
                  <w:listItem w:displayText="12" w:value="12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051C6A" w:rsidRPr="00F91E0D">
                  <w:rPr>
                    <w:rStyle w:val="PlaceholderText"/>
                  </w:rPr>
                  <w:t>Choose an item.</w:t>
                </w:r>
              </w:sdtContent>
            </w:sdt>
            <w:r w:rsidR="00051C6A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138234884"/>
                <w:placeholder>
                  <w:docPart w:val="BE6E098FCEFC4DE29078C75E096D20F5"/>
                </w:placeholder>
                <w:dropDownList>
                  <w:listItem w:displayText="Escort Type" w:value="Escort Type"/>
                  <w:listItem w:displayText="D" w:value="D"/>
                  <w:listItem w:displayText="D/A" w:value="D/A"/>
                  <w:listItem w:displayText="E" w:value="E"/>
                </w:dropDownList>
              </w:sdtPr>
              <w:sdtEndPr/>
              <w:sdtContent>
                <w:r w:rsidR="00503C64">
                  <w:rPr>
                    <w:rFonts w:cs="Arial"/>
                    <w:szCs w:val="20"/>
                  </w:rPr>
                  <w:t>Escort Type</w:t>
                </w:r>
              </w:sdtContent>
            </w:sdt>
          </w:p>
        </w:tc>
      </w:tr>
      <w:tr w:rsidR="009E6E4F" w:rsidRPr="000A1230" w:rsidTr="00E4777C">
        <w:trPr>
          <w:trHeight w:val="206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4F" w:rsidRDefault="006B1E81" w:rsidP="009E6E4F">
            <w:sdt>
              <w:sdtPr>
                <w:rPr>
                  <w:rFonts w:ascii="Arial" w:hAnsi="Arial" w:cs="Arial"/>
                  <w:sz w:val="20"/>
                  <w:szCs w:val="22"/>
                </w:rPr>
                <w:alias w:val="Date"/>
                <w:id w:val="1905717926"/>
                <w:placeholder>
                  <w:docPart w:val="83424854F0D04D8487D2036DB54FD675"/>
                </w:placeholder>
                <w:date w:fullDate="2017-04-11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Cs w:val="20"/>
                </w:rPr>
              </w:sdtEndPr>
              <w:sdtContent>
                <w:r w:rsidR="00503C64">
                  <w:rPr>
                    <w:rFonts w:ascii="Arial" w:hAnsi="Arial" w:cs="Arial"/>
                    <w:sz w:val="20"/>
                    <w:szCs w:val="22"/>
                  </w:rPr>
                  <w:t>Tuesday, April 11, 2017</w:t>
                </w:r>
              </w:sdtContent>
            </w:sdt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24005946"/>
              <w:placeholder>
                <w:docPart w:val="B1858279678E49D1BEBA49213A2B486B"/>
              </w:placeholder>
            </w:sdtPr>
            <w:sdtEndPr/>
            <w:sdtContent>
              <w:p w:rsidR="009E6E4F" w:rsidRPr="000A1230" w:rsidRDefault="009E6E4F" w:rsidP="009E6E4F">
                <w:pPr>
                  <w:tabs>
                    <w:tab w:val="clear" w:pos="360"/>
                    <w:tab w:val="clear" w:pos="720"/>
                    <w:tab w:val="clear" w:pos="1080"/>
                    <w:tab w:val="clear" w:pos="1440"/>
                    <w:tab w:val="clear" w:pos="1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A1230">
                  <w:rPr>
                    <w:rFonts w:ascii="Arial" w:hAnsi="Arial" w:cs="Arial"/>
                    <w:sz w:val="20"/>
                    <w:szCs w:val="20"/>
                  </w:rPr>
                  <w:t xml:space="preserve">0000 – 0000 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tag w:val="Airside: 10 workers : 1 escort, Terminal: 3 workers : 1 escort"/>
            <w:id w:val="-540662601"/>
            <w:placeholder>
              <w:docPart w:val="CF38426C769C41E683BCE9860F1F935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10" w:value="10"/>
              <w:listItem w:displayText="12" w:value="12"/>
              <w:listItem w:displayText="15" w:value="15"/>
              <w:listItem w:displayText="20" w:value="20"/>
              <w:listItem w:displayText="25" w:value="25"/>
              <w:listItem w:displayText="30" w:value="30"/>
              <w:listItem w:displayText="40" w:value="40"/>
              <w:listItem w:displayText="50" w:value="50"/>
            </w:dropDownList>
          </w:sdtPr>
          <w:sdtEndPr/>
          <w:sdtContent>
            <w:tc>
              <w:tcPr>
                <w:tcW w:w="6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E6E4F" w:rsidRDefault="009E6E4F" w:rsidP="009E6E4F">
                <w:pPr>
                  <w:jc w:val="center"/>
                </w:pPr>
                <w:r w:rsidRPr="00880AA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2594149"/>
            <w:placeholder>
              <w:docPart w:val="E1184B9D789E4A26A17CF3427A5083EF"/>
            </w:placeholder>
            <w:comboBox>
              <w:listItem w:displayText="Meeting Place" w:value="Meeting Place"/>
              <w:listItem w:displayText="Departures Level -  Door 1 (DTB)" w:value="Departures Level -  Door 1 (DTB)"/>
              <w:listItem w:displayText="NPS A (DTB - Arrivals Level - Door 1)" w:value="NPS A (DTB - Arrivals Level - Door 1)"/>
              <w:listItem w:displayText="NPS A (DTB - Departures Level)" w:value="NPS A (DTB - Departures Level)"/>
              <w:listItem w:displayText="NPS B (DTB - Departures Level)" w:value="NPS B (DTB - Departures Level)"/>
              <w:listItem w:displayText="NPS C (DTB - Arrivals Level - Bag Hall Entrance)" w:value="NPS C (DTB - Arrivals Level - Bag Hall Entrance)"/>
              <w:listItem w:displayText="NPS Utilities (ITB)" w:value="NPS Utilities (ITB)"/>
              <w:listItem w:displayText="Gate 105 - AMC" w:value="Gate 105 - AMC"/>
              <w:listItem w:displayText="Gate 235 (McCall Way)" w:value="Gate 235 (McCall Way)"/>
              <w:listItem w:displayText="Gates 306A" w:value="Gates 306A"/>
              <w:listItem w:displayText="Gate 420" w:value="Gate 420"/>
              <w:listItem w:displayText="Gate 502" w:value="Gate 502"/>
            </w:comboBox>
          </w:sdtPr>
          <w:sdtEndPr/>
          <w:sdtContent>
            <w:tc>
              <w:tcPr>
                <w:tcW w:w="13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E6E4F" w:rsidRDefault="00503C64" w:rsidP="009E6E4F">
                <w:pPr>
                  <w:jc w:val="center"/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Meeting Place</w:t>
                </w:r>
              </w:p>
            </w:tc>
          </w:sdtContent>
        </w:sdt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4F" w:rsidRDefault="006B1E81" w:rsidP="009E6E4F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Airside: 10 workers : 1 escort, Terminal: 3 workers : 1 escort"/>
                <w:id w:val="-562646297"/>
                <w:placeholder>
                  <w:docPart w:val="0640D54A393746B88C42D2D231D9ECB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10" w:value="10"/>
                  <w:listItem w:displayText="12" w:value="12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051C6A" w:rsidRPr="00F91E0D">
                  <w:rPr>
                    <w:rStyle w:val="PlaceholderText"/>
                  </w:rPr>
                  <w:t>Choose an item.</w:t>
                </w:r>
              </w:sdtContent>
            </w:sdt>
            <w:r w:rsidR="00051C6A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575342293"/>
                <w:placeholder>
                  <w:docPart w:val="71AF62A75176431FB4091E1D74E4985D"/>
                </w:placeholder>
                <w:dropDownList>
                  <w:listItem w:displayText="Escort Type" w:value="Escort Type"/>
                  <w:listItem w:displayText="D" w:value="D"/>
                  <w:listItem w:displayText="D/A" w:value="D/A"/>
                  <w:listItem w:displayText="E" w:value="E"/>
                </w:dropDownList>
              </w:sdtPr>
              <w:sdtEndPr/>
              <w:sdtContent>
                <w:r w:rsidR="00503C64">
                  <w:rPr>
                    <w:rFonts w:cs="Arial"/>
                    <w:szCs w:val="20"/>
                  </w:rPr>
                  <w:t>Escort Type</w:t>
                </w:r>
              </w:sdtContent>
            </w:sdt>
          </w:p>
        </w:tc>
      </w:tr>
      <w:tr w:rsidR="009E6E4F" w:rsidRPr="000A1230" w:rsidTr="00E4777C">
        <w:trPr>
          <w:trHeight w:val="206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4F" w:rsidRDefault="006B1E81" w:rsidP="009E6E4F">
            <w:sdt>
              <w:sdtPr>
                <w:rPr>
                  <w:rFonts w:ascii="Arial" w:hAnsi="Arial" w:cs="Arial"/>
                  <w:sz w:val="20"/>
                  <w:szCs w:val="22"/>
                </w:rPr>
                <w:alias w:val="Date"/>
                <w:id w:val="-1142808510"/>
                <w:placeholder>
                  <w:docPart w:val="156F30F2983642E7AD95D57D249CC8D2"/>
                </w:placeholder>
                <w:date w:fullDate="2017-04-12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Cs w:val="20"/>
                </w:rPr>
              </w:sdtEndPr>
              <w:sdtContent>
                <w:r w:rsidR="00503C64">
                  <w:rPr>
                    <w:rFonts w:ascii="Arial" w:hAnsi="Arial" w:cs="Arial"/>
                    <w:sz w:val="20"/>
                    <w:szCs w:val="22"/>
                  </w:rPr>
                  <w:t>Wednesday, April 12, 2017</w:t>
                </w:r>
              </w:sdtContent>
            </w:sdt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24005942"/>
              <w:placeholder>
                <w:docPart w:val="C16B3457BF274D03A621256F66F10179"/>
              </w:placeholder>
            </w:sdtPr>
            <w:sdtEndPr/>
            <w:sdtContent>
              <w:p w:rsidR="009E6E4F" w:rsidRPr="000A1230" w:rsidRDefault="009E6E4F" w:rsidP="009E6E4F">
                <w:pPr>
                  <w:tabs>
                    <w:tab w:val="clear" w:pos="360"/>
                    <w:tab w:val="clear" w:pos="720"/>
                    <w:tab w:val="clear" w:pos="1080"/>
                    <w:tab w:val="clear" w:pos="1440"/>
                    <w:tab w:val="clear" w:pos="1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A1230">
                  <w:rPr>
                    <w:rFonts w:ascii="Arial" w:hAnsi="Arial" w:cs="Arial"/>
                    <w:sz w:val="20"/>
                    <w:szCs w:val="20"/>
                  </w:rPr>
                  <w:t xml:space="preserve">0000 – 0000 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tag w:val="Airside: 10 workers : 1 escort, Terminal: 3 workers : 1 escort"/>
            <w:id w:val="806363670"/>
            <w:placeholder>
              <w:docPart w:val="1377B2FB3EA944A899BDD73D367659B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10" w:value="10"/>
              <w:listItem w:displayText="12" w:value="12"/>
              <w:listItem w:displayText="15" w:value="15"/>
              <w:listItem w:displayText="20" w:value="20"/>
              <w:listItem w:displayText="25" w:value="25"/>
              <w:listItem w:displayText="30" w:value="30"/>
              <w:listItem w:displayText="40" w:value="40"/>
              <w:listItem w:displayText="50" w:value="50"/>
            </w:dropDownList>
          </w:sdtPr>
          <w:sdtEndPr/>
          <w:sdtContent>
            <w:tc>
              <w:tcPr>
                <w:tcW w:w="6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E6E4F" w:rsidRDefault="009E6E4F" w:rsidP="009E6E4F">
                <w:pPr>
                  <w:jc w:val="center"/>
                </w:pPr>
                <w:r w:rsidRPr="00880AA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9542549"/>
            <w:placeholder>
              <w:docPart w:val="B393B7F0B3324C918BF423783B4D91D6"/>
            </w:placeholder>
            <w:comboBox>
              <w:listItem w:displayText="Meeting Place" w:value="Meeting Place"/>
              <w:listItem w:displayText="Departures Level -  Door 1 (DTB)" w:value="Departures Level -  Door 1 (DTB)"/>
              <w:listItem w:displayText="NPS A (DTB - Arrivals Level - Door 1)" w:value="NPS A (DTB - Arrivals Level - Door 1)"/>
              <w:listItem w:displayText="NPS A (DTB - Departures Level)" w:value="NPS A (DTB - Departures Level)"/>
              <w:listItem w:displayText="NPS B (DTB - Departures Level)" w:value="NPS B (DTB - Departures Level)"/>
              <w:listItem w:displayText="NPS C (DTB - Arrivals Level - Bag Hall Entrance)" w:value="NPS C (DTB - Arrivals Level - Bag Hall Entrance)"/>
              <w:listItem w:displayText="NPS Utilities (ITB)" w:value="NPS Utilities (ITB)"/>
              <w:listItem w:displayText="Gate 105 - AMC" w:value="Gate 105 - AMC"/>
              <w:listItem w:displayText="Gate 235 (McCall Way)" w:value="Gate 235 (McCall Way)"/>
              <w:listItem w:displayText="Gates 306A" w:value="Gates 306A"/>
              <w:listItem w:displayText="Gate 420" w:value="Gate 420"/>
              <w:listItem w:displayText="Gate 502" w:value="Gate 502"/>
            </w:comboBox>
          </w:sdtPr>
          <w:sdtEndPr/>
          <w:sdtContent>
            <w:tc>
              <w:tcPr>
                <w:tcW w:w="13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E6E4F" w:rsidRDefault="00503C64" w:rsidP="009E6E4F">
                <w:pPr>
                  <w:jc w:val="center"/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Meeting Place</w:t>
                </w:r>
              </w:p>
            </w:tc>
          </w:sdtContent>
        </w:sdt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4F" w:rsidRDefault="006B1E81" w:rsidP="009E6E4F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Airside: 10 workers : 1 escort, Terminal: 3 workers : 1 escort"/>
                <w:id w:val="868884286"/>
                <w:placeholder>
                  <w:docPart w:val="480DDC748CC14A3FB39D59E5E50547F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10" w:value="10"/>
                  <w:listItem w:displayText="12" w:value="12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051C6A" w:rsidRPr="00F91E0D">
                  <w:rPr>
                    <w:rStyle w:val="PlaceholderText"/>
                  </w:rPr>
                  <w:t>Choose an item.</w:t>
                </w:r>
              </w:sdtContent>
            </w:sdt>
            <w:r w:rsidR="00051C6A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379327854"/>
                <w:placeholder>
                  <w:docPart w:val="003BA1ACB7E045CD8A94CFE248B0682B"/>
                </w:placeholder>
                <w:dropDownList>
                  <w:listItem w:displayText="Escort Type" w:value="Escort Type"/>
                  <w:listItem w:displayText="D" w:value="D"/>
                  <w:listItem w:displayText="D/A" w:value="D/A"/>
                  <w:listItem w:displayText="E" w:value="E"/>
                </w:dropDownList>
              </w:sdtPr>
              <w:sdtEndPr/>
              <w:sdtContent>
                <w:r w:rsidR="00503C64">
                  <w:rPr>
                    <w:rFonts w:cs="Arial"/>
                    <w:szCs w:val="20"/>
                  </w:rPr>
                  <w:t>Escort Type</w:t>
                </w:r>
              </w:sdtContent>
            </w:sdt>
          </w:p>
        </w:tc>
      </w:tr>
      <w:tr w:rsidR="009E6E4F" w:rsidRPr="000A1230" w:rsidTr="00E4777C">
        <w:trPr>
          <w:trHeight w:val="206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4F" w:rsidRDefault="006B1E81" w:rsidP="009E6E4F">
            <w:sdt>
              <w:sdtPr>
                <w:rPr>
                  <w:rFonts w:ascii="Arial" w:hAnsi="Arial" w:cs="Arial"/>
                  <w:sz w:val="20"/>
                  <w:szCs w:val="22"/>
                </w:rPr>
                <w:alias w:val="Date"/>
                <w:id w:val="-1601569580"/>
                <w:placeholder>
                  <w:docPart w:val="B5E91315CF104F08AB88F043736C7F4F"/>
                </w:placeholder>
                <w:date w:fullDate="2017-04-13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Cs w:val="20"/>
                </w:rPr>
              </w:sdtEndPr>
              <w:sdtContent>
                <w:r w:rsidR="00503C64">
                  <w:rPr>
                    <w:rFonts w:ascii="Arial" w:hAnsi="Arial" w:cs="Arial"/>
                    <w:sz w:val="20"/>
                    <w:szCs w:val="22"/>
                  </w:rPr>
                  <w:t>Thursday, April 13, 2017</w:t>
                </w:r>
              </w:sdtContent>
            </w:sdt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24005944"/>
              <w:placeholder>
                <w:docPart w:val="5DCE9F91E17C446EADA38E1879AB0D94"/>
              </w:placeholder>
            </w:sdtPr>
            <w:sdtEndPr/>
            <w:sdtContent>
              <w:p w:rsidR="009E6E4F" w:rsidRPr="000A1230" w:rsidRDefault="009E6E4F" w:rsidP="009E6E4F">
                <w:pPr>
                  <w:tabs>
                    <w:tab w:val="clear" w:pos="360"/>
                    <w:tab w:val="clear" w:pos="720"/>
                    <w:tab w:val="clear" w:pos="1080"/>
                    <w:tab w:val="clear" w:pos="1440"/>
                    <w:tab w:val="clear" w:pos="1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A1230">
                  <w:rPr>
                    <w:rFonts w:ascii="Arial" w:hAnsi="Arial" w:cs="Arial"/>
                    <w:sz w:val="20"/>
                    <w:szCs w:val="20"/>
                  </w:rPr>
                  <w:t xml:space="preserve">0000 – 0000 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tag w:val="Airside: 10 workers : 1 escort, Terminal: 3 workers : 1 escort"/>
            <w:id w:val="-1331751150"/>
            <w:placeholder>
              <w:docPart w:val="3E33966990F44415B1C489482EF0A37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10" w:value="10"/>
              <w:listItem w:displayText="12" w:value="12"/>
              <w:listItem w:displayText="15" w:value="15"/>
              <w:listItem w:displayText="20" w:value="20"/>
              <w:listItem w:displayText="25" w:value="25"/>
              <w:listItem w:displayText="30" w:value="30"/>
              <w:listItem w:displayText="40" w:value="40"/>
              <w:listItem w:displayText="50" w:value="50"/>
            </w:dropDownList>
          </w:sdtPr>
          <w:sdtEndPr/>
          <w:sdtContent>
            <w:tc>
              <w:tcPr>
                <w:tcW w:w="6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E6E4F" w:rsidRDefault="009E6E4F" w:rsidP="009E6E4F">
                <w:pPr>
                  <w:jc w:val="center"/>
                </w:pPr>
                <w:r w:rsidRPr="00880AA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98683586"/>
            <w:placeholder>
              <w:docPart w:val="EB18B1F21BAB4807A5069E13FC20653F"/>
            </w:placeholder>
            <w:comboBox>
              <w:listItem w:displayText="Meeting Place" w:value="Meeting Place"/>
              <w:listItem w:displayText="Departures Level -  Door 1 (DTB)" w:value="Departures Level -  Door 1 (DTB)"/>
              <w:listItem w:displayText="NPS A (DTB - Arrivals Level - Door 1)" w:value="NPS A (DTB - Arrivals Level - Door 1)"/>
              <w:listItem w:displayText="NPS A (DTB - Departures Level)" w:value="NPS A (DTB - Departures Level)"/>
              <w:listItem w:displayText="NPS B (DTB - Departures Level)" w:value="NPS B (DTB - Departures Level)"/>
              <w:listItem w:displayText="NPS C (DTB - Arrivals Level - Bag Hall Entrance)" w:value="NPS C (DTB - Arrivals Level - Bag Hall Entrance)"/>
              <w:listItem w:displayText="NPS Utilities (ITB)" w:value="NPS Utilities (ITB)"/>
              <w:listItem w:displayText="Gate 105 - AMC" w:value="Gate 105 - AMC"/>
              <w:listItem w:displayText="Gate 235 (McCall Way)" w:value="Gate 235 (McCall Way)"/>
              <w:listItem w:displayText="Gates 306A" w:value="Gates 306A"/>
              <w:listItem w:displayText="Gate 420" w:value="Gate 420"/>
              <w:listItem w:displayText="Gate 502" w:value="Gate 502"/>
            </w:comboBox>
          </w:sdtPr>
          <w:sdtEndPr/>
          <w:sdtContent>
            <w:tc>
              <w:tcPr>
                <w:tcW w:w="13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E6E4F" w:rsidRDefault="00503C64" w:rsidP="009E6E4F">
                <w:pPr>
                  <w:jc w:val="center"/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Meeting Place</w:t>
                </w:r>
              </w:p>
            </w:tc>
          </w:sdtContent>
        </w:sdt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4F" w:rsidRDefault="006B1E81" w:rsidP="009E6E4F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Airside: 10 workers : 1 escort, Terminal: 3 workers : 1 escort"/>
                <w:id w:val="-1468658192"/>
                <w:placeholder>
                  <w:docPart w:val="363655E6B68D4FE2A7B4AC613221DF97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10" w:value="10"/>
                  <w:listItem w:displayText="12" w:value="12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051C6A" w:rsidRPr="00F91E0D">
                  <w:rPr>
                    <w:rStyle w:val="PlaceholderText"/>
                  </w:rPr>
                  <w:t>Choose an item.</w:t>
                </w:r>
              </w:sdtContent>
            </w:sdt>
            <w:r w:rsidR="00051C6A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38965220"/>
                <w:placeholder>
                  <w:docPart w:val="2C4066A781FE42229A02CEDE6E03BEF2"/>
                </w:placeholder>
                <w:dropDownList>
                  <w:listItem w:displayText="Escort Type" w:value="Escort Type"/>
                  <w:listItem w:displayText="D" w:value="D"/>
                  <w:listItem w:displayText="D/A" w:value="D/A"/>
                  <w:listItem w:displayText="E" w:value="E"/>
                </w:dropDownList>
              </w:sdtPr>
              <w:sdtEndPr/>
              <w:sdtContent>
                <w:r w:rsidR="00503C64">
                  <w:rPr>
                    <w:rFonts w:cs="Arial"/>
                    <w:szCs w:val="20"/>
                  </w:rPr>
                  <w:t>Escort Type</w:t>
                </w:r>
              </w:sdtContent>
            </w:sdt>
          </w:p>
        </w:tc>
      </w:tr>
      <w:tr w:rsidR="009E6E4F" w:rsidRPr="000A1230" w:rsidTr="00E4777C">
        <w:trPr>
          <w:trHeight w:val="206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4F" w:rsidRDefault="006B1E81" w:rsidP="009E6E4F">
            <w:sdt>
              <w:sdtPr>
                <w:rPr>
                  <w:rFonts w:ascii="Arial" w:hAnsi="Arial" w:cs="Arial"/>
                  <w:sz w:val="20"/>
                  <w:szCs w:val="22"/>
                </w:rPr>
                <w:alias w:val="Date"/>
                <w:id w:val="-1680798447"/>
                <w:placeholder>
                  <w:docPart w:val="6B6CF3ADA5F044AFAB33213631FC4CA9"/>
                </w:placeholder>
                <w:date w:fullDate="2017-04-14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Cs w:val="20"/>
                </w:rPr>
              </w:sdtEndPr>
              <w:sdtContent>
                <w:r w:rsidR="00503C64">
                  <w:rPr>
                    <w:rFonts w:ascii="Arial" w:hAnsi="Arial" w:cs="Arial"/>
                    <w:sz w:val="20"/>
                    <w:szCs w:val="22"/>
                  </w:rPr>
                  <w:t>Friday, April 14, 2017</w:t>
                </w:r>
              </w:sdtContent>
            </w:sdt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24005953"/>
              <w:placeholder>
                <w:docPart w:val="4D3D203E66C3428EB4BCEFBD470CE375"/>
              </w:placeholder>
            </w:sdtPr>
            <w:sdtEndPr/>
            <w:sdtContent>
              <w:p w:rsidR="009E6E4F" w:rsidRPr="000A1230" w:rsidRDefault="009E6E4F" w:rsidP="009E6E4F">
                <w:pPr>
                  <w:tabs>
                    <w:tab w:val="clear" w:pos="360"/>
                    <w:tab w:val="clear" w:pos="720"/>
                    <w:tab w:val="clear" w:pos="1080"/>
                    <w:tab w:val="clear" w:pos="1440"/>
                    <w:tab w:val="clear" w:pos="1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A1230">
                  <w:rPr>
                    <w:rFonts w:ascii="Arial" w:hAnsi="Arial" w:cs="Arial"/>
                    <w:sz w:val="20"/>
                    <w:szCs w:val="20"/>
                  </w:rPr>
                  <w:t xml:space="preserve">0000 – 0000 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tag w:val="Airside: 10 workers : 1 escort, Terminal: 3 workers : 1 escort"/>
            <w:id w:val="-2075887664"/>
            <w:placeholder>
              <w:docPart w:val="192CB9E0EFB14A7BBB95076BE845C60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10" w:value="10"/>
              <w:listItem w:displayText="12" w:value="12"/>
              <w:listItem w:displayText="15" w:value="15"/>
              <w:listItem w:displayText="20" w:value="20"/>
              <w:listItem w:displayText="25" w:value="25"/>
              <w:listItem w:displayText="30" w:value="30"/>
              <w:listItem w:displayText="40" w:value="40"/>
              <w:listItem w:displayText="50" w:value="50"/>
            </w:dropDownList>
          </w:sdtPr>
          <w:sdtEndPr/>
          <w:sdtContent>
            <w:tc>
              <w:tcPr>
                <w:tcW w:w="6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E6E4F" w:rsidRDefault="009E6E4F" w:rsidP="009E6E4F">
                <w:pPr>
                  <w:jc w:val="center"/>
                </w:pPr>
                <w:r w:rsidRPr="00880AA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54657738"/>
            <w:placeholder>
              <w:docPart w:val="9832191DE5D54541BBC723683F3AD9E3"/>
            </w:placeholder>
            <w:comboBox>
              <w:listItem w:displayText="Meeting Place" w:value="Meeting Place"/>
              <w:listItem w:displayText="Departures Level -  Door 1 (DTB)" w:value="Departures Level -  Door 1 (DTB)"/>
              <w:listItem w:displayText="NPS A (DTB - Arrivals Level - Door 1)" w:value="NPS A (DTB - Arrivals Level - Door 1)"/>
              <w:listItem w:displayText="NPS A (DTB - Departures Level)" w:value="NPS A (DTB - Departures Level)"/>
              <w:listItem w:displayText="NPS B (DTB - Departures Level)" w:value="NPS B (DTB - Departures Level)"/>
              <w:listItem w:displayText="NPS C (DTB - Arrivals Level - Bag Hall Entrance)" w:value="NPS C (DTB - Arrivals Level - Bag Hall Entrance)"/>
              <w:listItem w:displayText="NPS Utilities (ITB)" w:value="NPS Utilities (ITB)"/>
              <w:listItem w:displayText="Gate 105 - AMC" w:value="Gate 105 - AMC"/>
              <w:listItem w:displayText="Gate 235 (McCall Way)" w:value="Gate 235 (McCall Way)"/>
              <w:listItem w:displayText="Gates 306A" w:value="Gates 306A"/>
              <w:listItem w:displayText="Gate 420" w:value="Gate 420"/>
              <w:listItem w:displayText="Gate 502" w:value="Gate 502"/>
            </w:comboBox>
          </w:sdtPr>
          <w:sdtEndPr/>
          <w:sdtContent>
            <w:tc>
              <w:tcPr>
                <w:tcW w:w="13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E6E4F" w:rsidRDefault="00503C64" w:rsidP="009E6E4F">
                <w:pPr>
                  <w:jc w:val="center"/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Meeting Place</w:t>
                </w:r>
              </w:p>
            </w:tc>
          </w:sdtContent>
        </w:sdt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4F" w:rsidRDefault="006B1E81" w:rsidP="009E6E4F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Airside: 10 workers : 1 escort, Terminal: 3 workers : 1 escort"/>
                <w:id w:val="-446246133"/>
                <w:placeholder>
                  <w:docPart w:val="FDC61167ED234E1EAFEDFAD51A6F9561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051C6A" w:rsidRPr="00F91E0D">
                  <w:rPr>
                    <w:rStyle w:val="PlaceholderText"/>
                  </w:rPr>
                  <w:t>Choose an item.</w:t>
                </w:r>
              </w:sdtContent>
            </w:sdt>
            <w:r w:rsidR="00051C6A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288200347"/>
                <w:placeholder>
                  <w:docPart w:val="23A3EF7BBBE84B9D9B1B2B416134E77E"/>
                </w:placeholder>
                <w:dropDownList>
                  <w:listItem w:displayText="Escort Type" w:value="Escort Type"/>
                  <w:listItem w:displayText="D" w:value="D"/>
                  <w:listItem w:displayText="D/A" w:value="D/A"/>
                  <w:listItem w:displayText="E" w:value="E"/>
                </w:dropDownList>
              </w:sdtPr>
              <w:sdtEndPr/>
              <w:sdtContent>
                <w:r w:rsidR="00503C64">
                  <w:rPr>
                    <w:rFonts w:cs="Arial"/>
                    <w:szCs w:val="20"/>
                  </w:rPr>
                  <w:t>Escort Type</w:t>
                </w:r>
              </w:sdtContent>
            </w:sdt>
          </w:p>
        </w:tc>
      </w:tr>
      <w:tr w:rsidR="009E6E4F" w:rsidRPr="000A1230" w:rsidTr="00E4777C">
        <w:trPr>
          <w:trHeight w:val="206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4F" w:rsidRDefault="006B1E81" w:rsidP="009E6E4F">
            <w:sdt>
              <w:sdtPr>
                <w:rPr>
                  <w:rFonts w:ascii="Arial" w:hAnsi="Arial" w:cs="Arial"/>
                  <w:sz w:val="20"/>
                  <w:szCs w:val="22"/>
                </w:rPr>
                <w:alias w:val="Date"/>
                <w:id w:val="1009947016"/>
                <w:placeholder>
                  <w:docPart w:val="7222A7EB42ED4B91953624F23E511D46"/>
                </w:placeholder>
                <w:date w:fullDate="2017-04-15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Cs w:val="20"/>
                </w:rPr>
              </w:sdtEndPr>
              <w:sdtContent>
                <w:r w:rsidR="00503C64">
                  <w:rPr>
                    <w:rFonts w:ascii="Arial" w:hAnsi="Arial" w:cs="Arial"/>
                    <w:sz w:val="20"/>
                    <w:szCs w:val="22"/>
                  </w:rPr>
                  <w:t>Saturday, April 15, 2017</w:t>
                </w:r>
              </w:sdtContent>
            </w:sdt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24005955"/>
              <w:placeholder>
                <w:docPart w:val="D8CD89B6FC0C4570930A6CB23B150E5F"/>
              </w:placeholder>
            </w:sdtPr>
            <w:sdtEndPr/>
            <w:sdtContent>
              <w:p w:rsidR="009E6E4F" w:rsidRPr="000A1230" w:rsidRDefault="009E6E4F" w:rsidP="009E6E4F">
                <w:pPr>
                  <w:tabs>
                    <w:tab w:val="clear" w:pos="360"/>
                    <w:tab w:val="clear" w:pos="720"/>
                    <w:tab w:val="clear" w:pos="1080"/>
                    <w:tab w:val="clear" w:pos="1440"/>
                    <w:tab w:val="clear" w:pos="1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A1230">
                  <w:rPr>
                    <w:rFonts w:ascii="Arial" w:hAnsi="Arial" w:cs="Arial"/>
                    <w:sz w:val="20"/>
                    <w:szCs w:val="20"/>
                  </w:rPr>
                  <w:t xml:space="preserve">0000 – 0000 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tag w:val="Airside: 10 workers : 1 escort, Terminal: 3 workers : 1 escort"/>
            <w:id w:val="-1101025195"/>
            <w:placeholder>
              <w:docPart w:val="00FBAC7FCEAC497BA54D8956F63D09A7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10" w:value="10"/>
              <w:listItem w:displayText="12" w:value="12"/>
              <w:listItem w:displayText="15" w:value="15"/>
              <w:listItem w:displayText="20" w:value="20"/>
              <w:listItem w:displayText="25" w:value="25"/>
              <w:listItem w:displayText="30" w:value="30"/>
              <w:listItem w:displayText="40" w:value="40"/>
              <w:listItem w:displayText="50" w:value="50"/>
            </w:dropDownList>
          </w:sdtPr>
          <w:sdtEndPr/>
          <w:sdtContent>
            <w:tc>
              <w:tcPr>
                <w:tcW w:w="6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E6E4F" w:rsidRDefault="009E6E4F" w:rsidP="009E6E4F">
                <w:pPr>
                  <w:jc w:val="center"/>
                </w:pPr>
                <w:r w:rsidRPr="00880AA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12157818"/>
            <w:placeholder>
              <w:docPart w:val="C1C01517AEE24010B85306A7EFA7B3F3"/>
            </w:placeholder>
            <w:comboBox>
              <w:listItem w:displayText="Meeting Place" w:value="Meeting Place"/>
              <w:listItem w:displayText="Departures Level -  Door 1 (DTB)" w:value="Departures Level -  Door 1 (DTB)"/>
              <w:listItem w:displayText="NPS A (DTB - Arrivals Level - Door 1)" w:value="NPS A (DTB - Arrivals Level - Door 1)"/>
              <w:listItem w:displayText="NPS A (DTB - Departures Level)" w:value="NPS A (DTB - Departures Level)"/>
              <w:listItem w:displayText="NPS B (DTB - Departures Level)" w:value="NPS B (DTB - Departures Level)"/>
              <w:listItem w:displayText="NPS C (DTB - Arrivals Level - Bag Hall Entrance)" w:value="NPS C (DTB - Arrivals Level - Bag Hall Entrance)"/>
              <w:listItem w:displayText="NPS Utilities (ITB)" w:value="NPS Utilities (ITB)"/>
              <w:listItem w:displayText="Gate 105 - AMC" w:value="Gate 105 - AMC"/>
              <w:listItem w:displayText="Gate 235 (McCall Way)" w:value="Gate 235 (McCall Way)"/>
              <w:listItem w:displayText="Gates 306A" w:value="Gates 306A"/>
              <w:listItem w:displayText="Gate 420" w:value="Gate 420"/>
              <w:listItem w:displayText="Gate 502" w:value="Gate 502"/>
            </w:comboBox>
          </w:sdtPr>
          <w:sdtEndPr/>
          <w:sdtContent>
            <w:tc>
              <w:tcPr>
                <w:tcW w:w="13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E6E4F" w:rsidRDefault="00503C64" w:rsidP="009E6E4F">
                <w:pPr>
                  <w:jc w:val="center"/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Meeting Place</w:t>
                </w:r>
              </w:p>
            </w:tc>
          </w:sdtContent>
        </w:sdt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4F" w:rsidRDefault="006B1E81" w:rsidP="009E6E4F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Airside: 10 workers : 1 escort, Terminal: 3 workers : 1 escort"/>
                <w:id w:val="1015967440"/>
                <w:placeholder>
                  <w:docPart w:val="2C939E4D85B24C21AB68C422FB77009D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10" w:value="10"/>
                  <w:listItem w:displayText="12" w:value="12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051C6A" w:rsidRPr="00F91E0D">
                  <w:rPr>
                    <w:rStyle w:val="PlaceholderText"/>
                  </w:rPr>
                  <w:t>Choose an item.</w:t>
                </w:r>
              </w:sdtContent>
            </w:sdt>
            <w:r w:rsidR="00051C6A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992785547"/>
                <w:placeholder>
                  <w:docPart w:val="24793C904391413BB70E4B672BBA7882"/>
                </w:placeholder>
                <w:dropDownList>
                  <w:listItem w:displayText="Escort Type" w:value="Escort Type"/>
                  <w:listItem w:displayText="D" w:value="D"/>
                  <w:listItem w:displayText="D/A" w:value="D/A"/>
                  <w:listItem w:displayText="E" w:value="E"/>
                </w:dropDownList>
              </w:sdtPr>
              <w:sdtEndPr/>
              <w:sdtContent>
                <w:r w:rsidR="00503C64">
                  <w:rPr>
                    <w:rFonts w:cs="Arial"/>
                    <w:szCs w:val="20"/>
                  </w:rPr>
                  <w:t>Escort Type</w:t>
                </w:r>
              </w:sdtContent>
            </w:sdt>
          </w:p>
        </w:tc>
      </w:tr>
      <w:tr w:rsidR="009E6E4F" w:rsidRPr="000A1230" w:rsidTr="00E4777C">
        <w:trPr>
          <w:trHeight w:val="206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4F" w:rsidRDefault="006B1E81" w:rsidP="009E6E4F">
            <w:sdt>
              <w:sdtPr>
                <w:rPr>
                  <w:rFonts w:ascii="Arial" w:hAnsi="Arial" w:cs="Arial"/>
                  <w:sz w:val="20"/>
                  <w:szCs w:val="22"/>
                </w:rPr>
                <w:alias w:val="Date"/>
                <w:id w:val="1793022032"/>
                <w:placeholder>
                  <w:docPart w:val="DED6C9EC60974E1E95570AF060548539"/>
                </w:placeholder>
                <w:date w:fullDate="2017-04-16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Cs w:val="20"/>
                </w:rPr>
              </w:sdtEndPr>
              <w:sdtContent>
                <w:r w:rsidR="00503C64">
                  <w:rPr>
                    <w:rFonts w:ascii="Arial" w:hAnsi="Arial" w:cs="Arial"/>
                    <w:sz w:val="20"/>
                    <w:szCs w:val="22"/>
                  </w:rPr>
                  <w:t>Sunday, April 16, 2017</w:t>
                </w:r>
              </w:sdtContent>
            </w:sdt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24005957"/>
              <w:placeholder>
                <w:docPart w:val="9EA1CCFC466846AE9A2665EE4A6D68FD"/>
              </w:placeholder>
            </w:sdtPr>
            <w:sdtEndPr/>
            <w:sdtContent>
              <w:p w:rsidR="009E6E4F" w:rsidRPr="000A1230" w:rsidRDefault="009E6E4F" w:rsidP="009E6E4F">
                <w:pPr>
                  <w:tabs>
                    <w:tab w:val="clear" w:pos="360"/>
                    <w:tab w:val="clear" w:pos="720"/>
                    <w:tab w:val="clear" w:pos="1080"/>
                    <w:tab w:val="clear" w:pos="1440"/>
                    <w:tab w:val="clear" w:pos="1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A1230">
                  <w:rPr>
                    <w:rFonts w:ascii="Arial" w:hAnsi="Arial" w:cs="Arial"/>
                    <w:sz w:val="20"/>
                    <w:szCs w:val="20"/>
                  </w:rPr>
                  <w:t xml:space="preserve">0000 – 0000 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tag w:val="Airside: 10 workers : 1 escort, Terminal: 3 workers : 1 escort"/>
            <w:id w:val="-406912531"/>
            <w:placeholder>
              <w:docPart w:val="96F4146F856842319A11847B899B9E3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10" w:value="10"/>
              <w:listItem w:displayText="12" w:value="12"/>
              <w:listItem w:displayText="15" w:value="15"/>
              <w:listItem w:displayText="20" w:value="20"/>
              <w:listItem w:displayText="25" w:value="25"/>
              <w:listItem w:displayText="30" w:value="30"/>
              <w:listItem w:displayText="40" w:value="40"/>
              <w:listItem w:displayText="50" w:value="50"/>
            </w:dropDownList>
          </w:sdtPr>
          <w:sdtEndPr/>
          <w:sdtContent>
            <w:tc>
              <w:tcPr>
                <w:tcW w:w="6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E6E4F" w:rsidRDefault="009E6E4F" w:rsidP="009E6E4F">
                <w:pPr>
                  <w:jc w:val="center"/>
                </w:pPr>
                <w:r w:rsidRPr="00880AA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87605011"/>
            <w:placeholder>
              <w:docPart w:val="24A9A9F762594FB0B12E731BE16969BB"/>
            </w:placeholder>
            <w:comboBox>
              <w:listItem w:displayText="Meeting Place" w:value="Meeting Place"/>
              <w:listItem w:displayText="Departures Level -  Door 1 (DTB)" w:value="Departures Level -  Door 1 (DTB)"/>
              <w:listItem w:displayText="NPS A (DTB - Arrivals Level - Door 1)" w:value="NPS A (DTB - Arrivals Level - Door 1)"/>
              <w:listItem w:displayText="NPS A (DTB - Departures Level)" w:value="NPS A (DTB - Departures Level)"/>
              <w:listItem w:displayText="NPS B (DTB - Departures Level)" w:value="NPS B (DTB - Departures Level)"/>
              <w:listItem w:displayText="NPS C (DTB - Arrivals Level - Bag Hall Entrance)" w:value="NPS C (DTB - Arrivals Level - Bag Hall Entrance)"/>
              <w:listItem w:displayText="NPS Utilities (ITB)" w:value="NPS Utilities (ITB)"/>
              <w:listItem w:displayText="Gate 105 - AMC" w:value="Gate 105 - AMC"/>
              <w:listItem w:displayText="Gate 235 (McCall Way)" w:value="Gate 235 (McCall Way)"/>
              <w:listItem w:displayText="Gates 306A" w:value="Gates 306A"/>
              <w:listItem w:displayText="Gate 420" w:value="Gate 420"/>
              <w:listItem w:displayText="Gate 502" w:value="Gate 502"/>
            </w:comboBox>
          </w:sdtPr>
          <w:sdtEndPr/>
          <w:sdtContent>
            <w:tc>
              <w:tcPr>
                <w:tcW w:w="13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E6E4F" w:rsidRDefault="00503C64" w:rsidP="009E6E4F">
                <w:pPr>
                  <w:jc w:val="center"/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Meeting Place</w:t>
                </w:r>
              </w:p>
            </w:tc>
          </w:sdtContent>
        </w:sdt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4F" w:rsidRDefault="006B1E81" w:rsidP="009E6E4F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Airside: 10 workers : 1 escort, Terminal: 3 workers : 1 escort"/>
                <w:id w:val="-1302534745"/>
                <w:placeholder>
                  <w:docPart w:val="487A41A1CF344C9C8632427231D76D97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10" w:value="10"/>
                  <w:listItem w:displayText="12" w:value="12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051C6A" w:rsidRPr="00F91E0D">
                  <w:rPr>
                    <w:rStyle w:val="PlaceholderText"/>
                  </w:rPr>
                  <w:t>Choose an item.</w:t>
                </w:r>
              </w:sdtContent>
            </w:sdt>
            <w:r w:rsidR="00051C6A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738623329"/>
                <w:placeholder>
                  <w:docPart w:val="892BEC52F3294F1C8C4E126767AD585F"/>
                </w:placeholder>
                <w:dropDownList>
                  <w:listItem w:displayText="Escort Type" w:value="Escort Type"/>
                  <w:listItem w:displayText="D" w:value="D"/>
                  <w:listItem w:displayText="D/A" w:value="D/A"/>
                  <w:listItem w:displayText="E" w:value="E"/>
                </w:dropDownList>
              </w:sdtPr>
              <w:sdtEndPr/>
              <w:sdtContent>
                <w:r w:rsidR="00503C64">
                  <w:rPr>
                    <w:rFonts w:cs="Arial"/>
                    <w:szCs w:val="20"/>
                  </w:rPr>
                  <w:t>Escort Type</w:t>
                </w:r>
              </w:sdtContent>
            </w:sdt>
          </w:p>
        </w:tc>
      </w:tr>
    </w:tbl>
    <w:p w:rsidR="0001001D" w:rsidRPr="000A1230" w:rsidRDefault="0001001D" w:rsidP="0009789E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ind w:left="-120"/>
        <w:rPr>
          <w:rFonts w:ascii="Arial" w:hAnsi="Arial" w:cs="Arial"/>
          <w:b/>
          <w:bCs/>
          <w:i/>
          <w:sz w:val="20"/>
          <w:szCs w:val="20"/>
        </w:rPr>
      </w:pPr>
      <w:r w:rsidRPr="000A1230">
        <w:rPr>
          <w:rFonts w:ascii="Arial" w:hAnsi="Arial" w:cs="Arial"/>
          <w:b/>
          <w:bCs/>
          <w:i/>
          <w:sz w:val="20"/>
          <w:szCs w:val="20"/>
        </w:rPr>
        <w:t>*</w:t>
      </w:r>
      <w:r w:rsidR="0009789E" w:rsidRPr="000A1230">
        <w:rPr>
          <w:rFonts w:ascii="Arial" w:hAnsi="Arial" w:cs="Arial"/>
          <w:b/>
          <w:bCs/>
          <w:i/>
          <w:sz w:val="20"/>
          <w:szCs w:val="20"/>
        </w:rPr>
        <w:t xml:space="preserve"> In escorts required column i</w:t>
      </w:r>
      <w:r w:rsidRPr="000A1230">
        <w:rPr>
          <w:rFonts w:ascii="Arial" w:hAnsi="Arial" w:cs="Arial"/>
          <w:b/>
          <w:bCs/>
          <w:i/>
          <w:sz w:val="20"/>
          <w:szCs w:val="20"/>
        </w:rPr>
        <w:t>ndicates that work goes to next morning</w:t>
      </w:r>
    </w:p>
    <w:p w:rsidR="0001001D" w:rsidRPr="000A1230" w:rsidRDefault="0001001D" w:rsidP="00AE34F4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ind w:left="-120"/>
        <w:rPr>
          <w:rFonts w:ascii="Arial" w:hAnsi="Arial" w:cs="Arial"/>
          <w:b/>
          <w:bCs/>
          <w:i/>
          <w:sz w:val="20"/>
          <w:szCs w:val="20"/>
        </w:rPr>
      </w:pPr>
    </w:p>
    <w:p w:rsidR="00174B27" w:rsidRDefault="007D07AC" w:rsidP="00F134FB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ind w:left="-120"/>
        <w:rPr>
          <w:rFonts w:ascii="Arial" w:hAnsi="Arial" w:cs="Arial"/>
          <w:b/>
          <w:bCs/>
          <w:i/>
          <w:sz w:val="20"/>
          <w:szCs w:val="20"/>
        </w:rPr>
      </w:pPr>
      <w:r w:rsidRPr="000A1230">
        <w:rPr>
          <w:rFonts w:ascii="Arial" w:hAnsi="Arial" w:cs="Arial"/>
          <w:b/>
          <w:bCs/>
          <w:i/>
          <w:sz w:val="20"/>
          <w:szCs w:val="20"/>
        </w:rPr>
        <w:t xml:space="preserve">Safety/Security – </w:t>
      </w:r>
      <w:r w:rsidR="00A6191E" w:rsidRPr="000A1230">
        <w:rPr>
          <w:rFonts w:ascii="Arial" w:hAnsi="Arial" w:cs="Arial"/>
          <w:b/>
          <w:bCs/>
          <w:i/>
          <w:sz w:val="20"/>
          <w:szCs w:val="20"/>
        </w:rPr>
        <w:t>Persons</w:t>
      </w:r>
      <w:r w:rsidRPr="000A1230">
        <w:rPr>
          <w:rFonts w:ascii="Arial" w:hAnsi="Arial" w:cs="Arial"/>
          <w:b/>
          <w:bCs/>
          <w:i/>
          <w:sz w:val="20"/>
          <w:szCs w:val="20"/>
        </w:rPr>
        <w:t xml:space="preserve">/Equipment accessing airside areas must do so under the direction of a security escort. </w:t>
      </w:r>
      <w:r w:rsidR="007938DB" w:rsidRPr="000A123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0A1230">
        <w:rPr>
          <w:rFonts w:ascii="Arial" w:hAnsi="Arial" w:cs="Arial"/>
          <w:b/>
          <w:bCs/>
          <w:i/>
          <w:sz w:val="20"/>
          <w:szCs w:val="20"/>
        </w:rPr>
        <w:t>All persons require a security pass and must present valid Government Issued photo identification in order to receive the security pass.</w:t>
      </w:r>
      <w:r w:rsidR="007938DB" w:rsidRPr="000A123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0A1230">
        <w:rPr>
          <w:rFonts w:ascii="Arial" w:hAnsi="Arial" w:cs="Arial"/>
          <w:b/>
          <w:bCs/>
          <w:i/>
          <w:sz w:val="20"/>
          <w:szCs w:val="20"/>
        </w:rPr>
        <w:t xml:space="preserve"> If work is being conducted on or adjacent to active runways, taxiways and aprons; care must be taken to maintain required clearance distances.</w:t>
      </w:r>
      <w:r w:rsidR="007938DB" w:rsidRPr="000A123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0A1230">
        <w:rPr>
          <w:rFonts w:ascii="Arial" w:hAnsi="Arial" w:cs="Arial"/>
          <w:b/>
          <w:bCs/>
          <w:i/>
          <w:sz w:val="20"/>
          <w:szCs w:val="20"/>
        </w:rPr>
        <w:t xml:space="preserve"> Any deviation to the Schedule Advisory must be approved by the Airport Duty Manager (403)735-1300 at least 60 minutes prior to restriction expiry.</w:t>
      </w:r>
    </w:p>
    <w:p w:rsidR="00B21E5C" w:rsidRPr="00752BA1" w:rsidRDefault="00B21E5C" w:rsidP="00F134FB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ind w:left="-120"/>
        <w:rPr>
          <w:rFonts w:ascii="Arial" w:hAnsi="Arial" w:cs="Arial"/>
          <w:bCs/>
          <w:i/>
          <w:sz w:val="20"/>
          <w:szCs w:val="20"/>
        </w:rPr>
      </w:pPr>
    </w:p>
    <w:p w:rsidR="00174B27" w:rsidRPr="000A1230" w:rsidRDefault="00174B27" w:rsidP="00AE34F4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ind w:left="-120"/>
        <w:rPr>
          <w:rFonts w:ascii="Arial" w:hAnsi="Arial" w:cs="Arial"/>
          <w:b/>
          <w:bCs/>
          <w:i/>
          <w:sz w:val="20"/>
          <w:szCs w:val="20"/>
        </w:rPr>
      </w:pPr>
    </w:p>
    <w:p w:rsidR="007E65B5" w:rsidRPr="000A1230" w:rsidRDefault="007E65B5" w:rsidP="00634FED">
      <w:pPr>
        <w:pStyle w:val="Heading1"/>
        <w:rPr>
          <w:noProof/>
        </w:rPr>
      </w:pPr>
      <w:r w:rsidRPr="000A1230">
        <w:rPr>
          <w:noProof/>
        </w:rPr>
        <w:t>CONTACTS</w:t>
      </w:r>
      <w:r w:rsidR="00B21E5C">
        <w:rPr>
          <w:noProof/>
        </w:rPr>
        <w:t xml:space="preserve"> - CC</w:t>
      </w:r>
      <w:r w:rsidR="006163DB">
        <w:rPr>
          <w:noProof/>
        </w:rPr>
        <w:t>o</w:t>
      </w:r>
      <w:r w:rsidR="00B21E5C">
        <w:rPr>
          <w:noProof/>
        </w:rPr>
        <w:t>C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427"/>
        <w:gridCol w:w="4518"/>
        <w:gridCol w:w="4253"/>
        <w:gridCol w:w="5400"/>
      </w:tblGrid>
      <w:tr w:rsidR="009A64F9" w:rsidRPr="000A1230" w:rsidTr="00B21E5C">
        <w:trPr>
          <w:trHeight w:val="263"/>
        </w:trPr>
        <w:tc>
          <w:tcPr>
            <w:tcW w:w="427" w:type="dxa"/>
            <w:shd w:val="clear" w:color="auto" w:fill="D9D9D9" w:themeFill="background1" w:themeFillShade="D9"/>
          </w:tcPr>
          <w:p w:rsidR="009A64F9" w:rsidRPr="000A1230" w:rsidRDefault="009A64F9" w:rsidP="0015306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4518" w:type="dxa"/>
            <w:shd w:val="clear" w:color="auto" w:fill="D9D9D9" w:themeFill="background1" w:themeFillShade="D9"/>
          </w:tcPr>
          <w:p w:rsidR="009A64F9" w:rsidRPr="000A1230" w:rsidRDefault="009A64F9" w:rsidP="0015306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b/>
                <w:noProof/>
                <w:sz w:val="20"/>
              </w:rPr>
            </w:pPr>
            <w:r w:rsidRPr="000A1230">
              <w:rPr>
                <w:rFonts w:ascii="Arial" w:hAnsi="Arial" w:cs="Arial"/>
                <w:b/>
                <w:noProof/>
                <w:sz w:val="20"/>
              </w:rPr>
              <w:t>Name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9A64F9" w:rsidRPr="000A1230" w:rsidRDefault="009A64F9" w:rsidP="0015306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5400" w:type="dxa"/>
            <w:shd w:val="clear" w:color="auto" w:fill="D9D9D9" w:themeFill="background1" w:themeFillShade="D9"/>
          </w:tcPr>
          <w:p w:rsidR="009A64F9" w:rsidRPr="000A1230" w:rsidRDefault="009A64F9" w:rsidP="0015306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b/>
                <w:noProof/>
                <w:sz w:val="20"/>
              </w:rPr>
            </w:pPr>
            <w:r w:rsidRPr="000A1230">
              <w:rPr>
                <w:rFonts w:ascii="Arial" w:hAnsi="Arial" w:cs="Arial"/>
                <w:b/>
                <w:noProof/>
                <w:sz w:val="20"/>
              </w:rPr>
              <w:t>Phone Number(s)</w:t>
            </w:r>
          </w:p>
        </w:tc>
      </w:tr>
      <w:tr w:rsidR="005053A9" w:rsidRPr="000A1230" w:rsidTr="00B21E5C">
        <w:trPr>
          <w:trHeight w:val="246"/>
        </w:trPr>
        <w:tc>
          <w:tcPr>
            <w:tcW w:w="427" w:type="dxa"/>
          </w:tcPr>
          <w:p w:rsidR="005053A9" w:rsidRPr="00B21E5C" w:rsidRDefault="00277DA7" w:rsidP="0015306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Style w:val="YYCStandard1"/>
                <w:rFonts w:cs="Arial"/>
                <w:b/>
                <w:sz w:val="24"/>
                <w:szCs w:val="22"/>
              </w:rPr>
            </w:pPr>
            <w:r w:rsidRPr="00B21E5C">
              <w:rPr>
                <w:rStyle w:val="YYCStandard1"/>
                <w:rFonts w:cs="Arial"/>
                <w:b/>
                <w:sz w:val="24"/>
                <w:szCs w:val="22"/>
              </w:rPr>
              <w:t>1</w:t>
            </w:r>
          </w:p>
        </w:tc>
        <w:tc>
          <w:tcPr>
            <w:tcW w:w="4518" w:type="dxa"/>
          </w:tcPr>
          <w:p w:rsidR="005053A9" w:rsidRPr="00051C6A" w:rsidRDefault="006163DB" w:rsidP="006D7C4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Style w:val="YYCStandard1"/>
                <w:b/>
                <w:sz w:val="28"/>
              </w:rPr>
            </w:pPr>
            <w:r>
              <w:rPr>
                <w:rStyle w:val="YYCStandard1"/>
                <w:b/>
                <w:sz w:val="28"/>
              </w:rPr>
              <w:t xml:space="preserve">CCoC </w:t>
            </w:r>
            <w:r w:rsidR="000243E2">
              <w:rPr>
                <w:rStyle w:val="YYCStandard1"/>
                <w:b/>
                <w:sz w:val="28"/>
              </w:rPr>
              <w:t>Field</w:t>
            </w:r>
            <w:r w:rsidR="004D66E0" w:rsidRPr="00051C6A">
              <w:rPr>
                <w:rStyle w:val="YYCStandard1"/>
                <w:b/>
                <w:sz w:val="28"/>
              </w:rPr>
              <w:t xml:space="preserve"> </w:t>
            </w:r>
            <w:r w:rsidR="00E9055B" w:rsidRPr="00051C6A">
              <w:rPr>
                <w:rStyle w:val="YYCStandard1"/>
                <w:b/>
                <w:sz w:val="28"/>
              </w:rPr>
              <w:t>Coordinator</w:t>
            </w:r>
            <w:r w:rsidR="00B21E5C">
              <w:rPr>
                <w:rStyle w:val="YYCStandard1"/>
                <w:b/>
                <w:sz w:val="28"/>
              </w:rPr>
              <w:t xml:space="preserve"> </w:t>
            </w:r>
          </w:p>
        </w:tc>
        <w:tc>
          <w:tcPr>
            <w:tcW w:w="4253" w:type="dxa"/>
          </w:tcPr>
          <w:p w:rsidR="005053A9" w:rsidRPr="00051C6A" w:rsidRDefault="00706931" w:rsidP="006D7C4B">
            <w:pPr>
              <w:jc w:val="center"/>
              <w:rPr>
                <w:rStyle w:val="YYCStandard1"/>
                <w:b/>
                <w:sz w:val="28"/>
              </w:rPr>
            </w:pPr>
            <w:r w:rsidRPr="00706931">
              <w:rPr>
                <w:rStyle w:val="YYCStandard1"/>
                <w:b/>
                <w:sz w:val="28"/>
              </w:rPr>
              <w:t>Field.Coordinator@yyc.com</w:t>
            </w:r>
          </w:p>
        </w:tc>
        <w:tc>
          <w:tcPr>
            <w:tcW w:w="5400" w:type="dxa"/>
          </w:tcPr>
          <w:p w:rsidR="005053A9" w:rsidRPr="00051C6A" w:rsidRDefault="004D66E0" w:rsidP="00B21E5C">
            <w:pPr>
              <w:jc w:val="center"/>
              <w:rPr>
                <w:rStyle w:val="YYCStandard1"/>
                <w:b/>
                <w:sz w:val="28"/>
              </w:rPr>
            </w:pPr>
            <w:r w:rsidRPr="00051C6A">
              <w:rPr>
                <w:rStyle w:val="YYCStandard1"/>
                <w:b/>
                <w:sz w:val="28"/>
              </w:rPr>
              <w:t>403-333-2765</w:t>
            </w:r>
          </w:p>
        </w:tc>
      </w:tr>
      <w:tr w:rsidR="000243E2" w:rsidRPr="000A1230" w:rsidTr="00B21E5C">
        <w:trPr>
          <w:trHeight w:val="246"/>
        </w:trPr>
        <w:tc>
          <w:tcPr>
            <w:tcW w:w="427" w:type="dxa"/>
          </w:tcPr>
          <w:p w:rsidR="000243E2" w:rsidRPr="00B21E5C" w:rsidRDefault="000243E2" w:rsidP="000243E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Style w:val="YYCStandard1"/>
                <w:rFonts w:cs="Arial"/>
                <w:b/>
                <w:sz w:val="24"/>
                <w:szCs w:val="22"/>
              </w:rPr>
            </w:pPr>
            <w:r w:rsidRPr="00B21E5C">
              <w:rPr>
                <w:rStyle w:val="YYCStandard1"/>
                <w:rFonts w:cs="Arial"/>
                <w:b/>
                <w:sz w:val="24"/>
                <w:szCs w:val="22"/>
              </w:rPr>
              <w:t>2</w:t>
            </w:r>
          </w:p>
        </w:tc>
        <w:tc>
          <w:tcPr>
            <w:tcW w:w="4518" w:type="dxa"/>
          </w:tcPr>
          <w:p w:rsidR="000243E2" w:rsidRDefault="000243E2" w:rsidP="006163D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Style w:val="YYCStandard1"/>
                <w:b/>
                <w:sz w:val="28"/>
              </w:rPr>
            </w:pPr>
            <w:r>
              <w:rPr>
                <w:rStyle w:val="YYCStandard1"/>
                <w:b/>
                <w:sz w:val="28"/>
              </w:rPr>
              <w:t>CC</w:t>
            </w:r>
            <w:r w:rsidR="006163DB">
              <w:rPr>
                <w:rStyle w:val="YYCStandard1"/>
                <w:b/>
                <w:sz w:val="28"/>
              </w:rPr>
              <w:t>o</w:t>
            </w:r>
            <w:r>
              <w:rPr>
                <w:rStyle w:val="YYCStandard1"/>
                <w:b/>
                <w:sz w:val="28"/>
              </w:rPr>
              <w:t>C Duty Supervisor</w:t>
            </w:r>
          </w:p>
        </w:tc>
        <w:tc>
          <w:tcPr>
            <w:tcW w:w="4253" w:type="dxa"/>
          </w:tcPr>
          <w:p w:rsidR="000243E2" w:rsidRDefault="000243E2" w:rsidP="000243E2">
            <w:pPr>
              <w:tabs>
                <w:tab w:val="clear" w:pos="720"/>
                <w:tab w:val="left" w:pos="612"/>
              </w:tabs>
              <w:jc w:val="center"/>
              <w:rPr>
                <w:rStyle w:val="YYCStandard1"/>
                <w:b/>
                <w:sz w:val="28"/>
              </w:rPr>
            </w:pPr>
          </w:p>
        </w:tc>
        <w:tc>
          <w:tcPr>
            <w:tcW w:w="5400" w:type="dxa"/>
          </w:tcPr>
          <w:p w:rsidR="000243E2" w:rsidRDefault="000243E2" w:rsidP="000243E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center"/>
              <w:rPr>
                <w:rStyle w:val="YYCStandard1"/>
                <w:b/>
                <w:sz w:val="28"/>
              </w:rPr>
            </w:pPr>
            <w:r>
              <w:rPr>
                <w:rStyle w:val="YYCStandard1"/>
                <w:b/>
                <w:sz w:val="28"/>
              </w:rPr>
              <w:t>403-735-7423</w:t>
            </w:r>
          </w:p>
        </w:tc>
      </w:tr>
    </w:tbl>
    <w:p w:rsidR="00B21E5C" w:rsidRPr="000A1230" w:rsidRDefault="00C74267" w:rsidP="00B21E5C">
      <w:pPr>
        <w:pStyle w:val="Heading1"/>
        <w:rPr>
          <w:noProof/>
        </w:rPr>
      </w:pPr>
      <w:r>
        <w:rPr>
          <w:noProof/>
        </w:rPr>
        <w:br/>
      </w:r>
      <w:r w:rsidR="00B21E5C" w:rsidRPr="000A1230">
        <w:rPr>
          <w:noProof/>
        </w:rPr>
        <w:t>CONTACTS</w:t>
      </w:r>
      <w:r w:rsidR="00B21E5C">
        <w:rPr>
          <w:noProof/>
        </w:rPr>
        <w:t xml:space="preserve"> - PROJECT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427"/>
        <w:gridCol w:w="4361"/>
        <w:gridCol w:w="4410"/>
        <w:gridCol w:w="5400"/>
      </w:tblGrid>
      <w:tr w:rsidR="00B21E5C" w:rsidRPr="000A1230" w:rsidTr="00E4163E">
        <w:trPr>
          <w:trHeight w:val="263"/>
        </w:trPr>
        <w:tc>
          <w:tcPr>
            <w:tcW w:w="427" w:type="dxa"/>
            <w:shd w:val="clear" w:color="auto" w:fill="D9D9D9" w:themeFill="background1" w:themeFillShade="D9"/>
          </w:tcPr>
          <w:p w:rsidR="00B21E5C" w:rsidRPr="000A1230" w:rsidRDefault="00B21E5C" w:rsidP="00E416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4361" w:type="dxa"/>
            <w:shd w:val="clear" w:color="auto" w:fill="D9D9D9" w:themeFill="background1" w:themeFillShade="D9"/>
          </w:tcPr>
          <w:p w:rsidR="00B21E5C" w:rsidRPr="000A1230" w:rsidRDefault="00B21E5C" w:rsidP="00E416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b/>
                <w:noProof/>
                <w:sz w:val="20"/>
              </w:rPr>
            </w:pPr>
            <w:r w:rsidRPr="000A1230">
              <w:rPr>
                <w:rFonts w:ascii="Arial" w:hAnsi="Arial" w:cs="Arial"/>
                <w:b/>
                <w:noProof/>
                <w:sz w:val="20"/>
              </w:rPr>
              <w:t>Name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B21E5C" w:rsidRPr="000A1230" w:rsidRDefault="00B21E5C" w:rsidP="00E416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b/>
                <w:noProof/>
                <w:sz w:val="20"/>
              </w:rPr>
            </w:pPr>
            <w:r w:rsidRPr="000A1230">
              <w:rPr>
                <w:rFonts w:ascii="Arial" w:hAnsi="Arial" w:cs="Arial"/>
                <w:b/>
                <w:noProof/>
                <w:sz w:val="20"/>
              </w:rPr>
              <w:t>Company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B21E5C" w:rsidRPr="000A1230" w:rsidRDefault="00B21E5C" w:rsidP="00E416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b/>
                <w:noProof/>
                <w:sz w:val="20"/>
              </w:rPr>
            </w:pPr>
            <w:r w:rsidRPr="000A1230">
              <w:rPr>
                <w:rFonts w:ascii="Arial" w:hAnsi="Arial" w:cs="Arial"/>
                <w:b/>
                <w:noProof/>
                <w:sz w:val="20"/>
              </w:rPr>
              <w:t>Phone Number(s)</w:t>
            </w:r>
          </w:p>
        </w:tc>
      </w:tr>
      <w:tr w:rsidR="00B21E5C" w:rsidRPr="000A1230" w:rsidTr="00E4163E">
        <w:trPr>
          <w:trHeight w:val="246"/>
        </w:trPr>
        <w:tc>
          <w:tcPr>
            <w:tcW w:w="427" w:type="dxa"/>
          </w:tcPr>
          <w:p w:rsidR="00B21E5C" w:rsidRPr="003E1093" w:rsidRDefault="00B21E5C" w:rsidP="00E416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sz w:val="28"/>
                <w:szCs w:val="20"/>
              </w:rPr>
            </w:pPr>
            <w:r w:rsidRPr="003E1093">
              <w:rPr>
                <w:rFonts w:ascii="Arial" w:hAnsi="Arial" w:cs="Arial"/>
                <w:sz w:val="28"/>
                <w:szCs w:val="20"/>
              </w:rPr>
              <w:t>1</w:t>
            </w:r>
          </w:p>
        </w:tc>
        <w:tc>
          <w:tcPr>
            <w:tcW w:w="4361" w:type="dxa"/>
          </w:tcPr>
          <w:p w:rsidR="00B21E5C" w:rsidRPr="003E1093" w:rsidRDefault="00B21E5C" w:rsidP="00E416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center"/>
              <w:rPr>
                <w:rStyle w:val="YYCStandard1"/>
                <w:sz w:val="28"/>
              </w:rPr>
            </w:pPr>
          </w:p>
        </w:tc>
        <w:tc>
          <w:tcPr>
            <w:tcW w:w="4410" w:type="dxa"/>
          </w:tcPr>
          <w:p w:rsidR="00B21E5C" w:rsidRPr="003E1093" w:rsidRDefault="00B21E5C" w:rsidP="00E4163E">
            <w:pPr>
              <w:jc w:val="center"/>
              <w:rPr>
                <w:rStyle w:val="YYCStandard1"/>
                <w:sz w:val="28"/>
              </w:rPr>
            </w:pPr>
          </w:p>
        </w:tc>
        <w:tc>
          <w:tcPr>
            <w:tcW w:w="5400" w:type="dxa"/>
          </w:tcPr>
          <w:p w:rsidR="00B21E5C" w:rsidRPr="003E1093" w:rsidRDefault="00B21E5C" w:rsidP="00E4163E">
            <w:pPr>
              <w:jc w:val="center"/>
              <w:rPr>
                <w:rStyle w:val="YYCStandard1"/>
                <w:sz w:val="28"/>
              </w:rPr>
            </w:pPr>
          </w:p>
        </w:tc>
      </w:tr>
      <w:tr w:rsidR="00B21E5C" w:rsidRPr="000A1230" w:rsidTr="00E4163E">
        <w:trPr>
          <w:trHeight w:val="278"/>
        </w:trPr>
        <w:tc>
          <w:tcPr>
            <w:tcW w:w="427" w:type="dxa"/>
          </w:tcPr>
          <w:p w:rsidR="00B21E5C" w:rsidRPr="003E1093" w:rsidRDefault="00B21E5C" w:rsidP="00E416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Style w:val="YYCStandard1"/>
                <w:rFonts w:cs="Arial"/>
                <w:sz w:val="22"/>
                <w:szCs w:val="22"/>
              </w:rPr>
            </w:pPr>
            <w:r w:rsidRPr="003E1093">
              <w:rPr>
                <w:rStyle w:val="YYCStandard1"/>
                <w:rFonts w:cs="Arial"/>
                <w:sz w:val="24"/>
                <w:szCs w:val="22"/>
              </w:rPr>
              <w:t>2</w:t>
            </w:r>
          </w:p>
        </w:tc>
        <w:tc>
          <w:tcPr>
            <w:tcW w:w="4361" w:type="dxa"/>
          </w:tcPr>
          <w:p w:rsidR="00B21E5C" w:rsidRPr="003E1093" w:rsidRDefault="00B21E5C" w:rsidP="00E416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center"/>
              <w:rPr>
                <w:rStyle w:val="YYCStandard1"/>
                <w:sz w:val="28"/>
              </w:rPr>
            </w:pPr>
          </w:p>
        </w:tc>
        <w:tc>
          <w:tcPr>
            <w:tcW w:w="4410" w:type="dxa"/>
          </w:tcPr>
          <w:p w:rsidR="00B21E5C" w:rsidRPr="003E1093" w:rsidRDefault="00B21E5C" w:rsidP="00E4163E">
            <w:pPr>
              <w:jc w:val="center"/>
              <w:rPr>
                <w:rStyle w:val="YYCStandard1"/>
                <w:sz w:val="28"/>
              </w:rPr>
            </w:pPr>
          </w:p>
        </w:tc>
        <w:tc>
          <w:tcPr>
            <w:tcW w:w="5400" w:type="dxa"/>
          </w:tcPr>
          <w:p w:rsidR="00B21E5C" w:rsidRPr="003E1093" w:rsidRDefault="00B21E5C" w:rsidP="00E4163E">
            <w:pPr>
              <w:jc w:val="center"/>
              <w:rPr>
                <w:rStyle w:val="YYCStandard1"/>
                <w:sz w:val="28"/>
              </w:rPr>
            </w:pPr>
          </w:p>
        </w:tc>
      </w:tr>
      <w:tr w:rsidR="00B21E5C" w:rsidRPr="000A1230" w:rsidTr="00E4163E">
        <w:trPr>
          <w:trHeight w:val="278"/>
        </w:trPr>
        <w:tc>
          <w:tcPr>
            <w:tcW w:w="427" w:type="dxa"/>
          </w:tcPr>
          <w:p w:rsidR="00B21E5C" w:rsidRPr="003E1093" w:rsidRDefault="00B21E5C" w:rsidP="00E416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Style w:val="YYCStandard1"/>
                <w:rFonts w:cs="Arial"/>
                <w:sz w:val="22"/>
                <w:szCs w:val="22"/>
              </w:rPr>
            </w:pPr>
            <w:r w:rsidRPr="003E1093">
              <w:rPr>
                <w:rStyle w:val="YYCStandard1"/>
                <w:rFonts w:cs="Arial"/>
                <w:sz w:val="22"/>
                <w:szCs w:val="22"/>
              </w:rPr>
              <w:t>3</w:t>
            </w:r>
          </w:p>
        </w:tc>
        <w:tc>
          <w:tcPr>
            <w:tcW w:w="4361" w:type="dxa"/>
          </w:tcPr>
          <w:p w:rsidR="00B21E5C" w:rsidRPr="003E1093" w:rsidRDefault="00B21E5C" w:rsidP="00E416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Style w:val="YYCStandard1"/>
                <w:rFonts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:rsidR="00B21E5C" w:rsidRPr="003E1093" w:rsidRDefault="00B21E5C" w:rsidP="00E4163E">
            <w:pPr>
              <w:tabs>
                <w:tab w:val="clear" w:pos="720"/>
                <w:tab w:val="left" w:pos="612"/>
              </w:tabs>
              <w:rPr>
                <w:rStyle w:val="YYCStandard1"/>
                <w:rFonts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B21E5C" w:rsidRPr="003E1093" w:rsidRDefault="00B21E5C" w:rsidP="00E416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Style w:val="YYCStandard1"/>
                <w:rFonts w:cs="Arial"/>
                <w:sz w:val="22"/>
                <w:szCs w:val="22"/>
              </w:rPr>
            </w:pPr>
          </w:p>
        </w:tc>
      </w:tr>
      <w:tr w:rsidR="00B21E5C" w:rsidRPr="000A1230" w:rsidTr="00E4163E">
        <w:trPr>
          <w:trHeight w:val="278"/>
        </w:trPr>
        <w:tc>
          <w:tcPr>
            <w:tcW w:w="427" w:type="dxa"/>
          </w:tcPr>
          <w:p w:rsidR="00B21E5C" w:rsidRPr="003E1093" w:rsidRDefault="00B21E5C" w:rsidP="00E416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Style w:val="YYCStandard1"/>
                <w:rFonts w:cs="Arial"/>
                <w:sz w:val="22"/>
                <w:szCs w:val="22"/>
              </w:rPr>
            </w:pPr>
            <w:r w:rsidRPr="003E1093">
              <w:rPr>
                <w:rStyle w:val="YYCStandard1"/>
                <w:rFonts w:cs="Arial"/>
                <w:sz w:val="22"/>
                <w:szCs w:val="22"/>
              </w:rPr>
              <w:t>4</w:t>
            </w:r>
          </w:p>
        </w:tc>
        <w:tc>
          <w:tcPr>
            <w:tcW w:w="4361" w:type="dxa"/>
          </w:tcPr>
          <w:p w:rsidR="00B21E5C" w:rsidRPr="003E1093" w:rsidRDefault="00B21E5C" w:rsidP="00E416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Style w:val="YYCStandard1"/>
                <w:rFonts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:rsidR="00B21E5C" w:rsidRPr="003E1093" w:rsidRDefault="00B21E5C" w:rsidP="00E4163E">
            <w:pPr>
              <w:tabs>
                <w:tab w:val="clear" w:pos="720"/>
                <w:tab w:val="left" w:pos="612"/>
              </w:tabs>
              <w:rPr>
                <w:rStyle w:val="YYCStandard1"/>
                <w:rFonts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B21E5C" w:rsidRPr="003E1093" w:rsidRDefault="00B21E5C" w:rsidP="00E416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Style w:val="YYCStandard1"/>
                <w:rFonts w:cs="Arial"/>
                <w:sz w:val="22"/>
                <w:szCs w:val="22"/>
              </w:rPr>
            </w:pPr>
          </w:p>
        </w:tc>
      </w:tr>
      <w:tr w:rsidR="00B21E5C" w:rsidRPr="000A1230" w:rsidTr="00E4163E">
        <w:trPr>
          <w:trHeight w:val="278"/>
        </w:trPr>
        <w:tc>
          <w:tcPr>
            <w:tcW w:w="427" w:type="dxa"/>
          </w:tcPr>
          <w:p w:rsidR="00B21E5C" w:rsidRPr="003E1093" w:rsidRDefault="00B21E5C" w:rsidP="00E416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Style w:val="YYCStandard1"/>
                <w:rFonts w:cs="Arial"/>
                <w:sz w:val="22"/>
                <w:szCs w:val="22"/>
              </w:rPr>
            </w:pPr>
            <w:r w:rsidRPr="003E1093">
              <w:rPr>
                <w:rStyle w:val="YYCStandard1"/>
                <w:rFonts w:cs="Arial"/>
                <w:sz w:val="22"/>
                <w:szCs w:val="22"/>
              </w:rPr>
              <w:t>5</w:t>
            </w:r>
          </w:p>
        </w:tc>
        <w:tc>
          <w:tcPr>
            <w:tcW w:w="4361" w:type="dxa"/>
          </w:tcPr>
          <w:p w:rsidR="00B21E5C" w:rsidRPr="003E1093" w:rsidRDefault="00B21E5C" w:rsidP="00E416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Style w:val="YYCStandard1"/>
                <w:rFonts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:rsidR="00B21E5C" w:rsidRPr="003E1093" w:rsidRDefault="00B21E5C" w:rsidP="00E4163E">
            <w:pPr>
              <w:tabs>
                <w:tab w:val="clear" w:pos="720"/>
                <w:tab w:val="left" w:pos="612"/>
              </w:tabs>
              <w:rPr>
                <w:rStyle w:val="YYCStandard1"/>
                <w:rFonts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B21E5C" w:rsidRPr="003E1093" w:rsidRDefault="00B21E5C" w:rsidP="00E416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Style w:val="YYCStandard1"/>
                <w:rFonts w:cs="Arial"/>
                <w:sz w:val="22"/>
                <w:szCs w:val="22"/>
              </w:rPr>
            </w:pPr>
          </w:p>
        </w:tc>
      </w:tr>
      <w:tr w:rsidR="00B21E5C" w:rsidRPr="000A1230" w:rsidTr="00E4163E">
        <w:trPr>
          <w:trHeight w:val="278"/>
        </w:trPr>
        <w:tc>
          <w:tcPr>
            <w:tcW w:w="427" w:type="dxa"/>
          </w:tcPr>
          <w:p w:rsidR="00B21E5C" w:rsidRPr="003E1093" w:rsidRDefault="00B21E5C" w:rsidP="00E416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Style w:val="YYCStandard1"/>
                <w:rFonts w:cs="Arial"/>
                <w:sz w:val="22"/>
                <w:szCs w:val="22"/>
              </w:rPr>
            </w:pPr>
            <w:r w:rsidRPr="003E1093">
              <w:rPr>
                <w:rStyle w:val="YYCStandard1"/>
                <w:rFonts w:cs="Arial"/>
                <w:sz w:val="22"/>
                <w:szCs w:val="22"/>
              </w:rPr>
              <w:t>6</w:t>
            </w:r>
          </w:p>
        </w:tc>
        <w:tc>
          <w:tcPr>
            <w:tcW w:w="4361" w:type="dxa"/>
          </w:tcPr>
          <w:p w:rsidR="00B21E5C" w:rsidRPr="003E1093" w:rsidRDefault="00B21E5C" w:rsidP="00E416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Style w:val="YYCStandard1"/>
                <w:rFonts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:rsidR="00B21E5C" w:rsidRPr="003E1093" w:rsidRDefault="00B21E5C" w:rsidP="00E4163E">
            <w:pPr>
              <w:tabs>
                <w:tab w:val="clear" w:pos="720"/>
                <w:tab w:val="left" w:pos="612"/>
              </w:tabs>
              <w:rPr>
                <w:rStyle w:val="YYCStandard1"/>
                <w:rFonts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B21E5C" w:rsidRPr="003E1093" w:rsidRDefault="00B21E5C" w:rsidP="00E4163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Style w:val="YYCStandard1"/>
                <w:rFonts w:cs="Arial"/>
                <w:sz w:val="22"/>
                <w:szCs w:val="22"/>
              </w:rPr>
            </w:pPr>
          </w:p>
        </w:tc>
      </w:tr>
    </w:tbl>
    <w:p w:rsidR="00DF204D" w:rsidRDefault="00DF204D" w:rsidP="00AF047E">
      <w:pPr>
        <w:pStyle w:val="Heading1"/>
        <w:rPr>
          <w:noProof/>
        </w:rPr>
      </w:pPr>
      <w:r>
        <w:rPr>
          <w:noProof/>
        </w:rPr>
        <w:br w:type="page"/>
      </w:r>
    </w:p>
    <w:p w:rsidR="00B8386D" w:rsidRDefault="00954193" w:rsidP="00634FED">
      <w:pPr>
        <w:pStyle w:val="Heading1"/>
      </w:pPr>
      <w:r>
        <w:lastRenderedPageBreak/>
        <w:t>TERMINAL AREA &amp; ESCORT LOCATION</w:t>
      </w:r>
    </w:p>
    <w:p w:rsidR="001D1CB5" w:rsidRDefault="0037750B" w:rsidP="00B8386D">
      <w:r>
        <w:rPr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741045</wp:posOffset>
                </wp:positionV>
                <wp:extent cx="2105025" cy="762000"/>
                <wp:effectExtent l="38100" t="0" r="9525" b="57150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025" cy="762000"/>
                          <a:chOff x="0" y="0"/>
                          <a:chExt cx="2105025" cy="762000"/>
                        </a:xfrm>
                      </wpg:grpSpPr>
                      <wpg:grpSp>
                        <wpg:cNvPr id="103" name="Group 103"/>
                        <wpg:cNvGrpSpPr/>
                        <wpg:grpSpPr>
                          <a:xfrm>
                            <a:off x="0" y="0"/>
                            <a:ext cx="2105025" cy="762000"/>
                            <a:chOff x="28575" y="38100"/>
                            <a:chExt cx="2105025" cy="762000"/>
                          </a:xfrm>
                        </wpg:grpSpPr>
                        <wps:wsp>
                          <wps:cNvPr id="10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675" y="38100"/>
                              <a:ext cx="1685925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386D" w:rsidRPr="00EC544C" w:rsidRDefault="00B8386D" w:rsidP="00B8386D">
                                <w:pPr>
                                  <w:rPr>
                                    <w:b/>
                                    <w:color w:val="C00000"/>
                                    <w:sz w:val="28"/>
                                  </w:rPr>
                                </w:pPr>
                                <w:r w:rsidRPr="00EC544C">
                                  <w:rPr>
                                    <w:b/>
                                    <w:color w:val="C00000"/>
                                    <w:sz w:val="28"/>
                                  </w:rPr>
                                  <w:t>Work Area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107" name="Group 107"/>
                          <wpg:cNvGrpSpPr/>
                          <wpg:grpSpPr>
                            <a:xfrm>
                              <a:off x="28575" y="495300"/>
                              <a:ext cx="2047875" cy="304800"/>
                              <a:chOff x="0" y="0"/>
                              <a:chExt cx="2047875" cy="304800"/>
                            </a:xfrm>
                          </wpg:grpSpPr>
                          <wps:wsp>
                            <wps:cNvPr id="108" name="4-Point Star 108"/>
                            <wps:cNvSpPr>
                              <a:spLocks/>
                            </wps:cNvSpPr>
                            <wps:spPr>
                              <a:xfrm>
                                <a:off x="0" y="19050"/>
                                <a:ext cx="304800" cy="285750"/>
                              </a:xfrm>
                              <a:prstGeom prst="star4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9575" y="0"/>
                                <a:ext cx="1638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86D" w:rsidRPr="00E3293D" w:rsidRDefault="00B8386D" w:rsidP="00B8386D">
                                  <w:pPr>
                                    <w:rPr>
                                      <w:b/>
                                      <w:color w:val="C00000"/>
                                      <w:sz w:val="28"/>
                                    </w:rPr>
                                  </w:pPr>
                                  <w:r w:rsidRPr="00E3293D">
                                    <w:rPr>
                                      <w:b/>
                                      <w:color w:val="C00000"/>
                                      <w:sz w:val="28"/>
                                    </w:rPr>
                                    <w:t>Meeting Area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  <wps:wsp>
                        <wps:cNvPr id="12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8100" y="66675"/>
                            <a:ext cx="266700" cy="247650"/>
                          </a:xfrm>
                          <a:prstGeom prst="rect">
                            <a:avLst/>
                          </a:prstGeom>
                          <a:solidFill>
                            <a:srgbClr val="FFCF37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3" o:spid="_x0000_s1026" style="position:absolute;margin-left:480.75pt;margin-top:58.35pt;width:165.75pt;height:60pt;z-index:251798528" coordsize="2105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">
                <v:group id="Group 103" o:spid="_x0000_s1027" style="position:absolute;width:21050;height:7620" coordorigin="285,381" coordsize="21050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4476;top:381;width:1686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9qosUA&#10;AADcAAAADwAAAGRycy9kb3ducmV2LnhtbESPQWvDMAyF74P+B6PBbovTwcJI65YyGIyRQ5P10KOI&#10;1ThNLKex26T/fh4MdpN4T+97Wm9n24sbjb51rGCZpCCIa6dbbhQcvj+e30D4gKyxd0wK7uRhu1k8&#10;rDHXbuKSblVoRAxhn6MCE8KQS+lrQxZ94gbiqJ3caDHEdWykHnGK4baXL2maSYstR4LBgd4N1V11&#10;tRFS+Ppaust5WXTyaLoMX/fmS6mnx3m3AhFoDv/mv+tPHeunGfw+Eye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2qixQAAANwAAAAPAAAAAAAAAAAAAAAAAJgCAABkcnMv&#10;ZG93bnJldi54bWxQSwUGAAAAAAQABAD1AAAAigMAAAAA&#10;" stroked="f">
                    <v:textbox style="mso-fit-shape-to-text:t">
                      <w:txbxContent>
                        <w:p w:rsidR="00B8386D" w:rsidRPr="00EC544C" w:rsidRDefault="00B8386D" w:rsidP="00B8386D">
                          <w:pPr>
                            <w:rPr>
                              <w:b/>
                              <w:color w:val="C00000"/>
                              <w:sz w:val="28"/>
                            </w:rPr>
                          </w:pPr>
                          <w:r w:rsidRPr="00EC544C">
                            <w:rPr>
                              <w:b/>
                              <w:color w:val="C00000"/>
                              <w:sz w:val="28"/>
                            </w:rPr>
                            <w:t>Work Area</w:t>
                          </w:r>
                        </w:p>
                      </w:txbxContent>
                    </v:textbox>
                  </v:shape>
                  <v:group id="Group 107" o:spid="_x0000_s1029" style="position:absolute;left:285;top:4953;width:20479;height:3048" coordsize="20478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Point Star 108" o:spid="_x0000_s1030" type="#_x0000_t187" style="position:absolute;top:190;width:3048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MUsUA&#10;AADcAAAADwAAAGRycy9kb3ducmV2LnhtbESPQUsEMQyF74L/oUTwIm7HPYiM211EUTyIuqvewzRO&#10;R6dpabuzdX69OQjeEt7Le19Wm+pHNVHKQ2ADF4sGFHEX7MC9gfe3+/MrULkgWxwDk4EfyrBZHx+t&#10;sLXhwFuadqVXEsK5RQOulNhqnTtHHvMiRGLRPkPyWGRNvbYJDxLuR71smkvtcWBpcBjp1lH3vdt7&#10;A/GlbtP89PC6/3qOUz1b3rmPeTbm9KTeXIMqVMu/+e/60Qp+I7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QxSxQAAANwAAAAPAAAAAAAAAAAAAAAAAJgCAABkcnMv&#10;ZG93bnJldi54bWxQSwUGAAAAAAQABAD1AAAAigMAAAAA&#10;" fillcolor="#548dd4 [1951]" strokecolor="#548dd4 [1951]" strokeweight="2pt">
                      <v:path arrowok="t"/>
                    </v:shape>
                    <v:shape id="_x0000_s1031" type="#_x0000_t202" style="position:absolute;left:4095;width:1638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D+0MUA&#10;AADcAAAADwAAAGRycy9kb3ducmV2LnhtbESPQWvCQBCF7wX/wzKCt7qxYKipq4hQKJKDUQ89Dtlp&#10;Nk12Ns2uJv57t1DobYb35n1v1tvRtuJGva8dK1jMExDEpdM1Vwou5/fnVxA+IGtsHZOCO3nYbiZP&#10;a8y0G7ig2ylUIoawz1CBCaHLpPSlIYt+7jriqH253mKIa19J3eMQw20rX5IklRZrjgSDHe0Nlc3p&#10;aiMk9+W1cD/fi7yRn6ZJcXk0B6Vm03H3BiLQGP7Nf9cfOtZPVvD7TJx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0P7QxQAAANwAAAAPAAAAAAAAAAAAAAAAAJgCAABkcnMv&#10;ZG93bnJldi54bWxQSwUGAAAAAAQABAD1AAAAigMAAAAA&#10;" stroked="f">
                      <v:textbox style="mso-fit-shape-to-text:t">
                        <w:txbxContent>
                          <w:p w:rsidR="00B8386D" w:rsidRPr="00E3293D" w:rsidRDefault="00B8386D" w:rsidP="00B8386D">
                            <w:pPr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E3293D">
                              <w:rPr>
                                <w:b/>
                                <w:color w:val="C00000"/>
                                <w:sz w:val="28"/>
                              </w:rPr>
                              <w:t>Meeting Area</w:t>
                            </w:r>
                          </w:p>
                        </w:txbxContent>
                      </v:textbox>
                    </v:shape>
                  </v:group>
                </v:group>
                <v:rect id="Rectangle 51" o:spid="_x0000_s1032" style="position:absolute;left:381;top:666;width:266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11SsAA&#10;AADcAAAADwAAAGRycy9kb3ducmV2LnhtbERP22rCQBB9L/gPywi+FN0khSLRVVQI5LVpP2DIjkkw&#10;Oxuzay5+vVso9G0O5zr742RaMVDvGssK4k0Egri0uuFKwc93tt6CcB5ZY2uZFMzk4HhYvO0x1Xbk&#10;LxoKX4kQwi5FBbX3XSqlK2sy6Da2Iw7c1fYGfYB9JXWPYwg3rUyi6FMabDg01NjRpabyVjyMgufl&#10;Mbn3PLt/4HmksxnkHBdXpVbL6bQD4Wny/+I/d67D/CSB32fCBfLw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11SsAAAADcAAAADwAAAAAAAAAAAAAAAACYAgAAZHJzL2Rvd25y&#10;ZXYueG1sUEsFBgAAAAAEAAQA9QAAAIUDAAAAAA==&#10;" fillcolor="#ffcf37" stroked="f">
                  <v:fill opacity="32896f"/>
                </v:rect>
              </v:group>
            </w:pict>
          </mc:Fallback>
        </mc:AlternateContent>
      </w:r>
      <w:r w:rsidR="00B8386D">
        <w:rPr>
          <w:noProof/>
        </w:rPr>
        <w:drawing>
          <wp:inline distT="0" distB="0" distL="0" distR="0" wp14:anchorId="70EB5928" wp14:editId="0FC8395D">
            <wp:extent cx="8810625" cy="5561924"/>
            <wp:effectExtent l="0" t="0" r="0" b="127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24497" cy="557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86D" w:rsidRPr="001D1CB5" w:rsidRDefault="001D1CB5" w:rsidP="001D1CB5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left" w:pos="12915"/>
        </w:tabs>
      </w:pPr>
      <w:r>
        <w:tab/>
      </w:r>
    </w:p>
    <w:p w:rsidR="00A25E17" w:rsidRPr="00A25E17" w:rsidRDefault="00954193" w:rsidP="00634FED">
      <w:pPr>
        <w:pStyle w:val="Heading1"/>
        <w:tabs>
          <w:tab w:val="right" w:pos="14184"/>
        </w:tabs>
        <w:rPr>
          <w:color w:val="4F81BD" w:themeColor="accent1"/>
        </w:rPr>
      </w:pPr>
      <w:r w:rsidRPr="00954193">
        <w:rPr>
          <w:noProof/>
        </w:rPr>
        <w:lastRenderedPageBreak/>
        <w:t>AIRFIELD AREA &amp; ESCORT LOCATION</w:t>
      </w:r>
      <w:r w:rsidR="00DF204D" w:rsidRPr="000A1230">
        <w:rPr>
          <w:noProof/>
        </w:rPr>
        <w:t xml:space="preserve"> (</w:t>
      </w:r>
      <w:r>
        <w:rPr>
          <w:noProof/>
        </w:rPr>
        <w:t>MAIN GATES AND LANDMARKS SHOWN</w:t>
      </w:r>
      <w:r w:rsidR="00B61B8B">
        <w:rPr>
          <w:noProof/>
        </w:rPr>
        <w:t>)</w:t>
      </w:r>
      <w:r w:rsidR="00A25E17">
        <w:rPr>
          <w:color w:val="4F81BD" w:themeColor="accent1"/>
        </w:rPr>
        <w:tab/>
      </w:r>
    </w:p>
    <w:p w:rsidR="007B51C1" w:rsidRDefault="00C30DDE" w:rsidP="00A550E8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color w:val="4F81BD" w:themeColor="accent1"/>
        </w:rPr>
      </w:pPr>
      <w:r w:rsidRPr="00DF204D">
        <w:rPr>
          <w:noProof/>
          <w:color w:val="4F81BD" w:themeColor="accent1"/>
          <w:u w:val="single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5005443D" wp14:editId="7517B837">
                <wp:simplePos x="0" y="0"/>
                <wp:positionH relativeFrom="column">
                  <wp:posOffset>5086985</wp:posOffset>
                </wp:positionH>
                <wp:positionV relativeFrom="paragraph">
                  <wp:posOffset>29210</wp:posOffset>
                </wp:positionV>
                <wp:extent cx="857885" cy="285115"/>
                <wp:effectExtent l="4445" t="0" r="4445" b="635"/>
                <wp:wrapNone/>
                <wp:docPr id="9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885" cy="285115"/>
                          <a:chOff x="11042" y="2889"/>
                          <a:chExt cx="1351" cy="449"/>
                        </a:xfrm>
                      </wpg:grpSpPr>
                      <wps:wsp>
                        <wps:cNvPr id="9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1042" y="2912"/>
                            <a:ext cx="1351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04D" w:rsidRPr="0028502A" w:rsidRDefault="00DF204D" w:rsidP="00DF204D">
                              <w:pPr>
                                <w:rPr>
                                  <w:rFonts w:ascii="Arial Black" w:hAnsi="Arial Black"/>
                                  <w:color w:val="4F81BD" w:themeColor="accent1"/>
                                  <w:sz w:val="20"/>
                                  <w:szCs w:val="20"/>
                                </w:rPr>
                              </w:pPr>
                              <w:r w:rsidRPr="0028502A">
                                <w:rPr>
                                  <w:rFonts w:ascii="Arial Black" w:hAnsi="Arial Black"/>
                                  <w:color w:val="4F81BD" w:themeColor="accent1"/>
                                  <w:sz w:val="20"/>
                                  <w:szCs w:val="20"/>
                                </w:rPr>
                                <w:t>LOC2</w:t>
                              </w:r>
                              <w:r>
                                <w:rPr>
                                  <w:rFonts w:ascii="Arial Black" w:hAnsi="Arial Black"/>
                                  <w:color w:val="4F81BD" w:themeColor="accent1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9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11588" y="2889"/>
                            <a:ext cx="134" cy="114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5443D" id="Group 93" o:spid="_x0000_s1033" style="position:absolute;margin-left:400.55pt;margin-top:2.3pt;width:67.55pt;height:22.45pt;z-index:251786240" coordorigin="11042,2889" coordsize="1351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">
                <v:shape id="Text Box 46" o:spid="_x0000_s1034" type="#_x0000_t202" style="position:absolute;left:11042;top:2912;width:1351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oZL4A&#10;AADbAAAADwAAAGRycy9kb3ducmV2LnhtbERPTWvCQBC9F/wPywi91Y0FS42uIlbBQy9qvA/ZMRvM&#10;zobsaOK/7x4KHh/ve7kefKMe1MU6sIHpJANFXAZbc2WgOO8/vkFFQbbYBCYDT4qwXo3elpjb0POR&#10;HiepVArhmKMBJ9LmWsfSkcc4CS1x4q6h8ygJdpW2HfYp3Df6M8u+tMeaU4PDlraOytvp7g2I2M30&#10;Wex8PFyG35/eZeUMC2Pex8NmAUpokJf4332wBu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maGS+AAAA2wAAAA8AAAAAAAAAAAAAAAAAmAIAAGRycy9kb3ducmV2&#10;LnhtbFBLBQYAAAAABAAEAPUAAACDAwAAAAA=&#10;" filled="f" stroked="f">
                  <v:textbox style="mso-fit-shape-to-text:t">
                    <w:txbxContent>
                      <w:p w:rsidR="00DF204D" w:rsidRPr="0028502A" w:rsidRDefault="00DF204D" w:rsidP="00DF204D">
                        <w:pPr>
                          <w:rPr>
                            <w:rFonts w:ascii="Arial Black" w:hAnsi="Arial Black"/>
                            <w:color w:val="4F81BD" w:themeColor="accent1"/>
                            <w:sz w:val="20"/>
                            <w:szCs w:val="20"/>
                          </w:rPr>
                        </w:pPr>
                        <w:r w:rsidRPr="0028502A">
                          <w:rPr>
                            <w:rFonts w:ascii="Arial Black" w:hAnsi="Arial Black"/>
                            <w:color w:val="4F81BD" w:themeColor="accent1"/>
                            <w:sz w:val="20"/>
                            <w:szCs w:val="20"/>
                          </w:rPr>
                          <w:t>LOC2</w:t>
                        </w:r>
                        <w:r>
                          <w:rPr>
                            <w:rFonts w:ascii="Arial Black" w:hAnsi="Arial Black"/>
                            <w:color w:val="4F81BD" w:themeColor="accent1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  <v:oval id="Oval 57" o:spid="_x0000_s1035" style="position:absolute;left:11588;top:2889;width:13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jwcUA&#10;AADbAAAADwAAAGRycy9kb3ducmV2LnhtbESPQWvCQBSE7wX/w/KE3upue5CaukoVK720NCrF4zP7&#10;TILZtyH7qum/7xYEj8PMfMNM571v1Jm6WAe28DgyoIiL4GouLey2bw/PoKIgO2wCk4VfijCfDe6m&#10;mLlw4ZzOGylVgnDM0EIl0mZax6Iij3EUWuLkHUPnUZLsSu06vCS4b/STMWPtsea0UGFLy4qK0+bH&#10;W/g4LVZHs/v+/GrF5Pu1z/uDLKy9H/avL6CEermFr+13Z2Eygf8v6Q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0uPBxQAAANsAAAAPAAAAAAAAAAAAAAAAAJgCAABkcnMv&#10;ZG93bnJldi54bWxQSwUGAAAAAAQABAD1AAAAigMAAAAA&#10;" fillcolor="#4f81bd [3204]" stroked="f"/>
              </v:group>
            </w:pict>
          </mc:Fallback>
        </mc:AlternateContent>
      </w:r>
    </w:p>
    <w:p w:rsidR="007B51C1" w:rsidRDefault="0067059F" w:rsidP="00A550E8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color w:val="4F81BD" w:themeColor="accent1"/>
        </w:rPr>
      </w:pPr>
      <w:r>
        <w:rPr>
          <w:noProof/>
        </w:rPr>
        <w:drawing>
          <wp:anchor distT="0" distB="0" distL="114300" distR="114300" simplePos="0" relativeHeight="251664383" behindDoc="1" locked="0" layoutInCell="1" allowOverlap="1" wp14:anchorId="6A74964C" wp14:editId="15B6DE38">
            <wp:simplePos x="0" y="0"/>
            <wp:positionH relativeFrom="page">
              <wp:posOffset>38100</wp:posOffset>
            </wp:positionH>
            <wp:positionV relativeFrom="paragraph">
              <wp:posOffset>-177165</wp:posOffset>
            </wp:positionV>
            <wp:extent cx="9752965" cy="5715000"/>
            <wp:effectExtent l="0" t="0" r="635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"/>
                    <a:stretch/>
                  </pic:blipFill>
                  <pic:spPr bwMode="auto">
                    <a:xfrm>
                      <a:off x="0" y="0"/>
                      <a:ext cx="9752965" cy="571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DDE">
        <w:rPr>
          <w:rFonts w:ascii="Arial" w:hAnsi="Arial" w:cs="Arial"/>
          <w:noProof/>
          <w:color w:val="4F81BD" w:themeColor="accent1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3B4D9AC0" wp14:editId="2B3690FE">
                <wp:simplePos x="0" y="0"/>
                <wp:positionH relativeFrom="column">
                  <wp:posOffset>5832475</wp:posOffset>
                </wp:positionH>
                <wp:positionV relativeFrom="paragraph">
                  <wp:posOffset>142875</wp:posOffset>
                </wp:positionV>
                <wp:extent cx="928370" cy="317500"/>
                <wp:effectExtent l="0" t="19050" r="0" b="6350"/>
                <wp:wrapNone/>
                <wp:docPr id="94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370" cy="317500"/>
                          <a:chOff x="12132" y="3331"/>
                          <a:chExt cx="1462" cy="500"/>
                        </a:xfrm>
                      </wpg:grpSpPr>
                      <wps:wsp>
                        <wps:cNvPr id="9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2132" y="3442"/>
                            <a:ext cx="1462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31C" w:rsidRPr="0015218D" w:rsidRDefault="00D6431C" w:rsidP="00D6431C">
                              <w:pPr>
                                <w:rPr>
                                  <w:rFonts w:ascii="Arial Black" w:hAnsi="Arial Black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15218D">
                                <w:rPr>
                                  <w:rFonts w:ascii="Arial Black" w:hAnsi="Arial Black"/>
                                  <w:color w:val="FF0000"/>
                                  <w:sz w:val="22"/>
                                  <w:szCs w:val="22"/>
                                </w:rPr>
                                <w:t>400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34"/>
                        <wps:cNvSpPr>
                          <a:spLocks noChangeArrowheads="1"/>
                        </wps:cNvSpPr>
                        <wps:spPr bwMode="auto">
                          <a:xfrm>
                            <a:off x="12376" y="3331"/>
                            <a:ext cx="210" cy="192"/>
                          </a:xfrm>
                          <a:custGeom>
                            <a:avLst/>
                            <a:gdLst>
                              <a:gd name="T0" fmla="*/ 0 w 200660"/>
                              <a:gd name="T1" fmla="*/ 72764 h 190500"/>
                              <a:gd name="T2" fmla="*/ 76646 w 200660"/>
                              <a:gd name="T3" fmla="*/ 72765 h 190500"/>
                              <a:gd name="T4" fmla="*/ 100330 w 200660"/>
                              <a:gd name="T5" fmla="*/ 0 h 190500"/>
                              <a:gd name="T6" fmla="*/ 124014 w 200660"/>
                              <a:gd name="T7" fmla="*/ 72765 h 190500"/>
                              <a:gd name="T8" fmla="*/ 200660 w 200660"/>
                              <a:gd name="T9" fmla="*/ 72764 h 190500"/>
                              <a:gd name="T10" fmla="*/ 138652 w 200660"/>
                              <a:gd name="T11" fmla="*/ 117735 h 190500"/>
                              <a:gd name="T12" fmla="*/ 162337 w 200660"/>
                              <a:gd name="T13" fmla="*/ 190500 h 190500"/>
                              <a:gd name="T14" fmla="*/ 100330 w 200660"/>
                              <a:gd name="T15" fmla="*/ 145528 h 190500"/>
                              <a:gd name="T16" fmla="*/ 38323 w 200660"/>
                              <a:gd name="T17" fmla="*/ 190500 h 190500"/>
                              <a:gd name="T18" fmla="*/ 62008 w 200660"/>
                              <a:gd name="T19" fmla="*/ 117735 h 190500"/>
                              <a:gd name="T20" fmla="*/ 0 w 200660"/>
                              <a:gd name="T21" fmla="*/ 72764 h 1905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660" h="190500">
                                <a:moveTo>
                                  <a:pt x="0" y="72764"/>
                                </a:moveTo>
                                <a:lnTo>
                                  <a:pt x="76646" y="72765"/>
                                </a:lnTo>
                                <a:lnTo>
                                  <a:pt x="100330" y="0"/>
                                </a:lnTo>
                                <a:lnTo>
                                  <a:pt x="124014" y="72765"/>
                                </a:lnTo>
                                <a:lnTo>
                                  <a:pt x="200660" y="72764"/>
                                </a:lnTo>
                                <a:lnTo>
                                  <a:pt x="138652" y="117735"/>
                                </a:lnTo>
                                <a:lnTo>
                                  <a:pt x="162337" y="190500"/>
                                </a:lnTo>
                                <a:lnTo>
                                  <a:pt x="100330" y="145528"/>
                                </a:lnTo>
                                <a:lnTo>
                                  <a:pt x="38323" y="190500"/>
                                </a:lnTo>
                                <a:lnTo>
                                  <a:pt x="62008" y="117735"/>
                                </a:lnTo>
                                <a:lnTo>
                                  <a:pt x="0" y="72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D9AC0" id="Group 132" o:spid="_x0000_s1036" style="position:absolute;margin-left:459.25pt;margin-top:11.25pt;width:73.1pt;height:25pt;z-index:251781120" coordorigin="12132,3331" coordsize="1462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">
                <v:shape id="Text Box 55" o:spid="_x0000_s1037" type="#_x0000_t202" style="position:absolute;left:12132;top:3442;width:1462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<v:textbox>
                    <w:txbxContent>
                      <w:p w:rsidR="00D6431C" w:rsidRPr="0015218D" w:rsidRDefault="00D6431C" w:rsidP="00D6431C">
                        <w:pPr>
                          <w:rPr>
                            <w:rFonts w:ascii="Arial Black" w:hAnsi="Arial Black"/>
                            <w:color w:val="FF0000"/>
                            <w:sz w:val="22"/>
                            <w:szCs w:val="22"/>
                          </w:rPr>
                        </w:pPr>
                        <w:r w:rsidRPr="0015218D">
                          <w:rPr>
                            <w:rFonts w:ascii="Arial Black" w:hAnsi="Arial Black"/>
                            <w:color w:val="FF0000"/>
                            <w:sz w:val="22"/>
                            <w:szCs w:val="22"/>
                          </w:rPr>
                          <w:t>400</w:t>
                        </w:r>
                      </w:p>
                    </w:txbxContent>
                  </v:textbox>
                </v:shape>
                <v:shape id="Freeform 134" o:spid="_x0000_s1038" style="position:absolute;left:12376;top:3331;width:210;height:192;visibility:visible;mso-wrap-style:square;v-text-anchor:top" coordsize="20066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hvMIA&#10;AADbAAAADwAAAGRycy9kb3ducmV2LnhtbESPT4vCMBTE74LfITzBm6YqyLYaRReFvbn+w+ujebbF&#10;5qXbxLb77c3CgsdhZn7DLNedKUVDtSssK5iMIxDEqdUFZwou5/3oA4TzyBpLy6TglxysV/3eEhNt&#10;Wz5Sc/KZCBB2CSrIva8SKV2ak0E3thVx8O62NuiDrDOpa2wD3JRyGkVzabDgsJBjRZ85pY/T0yiY&#10;6Z+qaXEax5Pj7bK9druD/94pNRx0mwUIT51/h//bX1pBPIe/L+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WG8wgAAANsAAAAPAAAAAAAAAAAAAAAAAJgCAABkcnMvZG93&#10;bnJldi54bWxQSwUGAAAAAAQABAD1AAAAhwMAAAAA&#10;" path="m,72764r76646,1l100330,r23684,72765l200660,72764r-62008,44971l162337,190500,100330,145528,38323,190500,62008,117735,,72764xe" fillcolor="red" strokecolor="red">
                  <v:stroke joinstyle="miter"/>
                  <v:path o:connecttype="custom" o:connectlocs="0,73;80,73;105,0;130,73;210,73;145,119;170,192;105,147;40,192;65,119;0,73" o:connectangles="0,0,0,0,0,0,0,0,0,0,0"/>
                </v:shape>
              </v:group>
            </w:pict>
          </mc:Fallback>
        </mc:AlternateContent>
      </w:r>
    </w:p>
    <w:p w:rsidR="007B51C1" w:rsidRDefault="00C30DDE" w:rsidP="00A550E8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b/>
          <w:noProof/>
          <w:color w:val="C00000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31571C83" wp14:editId="75EDA088">
                <wp:simplePos x="0" y="0"/>
                <wp:positionH relativeFrom="column">
                  <wp:posOffset>3787140</wp:posOffset>
                </wp:positionH>
                <wp:positionV relativeFrom="paragraph">
                  <wp:posOffset>133350</wp:posOffset>
                </wp:positionV>
                <wp:extent cx="1163955" cy="363220"/>
                <wp:effectExtent l="0" t="19050" r="0" b="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955" cy="363220"/>
                          <a:chOff x="8730" y="4065"/>
                          <a:chExt cx="1833" cy="572"/>
                        </a:xfrm>
                      </wpg:grpSpPr>
                      <wps:wsp>
                        <wps:cNvPr id="9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730" y="4183"/>
                            <a:ext cx="1833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356" w:rsidRPr="0015218D" w:rsidRDefault="00F05356" w:rsidP="006A0D9B">
                              <w:pPr>
                                <w:jc w:val="right"/>
                                <w:rPr>
                                  <w:rFonts w:ascii="Arial Black" w:hAnsi="Arial Black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15218D">
                                <w:rPr>
                                  <w:rFonts w:ascii="Arial Black" w:hAnsi="Arial Black"/>
                                  <w:color w:val="FF0000"/>
                                  <w:sz w:val="22"/>
                                  <w:szCs w:val="22"/>
                                </w:rPr>
                                <w:t>452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3" name="Freeform 65"/>
                        <wps:cNvSpPr>
                          <a:spLocks noChangeArrowheads="1"/>
                        </wps:cNvSpPr>
                        <wps:spPr bwMode="auto">
                          <a:xfrm>
                            <a:off x="9882" y="4065"/>
                            <a:ext cx="210" cy="192"/>
                          </a:xfrm>
                          <a:custGeom>
                            <a:avLst/>
                            <a:gdLst>
                              <a:gd name="T0" fmla="*/ 0 w 200660"/>
                              <a:gd name="T1" fmla="*/ 72764 h 190500"/>
                              <a:gd name="T2" fmla="*/ 76646 w 200660"/>
                              <a:gd name="T3" fmla="*/ 72765 h 190500"/>
                              <a:gd name="T4" fmla="*/ 100330 w 200660"/>
                              <a:gd name="T5" fmla="*/ 0 h 190500"/>
                              <a:gd name="T6" fmla="*/ 124014 w 200660"/>
                              <a:gd name="T7" fmla="*/ 72765 h 190500"/>
                              <a:gd name="T8" fmla="*/ 200660 w 200660"/>
                              <a:gd name="T9" fmla="*/ 72764 h 190500"/>
                              <a:gd name="T10" fmla="*/ 138652 w 200660"/>
                              <a:gd name="T11" fmla="*/ 117735 h 190500"/>
                              <a:gd name="T12" fmla="*/ 162337 w 200660"/>
                              <a:gd name="T13" fmla="*/ 190500 h 190500"/>
                              <a:gd name="T14" fmla="*/ 100330 w 200660"/>
                              <a:gd name="T15" fmla="*/ 145528 h 190500"/>
                              <a:gd name="T16" fmla="*/ 38323 w 200660"/>
                              <a:gd name="T17" fmla="*/ 190500 h 190500"/>
                              <a:gd name="T18" fmla="*/ 62008 w 200660"/>
                              <a:gd name="T19" fmla="*/ 117735 h 190500"/>
                              <a:gd name="T20" fmla="*/ 0 w 200660"/>
                              <a:gd name="T21" fmla="*/ 72764 h 1905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660" h="190500">
                                <a:moveTo>
                                  <a:pt x="0" y="72764"/>
                                </a:moveTo>
                                <a:lnTo>
                                  <a:pt x="76646" y="72765"/>
                                </a:lnTo>
                                <a:lnTo>
                                  <a:pt x="100330" y="0"/>
                                </a:lnTo>
                                <a:lnTo>
                                  <a:pt x="124014" y="72765"/>
                                </a:lnTo>
                                <a:lnTo>
                                  <a:pt x="200660" y="72764"/>
                                </a:lnTo>
                                <a:lnTo>
                                  <a:pt x="138652" y="117735"/>
                                </a:lnTo>
                                <a:lnTo>
                                  <a:pt x="162337" y="190500"/>
                                </a:lnTo>
                                <a:lnTo>
                                  <a:pt x="100330" y="145528"/>
                                </a:lnTo>
                                <a:lnTo>
                                  <a:pt x="38323" y="190500"/>
                                </a:lnTo>
                                <a:lnTo>
                                  <a:pt x="62008" y="117735"/>
                                </a:lnTo>
                                <a:lnTo>
                                  <a:pt x="0" y="72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71C83" id="Group 91" o:spid="_x0000_s1039" style="position:absolute;margin-left:298.2pt;margin-top:10.5pt;width:91.65pt;height:28.6pt;z-index:251734016" coordorigin="8730,4065" coordsize="1833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">
                <v:shape id="Text Box 17" o:spid="_x0000_s1040" type="#_x0000_t202" style="position:absolute;left:8730;top:4183;width:183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5fjs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z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l+OwgAAANsAAAAPAAAAAAAAAAAAAAAAAJgCAABkcnMvZG93&#10;bnJldi54bWxQSwUGAAAAAAQABAD1AAAAhwMAAAAA&#10;" filled="f" stroked="f">
                  <v:textbox style="mso-fit-shape-to-text:t">
                    <w:txbxContent>
                      <w:p w:rsidR="00F05356" w:rsidRPr="0015218D" w:rsidRDefault="00F05356" w:rsidP="006A0D9B">
                        <w:pPr>
                          <w:jc w:val="right"/>
                          <w:rPr>
                            <w:rFonts w:ascii="Arial Black" w:hAnsi="Arial Black"/>
                            <w:color w:val="FF0000"/>
                            <w:sz w:val="22"/>
                            <w:szCs w:val="22"/>
                          </w:rPr>
                        </w:pPr>
                        <w:r w:rsidRPr="0015218D">
                          <w:rPr>
                            <w:rFonts w:ascii="Arial Black" w:hAnsi="Arial Black"/>
                            <w:color w:val="FF0000"/>
                            <w:sz w:val="22"/>
                            <w:szCs w:val="22"/>
                          </w:rPr>
                          <w:t>452</w:t>
                        </w:r>
                      </w:p>
                    </w:txbxContent>
                  </v:textbox>
                </v:shape>
                <v:shape id="Freeform 65" o:spid="_x0000_s1041" style="position:absolute;left:9882;top:4065;width:210;height:192;visibility:visible;mso-wrap-style:square;v-text-anchor:top" coordsize="20066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CJMQA&#10;AADbAAAADwAAAGRycy9kb3ducmV2LnhtbESPQWvCQBSE70L/w/IK3nRjAsWkrtJKCt7aWEuvj+wz&#10;CWbfxuw2Sf99tyB4HGbmG2azm0wrBupdY1nBahmBIC6tbrhScPp8W6xBOI+ssbVMCn7JwW77MNtg&#10;pu3IBQ1HX4kAYZehgtr7LpPSlTUZdEvbEQfvbHuDPsi+krrHMcBNK+MoepIGGw4LNXa0r6m8HH+M&#10;gkRfu2HEOE1Xxffp9WvK3/1HrtT8cXp5BuFp8vfwrX3QCtIE/r+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mwiTEAAAA2wAAAA8AAAAAAAAAAAAAAAAAmAIAAGRycy9k&#10;b3ducmV2LnhtbFBLBQYAAAAABAAEAPUAAACJAwAAAAA=&#10;" path="m,72764r76646,1l100330,r23684,72765l200660,72764r-62008,44971l162337,190500,100330,145528,38323,190500,62008,117735,,72764xe" fillcolor="red" strokecolor="red">
                  <v:stroke joinstyle="miter"/>
                  <v:path o:connecttype="custom" o:connectlocs="0,73;80,73;105,0;130,73;210,73;145,119;170,192;105,147;40,192;65,119;0,73" o:connectangles="0,0,0,0,0,0,0,0,0,0,0"/>
                </v:shape>
              </v:group>
            </w:pict>
          </mc:Fallback>
        </mc:AlternateContent>
      </w:r>
      <w:r w:rsidR="005431AF">
        <w:rPr>
          <w:rFonts w:ascii="Arial" w:hAnsi="Arial" w:cs="Arial"/>
          <w:b/>
          <w:noProof/>
          <w:color w:val="C00000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8348488" wp14:editId="51CD2A73">
                <wp:simplePos x="0" y="0"/>
                <wp:positionH relativeFrom="column">
                  <wp:posOffset>4742180</wp:posOffset>
                </wp:positionH>
                <wp:positionV relativeFrom="paragraph">
                  <wp:posOffset>41275</wp:posOffset>
                </wp:positionV>
                <wp:extent cx="552450" cy="283210"/>
                <wp:effectExtent l="2540" t="0" r="0" b="5080"/>
                <wp:wrapNone/>
                <wp:docPr id="8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" cy="283210"/>
                          <a:chOff x="10172" y="3925"/>
                          <a:chExt cx="870" cy="446"/>
                        </a:xfrm>
                      </wpg:grpSpPr>
                      <wps:wsp>
                        <wps:cNvPr id="8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2" y="3925"/>
                            <a:ext cx="870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356" w:rsidRPr="0028502A" w:rsidRDefault="00F05356" w:rsidP="008D78EA">
                              <w:pPr>
                                <w:rPr>
                                  <w:rFonts w:ascii="Arial Black" w:hAnsi="Arial Black"/>
                                  <w:color w:val="4F81BD" w:themeColor="accent1"/>
                                  <w:sz w:val="20"/>
                                  <w:szCs w:val="20"/>
                                </w:rPr>
                              </w:pPr>
                              <w:r w:rsidRPr="0028502A">
                                <w:rPr>
                                  <w:rFonts w:ascii="Arial Black" w:hAnsi="Arial Black"/>
                                  <w:color w:val="4F81BD" w:themeColor="accent1"/>
                                  <w:sz w:val="20"/>
                                  <w:szCs w:val="20"/>
                                </w:rPr>
                                <w:t>GP1</w:t>
                              </w:r>
                              <w:r>
                                <w:rPr>
                                  <w:rFonts w:ascii="Arial Black" w:hAnsi="Arial Black"/>
                                  <w:color w:val="4F81BD" w:themeColor="accent1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0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10428" y="4257"/>
                            <a:ext cx="134" cy="114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48488" id="Group 92" o:spid="_x0000_s1042" style="position:absolute;margin-left:373.4pt;margin-top:3.25pt;width:43.5pt;height:22.3pt;z-index:251724800" coordorigin="10172,3925" coordsize="870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">
                <v:shape id="Text Box 34" o:spid="_x0000_s1043" type="#_x0000_t202" style="position:absolute;left:10172;top:3925;width:87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NbIsIA&#10;AADbAAAADwAAAGRycy9kb3ducmV2LnhtbESPzWrDMBCE74W+g9hAbo2cQkviRDahP5BDL02c+2Jt&#10;LBNrZaxt7Lx9VCj0OMzMN8y2nHynrjTENrCB5SIDRVwH23JjoDp+Pq1ARUG22AUmAzeKUBaPD1vM&#10;bRj5m64HaVSCcMzRgBPpc61j7chjXISeOHnnMHiUJIdG2wHHBPedfs6yV+2x5bTgsKc3R/Xl8OMN&#10;iNjd8lZ9+Lg/TV/vo8vqF6yMmc+m3QaU0CT/4b/23hpYreH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1siwgAAANsAAAAPAAAAAAAAAAAAAAAAAJgCAABkcnMvZG93&#10;bnJldi54bWxQSwUGAAAAAAQABAD1AAAAhwMAAAAA&#10;" filled="f" stroked="f">
                  <v:textbox style="mso-fit-shape-to-text:t">
                    <w:txbxContent>
                      <w:p w:rsidR="00F05356" w:rsidRPr="0028502A" w:rsidRDefault="00F05356" w:rsidP="008D78EA">
                        <w:pPr>
                          <w:rPr>
                            <w:rFonts w:ascii="Arial Black" w:hAnsi="Arial Black"/>
                            <w:color w:val="4F81BD" w:themeColor="accent1"/>
                            <w:sz w:val="20"/>
                            <w:szCs w:val="20"/>
                          </w:rPr>
                        </w:pPr>
                        <w:r w:rsidRPr="0028502A">
                          <w:rPr>
                            <w:rFonts w:ascii="Arial Black" w:hAnsi="Arial Black"/>
                            <w:color w:val="4F81BD" w:themeColor="accent1"/>
                            <w:sz w:val="20"/>
                            <w:szCs w:val="20"/>
                          </w:rPr>
                          <w:t>GP1</w:t>
                        </w:r>
                        <w:r>
                          <w:rPr>
                            <w:rFonts w:ascii="Arial Black" w:hAnsi="Arial Black"/>
                            <w:color w:val="4F81BD" w:themeColor="accent1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oval id="Oval 56" o:spid="_x0000_s1044" style="position:absolute;left:10428;top:4257;width:13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hKXMEA&#10;AADbAAAADwAAAGRycy9kb3ducmV2LnhtbERPTWvCQBC9F/oflin0VnfrodjoKrXY4kVpVEqP0+yY&#10;BLOzITtq/PfuQfD4eN+TWe8bdaIu1oEtvA4MKOIiuJpLC7vt18sIVBRkh01gsnChCLPp48MEMxfO&#10;nNNpI6VKIRwztFCJtJnWsajIYxyEljhx+9B5lAS7UrsOzyncN3pozJv2WHNqqLClz4qKw+boLawO&#10;88Xe7H7XP62Y/O/b5/2/zK19fuo/xqCEermLb+6ls/Ce1qcv6Qfo6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oSlzBAAAA2wAAAA8AAAAAAAAAAAAAAAAAmAIAAGRycy9kb3du&#10;cmV2LnhtbFBLBQYAAAAABAAEAPUAAACGAwAAAAA=&#10;" fillcolor="#4f81bd [3204]" stroked="f"/>
              </v:group>
            </w:pict>
          </mc:Fallback>
        </mc:AlternateContent>
      </w:r>
    </w:p>
    <w:p w:rsidR="007B51C1" w:rsidRDefault="007B51C1" w:rsidP="00A550E8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color w:val="4F81BD" w:themeColor="accent1"/>
        </w:rPr>
      </w:pPr>
    </w:p>
    <w:p w:rsidR="007B51C1" w:rsidRDefault="007B51C1" w:rsidP="00A550E8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color w:val="4F81BD" w:themeColor="accent1"/>
        </w:rPr>
      </w:pPr>
    </w:p>
    <w:p w:rsidR="007B51C1" w:rsidRDefault="005431AF" w:rsidP="00A550E8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b/>
          <w:noProof/>
          <w:color w:val="C00000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78276394" wp14:editId="1A242C50">
                <wp:simplePos x="0" y="0"/>
                <wp:positionH relativeFrom="column">
                  <wp:posOffset>268605</wp:posOffset>
                </wp:positionH>
                <wp:positionV relativeFrom="paragraph">
                  <wp:posOffset>105410</wp:posOffset>
                </wp:positionV>
                <wp:extent cx="1425575" cy="682625"/>
                <wp:effectExtent l="0" t="0" r="0" b="0"/>
                <wp:wrapNone/>
                <wp:docPr id="8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5575" cy="682625"/>
                          <a:chOff x="1935" y="5055"/>
                          <a:chExt cx="2245" cy="1075"/>
                        </a:xfrm>
                      </wpg:grpSpPr>
                      <wps:wsp>
                        <wps:cNvPr id="8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935" y="5055"/>
                            <a:ext cx="2245" cy="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356" w:rsidRPr="0015218D" w:rsidRDefault="00F05356" w:rsidP="0009789E">
                              <w:pPr>
                                <w:jc w:val="center"/>
                                <w:rPr>
                                  <w:rFonts w:ascii="Arial Black" w:hAnsi="Arial Black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15218D">
                                <w:rPr>
                                  <w:rFonts w:ascii="Arial Black" w:hAnsi="Arial Black"/>
                                  <w:color w:val="FF0000"/>
                                  <w:sz w:val="22"/>
                                  <w:szCs w:val="22"/>
                                </w:rPr>
                                <w:t>EMERGENCY RESPONSE GATE WEST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7" name="Freeform 67"/>
                        <wps:cNvSpPr>
                          <a:spLocks noChangeArrowheads="1"/>
                        </wps:cNvSpPr>
                        <wps:spPr bwMode="auto">
                          <a:xfrm>
                            <a:off x="2156" y="5485"/>
                            <a:ext cx="210" cy="192"/>
                          </a:xfrm>
                          <a:custGeom>
                            <a:avLst/>
                            <a:gdLst>
                              <a:gd name="T0" fmla="*/ 0 w 200660"/>
                              <a:gd name="T1" fmla="*/ 72764 h 190500"/>
                              <a:gd name="T2" fmla="*/ 76646 w 200660"/>
                              <a:gd name="T3" fmla="*/ 72765 h 190500"/>
                              <a:gd name="T4" fmla="*/ 100330 w 200660"/>
                              <a:gd name="T5" fmla="*/ 0 h 190500"/>
                              <a:gd name="T6" fmla="*/ 124014 w 200660"/>
                              <a:gd name="T7" fmla="*/ 72765 h 190500"/>
                              <a:gd name="T8" fmla="*/ 200660 w 200660"/>
                              <a:gd name="T9" fmla="*/ 72764 h 190500"/>
                              <a:gd name="T10" fmla="*/ 138652 w 200660"/>
                              <a:gd name="T11" fmla="*/ 117735 h 190500"/>
                              <a:gd name="T12" fmla="*/ 162337 w 200660"/>
                              <a:gd name="T13" fmla="*/ 190500 h 190500"/>
                              <a:gd name="T14" fmla="*/ 100330 w 200660"/>
                              <a:gd name="T15" fmla="*/ 145528 h 190500"/>
                              <a:gd name="T16" fmla="*/ 38323 w 200660"/>
                              <a:gd name="T17" fmla="*/ 190500 h 190500"/>
                              <a:gd name="T18" fmla="*/ 62008 w 200660"/>
                              <a:gd name="T19" fmla="*/ 117735 h 190500"/>
                              <a:gd name="T20" fmla="*/ 0 w 200660"/>
                              <a:gd name="T21" fmla="*/ 72764 h 1905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660" h="190500">
                                <a:moveTo>
                                  <a:pt x="0" y="72764"/>
                                </a:moveTo>
                                <a:lnTo>
                                  <a:pt x="76646" y="72765"/>
                                </a:lnTo>
                                <a:lnTo>
                                  <a:pt x="100330" y="0"/>
                                </a:lnTo>
                                <a:lnTo>
                                  <a:pt x="124014" y="72765"/>
                                </a:lnTo>
                                <a:lnTo>
                                  <a:pt x="200660" y="72764"/>
                                </a:lnTo>
                                <a:lnTo>
                                  <a:pt x="138652" y="117735"/>
                                </a:lnTo>
                                <a:lnTo>
                                  <a:pt x="162337" y="190500"/>
                                </a:lnTo>
                                <a:lnTo>
                                  <a:pt x="100330" y="145528"/>
                                </a:lnTo>
                                <a:lnTo>
                                  <a:pt x="38323" y="190500"/>
                                </a:lnTo>
                                <a:lnTo>
                                  <a:pt x="62008" y="117735"/>
                                </a:lnTo>
                                <a:lnTo>
                                  <a:pt x="0" y="72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76394" id="Group 76" o:spid="_x0000_s1045" style="position:absolute;margin-left:21.15pt;margin-top:8.3pt;width:112.25pt;height:53.75pt;z-index:251736064" coordorigin="1935,5055" coordsize="2245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">
                <v:shape id="Text Box 46" o:spid="_x0000_s1046" type="#_x0000_t202" style="position:absolute;left:1935;top:5055;width:2245;height:1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PUMEA&#10;AADbAAAADwAAAGRycy9kb3ducmV2LnhtbESPQWvCQBSE74L/YXlCb7pRUCS6ilQFD73Uxvsj+8yG&#10;Zt+G7NPEf98tFHocZuYbZrsffKOe1MU6sIH5LANFXAZbc2Wg+DpP16CiIFtsApOBF0XY78ajLeY2&#10;9PxJz6tUKkE45mjAibS51rF05DHOQkucvHvoPEqSXaVth32C+0YvsmylPdacFhy29O6o/L4+vAER&#10;e5i/ipOPl9vwcexdVi6xMOZtMhw2oIQG+Q//tS/WwHoFv1/SD9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sz1DBAAAA2wAAAA8AAAAAAAAAAAAAAAAAmAIAAGRycy9kb3du&#10;cmV2LnhtbFBLBQYAAAAABAAEAPUAAACGAwAAAAA=&#10;" filled="f" stroked="f">
                  <v:textbox style="mso-fit-shape-to-text:t">
                    <w:txbxContent>
                      <w:p w:rsidR="00F05356" w:rsidRPr="0015218D" w:rsidRDefault="00F05356" w:rsidP="0009789E">
                        <w:pPr>
                          <w:jc w:val="center"/>
                          <w:rPr>
                            <w:rFonts w:ascii="Arial Black" w:hAnsi="Arial Black"/>
                            <w:color w:val="FF0000"/>
                            <w:sz w:val="22"/>
                            <w:szCs w:val="22"/>
                          </w:rPr>
                        </w:pPr>
                        <w:r w:rsidRPr="0015218D">
                          <w:rPr>
                            <w:rFonts w:ascii="Arial Black" w:hAnsi="Arial Black"/>
                            <w:color w:val="FF0000"/>
                            <w:sz w:val="22"/>
                            <w:szCs w:val="22"/>
                          </w:rPr>
                          <w:t>EMERGENCY RESPONSE GATE WEST</w:t>
                        </w:r>
                      </w:p>
                    </w:txbxContent>
                  </v:textbox>
                </v:shape>
                <v:shape id="Freeform 67" o:spid="_x0000_s1047" style="position:absolute;left:2156;top:5485;width:210;height:192;visibility:visible;mso-wrap-style:square;v-text-anchor:top" coordsize="20066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RS+sQA&#10;AADbAAAADwAAAGRycy9kb3ducmV2LnhtbESPQWvCQBSE74L/YXlCb7qJBatpNkGLBW9Wa+n1kX1N&#10;QrNv0+w2Sf99VxA8DjPzDZPmo2lET52rLSuIFxEI4sLqmksFl/fX+RqE88gaG8uk4I8c5Nl0kmKi&#10;7cAn6s++FAHCLkEFlfdtIqUrKjLoFrYlDt6X7Qz6ILtS6g6HADeNXEbRShqsOSxU2NJLRcX3+dco&#10;eNQ/bT/gcrOJT5+X3ce4P/q3vVIPs3H7DMLT6O/hW/ugFayf4Pol/AC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EUvrEAAAA2wAAAA8AAAAAAAAAAAAAAAAAmAIAAGRycy9k&#10;b3ducmV2LnhtbFBLBQYAAAAABAAEAPUAAACJAwAAAAA=&#10;" path="m,72764r76646,1l100330,r23684,72765l200660,72764r-62008,44971l162337,190500,100330,145528,38323,190500,62008,117735,,72764xe" fillcolor="red" strokecolor="red">
                  <v:stroke joinstyle="miter"/>
                  <v:path o:connecttype="custom" o:connectlocs="0,73;80,73;105,0;130,73;210,73;145,119;170,192;105,147;40,192;65,119;0,73" o:connectangles="0,0,0,0,0,0,0,0,0,0,0"/>
                </v:shape>
              </v:group>
            </w:pict>
          </mc:Fallback>
        </mc:AlternateContent>
      </w:r>
    </w:p>
    <w:p w:rsidR="007B51C1" w:rsidRDefault="00C30DDE" w:rsidP="00A550E8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noProof/>
          <w:color w:val="4F81BD" w:themeColor="accent1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78C4C32A" wp14:editId="2F8014C0">
                <wp:simplePos x="0" y="0"/>
                <wp:positionH relativeFrom="column">
                  <wp:posOffset>6654165</wp:posOffset>
                </wp:positionH>
                <wp:positionV relativeFrom="paragraph">
                  <wp:posOffset>171450</wp:posOffset>
                </wp:positionV>
                <wp:extent cx="520700" cy="388620"/>
                <wp:effectExtent l="0" t="0" r="0" b="30480"/>
                <wp:wrapNone/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700" cy="388620"/>
                          <a:chOff x="0" y="0"/>
                          <a:chExt cx="520700" cy="388620"/>
                        </a:xfrm>
                      </wpg:grpSpPr>
                      <wps:wsp>
                        <wps:cNvPr id="1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070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0DDE" w:rsidRPr="0015218D" w:rsidRDefault="00C30DDE" w:rsidP="00C30DDE">
                              <w:pPr>
                                <w:rPr>
                                  <w:rFonts w:ascii="Arial Black" w:hAnsi="Arial Black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0000"/>
                                  <w:sz w:val="22"/>
                                  <w:szCs w:val="22"/>
                                </w:rPr>
                                <w:t>4</w:t>
                              </w:r>
                              <w:r w:rsidRPr="0015218D">
                                <w:rPr>
                                  <w:rFonts w:ascii="Arial Black" w:hAnsi="Arial Black"/>
                                  <w:color w:val="FF0000"/>
                                  <w:sz w:val="22"/>
                                  <w:szCs w:val="2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8" name="Freeform 62"/>
                        <wps:cNvSpPr>
                          <a:spLocks noChangeArrowheads="1"/>
                        </wps:cNvSpPr>
                        <wps:spPr bwMode="auto">
                          <a:xfrm>
                            <a:off x="180975" y="266700"/>
                            <a:ext cx="133350" cy="121920"/>
                          </a:xfrm>
                          <a:custGeom>
                            <a:avLst/>
                            <a:gdLst>
                              <a:gd name="T0" fmla="*/ 0 w 200660"/>
                              <a:gd name="T1" fmla="*/ 72764 h 190500"/>
                              <a:gd name="T2" fmla="*/ 76646 w 200660"/>
                              <a:gd name="T3" fmla="*/ 72765 h 190500"/>
                              <a:gd name="T4" fmla="*/ 100330 w 200660"/>
                              <a:gd name="T5" fmla="*/ 0 h 190500"/>
                              <a:gd name="T6" fmla="*/ 124014 w 200660"/>
                              <a:gd name="T7" fmla="*/ 72765 h 190500"/>
                              <a:gd name="T8" fmla="*/ 200660 w 200660"/>
                              <a:gd name="T9" fmla="*/ 72764 h 190500"/>
                              <a:gd name="T10" fmla="*/ 138652 w 200660"/>
                              <a:gd name="T11" fmla="*/ 117735 h 190500"/>
                              <a:gd name="T12" fmla="*/ 162337 w 200660"/>
                              <a:gd name="T13" fmla="*/ 190500 h 190500"/>
                              <a:gd name="T14" fmla="*/ 100330 w 200660"/>
                              <a:gd name="T15" fmla="*/ 145528 h 190500"/>
                              <a:gd name="T16" fmla="*/ 38323 w 200660"/>
                              <a:gd name="T17" fmla="*/ 190500 h 190500"/>
                              <a:gd name="T18" fmla="*/ 62008 w 200660"/>
                              <a:gd name="T19" fmla="*/ 117735 h 190500"/>
                              <a:gd name="T20" fmla="*/ 0 w 200660"/>
                              <a:gd name="T21" fmla="*/ 72764 h 1905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660" h="190500">
                                <a:moveTo>
                                  <a:pt x="0" y="72764"/>
                                </a:moveTo>
                                <a:lnTo>
                                  <a:pt x="76646" y="72765"/>
                                </a:lnTo>
                                <a:lnTo>
                                  <a:pt x="100330" y="0"/>
                                </a:lnTo>
                                <a:lnTo>
                                  <a:pt x="124014" y="72765"/>
                                </a:lnTo>
                                <a:lnTo>
                                  <a:pt x="200660" y="72764"/>
                                </a:lnTo>
                                <a:lnTo>
                                  <a:pt x="138652" y="117735"/>
                                </a:lnTo>
                                <a:lnTo>
                                  <a:pt x="162337" y="190500"/>
                                </a:lnTo>
                                <a:lnTo>
                                  <a:pt x="100330" y="145528"/>
                                </a:lnTo>
                                <a:lnTo>
                                  <a:pt x="38323" y="190500"/>
                                </a:lnTo>
                                <a:lnTo>
                                  <a:pt x="62008" y="117735"/>
                                </a:lnTo>
                                <a:lnTo>
                                  <a:pt x="0" y="72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C4C32A" id="Group 119" o:spid="_x0000_s1048" style="position:absolute;margin-left:523.95pt;margin-top:13.5pt;width:41pt;height:30.6pt;z-index:251795456" coordsize="520700,388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">
                <v:shape id="Text Box 18" o:spid="_x0000_s1049" type="#_x0000_t202" style="position:absolute;width:520700;height:288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8UMAA&#10;AADcAAAADwAAAGRycy9kb3ducmV2LnhtbERPS2vCQBC+F/oflin0VjcRWkt0FfEBHnrRxvuQnWZD&#10;s7MhO5r4712h0Nt8fM9ZrEbfqiv1sQlsIJ9koIirYBuuDZTf+7dPUFGQLbaBycCNIqyWz08LLGwY&#10;+EjXk9QqhXAs0IAT6QqtY+XIY5yEjjhxP6H3KAn2tbY9Dinct3qaZR/aY8OpwWFHG0fV7+niDYjY&#10;dX4rdz4ezuPXdnBZ9Y6lMa8v43oOSmiUf/Gf+2DT/HwG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S8UMAAAADcAAAADwAAAAAAAAAAAAAAAACYAgAAZHJzL2Rvd25y&#10;ZXYueG1sUEsFBgAAAAAEAAQA9QAAAIUDAAAAAA==&#10;" filled="f" stroked="f">
                  <v:textbox style="mso-fit-shape-to-text:t">
                    <w:txbxContent>
                      <w:p w:rsidR="00C30DDE" w:rsidRPr="0015218D" w:rsidRDefault="00C30DDE" w:rsidP="00C30DDE">
                        <w:pPr>
                          <w:rPr>
                            <w:rFonts w:ascii="Arial Black" w:hAnsi="Arial Black"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Black" w:hAnsi="Arial Black"/>
                            <w:color w:val="FF0000"/>
                            <w:sz w:val="22"/>
                            <w:szCs w:val="22"/>
                          </w:rPr>
                          <w:t>4</w:t>
                        </w:r>
                        <w:r w:rsidRPr="0015218D">
                          <w:rPr>
                            <w:rFonts w:ascii="Arial Black" w:hAnsi="Arial Black"/>
                            <w:color w:val="FF0000"/>
                            <w:sz w:val="22"/>
                            <w:szCs w:val="22"/>
                          </w:rPr>
                          <w:t>20</w:t>
                        </w:r>
                      </w:p>
                    </w:txbxContent>
                  </v:textbox>
                </v:shape>
                <v:shape id="Freeform 62" o:spid="_x0000_s1050" style="position:absolute;left:180975;top:266700;width:133350;height:121920;visibility:visible;mso-wrap-style:square;v-text-anchor:top" coordsize="20066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F6zsUA&#10;AADcAAAADwAAAGRycy9kb3ducmV2LnhtbESPT2vCQBDF74LfYRmhN93EgtToKrZY6K31H16H7JgE&#10;s7Npdpuk3945FHqb4b157zfr7eBq1VEbKs8G0lkCijj3tuLCwPn0Pn0BFSKyxdozGfilANvNeLTG&#10;zPqeD9QdY6EkhEOGBsoYm0zrkJfkMMx8QyzazbcOo6xtoW2LvYS7Ws+TZKEdViwNJTb0VlJ+P/44&#10;A8/2u+l6nC+X6eF6fr0M+8/4tTfmaTLsVqAiDfHf/Hf9YQU/FVp5Rib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XrOxQAAANwAAAAPAAAAAAAAAAAAAAAAAJgCAABkcnMv&#10;ZG93bnJldi54bWxQSwUGAAAAAAQABAD1AAAAigMAAAAA&#10;" path="m,72764r76646,1l100330,r23684,72765l200660,72764r-62008,44971l162337,190500,100330,145528,38323,190500,62008,117735,,72764xe" fillcolor="red" strokecolor="red">
                  <v:stroke joinstyle="miter"/>
                  <v:path o:connecttype="custom" o:connectlocs="0,46569;50936,46570;66675,0;82414,46570;133350,46569;92142,75350;107882,121920;66675,93138;25468,121920;41208,75350;0,46569" o:connectangles="0,0,0,0,0,0,0,0,0,0,0"/>
                </v:shape>
              </v:group>
            </w:pict>
          </mc:Fallback>
        </mc:AlternateContent>
      </w:r>
      <w:r w:rsidR="005431AF">
        <w:rPr>
          <w:rFonts w:ascii="Arial" w:hAnsi="Arial" w:cs="Arial"/>
          <w:noProof/>
          <w:color w:val="4F81BD" w:themeColor="accent1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5FA8D234" wp14:editId="6A950787">
                <wp:simplePos x="0" y="0"/>
                <wp:positionH relativeFrom="column">
                  <wp:posOffset>5511800</wp:posOffset>
                </wp:positionH>
                <wp:positionV relativeFrom="paragraph">
                  <wp:posOffset>38100</wp:posOffset>
                </wp:positionV>
                <wp:extent cx="1040130" cy="318135"/>
                <wp:effectExtent l="635" t="28575" r="0" b="0"/>
                <wp:wrapNone/>
                <wp:docPr id="8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0130" cy="318135"/>
                          <a:chOff x="11804" y="5096"/>
                          <a:chExt cx="1638" cy="501"/>
                        </a:xfrm>
                      </wpg:grpSpPr>
                      <wps:wsp>
                        <wps:cNvPr id="8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1804" y="5208"/>
                            <a:ext cx="1638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356" w:rsidRPr="0015218D" w:rsidRDefault="00F05356" w:rsidP="00065357">
                              <w:pPr>
                                <w:rPr>
                                  <w:rFonts w:ascii="Arial Black" w:hAnsi="Arial Black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0000"/>
                                  <w:sz w:val="22"/>
                                  <w:szCs w:val="22"/>
                                </w:rPr>
                                <w:t>402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3"/>
                        <wps:cNvSpPr>
                          <a:spLocks noChangeArrowheads="1"/>
                        </wps:cNvSpPr>
                        <wps:spPr bwMode="auto">
                          <a:xfrm>
                            <a:off x="12100" y="5096"/>
                            <a:ext cx="210" cy="192"/>
                          </a:xfrm>
                          <a:custGeom>
                            <a:avLst/>
                            <a:gdLst>
                              <a:gd name="T0" fmla="*/ 0 w 200660"/>
                              <a:gd name="T1" fmla="*/ 72764 h 190500"/>
                              <a:gd name="T2" fmla="*/ 76646 w 200660"/>
                              <a:gd name="T3" fmla="*/ 72765 h 190500"/>
                              <a:gd name="T4" fmla="*/ 100330 w 200660"/>
                              <a:gd name="T5" fmla="*/ 0 h 190500"/>
                              <a:gd name="T6" fmla="*/ 124014 w 200660"/>
                              <a:gd name="T7" fmla="*/ 72765 h 190500"/>
                              <a:gd name="T8" fmla="*/ 200660 w 200660"/>
                              <a:gd name="T9" fmla="*/ 72764 h 190500"/>
                              <a:gd name="T10" fmla="*/ 138652 w 200660"/>
                              <a:gd name="T11" fmla="*/ 117735 h 190500"/>
                              <a:gd name="T12" fmla="*/ 162337 w 200660"/>
                              <a:gd name="T13" fmla="*/ 190500 h 190500"/>
                              <a:gd name="T14" fmla="*/ 100330 w 200660"/>
                              <a:gd name="T15" fmla="*/ 145528 h 190500"/>
                              <a:gd name="T16" fmla="*/ 38323 w 200660"/>
                              <a:gd name="T17" fmla="*/ 190500 h 190500"/>
                              <a:gd name="T18" fmla="*/ 62008 w 200660"/>
                              <a:gd name="T19" fmla="*/ 117735 h 190500"/>
                              <a:gd name="T20" fmla="*/ 0 w 200660"/>
                              <a:gd name="T21" fmla="*/ 72764 h 1905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660" h="190500">
                                <a:moveTo>
                                  <a:pt x="0" y="72764"/>
                                </a:moveTo>
                                <a:lnTo>
                                  <a:pt x="76646" y="72765"/>
                                </a:lnTo>
                                <a:lnTo>
                                  <a:pt x="100330" y="0"/>
                                </a:lnTo>
                                <a:lnTo>
                                  <a:pt x="124014" y="72765"/>
                                </a:lnTo>
                                <a:lnTo>
                                  <a:pt x="200660" y="72764"/>
                                </a:lnTo>
                                <a:lnTo>
                                  <a:pt x="138652" y="117735"/>
                                </a:lnTo>
                                <a:lnTo>
                                  <a:pt x="162337" y="190500"/>
                                </a:lnTo>
                                <a:lnTo>
                                  <a:pt x="100330" y="145528"/>
                                </a:lnTo>
                                <a:lnTo>
                                  <a:pt x="38323" y="190500"/>
                                </a:lnTo>
                                <a:lnTo>
                                  <a:pt x="62008" y="117735"/>
                                </a:lnTo>
                                <a:lnTo>
                                  <a:pt x="0" y="72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8D234" id="Group 90" o:spid="_x0000_s1051" style="position:absolute;margin-left:434pt;margin-top:3pt;width:81.9pt;height:25.05pt;z-index:251743232" coordorigin="11804,5096" coordsize="1638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">
                <v:shape id="Text Box 72" o:spid="_x0000_s1052" type="#_x0000_t202" style="position:absolute;left:11804;top:5208;width:1638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F05356" w:rsidRPr="0015218D" w:rsidRDefault="00F05356" w:rsidP="00065357">
                        <w:pPr>
                          <w:rPr>
                            <w:rFonts w:ascii="Arial Black" w:hAnsi="Arial Black"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Black" w:hAnsi="Arial Black"/>
                            <w:color w:val="FF0000"/>
                            <w:sz w:val="22"/>
                            <w:szCs w:val="22"/>
                          </w:rPr>
                          <w:t>402</w:t>
                        </w:r>
                      </w:p>
                    </w:txbxContent>
                  </v:textbox>
                </v:shape>
                <v:shape id="Freeform 73" o:spid="_x0000_s1053" style="position:absolute;left:12100;top:5096;width:210;height:192;visibility:visible;mso-wrap-style:square;v-text-anchor:top" coordsize="20066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MjcQA&#10;AADbAAAADwAAAGRycy9kb3ducmV2LnhtbESPQWvCQBSE74L/YXlCb7qJlaJpNkGLBW9Wa+n1kX1N&#10;QrNv0+w2Sf99VxA8DjPzDZPmo2lET52rLSuIFxEI4sLqmksFl/fX+RqE88gaG8uk4I8c5Nl0kmKi&#10;7cAn6s++FAHCLkEFlfdtIqUrKjLoFrYlDt6X7Qz6ILtS6g6HADeNXEbRkzRYc1iosKWXiorv869R&#10;8Kh/2n7A5WYTnz4vu49xf/Rve6UeZuP2GYSn0d/Dt/ZBK1iv4Pol/AC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WzI3EAAAA2wAAAA8AAAAAAAAAAAAAAAAAmAIAAGRycy9k&#10;b3ducmV2LnhtbFBLBQYAAAAABAAEAPUAAACJAwAAAAA=&#10;" path="m,72764r76646,1l100330,r23684,72765l200660,72764r-62008,44971l162337,190500,100330,145528,38323,190500,62008,117735,,72764xe" fillcolor="red" strokecolor="red">
                  <v:stroke joinstyle="miter"/>
                  <v:path o:connecttype="custom" o:connectlocs="0,73;80,73;105,0;130,73;210,73;145,119;170,192;105,147;40,192;65,119;0,73" o:connectangles="0,0,0,0,0,0,0,0,0,0,0"/>
                </v:shape>
              </v:group>
            </w:pict>
          </mc:Fallback>
        </mc:AlternateContent>
      </w:r>
    </w:p>
    <w:p w:rsidR="007B51C1" w:rsidRDefault="00A25E17" w:rsidP="00A550E8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noProof/>
          <w:color w:val="4F81BD" w:themeColor="accent1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FF0672C" wp14:editId="14B2CCA4">
                <wp:simplePos x="0" y="0"/>
                <wp:positionH relativeFrom="column">
                  <wp:posOffset>1895475</wp:posOffset>
                </wp:positionH>
                <wp:positionV relativeFrom="paragraph">
                  <wp:posOffset>55245</wp:posOffset>
                </wp:positionV>
                <wp:extent cx="1069340" cy="393065"/>
                <wp:effectExtent l="0" t="0" r="0" b="45085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340" cy="393065"/>
                          <a:chOff x="5024" y="5722"/>
                          <a:chExt cx="1684" cy="619"/>
                        </a:xfrm>
                      </wpg:grpSpPr>
                      <wps:wsp>
                        <wps:cNvPr id="7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024" y="5722"/>
                            <a:ext cx="1684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356" w:rsidRPr="0015218D" w:rsidRDefault="00F05356" w:rsidP="0062443B">
                              <w:pPr>
                                <w:jc w:val="right"/>
                                <w:rPr>
                                  <w:rFonts w:ascii="Arial Black" w:hAnsi="Arial Black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15218D">
                                <w:rPr>
                                  <w:rFonts w:ascii="Arial Black" w:hAnsi="Arial Black"/>
                                  <w:color w:val="FF0000"/>
                                  <w:sz w:val="22"/>
                                  <w:szCs w:val="22"/>
                                </w:rPr>
                                <w:t>103</w:t>
                              </w:r>
                              <w:r>
                                <w:rPr>
                                  <w:rFonts w:ascii="Arial Black" w:hAnsi="Arial Black"/>
                                  <w:color w:val="FF0000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6"/>
                        <wps:cNvSpPr>
                          <a:spLocks noChangeArrowheads="1"/>
                        </wps:cNvSpPr>
                        <wps:spPr bwMode="auto">
                          <a:xfrm>
                            <a:off x="6020" y="6149"/>
                            <a:ext cx="210" cy="192"/>
                          </a:xfrm>
                          <a:custGeom>
                            <a:avLst/>
                            <a:gdLst>
                              <a:gd name="T0" fmla="*/ 0 w 200660"/>
                              <a:gd name="T1" fmla="*/ 72764 h 190500"/>
                              <a:gd name="T2" fmla="*/ 76646 w 200660"/>
                              <a:gd name="T3" fmla="*/ 72765 h 190500"/>
                              <a:gd name="T4" fmla="*/ 100330 w 200660"/>
                              <a:gd name="T5" fmla="*/ 0 h 190500"/>
                              <a:gd name="T6" fmla="*/ 124014 w 200660"/>
                              <a:gd name="T7" fmla="*/ 72765 h 190500"/>
                              <a:gd name="T8" fmla="*/ 200660 w 200660"/>
                              <a:gd name="T9" fmla="*/ 72764 h 190500"/>
                              <a:gd name="T10" fmla="*/ 138652 w 200660"/>
                              <a:gd name="T11" fmla="*/ 117735 h 190500"/>
                              <a:gd name="T12" fmla="*/ 162337 w 200660"/>
                              <a:gd name="T13" fmla="*/ 190500 h 190500"/>
                              <a:gd name="T14" fmla="*/ 100330 w 200660"/>
                              <a:gd name="T15" fmla="*/ 145528 h 190500"/>
                              <a:gd name="T16" fmla="*/ 38323 w 200660"/>
                              <a:gd name="T17" fmla="*/ 190500 h 190500"/>
                              <a:gd name="T18" fmla="*/ 62008 w 200660"/>
                              <a:gd name="T19" fmla="*/ 117735 h 190500"/>
                              <a:gd name="T20" fmla="*/ 0 w 200660"/>
                              <a:gd name="T21" fmla="*/ 72764 h 1905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660" h="190500">
                                <a:moveTo>
                                  <a:pt x="0" y="72764"/>
                                </a:moveTo>
                                <a:lnTo>
                                  <a:pt x="76646" y="72765"/>
                                </a:lnTo>
                                <a:lnTo>
                                  <a:pt x="100330" y="0"/>
                                </a:lnTo>
                                <a:lnTo>
                                  <a:pt x="124014" y="72765"/>
                                </a:lnTo>
                                <a:lnTo>
                                  <a:pt x="200660" y="72764"/>
                                </a:lnTo>
                                <a:lnTo>
                                  <a:pt x="138652" y="117735"/>
                                </a:lnTo>
                                <a:lnTo>
                                  <a:pt x="162337" y="190500"/>
                                </a:lnTo>
                                <a:lnTo>
                                  <a:pt x="100330" y="145528"/>
                                </a:lnTo>
                                <a:lnTo>
                                  <a:pt x="38323" y="190500"/>
                                </a:lnTo>
                                <a:lnTo>
                                  <a:pt x="62008" y="117735"/>
                                </a:lnTo>
                                <a:lnTo>
                                  <a:pt x="0" y="72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0672C" id="Group 77" o:spid="_x0000_s1054" style="position:absolute;margin-left:149.25pt;margin-top:4.35pt;width:84.2pt;height:30.95pt;z-index:251735040" coordorigin="5024,5722" coordsize="1684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">
                <v:shape id="Text Box 57" o:spid="_x0000_s1055" type="#_x0000_t202" style="position:absolute;left:5024;top:5722;width:1684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F05356" w:rsidRPr="0015218D" w:rsidRDefault="00F05356" w:rsidP="0062443B">
                        <w:pPr>
                          <w:jc w:val="right"/>
                          <w:rPr>
                            <w:rFonts w:ascii="Arial Black" w:hAnsi="Arial Black"/>
                            <w:color w:val="FF0000"/>
                            <w:sz w:val="22"/>
                            <w:szCs w:val="22"/>
                          </w:rPr>
                        </w:pPr>
                        <w:r w:rsidRPr="0015218D">
                          <w:rPr>
                            <w:rFonts w:ascii="Arial Black" w:hAnsi="Arial Black"/>
                            <w:color w:val="FF0000"/>
                            <w:sz w:val="22"/>
                            <w:szCs w:val="22"/>
                          </w:rPr>
                          <w:t>103</w:t>
                        </w:r>
                        <w:r>
                          <w:rPr>
                            <w:rFonts w:ascii="Arial Black" w:hAnsi="Arial Black"/>
                            <w:color w:val="FF0000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Freeform 66" o:spid="_x0000_s1056" style="position:absolute;left:6020;top:6149;width:210;height:192;visibility:visible;mso-wrap-style:square;v-text-anchor:top" coordsize="20066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62r8AA&#10;AADbAAAADwAAAGRycy9kb3ducmV2LnhtbERPy4rCMBTdC/5DuII7TVXwUY2igwPuRqvi9tJc22Jz&#10;02kybefvJ4sBl4fz3uw6U4qGaldYVjAZRyCIU6sLzhTcrp+jJQjnkTWWlknBLznYbfu9Dcbatnyh&#10;JvGZCCHsYlSQe1/FUro0J4NubCviwD1tbdAHWGdS19iGcFPKaRTNpcGCQ0OOFX3klL6SH6Ngpr+r&#10;psXpajW5PG6He3f88uejUsNBt1+D8NT5t/jffdIKFmFs+BJ+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62r8AAAADbAAAADwAAAAAAAAAAAAAAAACYAgAAZHJzL2Rvd25y&#10;ZXYueG1sUEsFBgAAAAAEAAQA9QAAAIUDAAAAAA==&#10;" path="m,72764r76646,1l100330,r23684,72765l200660,72764r-62008,44971l162337,190500,100330,145528,38323,190500,62008,117735,,72764xe" fillcolor="red" strokecolor="red">
                  <v:stroke joinstyle="miter"/>
                  <v:path o:connecttype="custom" o:connectlocs="0,73;80,73;105,0;130,73;210,73;145,119;170,192;105,147;40,192;65,119;0,73" o:connectangles="0,0,0,0,0,0,0,0,0,0,0"/>
                </v:shape>
              </v:group>
            </w:pict>
          </mc:Fallback>
        </mc:AlternateContent>
      </w:r>
      <w:r w:rsidR="005431AF">
        <w:rPr>
          <w:rFonts w:ascii="Arial" w:hAnsi="Arial" w:cs="Arial"/>
          <w:noProof/>
          <w:color w:val="4F81BD" w:themeColor="accent1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A617843" wp14:editId="784F5D28">
                <wp:simplePos x="0" y="0"/>
                <wp:positionH relativeFrom="column">
                  <wp:posOffset>2884805</wp:posOffset>
                </wp:positionH>
                <wp:positionV relativeFrom="paragraph">
                  <wp:posOffset>95250</wp:posOffset>
                </wp:positionV>
                <wp:extent cx="1020445" cy="288290"/>
                <wp:effectExtent l="2540" t="3810" r="24765" b="3175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0445" cy="288290"/>
                          <a:chOff x="7053" y="5597"/>
                          <a:chExt cx="1607" cy="454"/>
                        </a:xfrm>
                      </wpg:grpSpPr>
                      <wps:wsp>
                        <wps:cNvPr id="8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053" y="5597"/>
                            <a:ext cx="1537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356" w:rsidRPr="0015218D" w:rsidRDefault="00F05356" w:rsidP="00277DA7">
                              <w:pPr>
                                <w:jc w:val="right"/>
                                <w:rPr>
                                  <w:rFonts w:ascii="Arial Black" w:hAnsi="Arial Black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15218D">
                                <w:rPr>
                                  <w:rFonts w:ascii="Arial Black" w:hAnsi="Arial Black"/>
                                  <w:color w:val="FF0000"/>
                                  <w:sz w:val="22"/>
                                  <w:szCs w:val="22"/>
                                </w:rPr>
                                <w:t>401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1" name="Freeform 64"/>
                        <wps:cNvSpPr>
                          <a:spLocks noChangeArrowheads="1"/>
                        </wps:cNvSpPr>
                        <wps:spPr bwMode="auto">
                          <a:xfrm>
                            <a:off x="8450" y="5693"/>
                            <a:ext cx="210" cy="192"/>
                          </a:xfrm>
                          <a:custGeom>
                            <a:avLst/>
                            <a:gdLst>
                              <a:gd name="T0" fmla="*/ 0 w 200660"/>
                              <a:gd name="T1" fmla="*/ 72764 h 190500"/>
                              <a:gd name="T2" fmla="*/ 76646 w 200660"/>
                              <a:gd name="T3" fmla="*/ 72765 h 190500"/>
                              <a:gd name="T4" fmla="*/ 100330 w 200660"/>
                              <a:gd name="T5" fmla="*/ 0 h 190500"/>
                              <a:gd name="T6" fmla="*/ 124014 w 200660"/>
                              <a:gd name="T7" fmla="*/ 72765 h 190500"/>
                              <a:gd name="T8" fmla="*/ 200660 w 200660"/>
                              <a:gd name="T9" fmla="*/ 72764 h 190500"/>
                              <a:gd name="T10" fmla="*/ 138652 w 200660"/>
                              <a:gd name="T11" fmla="*/ 117735 h 190500"/>
                              <a:gd name="T12" fmla="*/ 162337 w 200660"/>
                              <a:gd name="T13" fmla="*/ 190500 h 190500"/>
                              <a:gd name="T14" fmla="*/ 100330 w 200660"/>
                              <a:gd name="T15" fmla="*/ 145528 h 190500"/>
                              <a:gd name="T16" fmla="*/ 38323 w 200660"/>
                              <a:gd name="T17" fmla="*/ 190500 h 190500"/>
                              <a:gd name="T18" fmla="*/ 62008 w 200660"/>
                              <a:gd name="T19" fmla="*/ 117735 h 190500"/>
                              <a:gd name="T20" fmla="*/ 0 w 200660"/>
                              <a:gd name="T21" fmla="*/ 72764 h 1905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660" h="190500">
                                <a:moveTo>
                                  <a:pt x="0" y="72764"/>
                                </a:moveTo>
                                <a:lnTo>
                                  <a:pt x="76646" y="72765"/>
                                </a:lnTo>
                                <a:lnTo>
                                  <a:pt x="100330" y="0"/>
                                </a:lnTo>
                                <a:lnTo>
                                  <a:pt x="124014" y="72765"/>
                                </a:lnTo>
                                <a:lnTo>
                                  <a:pt x="200660" y="72764"/>
                                </a:lnTo>
                                <a:lnTo>
                                  <a:pt x="138652" y="117735"/>
                                </a:lnTo>
                                <a:lnTo>
                                  <a:pt x="162337" y="190500"/>
                                </a:lnTo>
                                <a:lnTo>
                                  <a:pt x="100330" y="145528"/>
                                </a:lnTo>
                                <a:lnTo>
                                  <a:pt x="38323" y="190500"/>
                                </a:lnTo>
                                <a:lnTo>
                                  <a:pt x="62008" y="117735"/>
                                </a:lnTo>
                                <a:lnTo>
                                  <a:pt x="0" y="72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17843" id="Group 78" o:spid="_x0000_s1057" style="position:absolute;margin-left:227.15pt;margin-top:7.5pt;width:80.35pt;height:22.7pt;z-index:251732992" coordorigin="7053,5597" coordsize="160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">
                <v:shape id="Text Box 47" o:spid="_x0000_s1058" type="#_x0000_t202" style="position:absolute;left:7053;top:5597;width:153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yv74A&#10;AADbAAAADwAAAGRycy9kb3ducmV2LnhtbERPS4vCMBC+L/gfwgje1lTBRapRxAd42Mu69T40Y1Ns&#10;JqUZbf335rCwx4/vvd4OvlFP6mId2MBsmoEiLoOtuTJQ/J4+l6CiIFtsApOBF0XYbkYfa8xt6PmH&#10;nhepVArhmKMBJ9LmWsfSkcc4DS1x4m6h8ygJdpW2HfYp3Dd6nmVf2mPNqcFhS3tH5f3y8AZE7G72&#10;Ko4+nq/D96F3WbnAwpjJeNitQAkN8i/+c5+tgWVan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J8r++AAAA2wAAAA8AAAAAAAAAAAAAAAAAmAIAAGRycy9kb3ducmV2&#10;LnhtbFBLBQYAAAAABAAEAPUAAACDAwAAAAA=&#10;" filled="f" stroked="f">
                  <v:textbox style="mso-fit-shape-to-text:t">
                    <w:txbxContent>
                      <w:p w:rsidR="00F05356" w:rsidRPr="0015218D" w:rsidRDefault="00F05356" w:rsidP="00277DA7">
                        <w:pPr>
                          <w:jc w:val="right"/>
                          <w:rPr>
                            <w:rFonts w:ascii="Arial Black" w:hAnsi="Arial Black"/>
                            <w:color w:val="FF0000"/>
                            <w:sz w:val="22"/>
                            <w:szCs w:val="22"/>
                          </w:rPr>
                        </w:pPr>
                        <w:r w:rsidRPr="0015218D">
                          <w:rPr>
                            <w:rFonts w:ascii="Arial Black" w:hAnsi="Arial Black"/>
                            <w:color w:val="FF0000"/>
                            <w:sz w:val="22"/>
                            <w:szCs w:val="22"/>
                          </w:rPr>
                          <w:t>401</w:t>
                        </w:r>
                      </w:p>
                    </w:txbxContent>
                  </v:textbox>
                </v:shape>
                <v:shape id="Freeform 64" o:spid="_x0000_s1059" style="position:absolute;left:8450;top:5693;width:210;height:192;visibility:visible;mso-wrap-style:square;v-text-anchor:top" coordsize="20066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vFcQA&#10;AADbAAAADwAAAGRycy9kb3ducmV2LnhtbESPQWvCQBSE74X+h+UVvNVNIkhMXaUtKXhTU0uvj+wz&#10;CWbfptltEv+9Wyh4HGbmG2a9nUwrBupdY1lBPI9AEJdWN1wpOH1+PKcgnEfW2FomBVdysN08Pqwx&#10;03bkIw2Fr0SAsMtQQe19l0npypoMurntiIN3tr1BH2RfSd3jGOCmlUkULaXBhsNCjR2911Reil+j&#10;YKF/umHEZLWKj9+nt68p3/tDrtTsaXp9AeFp8vfwf3unFaQx/H0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hbxXEAAAA2wAAAA8AAAAAAAAAAAAAAAAAmAIAAGRycy9k&#10;b3ducmV2LnhtbFBLBQYAAAAABAAEAPUAAACJAwAAAAA=&#10;" path="m,72764r76646,1l100330,r23684,72765l200660,72764r-62008,44971l162337,190500,100330,145528,38323,190500,62008,117735,,72764xe" fillcolor="red" strokecolor="red">
                  <v:stroke joinstyle="miter"/>
                  <v:path o:connecttype="custom" o:connectlocs="0,73;80,73;105,0;130,73;210,73;145,119;170,192;105,147;40,192;65,119;0,73" o:connectangles="0,0,0,0,0,0,0,0,0,0,0"/>
                </v:shape>
              </v:group>
            </w:pict>
          </mc:Fallback>
        </mc:AlternateContent>
      </w:r>
    </w:p>
    <w:p w:rsidR="007B51C1" w:rsidRDefault="00F46545" w:rsidP="00A550E8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3EE48D" wp14:editId="08D2E77E">
                <wp:simplePos x="0" y="0"/>
                <wp:positionH relativeFrom="margin">
                  <wp:posOffset>7835265</wp:posOffset>
                </wp:positionH>
                <wp:positionV relativeFrom="paragraph">
                  <wp:posOffset>8255</wp:posOffset>
                </wp:positionV>
                <wp:extent cx="1373505" cy="553720"/>
                <wp:effectExtent l="19050" t="19050" r="17145" b="17780"/>
                <wp:wrapNone/>
                <wp:docPr id="101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3505" cy="5537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7BF905" id="Oval 53" o:spid="_x0000_s1026" style="position:absolute;margin-left:616.95pt;margin-top:.65pt;width:108.15pt;height:43.6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" filled="f" strokecolor="black [3213]" strokeweight="2.25pt">
                <w10:wrap anchorx="margin"/>
              </v:oval>
            </w:pict>
          </mc:Fallback>
        </mc:AlternateContent>
      </w:r>
      <w:r w:rsidR="005431AF">
        <w:rPr>
          <w:rFonts w:ascii="Arial" w:hAnsi="Arial" w:cs="Arial"/>
          <w:noProof/>
          <w:color w:val="4F81BD" w:themeColor="accent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2CB9B2C" wp14:editId="380CC2EC">
                <wp:simplePos x="0" y="0"/>
                <wp:positionH relativeFrom="column">
                  <wp:posOffset>511175</wp:posOffset>
                </wp:positionH>
                <wp:positionV relativeFrom="paragraph">
                  <wp:posOffset>137795</wp:posOffset>
                </wp:positionV>
                <wp:extent cx="857885" cy="270510"/>
                <wp:effectExtent l="635" t="2540" r="0" b="3175"/>
                <wp:wrapNone/>
                <wp:docPr id="7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885" cy="270510"/>
                          <a:chOff x="2204" y="6073"/>
                          <a:chExt cx="1351" cy="426"/>
                        </a:xfrm>
                      </wpg:grpSpPr>
                      <wps:wsp>
                        <wps:cNvPr id="74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2581" y="6370"/>
                            <a:ext cx="134" cy="114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204" y="6073"/>
                            <a:ext cx="1351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356" w:rsidRPr="00A550E8" w:rsidRDefault="00F05356" w:rsidP="008D78EA">
                              <w:pPr>
                                <w:rPr>
                                  <w:rFonts w:ascii="Arial Black" w:hAnsi="Arial Black"/>
                                  <w:color w:val="4F81BD" w:themeColor="accen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4F81BD" w:themeColor="accent1"/>
                                  <w:sz w:val="20"/>
                                  <w:szCs w:val="20"/>
                                </w:rPr>
                                <w:t>GP35L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B9B2C" id="Group 79" o:spid="_x0000_s1060" style="position:absolute;margin-left:40.25pt;margin-top:10.85pt;width:67.55pt;height:21.3pt;z-index:251665408" coordorigin="2204,6073" coordsize="1351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">
                <v:oval id="Oval 22" o:spid="_x0000_s1061" style="position:absolute;left:2581;top:6370;width:13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+qpcUA&#10;AADbAAAADwAAAGRycy9kb3ducmV2LnhtbESPQWvCQBSE74X+h+UVvNXdltKW6Cpa2tKLxaiIx2f2&#10;mQSzb0P2qem/dwuFHoeZ+YYZT3vfqDN1sQ5s4WFoQBEXwdVcWtisP+5fQUVBdtgEJgs/FGE6ub0Z&#10;Y+bChXM6r6RUCcIxQwuVSJtpHYuKPMZhaImTdwidR0myK7Xr8JLgvtGPxjxrjzWnhQpbequoOK5O&#10;3sLiOH8/mM32e9mKyXefPu/3Mrd2cNfPRqCEevkP/7W/nIWXJ/j9kn6An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36qlxQAAANsAAAAPAAAAAAAAAAAAAAAAAJgCAABkcnMv&#10;ZG93bnJldi54bWxQSwUGAAAAAAQABAD1AAAAigMAAAAA&#10;" fillcolor="#4f81bd [3204]" stroked="f"/>
                <v:shape id="Text Box 30" o:spid="_x0000_s1062" type="#_x0000_t202" style="position:absolute;left:2204;top:6073;width:1351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F05356" w:rsidRPr="00A550E8" w:rsidRDefault="00F05356" w:rsidP="008D78EA">
                        <w:pPr>
                          <w:rPr>
                            <w:rFonts w:ascii="Arial Black" w:hAnsi="Arial Black"/>
                            <w:color w:val="4F81BD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lack" w:hAnsi="Arial Black"/>
                            <w:color w:val="4F81BD" w:themeColor="accent1"/>
                            <w:sz w:val="20"/>
                            <w:szCs w:val="20"/>
                          </w:rPr>
                          <w:t>GP35L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51C1" w:rsidRDefault="00C30DDE" w:rsidP="00A550E8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noProof/>
          <w:color w:val="4F81BD" w:themeColor="accent1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5C9EACB4" wp14:editId="4E544E7B">
                <wp:simplePos x="0" y="0"/>
                <wp:positionH relativeFrom="column">
                  <wp:posOffset>1596390</wp:posOffset>
                </wp:positionH>
                <wp:positionV relativeFrom="paragraph">
                  <wp:posOffset>17145</wp:posOffset>
                </wp:positionV>
                <wp:extent cx="662305" cy="449580"/>
                <wp:effectExtent l="0" t="0" r="0" b="7620"/>
                <wp:wrapNone/>
                <wp:docPr id="5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05" cy="449580"/>
                          <a:chOff x="6744" y="8102"/>
                          <a:chExt cx="1043" cy="708"/>
                        </a:xfrm>
                      </wpg:grpSpPr>
                      <wps:wsp>
                        <wps:cNvPr id="5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744" y="8102"/>
                            <a:ext cx="1043" cy="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356" w:rsidRPr="0028502A" w:rsidRDefault="00A25E17" w:rsidP="00E1052F">
                              <w:pPr>
                                <w:rPr>
                                  <w:rFonts w:ascii="Arial Black" w:hAnsi="Arial Black"/>
                                  <w:color w:val="4F81BD" w:themeColor="accen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4F81BD" w:themeColor="accent1"/>
                                  <w:sz w:val="20"/>
                                  <w:szCs w:val="20"/>
                                </w:rPr>
                                <w:t xml:space="preserve">West </w:t>
                              </w:r>
                              <w:proofErr w:type="spellStart"/>
                              <w:r w:rsidR="00F05356" w:rsidRPr="0028502A">
                                <w:rPr>
                                  <w:rFonts w:ascii="Arial Black" w:hAnsi="Arial Black"/>
                                  <w:color w:val="4F81BD" w:themeColor="accent1"/>
                                  <w:sz w:val="20"/>
                                  <w:szCs w:val="20"/>
                                </w:rPr>
                                <w:t>FEC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0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7488" y="8115"/>
                            <a:ext cx="134" cy="114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EACB4" id="Group 84" o:spid="_x0000_s1063" style="position:absolute;margin-left:125.7pt;margin-top:1.35pt;width:52.15pt;height:35.4pt;z-index:251722752" coordorigin="6744,8102" coordsize="1043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">
                <v:shape id="Text Box 50" o:spid="_x0000_s1064" type="#_x0000_t202" style="position:absolute;left:6744;top:8102;width:1043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3ZcEA&#10;AADbAAAADwAAAGRycy9kb3ducmV2LnhtbESPQWvCQBSE7wX/w/IK3upGwaKpq4hW8NCLGu+P7Gs2&#10;NPs2ZF9N/PfdguBxmJlvmNVm8I26URfrwAamkwwUcRlszZWB4nJ4W4CKgmyxCUwG7hRhsx69rDC3&#10;oecT3c5SqQThmKMBJ9LmWsfSkcc4CS1x8r5D51GS7CptO+wT3Dd6lmXv2mPNacFhSztH5c/51xsQ&#10;sdvpvfj08Xgdvva9y8o5FsaMX4ftByihQZ7hR/toDcyX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Td2XBAAAA2wAAAA8AAAAAAAAAAAAAAAAAmAIAAGRycy9kb3du&#10;cmV2LnhtbFBLBQYAAAAABAAEAPUAAACGAwAAAAA=&#10;" filled="f" stroked="f">
                  <v:textbox style="mso-fit-shape-to-text:t">
                    <w:txbxContent>
                      <w:p w:rsidR="00F05356" w:rsidRPr="0028502A" w:rsidRDefault="00A25E17" w:rsidP="00E1052F">
                        <w:pPr>
                          <w:rPr>
                            <w:rFonts w:ascii="Arial Black" w:hAnsi="Arial Black"/>
                            <w:color w:val="4F81BD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lack" w:hAnsi="Arial Black"/>
                            <w:color w:val="4F81BD" w:themeColor="accent1"/>
                            <w:sz w:val="20"/>
                            <w:szCs w:val="20"/>
                          </w:rPr>
                          <w:t xml:space="preserve">West </w:t>
                        </w:r>
                        <w:proofErr w:type="spellStart"/>
                        <w:r w:rsidR="00F05356" w:rsidRPr="0028502A">
                          <w:rPr>
                            <w:rFonts w:ascii="Arial Black" w:hAnsi="Arial Black"/>
                            <w:color w:val="4F81BD" w:themeColor="accent1"/>
                            <w:sz w:val="20"/>
                            <w:szCs w:val="20"/>
                          </w:rPr>
                          <w:t>FEC</w:t>
                        </w:r>
                        <w:proofErr w:type="spellEnd"/>
                      </w:p>
                    </w:txbxContent>
                  </v:textbox>
                </v:shape>
                <v:oval id="Oval 54" o:spid="_x0000_s1065" style="position:absolute;left:7488;top:8115;width:13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06e8EA&#10;AADbAAAADwAAAGRycy9kb3ducmV2LnhtbERPTWvCQBC9F/wPywi91V09SImuUouWXlqMivQ4zY5J&#10;MDsbslNN/717EDw+3vd82ftGXaiLdWAL45EBRVwEV3Np4bDfvLyCioLssAlMFv4pwnIxeJpj5sKV&#10;c7rspFQphGOGFiqRNtM6FhV5jKPQEifuFDqPkmBXatfhNYX7Rk+MmWqPNaeGClt6r6g47/68ha/z&#10;an0yh+P3thWT/3z4vP+VlbXPw/5tBkqol4f47v50FqZpffqSfoBe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9OnvBAAAA2wAAAA8AAAAAAAAAAAAAAAAAmAIAAGRycy9kb3du&#10;cmV2LnhtbFBLBQYAAAAABAAEAPUAAACGAwAAAAA=&#10;" fillcolor="#4f81bd [3204]" stroked="f"/>
              </v:group>
            </w:pict>
          </mc:Fallback>
        </mc:AlternateContent>
      </w:r>
      <w:r>
        <w:rPr>
          <w:rFonts w:ascii="Arial" w:hAnsi="Arial" w:cs="Arial"/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539D67" wp14:editId="09CA2E4C">
                <wp:simplePos x="0" y="0"/>
                <wp:positionH relativeFrom="column">
                  <wp:posOffset>8162290</wp:posOffset>
                </wp:positionH>
                <wp:positionV relativeFrom="paragraph">
                  <wp:posOffset>20955</wp:posOffset>
                </wp:positionV>
                <wp:extent cx="704850" cy="209550"/>
                <wp:effectExtent l="3175" t="3175" r="6350" b="6350"/>
                <wp:wrapNone/>
                <wp:docPr id="10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209550"/>
                        </a:xfrm>
                        <a:prstGeom prst="rect">
                          <a:avLst/>
                        </a:prstGeom>
                        <a:solidFill>
                          <a:srgbClr val="FFCF37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2F731" id="Rectangle 51" o:spid="_x0000_s1026" style="position:absolute;margin-left:642.7pt;margin-top:1.65pt;width:55.5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" fillcolor="#ffcf37" stroked="f">
                <v:fill opacity="32896f"/>
              </v:rect>
            </w:pict>
          </mc:Fallback>
        </mc:AlternateContent>
      </w:r>
    </w:p>
    <w:p w:rsidR="007B51C1" w:rsidRDefault="005431AF" w:rsidP="00A25E1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left" w:pos="3705"/>
        </w:tabs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b/>
          <w:noProof/>
          <w:color w:val="C00000"/>
        </w:rPr>
        <mc:AlternateContent>
          <mc:Choice Requires="wpg">
            <w:drawing>
              <wp:anchor distT="0" distB="0" distL="114300" distR="114300" simplePos="0" relativeHeight="251747840" behindDoc="0" locked="0" layoutInCell="1" allowOverlap="1" wp14:anchorId="37713B25" wp14:editId="0DF6D3FC">
                <wp:simplePos x="0" y="0"/>
                <wp:positionH relativeFrom="column">
                  <wp:posOffset>-535940</wp:posOffset>
                </wp:positionH>
                <wp:positionV relativeFrom="paragraph">
                  <wp:posOffset>163195</wp:posOffset>
                </wp:positionV>
                <wp:extent cx="857885" cy="295275"/>
                <wp:effectExtent l="1270" t="0" r="0" b="2540"/>
                <wp:wrapNone/>
                <wp:docPr id="7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885" cy="295275"/>
                          <a:chOff x="92" y="5396"/>
                          <a:chExt cx="1351" cy="465"/>
                        </a:xfrm>
                      </wpg:grpSpPr>
                      <wps:wsp>
                        <wps:cNvPr id="7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92" y="5396"/>
                            <a:ext cx="1351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356" w:rsidRPr="0028502A" w:rsidRDefault="00F05356" w:rsidP="00D139BA">
                              <w:pPr>
                                <w:rPr>
                                  <w:rFonts w:ascii="Arial Black" w:hAnsi="Arial Black"/>
                                  <w:color w:val="4F81BD" w:themeColor="accent1"/>
                                  <w:sz w:val="20"/>
                                  <w:szCs w:val="20"/>
                                </w:rPr>
                              </w:pPr>
                              <w:r w:rsidRPr="0028502A">
                                <w:rPr>
                                  <w:rFonts w:ascii="Arial Black" w:hAnsi="Arial Black"/>
                                  <w:color w:val="4F81BD" w:themeColor="accent1"/>
                                  <w:sz w:val="20"/>
                                  <w:szCs w:val="20"/>
                                </w:rPr>
                                <w:t>LOC</w:t>
                              </w:r>
                              <w:r>
                                <w:rPr>
                                  <w:rFonts w:ascii="Arial Black" w:hAnsi="Arial Black"/>
                                  <w:color w:val="4F81BD" w:themeColor="accent1"/>
                                  <w:sz w:val="20"/>
                                  <w:szCs w:val="20"/>
                                </w:rPr>
                                <w:t>17R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2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574" y="5747"/>
                            <a:ext cx="134" cy="114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13B25" id="Group 101" o:spid="_x0000_s1066" style="position:absolute;margin-left:-42.2pt;margin-top:12.85pt;width:67.55pt;height:23.25pt;z-index:251747840" coordorigin="92,5396" coordsize="1351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">
                <v:shape id="Text Box 69" o:spid="_x0000_s1067" type="#_x0000_t202" style="position:absolute;left:92;top:5396;width:1351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nA8IA&#10;AADbAAAADwAAAGRycy9kb3ducmV2LnhtbESPzWrDMBCE74W+g9hCb43sQJviRAkhP5BDL0md+2Jt&#10;LVNrZaxN7Lx9FCj0OMzMN8xiNfpWXamPTWAD+SQDRVwF23BtoPzev32CioJssQ1MBm4UYbV8flpg&#10;YcPAR7qepFYJwrFAA06kK7SOlSOPcRI64uT9hN6jJNnX2vY4JLhv9TTLPrTHhtOCw442jqrf08Ub&#10;ELHr/FbufDycx6/t4LLqHUtjXl/G9RyU0Cj/4b/2wRqY5f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CcDwgAAANsAAAAPAAAAAAAAAAAAAAAAAJgCAABkcnMvZG93&#10;bnJldi54bWxQSwUGAAAAAAQABAD1AAAAhwMAAAAA&#10;" filled="f" stroked="f">
                  <v:textbox style="mso-fit-shape-to-text:t">
                    <w:txbxContent>
                      <w:p w:rsidR="00F05356" w:rsidRPr="0028502A" w:rsidRDefault="00F05356" w:rsidP="00D139BA">
                        <w:pPr>
                          <w:rPr>
                            <w:rFonts w:ascii="Arial Black" w:hAnsi="Arial Black"/>
                            <w:color w:val="4F81BD" w:themeColor="accent1"/>
                            <w:sz w:val="20"/>
                            <w:szCs w:val="20"/>
                          </w:rPr>
                        </w:pPr>
                        <w:r w:rsidRPr="0028502A">
                          <w:rPr>
                            <w:rFonts w:ascii="Arial Black" w:hAnsi="Arial Black"/>
                            <w:color w:val="4F81BD" w:themeColor="accent1"/>
                            <w:sz w:val="20"/>
                            <w:szCs w:val="20"/>
                          </w:rPr>
                          <w:t>LOC</w:t>
                        </w:r>
                        <w:r>
                          <w:rPr>
                            <w:rFonts w:ascii="Arial Black" w:hAnsi="Arial Black"/>
                            <w:color w:val="4F81BD" w:themeColor="accent1"/>
                            <w:sz w:val="20"/>
                            <w:szCs w:val="20"/>
                          </w:rPr>
                          <w:t>17R</w:t>
                        </w:r>
                      </w:p>
                    </w:txbxContent>
                  </v:textbox>
                </v:shape>
                <v:oval id="Oval 70" o:spid="_x0000_s1068" style="position:absolute;left:574;top:5747;width:13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qXSsUA&#10;AADbAAAADwAAAGRycy9kb3ducmV2LnhtbESPQWvCQBSE74X+h+UVequ7eqgluoqWtvSiNFbE4zP7&#10;TILZtyH7qum/7wpCj8PMfMNM571v1Jm6WAe2MBwYUMRFcDWXFrbf708voKIgO2wCk4VfijCf3d9N&#10;MXPhwjmdN1KqBOGYoYVKpM20jkVFHuMgtMTJO4bOoyTZldp1eElw3+iRMc/aY81pocKWXisqTpsf&#10;b2F1Wr4dzXa3/mrF5PsPn/cHWVr7+NAvJqCEevkP39qfzsJ4BNcv6Q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pdKxQAAANsAAAAPAAAAAAAAAAAAAAAAAJgCAABkcnMv&#10;ZG93bnJldi54bWxQSwUGAAAAAAQABAD1AAAAigMAAAAA&#10;" fillcolor="#4f81bd [3204]" stroked="f"/>
              </v:group>
            </w:pict>
          </mc:Fallback>
        </mc:AlternateContent>
      </w:r>
      <w:r>
        <w:rPr>
          <w:rFonts w:ascii="Arial" w:hAnsi="Arial" w:cs="Arial"/>
          <w:b/>
          <w:noProof/>
          <w:color w:val="C00000"/>
        </w:rPr>
        <mc:AlternateContent>
          <mc:Choice Requires="wpg">
            <w:drawing>
              <wp:anchor distT="0" distB="0" distL="114300" distR="114300" simplePos="0" relativeHeight="251727360" behindDoc="0" locked="0" layoutInCell="1" allowOverlap="1" wp14:anchorId="512F2058" wp14:editId="17F8B9D8">
                <wp:simplePos x="0" y="0"/>
                <wp:positionH relativeFrom="column">
                  <wp:posOffset>6306185</wp:posOffset>
                </wp:positionH>
                <wp:positionV relativeFrom="paragraph">
                  <wp:posOffset>146685</wp:posOffset>
                </wp:positionV>
                <wp:extent cx="857885" cy="342900"/>
                <wp:effectExtent l="4445" t="0" r="4445" b="0"/>
                <wp:wrapNone/>
                <wp:docPr id="6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885" cy="342900"/>
                          <a:chOff x="13300" y="6569"/>
                          <a:chExt cx="1351" cy="540"/>
                        </a:xfrm>
                      </wpg:grpSpPr>
                      <wps:wsp>
                        <wps:cNvPr id="68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13814" y="6569"/>
                            <a:ext cx="134" cy="114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3300" y="6683"/>
                            <a:ext cx="1351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356" w:rsidRPr="0028502A" w:rsidRDefault="00F05356" w:rsidP="0028502A">
                              <w:pPr>
                                <w:rPr>
                                  <w:rFonts w:ascii="Arial Black" w:hAnsi="Arial Black"/>
                                  <w:color w:val="4F81BD" w:themeColor="accent1"/>
                                  <w:sz w:val="20"/>
                                  <w:szCs w:val="20"/>
                                </w:rPr>
                              </w:pPr>
                              <w:r w:rsidRPr="0028502A">
                                <w:rPr>
                                  <w:rFonts w:ascii="Arial Black" w:hAnsi="Arial Black"/>
                                  <w:color w:val="4F81BD" w:themeColor="accent1"/>
                                  <w:sz w:val="20"/>
                                  <w:szCs w:val="20"/>
                                </w:rPr>
                                <w:t>LOC</w:t>
                              </w:r>
                              <w:r>
                                <w:rPr>
                                  <w:rFonts w:ascii="Arial Black" w:hAnsi="Arial Black"/>
                                  <w:color w:val="4F81BD" w:themeColor="accent1"/>
                                  <w:sz w:val="20"/>
                                  <w:szCs w:val="20"/>
                                </w:rPr>
                                <w:t>35L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F2058" id="Group 88" o:spid="_x0000_s1069" style="position:absolute;margin-left:496.55pt;margin-top:11.55pt;width:67.55pt;height:27pt;z-index:251727360" coordorigin="13300,6569" coordsize="1351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">
                <v:oval id="Oval 58" o:spid="_x0000_s1070" style="position:absolute;left:13814;top:6569;width:13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2fcEA&#10;AADbAAAADwAAAGRycy9kb3ducmV2LnhtbERPTWvCQBC9F/wPywi91V09SImuUouWXlqMivQ4zY5J&#10;MDsbslNN/717EDw+3vd82ftGXaiLdWAL45EBRVwEV3Np4bDfvLyCioLssAlMFv4pwnIxeJpj5sKV&#10;c7rspFQphGOGFiqRNtM6FhV5jKPQEifuFDqPkmBXatfhNYX7Rk+MmWqPNaeGClt6r6g47/68ha/z&#10;an0yh+P3thWT/3z4vP+VlbXPw/5tBkqol4f47v50FqZpbPqSfoBe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LNn3BAAAA2wAAAA8AAAAAAAAAAAAAAAAAmAIAAGRycy9kb3du&#10;cmV2LnhtbFBLBQYAAAAABAAEAPUAAACGAwAAAAA=&#10;" fillcolor="#4f81bd [3204]" stroked="f"/>
                <v:shape id="Text Box 59" o:spid="_x0000_s1071" type="#_x0000_t202" style="position:absolute;left:13300;top:6683;width:1351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+92MEA&#10;AADbAAAADwAAAGRycy9kb3ducmV2LnhtbESPQWvCQBSE7wX/w/IKvdWNgqKpq4hW8OBFjfdH9jUb&#10;mn0bsq8m/vuuUOhxmJlvmNVm8I26UxfrwAYm4wwUcRlszZWB4np4X4CKgmyxCUwGHhRhsx69rDC3&#10;oecz3S9SqQThmKMBJ9LmWsfSkcc4Di1x8r5C51GS7CptO+wT3Dd6mmVz7bHmtOCwpZ2j8vvy4w2I&#10;2O3kUXz6eLwNp33vsnKGhTFvr8P2A5TQIP/hv/bRGpgv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/vdjBAAAA2wAAAA8AAAAAAAAAAAAAAAAAmAIAAGRycy9kb3du&#10;cmV2LnhtbFBLBQYAAAAABAAEAPUAAACGAwAAAAA=&#10;" filled="f" stroked="f">
                  <v:textbox style="mso-fit-shape-to-text:t">
                    <w:txbxContent>
                      <w:p w:rsidR="00F05356" w:rsidRPr="0028502A" w:rsidRDefault="00F05356" w:rsidP="0028502A">
                        <w:pPr>
                          <w:rPr>
                            <w:rFonts w:ascii="Arial Black" w:hAnsi="Arial Black"/>
                            <w:color w:val="4F81BD" w:themeColor="accent1"/>
                            <w:sz w:val="20"/>
                            <w:szCs w:val="20"/>
                          </w:rPr>
                        </w:pPr>
                        <w:r w:rsidRPr="0028502A">
                          <w:rPr>
                            <w:rFonts w:ascii="Arial Black" w:hAnsi="Arial Black"/>
                            <w:color w:val="4F81BD" w:themeColor="accent1"/>
                            <w:sz w:val="20"/>
                            <w:szCs w:val="20"/>
                          </w:rPr>
                          <w:t>LOC</w:t>
                        </w:r>
                        <w:r>
                          <w:rPr>
                            <w:rFonts w:ascii="Arial Black" w:hAnsi="Arial Black"/>
                            <w:color w:val="4F81BD" w:themeColor="accent1"/>
                            <w:sz w:val="20"/>
                            <w:szCs w:val="20"/>
                          </w:rPr>
                          <w:t>35L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4F81BD" w:themeColor="accent1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3BFE6032" wp14:editId="28BD3801">
                <wp:simplePos x="0" y="0"/>
                <wp:positionH relativeFrom="column">
                  <wp:posOffset>5274945</wp:posOffset>
                </wp:positionH>
                <wp:positionV relativeFrom="paragraph">
                  <wp:posOffset>15240</wp:posOffset>
                </wp:positionV>
                <wp:extent cx="857885" cy="270510"/>
                <wp:effectExtent l="1905" t="1905" r="0" b="3810"/>
                <wp:wrapNone/>
                <wp:docPr id="64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885" cy="270510"/>
                          <a:chOff x="9243" y="5071"/>
                          <a:chExt cx="1351" cy="426"/>
                        </a:xfrm>
                      </wpg:grpSpPr>
                      <wps:wsp>
                        <wps:cNvPr id="6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243" y="5071"/>
                            <a:ext cx="1351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356" w:rsidRPr="0028502A" w:rsidRDefault="00F05356" w:rsidP="008D78EA">
                              <w:pPr>
                                <w:rPr>
                                  <w:rFonts w:ascii="Arial Black" w:hAnsi="Arial Black"/>
                                  <w:color w:val="4F81BD" w:themeColor="accen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4F81BD" w:themeColor="accent1"/>
                                  <w:sz w:val="20"/>
                                  <w:szCs w:val="20"/>
                                </w:rPr>
                                <w:t>GP17R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6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9613" y="5078"/>
                            <a:ext cx="134" cy="114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E6032" id="Group 97" o:spid="_x0000_s1072" style="position:absolute;margin-left:415.35pt;margin-top:1.2pt;width:67.55pt;height:21.3pt;z-index:251757568" coordorigin="9243,5071" coordsize="1351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">
                <v:shape id="Text Box 35" o:spid="_x0000_s1073" type="#_x0000_t202" style="position:absolute;left:9243;top:5071;width:1351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33cEA&#10;AADbAAAADwAAAGRycy9kb3ducmV2LnhtbESPQWvCQBSE70L/w/IK3nRjQSnRVaRW8OBFG++P7DMb&#10;mn0bsk8T/71bKHgcZuYbZrUZfKPu1MU6sIHZNANFXAZbc2Wg+NlPPkFFQbbYBCYDD4qwWb+NVpjb&#10;0POJ7mepVIJwzNGAE2lzrWPpyGOchpY4edfQeZQku0rbDvsE943+yLKF9lhzWnDY0pej8vd88wZE&#10;7Hb2KL59PFyG4653WTnHwpjx+7BdghIa5BX+bx+sgcUc/r6kH6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yt93BAAAA2wAAAA8AAAAAAAAAAAAAAAAAmAIAAGRycy9kb3du&#10;cmV2LnhtbFBLBQYAAAAABAAEAPUAAACGAwAAAAA=&#10;" filled="f" stroked="f">
                  <v:textbox style="mso-fit-shape-to-text:t">
                    <w:txbxContent>
                      <w:p w:rsidR="00F05356" w:rsidRPr="0028502A" w:rsidRDefault="00F05356" w:rsidP="008D78EA">
                        <w:pPr>
                          <w:rPr>
                            <w:rFonts w:ascii="Arial Black" w:hAnsi="Arial Black"/>
                            <w:color w:val="4F81BD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lack" w:hAnsi="Arial Black"/>
                            <w:color w:val="4F81BD" w:themeColor="accent1"/>
                            <w:sz w:val="20"/>
                            <w:szCs w:val="20"/>
                          </w:rPr>
                          <w:t>GP17R</w:t>
                        </w:r>
                      </w:p>
                    </w:txbxContent>
                  </v:textbox>
                </v:shape>
                <v:oval id="Oval 55" o:spid="_x0000_s1074" style="position:absolute;left:9613;top:5078;width:13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gHlMQA&#10;AADbAAAADwAAAGRycy9kb3ducmV2LnhtbESPQUvDQBSE7wX/w/IEb+2uHoLEbkJbVLwopi3i8Zl9&#10;TUKzb0P22cZ/7wpCj8PMfMMsy8n36kRj7AJbuF0YUMR1cB03Fva7p/k9qCjIDvvAZOGHIpTF1WyJ&#10;uQtnrui0lUYlCMccLbQiQ651rFvyGBdhIE7eIYweJcmx0W7Ec4L7Xt8Zk2mPHaeFFgfatFQft9/e&#10;wutx/Xgw+4+390FM9fnsq+lL1tbeXE+rB1BCk1zC/+0XZyHL4O9L+gG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YB5TEAAAA2wAAAA8AAAAAAAAAAAAAAAAAmAIAAGRycy9k&#10;b3ducmV2LnhtbFBLBQYAAAAABAAEAPUAAACJAwAAAAA=&#10;" fillcolor="#4f81bd [3204]" stroked="f"/>
              </v:group>
            </w:pict>
          </mc:Fallback>
        </mc:AlternateContent>
      </w:r>
      <w:r w:rsidR="00A25E17">
        <w:rPr>
          <w:rFonts w:ascii="Arial" w:hAnsi="Arial" w:cs="Arial"/>
          <w:color w:val="4F81BD" w:themeColor="accent1"/>
        </w:rPr>
        <w:tab/>
      </w:r>
    </w:p>
    <w:p w:rsidR="007B51C1" w:rsidRDefault="007B51C1" w:rsidP="00A550E8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color w:val="4F81BD" w:themeColor="accent1"/>
        </w:rPr>
      </w:pPr>
    </w:p>
    <w:p w:rsidR="007B51C1" w:rsidRDefault="00C30DDE" w:rsidP="00A550E8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color w:val="4F81BD" w:themeColor="accent1"/>
        </w:rPr>
      </w:pPr>
      <w:r w:rsidRPr="00C30DDE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7E1A5008" wp14:editId="527D42A8">
                <wp:simplePos x="0" y="0"/>
                <wp:positionH relativeFrom="page">
                  <wp:align>right</wp:align>
                </wp:positionH>
                <wp:positionV relativeFrom="paragraph">
                  <wp:posOffset>5715</wp:posOffset>
                </wp:positionV>
                <wp:extent cx="192913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DDE" w:rsidRPr="00C30DDE" w:rsidRDefault="00C30DDE" w:rsidP="00C30DDE">
                            <w:pPr>
                              <w:rPr>
                                <w:b/>
                              </w:rPr>
                            </w:pPr>
                            <w:r w:rsidRPr="00C30DDE">
                              <w:rPr>
                                <w:b/>
                              </w:rPr>
                              <w:t>Highlight work area.</w:t>
                            </w:r>
                          </w:p>
                          <w:p w:rsidR="00C30DDE" w:rsidRPr="00C30DDE" w:rsidRDefault="00C30DDE" w:rsidP="00C30DDE">
                            <w:pPr>
                              <w:rPr>
                                <w:b/>
                              </w:rPr>
                            </w:pPr>
                            <w:r w:rsidRPr="00C30DDE">
                              <w:rPr>
                                <w:b/>
                              </w:rPr>
                              <w:t>Circle Escort meeting 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1A5008" id="Text Box 2" o:spid="_x0000_s1075" type="#_x0000_t202" style="position:absolute;margin-left:100.7pt;margin-top:.45pt;width:151.9pt;height:110.6pt;z-index:251790336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" stroked="f">
                <v:textbox style="mso-fit-shape-to-text:t">
                  <w:txbxContent>
                    <w:p w:rsidR="00C30DDE" w:rsidRPr="00C30DDE" w:rsidRDefault="00C30DDE" w:rsidP="00C30DDE">
                      <w:pPr>
                        <w:rPr>
                          <w:b/>
                        </w:rPr>
                      </w:pPr>
                      <w:r w:rsidRPr="00C30DDE">
                        <w:rPr>
                          <w:b/>
                        </w:rPr>
                        <w:t>Highlight work area.</w:t>
                      </w:r>
                    </w:p>
                    <w:p w:rsidR="00C30DDE" w:rsidRPr="00C30DDE" w:rsidRDefault="00C30DDE" w:rsidP="00C30DDE">
                      <w:pPr>
                        <w:rPr>
                          <w:b/>
                        </w:rPr>
                      </w:pPr>
                      <w:r w:rsidRPr="00C30DDE">
                        <w:rPr>
                          <w:b/>
                        </w:rPr>
                        <w:t>Circle Escort meeting place.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B51C1" w:rsidRDefault="007B51C1" w:rsidP="00A550E8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color w:val="4F81BD" w:themeColor="accent1"/>
        </w:rPr>
      </w:pPr>
    </w:p>
    <w:p w:rsidR="007B51C1" w:rsidRDefault="00C30DDE" w:rsidP="00A550E8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noProof/>
          <w:color w:val="4F81BD" w:themeColor="accent1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4C9A638D" wp14:editId="59E9E40D">
                <wp:simplePos x="0" y="0"/>
                <wp:positionH relativeFrom="column">
                  <wp:posOffset>-413385</wp:posOffset>
                </wp:positionH>
                <wp:positionV relativeFrom="paragraph">
                  <wp:posOffset>160020</wp:posOffset>
                </wp:positionV>
                <wp:extent cx="1133475" cy="345440"/>
                <wp:effectExtent l="38100" t="19050" r="0" b="0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345440"/>
                          <a:chOff x="0" y="0"/>
                          <a:chExt cx="1133475" cy="345440"/>
                        </a:xfrm>
                      </wpg:grpSpPr>
                      <wps:wsp>
                        <wps:cNvPr id="5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57150"/>
                            <a:ext cx="112395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356" w:rsidRPr="0015218D" w:rsidRDefault="00F05356" w:rsidP="00A87E7C">
                              <w:pPr>
                                <w:rPr>
                                  <w:rFonts w:ascii="Arial Black" w:hAnsi="Arial Black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15218D">
                                <w:rPr>
                                  <w:rFonts w:ascii="Arial Black" w:hAnsi="Arial Black"/>
                                  <w:color w:val="FF0000"/>
                                  <w:sz w:val="22"/>
                                  <w:szCs w:val="22"/>
                                </w:rPr>
                                <w:t>201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6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3350" cy="121920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9A638D" id="Group 111" o:spid="_x0000_s1076" style="position:absolute;margin-left:-32.55pt;margin-top:12.6pt;width:89.25pt;height:27.2pt;z-index:251738112" coordsize="11334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">
                <v:shape id="Text Box 16" o:spid="_x0000_s1077" type="#_x0000_t202" style="position:absolute;left:95;top:571;width:11239;height: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LY+8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S2PvBAAAA2wAAAA8AAAAAAAAAAAAAAAAAmAIAAGRycy9kb3du&#10;cmV2LnhtbFBLBQYAAAAABAAEAPUAAACGAwAAAAA=&#10;" filled="f" stroked="f">
                  <v:textbox style="mso-fit-shape-to-text:t">
                    <w:txbxContent>
                      <w:p w:rsidR="00F05356" w:rsidRPr="0015218D" w:rsidRDefault="00F05356" w:rsidP="00A87E7C">
                        <w:pPr>
                          <w:rPr>
                            <w:rFonts w:ascii="Arial Black" w:hAnsi="Arial Black"/>
                            <w:color w:val="FF0000"/>
                            <w:sz w:val="22"/>
                            <w:szCs w:val="22"/>
                          </w:rPr>
                        </w:pPr>
                        <w:r w:rsidRPr="0015218D">
                          <w:rPr>
                            <w:rFonts w:ascii="Arial Black" w:hAnsi="Arial Black"/>
                            <w:color w:val="FF0000"/>
                            <w:sz w:val="22"/>
                            <w:szCs w:val="22"/>
                          </w:rPr>
                          <w:t>201</w:t>
                        </w:r>
                      </w:p>
                    </w:txbxContent>
                  </v:textbox>
                </v:shape>
                <v:shape id="AutoShape 41" o:spid="_x0000_s1078" style="position:absolute;width:1333;height:1219;visibility:visible;mso-wrap-style:square;v-text-anchor:top" coordsize="133350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obMMEA&#10;AADbAAAADwAAAGRycy9kb3ducmV2LnhtbESPQWsCMRSE7wX/Q3hCL0WzFRRZjSJC1atWPT82z01w&#10;87Ju4rr775tCocdhZr5hluvOVaKlJljPCj7HGQjiwmvLpYLz99doDiJEZI2VZ1LQU4D1avC2xFz7&#10;Fx+pPcVSJAiHHBWYGOtcylAYchjGviZO3s03DmOSTSl1g68Ed5WcZNlMOrScFgzWtDVU3E9Pp8Dt&#10;LybuztePQ/ewdGuffWEnvVLvw26zABGpi//hv/ZBK5jO4PdL+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qGzDBAAAA2wAAAA8AAAAAAAAAAAAAAAAAmAIAAGRycy9kb3du&#10;cmV2LnhtbFBLBQYAAAAABAAEAPUAAACGAwAAAAA=&#10;" path="m,46569r50935,1l66675,,82415,46570r50935,-1l92142,75350r15740,46570l66675,93138,25468,121920,41208,75350,,46569xe" fillcolor="red" strokecolor="red">
                  <v:stroke joinstyle="miter"/>
                  <v:path o:connecttype="custom" o:connectlocs="0,46569;50935,46570;66675,0;82415,46570;133350,46569;92142,75350;107882,121920;66675,93138;25468,121920;41208,75350;0,46569" o:connectangles="0,0,0,0,0,0,0,0,0,0,0"/>
                </v:shape>
              </v:group>
            </w:pict>
          </mc:Fallback>
        </mc:AlternateContent>
      </w:r>
    </w:p>
    <w:p w:rsidR="007B51C1" w:rsidRDefault="00C30DDE" w:rsidP="00A550E8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b/>
          <w:noProof/>
          <w:color w:val="C00000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108585</wp:posOffset>
                </wp:positionV>
                <wp:extent cx="1814830" cy="356235"/>
                <wp:effectExtent l="0" t="0" r="0" b="5715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4830" cy="356235"/>
                          <a:chOff x="0" y="0"/>
                          <a:chExt cx="1814830" cy="356235"/>
                        </a:xfrm>
                      </wpg:grpSpPr>
                      <wps:wsp>
                        <wps:cNvPr id="5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725"/>
                            <a:ext cx="181483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356" w:rsidRPr="00A550E8" w:rsidRDefault="00F05356" w:rsidP="00353036">
                              <w:pPr>
                                <w:rPr>
                                  <w:rFonts w:ascii="Arial Black" w:hAnsi="Arial Black"/>
                                  <w:color w:val="4F81BD" w:themeColor="accent1"/>
                                  <w:sz w:val="20"/>
                                  <w:szCs w:val="20"/>
                                </w:rPr>
                              </w:pPr>
                              <w:r w:rsidRPr="00A550E8">
                                <w:rPr>
                                  <w:rFonts w:ascii="Arial Black" w:hAnsi="Arial Black"/>
                                  <w:color w:val="4F81BD" w:themeColor="accent1"/>
                                  <w:sz w:val="20"/>
                                  <w:szCs w:val="20"/>
                                </w:rPr>
                                <w:t>Transmitter Site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5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009650" y="0"/>
                            <a:ext cx="85090" cy="7239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0" o:spid="_x0000_s1079" style="position:absolute;margin-left:114.45pt;margin-top:8.55pt;width:142.9pt;height:28.05pt;z-index:251754496" coordsize="18148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">
                <v:shape id="Text Box 39" o:spid="_x0000_s1080" type="#_x0000_t202" style="position:absolute;top:857;width:18148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GjMEA&#10;AADbAAAADwAAAGRycy9kb3ducmV2LnhtbESPQWvCQBSE7wX/w/IK3upGwSqpq4hW8NCLGu+P7Gs2&#10;NPs2ZF9N/PfdguBxmJlvmNVm8I26URfrwAamkwwUcRlszZWB4nJ4W4KKgmyxCUwG7hRhsx69rDC3&#10;oecT3c5SqQThmKMBJ9LmWsfSkcc4CS1x8r5D51GS7CptO+wT3Dd6lmXv2mPNacFhSztH5c/51xsQ&#10;sdvpvfj08Xgdvva9y8o5FsaMX4ftByihQZ7hR/toDcwX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ARozBAAAA2wAAAA8AAAAAAAAAAAAAAAAAmAIAAGRycy9kb3du&#10;cmV2LnhtbFBLBQYAAAAABAAEAPUAAACGAwAAAAA=&#10;" filled="f" stroked="f">
                  <v:textbox style="mso-fit-shape-to-text:t">
                    <w:txbxContent>
                      <w:p w:rsidR="00F05356" w:rsidRPr="00A550E8" w:rsidRDefault="00F05356" w:rsidP="00353036">
                        <w:pPr>
                          <w:rPr>
                            <w:rFonts w:ascii="Arial Black" w:hAnsi="Arial Black"/>
                            <w:color w:val="4F81BD" w:themeColor="accent1"/>
                            <w:sz w:val="20"/>
                            <w:szCs w:val="20"/>
                          </w:rPr>
                        </w:pPr>
                        <w:r w:rsidRPr="00A550E8">
                          <w:rPr>
                            <w:rFonts w:ascii="Arial Black" w:hAnsi="Arial Black"/>
                            <w:color w:val="4F81BD" w:themeColor="accent1"/>
                            <w:sz w:val="20"/>
                            <w:szCs w:val="20"/>
                          </w:rPr>
                          <w:t>Transmitter Site</w:t>
                        </w:r>
                      </w:p>
                    </w:txbxContent>
                  </v:textbox>
                </v:shape>
                <v:oval id="Oval 22" o:spid="_x0000_s1081" style="position:absolute;left:10096;width:851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ZTXsUA&#10;AADbAAAADwAAAGRycy9kb3ducmV2LnhtbESPQUvDQBSE74L/YXmCN7troVJit8WKlV6UJhbp8TX7&#10;moRm34bsaxv/vSsUPA4z8w0zWwy+VWfqYxPYwuPIgCIug2u4srD9Wj1MQUVBdtgGJgs/FGExv72Z&#10;YebChXM6F1KpBOGYoYVapMu0jmVNHuModMTJO4TeoyTZV9r1eElw3+qxMU/aY8NpocaOXmsqj8XJ&#10;W/g4Lt8OZvv9uenE5Lt3nw97WVp7fze8PIMSGuQ/fG2vnYXJBP6+pB+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lNexQAAANsAAAAPAAAAAAAAAAAAAAAAAJgCAABkcnMv&#10;ZG93bnJldi54bWxQSwUGAAAAAAQABAD1AAAAigMAAAAA&#10;" fillcolor="#4f81bd [3204]" stroked="f"/>
              </v:group>
            </w:pict>
          </mc:Fallback>
        </mc:AlternateContent>
      </w:r>
      <w:r>
        <w:rPr>
          <w:rFonts w:ascii="Arial" w:hAnsi="Arial" w:cs="Arial"/>
          <w:b/>
          <w:noProof/>
          <w:color w:val="C00000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40992865" wp14:editId="4EAF7DDC">
                <wp:simplePos x="0" y="0"/>
                <wp:positionH relativeFrom="column">
                  <wp:posOffset>6777990</wp:posOffset>
                </wp:positionH>
                <wp:positionV relativeFrom="paragraph">
                  <wp:posOffset>84455</wp:posOffset>
                </wp:positionV>
                <wp:extent cx="520700" cy="426720"/>
                <wp:effectExtent l="0" t="19050" r="0" b="0"/>
                <wp:wrapNone/>
                <wp:docPr id="6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0" cy="426720"/>
                          <a:chOff x="14138" y="8321"/>
                          <a:chExt cx="820" cy="672"/>
                        </a:xfrm>
                      </wpg:grpSpPr>
                      <wps:wsp>
                        <wps:cNvPr id="6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38" y="8539"/>
                            <a:ext cx="820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356" w:rsidRPr="0015218D" w:rsidRDefault="00F05356" w:rsidP="00A87E7C">
                              <w:pPr>
                                <w:rPr>
                                  <w:rFonts w:ascii="Arial Black" w:hAnsi="Arial Black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15218D">
                                <w:rPr>
                                  <w:rFonts w:ascii="Arial Black" w:hAnsi="Arial Black"/>
                                  <w:color w:val="FF0000"/>
                                  <w:sz w:val="22"/>
                                  <w:szCs w:val="22"/>
                                </w:rPr>
                                <w:t>320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3" name="Freeform 62"/>
                        <wps:cNvSpPr>
                          <a:spLocks noChangeArrowheads="1"/>
                        </wps:cNvSpPr>
                        <wps:spPr bwMode="auto">
                          <a:xfrm>
                            <a:off x="14324" y="8321"/>
                            <a:ext cx="210" cy="192"/>
                          </a:xfrm>
                          <a:custGeom>
                            <a:avLst/>
                            <a:gdLst>
                              <a:gd name="T0" fmla="*/ 0 w 200660"/>
                              <a:gd name="T1" fmla="*/ 72764 h 190500"/>
                              <a:gd name="T2" fmla="*/ 76646 w 200660"/>
                              <a:gd name="T3" fmla="*/ 72765 h 190500"/>
                              <a:gd name="T4" fmla="*/ 100330 w 200660"/>
                              <a:gd name="T5" fmla="*/ 0 h 190500"/>
                              <a:gd name="T6" fmla="*/ 124014 w 200660"/>
                              <a:gd name="T7" fmla="*/ 72765 h 190500"/>
                              <a:gd name="T8" fmla="*/ 200660 w 200660"/>
                              <a:gd name="T9" fmla="*/ 72764 h 190500"/>
                              <a:gd name="T10" fmla="*/ 138652 w 200660"/>
                              <a:gd name="T11" fmla="*/ 117735 h 190500"/>
                              <a:gd name="T12" fmla="*/ 162337 w 200660"/>
                              <a:gd name="T13" fmla="*/ 190500 h 190500"/>
                              <a:gd name="T14" fmla="*/ 100330 w 200660"/>
                              <a:gd name="T15" fmla="*/ 145528 h 190500"/>
                              <a:gd name="T16" fmla="*/ 38323 w 200660"/>
                              <a:gd name="T17" fmla="*/ 190500 h 190500"/>
                              <a:gd name="T18" fmla="*/ 62008 w 200660"/>
                              <a:gd name="T19" fmla="*/ 117735 h 190500"/>
                              <a:gd name="T20" fmla="*/ 0 w 200660"/>
                              <a:gd name="T21" fmla="*/ 72764 h 1905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660" h="190500">
                                <a:moveTo>
                                  <a:pt x="0" y="72764"/>
                                </a:moveTo>
                                <a:lnTo>
                                  <a:pt x="76646" y="72765"/>
                                </a:lnTo>
                                <a:lnTo>
                                  <a:pt x="100330" y="0"/>
                                </a:lnTo>
                                <a:lnTo>
                                  <a:pt x="124014" y="72765"/>
                                </a:lnTo>
                                <a:lnTo>
                                  <a:pt x="200660" y="72764"/>
                                </a:lnTo>
                                <a:lnTo>
                                  <a:pt x="138652" y="117735"/>
                                </a:lnTo>
                                <a:lnTo>
                                  <a:pt x="162337" y="190500"/>
                                </a:lnTo>
                                <a:lnTo>
                                  <a:pt x="100330" y="145528"/>
                                </a:lnTo>
                                <a:lnTo>
                                  <a:pt x="38323" y="190500"/>
                                </a:lnTo>
                                <a:lnTo>
                                  <a:pt x="62008" y="117735"/>
                                </a:lnTo>
                                <a:lnTo>
                                  <a:pt x="0" y="72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92865" id="Group 87" o:spid="_x0000_s1082" style="position:absolute;margin-left:533.7pt;margin-top:6.65pt;width:41pt;height:33.6pt;z-index:251730944" coordorigin="14138,8321" coordsize="820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">
                <v:shape id="Text Box 18" o:spid="_x0000_s1083" type="#_x0000_t202" style="position:absolute;left:14138;top:8539;width:82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vqc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oJ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bL6nBAAAA2wAAAA8AAAAAAAAAAAAAAAAAmAIAAGRycy9kb3du&#10;cmV2LnhtbFBLBQYAAAAABAAEAPUAAACGAwAAAAA=&#10;" filled="f" stroked="f">
                  <v:textbox style="mso-fit-shape-to-text:t">
                    <w:txbxContent>
                      <w:p w:rsidR="00F05356" w:rsidRPr="0015218D" w:rsidRDefault="00F05356" w:rsidP="00A87E7C">
                        <w:pPr>
                          <w:rPr>
                            <w:rFonts w:ascii="Arial Black" w:hAnsi="Arial Black"/>
                            <w:color w:val="FF0000"/>
                            <w:sz w:val="22"/>
                            <w:szCs w:val="22"/>
                          </w:rPr>
                        </w:pPr>
                        <w:r w:rsidRPr="0015218D">
                          <w:rPr>
                            <w:rFonts w:ascii="Arial Black" w:hAnsi="Arial Black"/>
                            <w:color w:val="FF0000"/>
                            <w:sz w:val="22"/>
                            <w:szCs w:val="22"/>
                          </w:rPr>
                          <w:t>320</w:t>
                        </w:r>
                      </w:p>
                    </w:txbxContent>
                  </v:textbox>
                </v:shape>
                <v:shape id="Freeform 62" o:spid="_x0000_s1084" style="position:absolute;left:14324;top:8321;width:210;height:192;visibility:visible;mso-wrap-style:square;v-text-anchor:top" coordsize="20066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yA8IA&#10;AADbAAAADwAAAGRycy9kb3ducmV2LnhtbESPQYvCMBSE74L/ITzBm6YqiK1GUVHY266u4vXRPNti&#10;81Kb2Hb//WZB2OMwM98wq01nStFQ7QrLCibjCARxanXBmYLL93G0AOE8ssbSMin4IQebdb+3wkTb&#10;lk/UnH0mAoRdggpy76tESpfmZNCNbUUcvLutDfog60zqGtsAN6WcRtFcGiw4LORY0T6n9HF+GQUz&#10;/ayaFqdxPDndLrtrd/j0XwelhoNuuwThqfP/4Xf7QyuYz+DvS/g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M7IDwgAAANsAAAAPAAAAAAAAAAAAAAAAAJgCAABkcnMvZG93&#10;bnJldi54bWxQSwUGAAAAAAQABAD1AAAAhwMAAAAA&#10;" path="m,72764r76646,1l100330,r23684,72765l200660,72764r-62008,44971l162337,190500,100330,145528,38323,190500,62008,117735,,72764xe" fillcolor="red" strokecolor="red">
                  <v:stroke joinstyle="miter"/>
                  <v:path o:connecttype="custom" o:connectlocs="0,73;80,73;105,0;130,73;210,73;145,119;170,192;105,147;40,192;65,119;0,73" o:connectangles="0,0,0,0,0,0,0,0,0,0,0"/>
                </v:shape>
              </v:group>
            </w:pict>
          </mc:Fallback>
        </mc:AlternateContent>
      </w:r>
    </w:p>
    <w:p w:rsidR="007B51C1" w:rsidRDefault="005431AF" w:rsidP="00A550E8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noProof/>
          <w:color w:val="4F81BD" w:themeColor="accent1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6B2DD8F" wp14:editId="66EA84A6">
                <wp:simplePos x="0" y="0"/>
                <wp:positionH relativeFrom="column">
                  <wp:posOffset>3176905</wp:posOffset>
                </wp:positionH>
                <wp:positionV relativeFrom="paragraph">
                  <wp:posOffset>5715</wp:posOffset>
                </wp:positionV>
                <wp:extent cx="857885" cy="277495"/>
                <wp:effectExtent l="0" t="0" r="0" b="2540"/>
                <wp:wrapNone/>
                <wp:docPr id="5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885" cy="277495"/>
                          <a:chOff x="7379" y="8443"/>
                          <a:chExt cx="1351" cy="437"/>
                        </a:xfrm>
                      </wpg:grpSpPr>
                      <wps:wsp>
                        <wps:cNvPr id="5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379" y="8443"/>
                            <a:ext cx="1351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356" w:rsidRPr="0028502A" w:rsidRDefault="00F05356" w:rsidP="008D78EA">
                              <w:pPr>
                                <w:rPr>
                                  <w:rFonts w:ascii="Arial Black" w:hAnsi="Arial Black"/>
                                  <w:color w:val="4F81BD" w:themeColor="accen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4F81BD" w:themeColor="accent1"/>
                                  <w:sz w:val="20"/>
                                  <w:szCs w:val="20"/>
                                </w:rPr>
                                <w:t>GP29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3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7754" y="8766"/>
                            <a:ext cx="134" cy="114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2DD8F" id="Group 83" o:spid="_x0000_s1085" style="position:absolute;margin-left:250.15pt;margin-top:.45pt;width:67.55pt;height:21.85pt;z-index:251721728" coordorigin="7379,8443" coordsize="1351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">
                <v:shape id="Text Box 31" o:spid="_x0000_s1086" type="#_x0000_t202" style="position:absolute;left:7379;top:8443;width:1351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lFM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7Mp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35RTBAAAA2wAAAA8AAAAAAAAAAAAAAAAAmAIAAGRycy9kb3du&#10;cmV2LnhtbFBLBQYAAAAABAAEAPUAAACGAwAAAAA=&#10;" filled="f" stroked="f">
                  <v:textbox style="mso-fit-shape-to-text:t">
                    <w:txbxContent>
                      <w:p w:rsidR="00F05356" w:rsidRPr="0028502A" w:rsidRDefault="00F05356" w:rsidP="008D78EA">
                        <w:pPr>
                          <w:rPr>
                            <w:rFonts w:ascii="Arial Black" w:hAnsi="Arial Black"/>
                            <w:color w:val="4F81BD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lack" w:hAnsi="Arial Black"/>
                            <w:color w:val="4F81BD" w:themeColor="accent1"/>
                            <w:sz w:val="20"/>
                            <w:szCs w:val="20"/>
                          </w:rPr>
                          <w:t>GP29</w:t>
                        </w:r>
                      </w:p>
                    </w:txbxContent>
                  </v:textbox>
                </v:shape>
                <v:oval id="Oval 53" o:spid="_x0000_s1087" style="position:absolute;left:7754;top:8766;width:13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NuscUA&#10;AADbAAAADwAAAGRycy9kb3ducmV2LnhtbESPQWvCQBSE74X+h+UVvNXdtrSU6Cpa2tKLxaiIx2f2&#10;mQSzb0P2qem/dwuFHoeZ+YYZT3vfqDN1sQ5s4WFoQBEXwdVcWtisP+5fQUVBdtgEJgs/FGE6ub0Z&#10;Y+bChXM6r6RUCcIxQwuVSJtpHYuKPMZhaImTdwidR0myK7Xr8JLgvtGPxrxojzWnhQpbequoOK5O&#10;3sLiOH8/mM32e9mKyXefPu/3Mrd2cNfPRqCEevkP/7W/nIXnJ/j9kn6An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g26xxQAAANsAAAAPAAAAAAAAAAAAAAAAAJgCAABkcnMv&#10;ZG93bnJldi54bWxQSwUGAAAAAAQABAD1AAAAigMAAAAA&#10;" fillcolor="#4f81bd [3204]" stroked="f"/>
              </v:group>
            </w:pict>
          </mc:Fallback>
        </mc:AlternateContent>
      </w:r>
    </w:p>
    <w:p w:rsidR="007B51C1" w:rsidRDefault="005431AF" w:rsidP="00A550E8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noProof/>
          <w:color w:val="4F81BD" w:themeColor="accent1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24765</wp:posOffset>
                </wp:positionV>
                <wp:extent cx="810895" cy="336550"/>
                <wp:effectExtent l="0" t="0" r="0" b="44450"/>
                <wp:wrapNone/>
                <wp:docPr id="4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895" cy="336550"/>
                          <a:chOff x="10065" y="8818"/>
                          <a:chExt cx="1277" cy="530"/>
                        </a:xfrm>
                      </wpg:grpSpPr>
                      <wps:wsp>
                        <wps:cNvPr id="4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065" y="8818"/>
                            <a:ext cx="1277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356" w:rsidRPr="0015218D" w:rsidRDefault="00F05356" w:rsidP="00231A16">
                              <w:pPr>
                                <w:rPr>
                                  <w:rFonts w:ascii="Arial Black" w:hAnsi="Arial Black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15218D">
                                <w:rPr>
                                  <w:rFonts w:ascii="Arial Black" w:hAnsi="Arial Black"/>
                                  <w:color w:val="FF0000"/>
                                  <w:sz w:val="22"/>
                                  <w:szCs w:val="22"/>
                                </w:rPr>
                                <w:t>302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0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10219" y="9156"/>
                            <a:ext cx="210" cy="192"/>
                          </a:xfrm>
                          <a:custGeom>
                            <a:avLst/>
                            <a:gdLst>
                              <a:gd name="T0" fmla="*/ 0 w 200660"/>
                              <a:gd name="T1" fmla="*/ 72764 h 190500"/>
                              <a:gd name="T2" fmla="*/ 76646 w 200660"/>
                              <a:gd name="T3" fmla="*/ 72765 h 190500"/>
                              <a:gd name="T4" fmla="*/ 100330 w 200660"/>
                              <a:gd name="T5" fmla="*/ 0 h 190500"/>
                              <a:gd name="T6" fmla="*/ 124014 w 200660"/>
                              <a:gd name="T7" fmla="*/ 72765 h 190500"/>
                              <a:gd name="T8" fmla="*/ 200660 w 200660"/>
                              <a:gd name="T9" fmla="*/ 72764 h 190500"/>
                              <a:gd name="T10" fmla="*/ 138652 w 200660"/>
                              <a:gd name="T11" fmla="*/ 117735 h 190500"/>
                              <a:gd name="T12" fmla="*/ 162337 w 200660"/>
                              <a:gd name="T13" fmla="*/ 190500 h 190500"/>
                              <a:gd name="T14" fmla="*/ 100330 w 200660"/>
                              <a:gd name="T15" fmla="*/ 145528 h 190500"/>
                              <a:gd name="T16" fmla="*/ 38323 w 200660"/>
                              <a:gd name="T17" fmla="*/ 190500 h 190500"/>
                              <a:gd name="T18" fmla="*/ 62008 w 200660"/>
                              <a:gd name="T19" fmla="*/ 117735 h 190500"/>
                              <a:gd name="T20" fmla="*/ 0 w 200660"/>
                              <a:gd name="T21" fmla="*/ 72764 h 1905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660" h="190500">
                                <a:moveTo>
                                  <a:pt x="0" y="72764"/>
                                </a:moveTo>
                                <a:lnTo>
                                  <a:pt x="76646" y="72765"/>
                                </a:lnTo>
                                <a:lnTo>
                                  <a:pt x="100330" y="0"/>
                                </a:lnTo>
                                <a:lnTo>
                                  <a:pt x="124014" y="72765"/>
                                </a:lnTo>
                                <a:lnTo>
                                  <a:pt x="200660" y="72764"/>
                                </a:lnTo>
                                <a:lnTo>
                                  <a:pt x="138652" y="117735"/>
                                </a:lnTo>
                                <a:lnTo>
                                  <a:pt x="162337" y="190500"/>
                                </a:lnTo>
                                <a:lnTo>
                                  <a:pt x="100330" y="145528"/>
                                </a:lnTo>
                                <a:lnTo>
                                  <a:pt x="38323" y="190500"/>
                                </a:lnTo>
                                <a:lnTo>
                                  <a:pt x="62008" y="117735"/>
                                </a:lnTo>
                                <a:lnTo>
                                  <a:pt x="0" y="72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88" style="position:absolute;margin-left:363.45pt;margin-top:1.95pt;width:63.85pt;height:26.5pt;z-index:251728896" coordorigin="10065,8818" coordsize="1277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">
                <v:shape id="Text Box 60" o:spid="_x0000_s1089" type="#_x0000_t202" style="position:absolute;left:10065;top:8818;width:127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huMIA&#10;AADbAAAADwAAAGRycy9kb3ducmV2LnhtbESPQWvCQBSE7wX/w/KE3upGs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uG4wgAAANsAAAAPAAAAAAAAAAAAAAAAAJgCAABkcnMvZG93&#10;bnJldi54bWxQSwUGAAAAAAQABAD1AAAAhwMAAAAA&#10;" filled="f" stroked="f">
                  <v:textbox style="mso-fit-shape-to-text:t">
                    <w:txbxContent>
                      <w:p w:rsidR="00F05356" w:rsidRPr="0015218D" w:rsidRDefault="00F05356" w:rsidP="00231A16">
                        <w:pPr>
                          <w:rPr>
                            <w:rFonts w:ascii="Arial Black" w:hAnsi="Arial Black"/>
                            <w:color w:val="FF0000"/>
                            <w:sz w:val="22"/>
                            <w:szCs w:val="22"/>
                          </w:rPr>
                        </w:pPr>
                        <w:r w:rsidRPr="0015218D">
                          <w:rPr>
                            <w:rFonts w:ascii="Arial Black" w:hAnsi="Arial Black"/>
                            <w:color w:val="FF0000"/>
                            <w:sz w:val="22"/>
                            <w:szCs w:val="22"/>
                          </w:rPr>
                          <w:t>302</w:t>
                        </w:r>
                      </w:p>
                    </w:txbxContent>
                  </v:textbox>
                </v:shape>
                <v:shape id="Freeform 60" o:spid="_x0000_s1090" style="position:absolute;left:10219;top:9156;width:210;height:192;visibility:visible;mso-wrap-style:square;v-text-anchor:top" coordsize="20066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3mycAA&#10;AADbAAAADwAAAGRycy9kb3ducmV2LnhtbERPTYvCMBC9C/6HMII3TVUUrUbRxQVvq1XxOjRjW2wm&#10;3Sbbdv/95rDg8fG+N7vOlKKh2hWWFUzGEQji1OqCMwW36+doCcJ5ZI2lZVLwSw52235vg7G2LV+o&#10;SXwmQgi7GBXk3lexlC7NyaAb24o4cE9bG/QB1pnUNbYh3JRyGkULabDg0JBjRR85pa/kxyiY6e+q&#10;aXG6Wk0uj9vh3h2//Pmo1HDQ7dcgPHX+Lf53n7SCeVgfvoQf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3mycAAAADbAAAADwAAAAAAAAAAAAAAAACYAgAAZHJzL2Rvd25y&#10;ZXYueG1sUEsFBgAAAAAEAAQA9QAAAIUDAAAAAA==&#10;" path="m,72764r76646,1l100330,r23684,72765l200660,72764r-62008,44971l162337,190500,100330,145528,38323,190500,62008,117735,,72764xe" fillcolor="red" strokecolor="red">
                  <v:stroke joinstyle="miter"/>
                  <v:path o:connecttype="custom" o:connectlocs="0,73;80,73;105,0;130,73;210,73;145,119;170,192;105,147;40,192;65,119;0,73" o:connectangles="0,0,0,0,0,0,0,0,0,0,0"/>
                </v:shape>
              </v:group>
            </w:pict>
          </mc:Fallback>
        </mc:AlternateContent>
      </w:r>
    </w:p>
    <w:p w:rsidR="007B51C1" w:rsidRDefault="007B51C1" w:rsidP="00A550E8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color w:val="4F81BD" w:themeColor="accent1"/>
        </w:rPr>
      </w:pPr>
    </w:p>
    <w:p w:rsidR="007B51C1" w:rsidRDefault="007B51C1" w:rsidP="00A550E8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color w:val="4F81BD" w:themeColor="accent1"/>
        </w:rPr>
      </w:pPr>
    </w:p>
    <w:p w:rsidR="007B51C1" w:rsidRDefault="00C30DDE" w:rsidP="00A550E8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noProof/>
          <w:color w:val="4F81BD" w:themeColor="accent1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DD95BF0" wp14:editId="26A8EDF7">
                <wp:simplePos x="0" y="0"/>
                <wp:positionH relativeFrom="column">
                  <wp:posOffset>4892040</wp:posOffset>
                </wp:positionH>
                <wp:positionV relativeFrom="paragraph">
                  <wp:posOffset>61595</wp:posOffset>
                </wp:positionV>
                <wp:extent cx="666115" cy="365760"/>
                <wp:effectExtent l="19050" t="19050" r="635" b="0"/>
                <wp:wrapNone/>
                <wp:docPr id="4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" cy="365760"/>
                          <a:chOff x="10497" y="9840"/>
                          <a:chExt cx="1049" cy="576"/>
                        </a:xfrm>
                      </wpg:grpSpPr>
                      <wps:wsp>
                        <wps:cNvPr id="4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497" y="9962"/>
                            <a:ext cx="1049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356" w:rsidRPr="0015218D" w:rsidRDefault="00F05356" w:rsidP="006A0D9B">
                              <w:pPr>
                                <w:rPr>
                                  <w:rFonts w:ascii="Arial Black" w:hAnsi="Arial Black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15218D">
                                <w:rPr>
                                  <w:rFonts w:ascii="Arial Black" w:hAnsi="Arial Black"/>
                                  <w:color w:val="FF0000"/>
                                  <w:sz w:val="22"/>
                                  <w:szCs w:val="22"/>
                                </w:rPr>
                                <w:t>306A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7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10533" y="9840"/>
                            <a:ext cx="210" cy="192"/>
                          </a:xfrm>
                          <a:custGeom>
                            <a:avLst/>
                            <a:gdLst>
                              <a:gd name="T0" fmla="*/ 0 w 200660"/>
                              <a:gd name="T1" fmla="*/ 72764 h 190500"/>
                              <a:gd name="T2" fmla="*/ 76646 w 200660"/>
                              <a:gd name="T3" fmla="*/ 72765 h 190500"/>
                              <a:gd name="T4" fmla="*/ 100330 w 200660"/>
                              <a:gd name="T5" fmla="*/ 0 h 190500"/>
                              <a:gd name="T6" fmla="*/ 124014 w 200660"/>
                              <a:gd name="T7" fmla="*/ 72765 h 190500"/>
                              <a:gd name="T8" fmla="*/ 200660 w 200660"/>
                              <a:gd name="T9" fmla="*/ 72764 h 190500"/>
                              <a:gd name="T10" fmla="*/ 138652 w 200660"/>
                              <a:gd name="T11" fmla="*/ 117735 h 190500"/>
                              <a:gd name="T12" fmla="*/ 162337 w 200660"/>
                              <a:gd name="T13" fmla="*/ 190500 h 190500"/>
                              <a:gd name="T14" fmla="*/ 100330 w 200660"/>
                              <a:gd name="T15" fmla="*/ 145528 h 190500"/>
                              <a:gd name="T16" fmla="*/ 38323 w 200660"/>
                              <a:gd name="T17" fmla="*/ 190500 h 190500"/>
                              <a:gd name="T18" fmla="*/ 62008 w 200660"/>
                              <a:gd name="T19" fmla="*/ 117735 h 190500"/>
                              <a:gd name="T20" fmla="*/ 0 w 200660"/>
                              <a:gd name="T21" fmla="*/ 72764 h 1905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660" h="190500">
                                <a:moveTo>
                                  <a:pt x="0" y="72764"/>
                                </a:moveTo>
                                <a:lnTo>
                                  <a:pt x="76646" y="72765"/>
                                </a:lnTo>
                                <a:lnTo>
                                  <a:pt x="100330" y="0"/>
                                </a:lnTo>
                                <a:lnTo>
                                  <a:pt x="124014" y="72765"/>
                                </a:lnTo>
                                <a:lnTo>
                                  <a:pt x="200660" y="72764"/>
                                </a:lnTo>
                                <a:lnTo>
                                  <a:pt x="138652" y="117735"/>
                                </a:lnTo>
                                <a:lnTo>
                                  <a:pt x="162337" y="190500"/>
                                </a:lnTo>
                                <a:lnTo>
                                  <a:pt x="100330" y="145528"/>
                                </a:lnTo>
                                <a:lnTo>
                                  <a:pt x="38323" y="190500"/>
                                </a:lnTo>
                                <a:lnTo>
                                  <a:pt x="62008" y="117735"/>
                                </a:lnTo>
                                <a:lnTo>
                                  <a:pt x="0" y="72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95BF0" id="Group 86" o:spid="_x0000_s1091" style="position:absolute;margin-left:385.2pt;margin-top:4.85pt;width:52.45pt;height:28.8pt;z-index:251729920" coordorigin="10497,9840" coordsize="1049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">
                <v:shape id="Text Box 53" o:spid="_x0000_s1092" type="#_x0000_t202" style="position:absolute;left:10497;top:9962;width:1049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1y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XXKwgAAANsAAAAPAAAAAAAAAAAAAAAAAJgCAABkcnMvZG93&#10;bnJldi54bWxQSwUGAAAAAAQABAD1AAAAhwMAAAAA&#10;" filled="f" stroked="f">
                  <v:textbox style="mso-fit-shape-to-text:t">
                    <w:txbxContent>
                      <w:p w:rsidR="00F05356" w:rsidRPr="0015218D" w:rsidRDefault="00F05356" w:rsidP="006A0D9B">
                        <w:pPr>
                          <w:rPr>
                            <w:rFonts w:ascii="Arial Black" w:hAnsi="Arial Black"/>
                            <w:color w:val="FF0000"/>
                            <w:sz w:val="22"/>
                            <w:szCs w:val="22"/>
                          </w:rPr>
                        </w:pPr>
                        <w:r w:rsidRPr="0015218D">
                          <w:rPr>
                            <w:rFonts w:ascii="Arial Black" w:hAnsi="Arial Black"/>
                            <w:color w:val="FF0000"/>
                            <w:sz w:val="22"/>
                            <w:szCs w:val="22"/>
                          </w:rPr>
                          <w:t>306A</w:t>
                        </w:r>
                      </w:p>
                    </w:txbxContent>
                  </v:textbox>
                </v:shape>
                <v:shape id="Freeform 61" o:spid="_x0000_s1093" style="position:absolute;left:10533;top:9840;width:210;height:192;visibility:visible;mso-wrap-style:square;v-text-anchor:top" coordsize="20066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3oYMQA&#10;AADbAAAADwAAAGRycy9kb3ducmV2LnhtbESPT2vCQBTE74LfYXmCN92oRWvqKioK3lr/lF4f2WcS&#10;zL6N2TVJv71bEHocZuY3zGLVmkLUVLncsoLRMAJBnFidc6rgct4P3kE4j6yxsEwKfsnBatntLDDW&#10;tuEj1SefigBhF6OCzPsyltIlGRl0Q1sSB+9qK4M+yCqVusImwE0hx1E0lQZzDgsZlrTNKLmdHkbB&#10;RN/LusHxfD46/lw23+3u03/tlOr32vUHCE+t/w+/2get4G0Gf1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96GDEAAAA2wAAAA8AAAAAAAAAAAAAAAAAmAIAAGRycy9k&#10;b3ducmV2LnhtbFBLBQYAAAAABAAEAPUAAACJAwAAAAA=&#10;" path="m,72764r76646,1l100330,r23684,72765l200660,72764r-62008,44971l162337,190500,100330,145528,38323,190500,62008,117735,,72764xe" fillcolor="red" strokecolor="red">
                  <v:stroke joinstyle="miter"/>
                  <v:path o:connecttype="custom" o:connectlocs="0,73;80,73;105,0;130,73;210,73;145,119;170,192;105,147;40,192;65,119;0,73" o:connectangles="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4F81BD" w:themeColor="accent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7F1CA41" wp14:editId="11E92789">
                <wp:simplePos x="0" y="0"/>
                <wp:positionH relativeFrom="column">
                  <wp:posOffset>2348865</wp:posOffset>
                </wp:positionH>
                <wp:positionV relativeFrom="paragraph">
                  <wp:posOffset>52070</wp:posOffset>
                </wp:positionV>
                <wp:extent cx="1209040" cy="340995"/>
                <wp:effectExtent l="0" t="0" r="0" b="40005"/>
                <wp:wrapNone/>
                <wp:docPr id="110" name="Grou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040" cy="340995"/>
                          <a:chOff x="0" y="0"/>
                          <a:chExt cx="1209040" cy="340995"/>
                        </a:xfrm>
                      </wpg:grpSpPr>
                      <wps:wsp>
                        <wps:cNvPr id="40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00025" y="219075"/>
                            <a:ext cx="133350" cy="121920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904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356" w:rsidRPr="0015218D" w:rsidRDefault="00F05356" w:rsidP="004B2DFF">
                              <w:pPr>
                                <w:rPr>
                                  <w:rFonts w:ascii="Arial Black" w:hAnsi="Arial Black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15218D">
                                <w:rPr>
                                  <w:rFonts w:ascii="Arial Black" w:hAnsi="Arial Black"/>
                                  <w:color w:val="FF0000"/>
                                  <w:sz w:val="22"/>
                                  <w:szCs w:val="22"/>
                                </w:rPr>
                                <w:t>235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F1CA41" id="Group 110" o:spid="_x0000_s1094" style="position:absolute;margin-left:184.95pt;margin-top:4.1pt;width:95.2pt;height:26.85pt;z-index:251681792" coordsize="12090,3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">
                <v:shape id="AutoShape 41" o:spid="_x0000_s1095" style="position:absolute;left:2000;top:2190;width:1333;height:1219;visibility:visible;mso-wrap-style:square;v-text-anchor:top" coordsize="133350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wAr4A&#10;AADbAAAADwAAAGRycy9kb3ducmV2LnhtbERPy4rCMBTdC/5DuIIbGdMREekYZRBG3fpcX5prE6a5&#10;qU2s7d+bxcAsD+e92nSuEi01wXpW8DnNQBAXXlsuFVzOPx9LECEia6w8k4KeAmzWw8EKc+1ffKT2&#10;FEuRQjjkqMDEWOdShsKQwzD1NXHi7r5xGBNsSqkbfKVwV8lZli2kQ8upwWBNW0PF7+npFLj91cTd&#10;5TY5dA9L9/bZF3bWKzUedd9fICJ18V/85z5oBfO0Pn1JP0C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rWsAK+AAAA2wAAAA8AAAAAAAAAAAAAAAAAmAIAAGRycy9kb3ducmV2&#10;LnhtbFBLBQYAAAAABAAEAPUAAACDAwAAAAA=&#10;" path="m,46569r50935,1l66675,,82415,46570r50935,-1l92142,75350r15740,46570l66675,93138,25468,121920,41208,75350,,46569xe" fillcolor="red" strokecolor="red">
                  <v:stroke joinstyle="miter"/>
                  <v:path o:connecttype="custom" o:connectlocs="0,46569;50935,46570;66675,0;82415,46570;133350,46569;92142,75350;107882,121920;66675,93138;25468,121920;41208,75350;0,46569" o:connectangles="0,0,0,0,0,0,0,0,0,0,0"/>
                </v:shape>
                <v:shape id="_x0000_s1096" type="#_x0000_t202" style="position:absolute;width:12090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OJsEA&#10;AADbAAAADwAAAGRycy9kb3ducmV2LnhtbESPQWvCQBSE7wX/w/IK3upGs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TibBAAAA2wAAAA8AAAAAAAAAAAAAAAAAmAIAAGRycy9kb3du&#10;cmV2LnhtbFBLBQYAAAAABAAEAPUAAACGAwAAAAA=&#10;" filled="f" stroked="f">
                  <v:textbox style="mso-fit-shape-to-text:t">
                    <w:txbxContent>
                      <w:p w:rsidR="00F05356" w:rsidRPr="0015218D" w:rsidRDefault="00F05356" w:rsidP="004B2DFF">
                        <w:pPr>
                          <w:rPr>
                            <w:rFonts w:ascii="Arial Black" w:hAnsi="Arial Black"/>
                            <w:color w:val="FF0000"/>
                            <w:sz w:val="22"/>
                            <w:szCs w:val="22"/>
                          </w:rPr>
                        </w:pPr>
                        <w:r w:rsidRPr="0015218D">
                          <w:rPr>
                            <w:rFonts w:ascii="Arial Black" w:hAnsi="Arial Black"/>
                            <w:color w:val="FF0000"/>
                            <w:sz w:val="22"/>
                            <w:szCs w:val="22"/>
                          </w:rPr>
                          <w:t>235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51C1" w:rsidRDefault="005431AF" w:rsidP="00A550E8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noProof/>
          <w:color w:val="4F81BD" w:themeColor="accent1"/>
        </w:rPr>
        <mc:AlternateContent>
          <mc:Choice Requires="wpg">
            <w:drawing>
              <wp:anchor distT="0" distB="0" distL="114300" distR="114300" simplePos="0" relativeHeight="251719168" behindDoc="0" locked="0" layoutInCell="1" allowOverlap="1" wp14:anchorId="1019EF85" wp14:editId="4E067DA2">
                <wp:simplePos x="0" y="0"/>
                <wp:positionH relativeFrom="column">
                  <wp:posOffset>2909570</wp:posOffset>
                </wp:positionH>
                <wp:positionV relativeFrom="paragraph">
                  <wp:posOffset>157480</wp:posOffset>
                </wp:positionV>
                <wp:extent cx="857885" cy="283210"/>
                <wp:effectExtent l="0" t="4445" r="635" b="0"/>
                <wp:wrapNone/>
                <wp:docPr id="4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885" cy="283210"/>
                          <a:chOff x="6886" y="10311"/>
                          <a:chExt cx="1351" cy="446"/>
                        </a:xfrm>
                      </wpg:grpSpPr>
                      <wps:wsp>
                        <wps:cNvPr id="4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886" y="10331"/>
                            <a:ext cx="1351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356" w:rsidRPr="00A550E8" w:rsidRDefault="00F05356" w:rsidP="004B2DFF">
                              <w:pPr>
                                <w:rPr>
                                  <w:rFonts w:ascii="Arial Black" w:hAnsi="Arial Black"/>
                                  <w:color w:val="4F81BD" w:themeColor="accen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4F81BD" w:themeColor="accent1"/>
                                  <w:sz w:val="20"/>
                                  <w:szCs w:val="20"/>
                                </w:rPr>
                                <w:t>LOC11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3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7404" y="10311"/>
                            <a:ext cx="134" cy="114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9EF85" id="Group 96" o:spid="_x0000_s1097" style="position:absolute;margin-left:229.1pt;margin-top:12.4pt;width:67.55pt;height:22.3pt;z-index:251719168" coordorigin="6886,10311" coordsize="1351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">
                <v:shape id="Text Box 44" o:spid="_x0000_s1098" type="#_x0000_t202" style="position:absolute;left:6886;top:10331;width:1351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zyc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nPJwgAAANsAAAAPAAAAAAAAAAAAAAAAAJgCAABkcnMvZG93&#10;bnJldi54bWxQSwUGAAAAAAQABAD1AAAAhwMAAAAA&#10;" filled="f" stroked="f">
                  <v:textbox style="mso-fit-shape-to-text:t">
                    <w:txbxContent>
                      <w:p w:rsidR="00F05356" w:rsidRPr="00A550E8" w:rsidRDefault="00F05356" w:rsidP="004B2DFF">
                        <w:pPr>
                          <w:rPr>
                            <w:rFonts w:ascii="Arial Black" w:hAnsi="Arial Black"/>
                            <w:color w:val="4F81BD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lack" w:hAnsi="Arial Black"/>
                            <w:color w:val="4F81BD" w:themeColor="accent1"/>
                            <w:sz w:val="20"/>
                            <w:szCs w:val="20"/>
                          </w:rPr>
                          <w:t>LOC11</w:t>
                        </w:r>
                      </w:p>
                    </w:txbxContent>
                  </v:textbox>
                </v:shape>
                <v:oval id="Oval 52" o:spid="_x0000_s1099" style="position:absolute;left:7404;top:10311;width:13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r4bMUA&#10;AADbAAAADwAAAGRycy9kb3ducmV2LnhtbESPX2vCQBDE3wv9DscWfKt3/UMp0VO0tKUvFqMiPq65&#10;NQnm9kJu1fTbe4VCH4eZ+Q0znva+UWfqYh3YwsPQgCIugqu5tLBZf9y/goqC7LAJTBZ+KMJ0cnsz&#10;xsyFC+d0XkmpEoRjhhYqkTbTOhYVeYzD0BIn7xA6j5JkV2rX4SXBfaMfjXnRHmtOCxW29FZRcVyd&#10;vIXFcf5+MJvt97IVk+8+fd7vZW7t4K6fjUAJ9fIf/mt/OQvPT/D7Jf0AP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vhsxQAAANsAAAAPAAAAAAAAAAAAAAAAAJgCAABkcnMv&#10;ZG93bnJldi54bWxQSwUGAAAAAAQABAD1AAAAigMAAAAA&#10;" fillcolor="#4f81bd [3204]" stroked="f"/>
              </v:group>
            </w:pict>
          </mc:Fallback>
        </mc:AlternateContent>
      </w:r>
    </w:p>
    <w:p w:rsidR="007B51C1" w:rsidRDefault="007B51C1" w:rsidP="00A550E8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color w:val="4F81BD" w:themeColor="accent1"/>
        </w:rPr>
      </w:pPr>
    </w:p>
    <w:p w:rsidR="007B51C1" w:rsidRDefault="00C30DDE" w:rsidP="00A550E8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4B84E37" wp14:editId="1D9D7457">
                <wp:simplePos x="0" y="0"/>
                <wp:positionH relativeFrom="column">
                  <wp:posOffset>5835014</wp:posOffset>
                </wp:positionH>
                <wp:positionV relativeFrom="paragraph">
                  <wp:posOffset>154940</wp:posOffset>
                </wp:positionV>
                <wp:extent cx="894715" cy="288290"/>
                <wp:effectExtent l="0" t="0" r="0" b="0"/>
                <wp:wrapNone/>
                <wp:docPr id="3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22" w:rsidRPr="0015218D" w:rsidRDefault="00E31A22" w:rsidP="00E31A22">
                            <w:pPr>
                              <w:rPr>
                                <w:rFonts w:ascii="Arial Black" w:hAnsi="Arial Black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2"/>
                                <w:szCs w:val="22"/>
                              </w:rPr>
                              <w:t>509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B84E37" id="Text Box 42" o:spid="_x0000_s1100" type="#_x0000_t202" style="position:absolute;margin-left:459.45pt;margin-top:12.2pt;width:70.45pt;height:22.7pt;z-index:251779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Ztug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" filled="f" stroked="f">
                <v:textbox style="mso-fit-shape-to-text:t">
                  <w:txbxContent>
                    <w:p w:rsidR="00E31A22" w:rsidRPr="0015218D" w:rsidRDefault="00E31A22" w:rsidP="00E31A22">
                      <w:pPr>
                        <w:rPr>
                          <w:rFonts w:ascii="Arial Black" w:hAnsi="Arial Black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22"/>
                          <w:szCs w:val="22"/>
                        </w:rPr>
                        <w:t>509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4F81BD" w:themeColor="accent1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05047DDB" wp14:editId="185CDE61">
                <wp:simplePos x="0" y="0"/>
                <wp:positionH relativeFrom="column">
                  <wp:posOffset>3324860</wp:posOffset>
                </wp:positionH>
                <wp:positionV relativeFrom="paragraph">
                  <wp:posOffset>31115</wp:posOffset>
                </wp:positionV>
                <wp:extent cx="614680" cy="354965"/>
                <wp:effectExtent l="0" t="19050" r="0" b="6985"/>
                <wp:wrapNone/>
                <wp:docPr id="112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80" cy="354965"/>
                          <a:chOff x="385445" y="0"/>
                          <a:chExt cx="614680" cy="354965"/>
                        </a:xfrm>
                      </wpg:grpSpPr>
                      <wps:wsp>
                        <wps:cNvPr id="35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714375" y="0"/>
                            <a:ext cx="133350" cy="121920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85445" y="66675"/>
                            <a:ext cx="61468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6BE" w:rsidRPr="0015218D" w:rsidRDefault="00CE26BE" w:rsidP="00CE26BE">
                              <w:pPr>
                                <w:rPr>
                                  <w:rFonts w:ascii="Arial Black" w:hAnsi="Arial Black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0000"/>
                                  <w:sz w:val="22"/>
                                  <w:szCs w:val="22"/>
                                </w:rPr>
                                <w:t>507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047DDB" id="Group 112" o:spid="_x0000_s1101" style="position:absolute;margin-left:261.8pt;margin-top:2.45pt;width:48.4pt;height:27.95pt;z-index:251777024;mso-width-relative:margin" coordorigin="3854" coordsize="6146,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">
                <v:shape id="AutoShape 41" o:spid="_x0000_s1102" style="position:absolute;left:7143;width:1334;height:1219;visibility:visible;mso-wrap-style:square;v-text-anchor:top" coordsize="133350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dg58IA&#10;AADbAAAADwAAAGRycy9kb3ducmV2LnhtbESPT2sCMRTE70K/Q3gFL6LZKkpZjVKEWq/1T8+PzXMT&#10;unlZN3Hd/faNUPA4zMxvmNWmc5VoqQnWs4K3SQaCuPDacqngdPwcv4MIEVlj5ZkU9BRgs34ZrDDX&#10;/s7f1B5iKRKEQ44KTIx1LmUoDDkME18TJ+/iG4cxyaaUusF7grtKTrNsIR1aTgsGa9oaKn4PN6fA&#10;fZ1N3J1+RvvuaunS3vrCTnulhq/dxxJEpC4+w//tvVYwm8Pj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2DnwgAAANsAAAAPAAAAAAAAAAAAAAAAAJgCAABkcnMvZG93&#10;bnJldi54bWxQSwUGAAAAAAQABAD1AAAAhwMAAAAA&#10;" path="m,46569r50935,1l66675,,82415,46570r50935,-1l92142,75350r15740,46570l66675,93138,25468,121920,41208,75350,,46569xe" fillcolor="red" strokecolor="red">
                  <v:stroke joinstyle="miter"/>
                  <v:path o:connecttype="custom" o:connectlocs="0,46569;50935,46570;66675,0;82415,46570;133350,46569;92142,75350;107882,121920;66675,93138;25468,121920;41208,75350;0,46569" o:connectangles="0,0,0,0,0,0,0,0,0,0,0"/>
                </v:shape>
                <v:shape id="_x0000_s1103" type="#_x0000_t202" style="position:absolute;left:3854;top:666;width:6147;height: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jLM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6MswgAAANsAAAAPAAAAAAAAAAAAAAAAAJgCAABkcnMvZG93&#10;bnJldi54bWxQSwUGAAAAAAQABAD1AAAAhwMAAAAA&#10;" filled="f" stroked="f">
                  <v:textbox style="mso-fit-shape-to-text:t">
                    <w:txbxContent>
                      <w:p w:rsidR="00CE26BE" w:rsidRPr="0015218D" w:rsidRDefault="00CE26BE" w:rsidP="00CE26BE">
                        <w:pPr>
                          <w:rPr>
                            <w:rFonts w:ascii="Arial Black" w:hAnsi="Arial Black"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Black" w:hAnsi="Arial Black"/>
                            <w:color w:val="FF0000"/>
                            <w:sz w:val="22"/>
                            <w:szCs w:val="22"/>
                          </w:rPr>
                          <w:t>507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31AF">
        <w:rPr>
          <w:rFonts w:ascii="Arial" w:hAnsi="Arial" w:cs="Arial"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1B43B99" wp14:editId="2A5F50DF">
                <wp:simplePos x="0" y="0"/>
                <wp:positionH relativeFrom="column">
                  <wp:posOffset>3806825</wp:posOffset>
                </wp:positionH>
                <wp:positionV relativeFrom="paragraph">
                  <wp:posOffset>101600</wp:posOffset>
                </wp:positionV>
                <wp:extent cx="1000125" cy="288290"/>
                <wp:effectExtent l="0" t="0" r="0" b="3810"/>
                <wp:wrapNone/>
                <wp:docPr id="3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ABF" w:rsidRPr="0015218D" w:rsidRDefault="00FA1ABF" w:rsidP="00FA1ABF">
                            <w:pPr>
                              <w:rPr>
                                <w:rFonts w:ascii="Arial Black" w:hAnsi="Arial Black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2"/>
                                <w:szCs w:val="22"/>
                              </w:rPr>
                              <w:t>50</w:t>
                            </w:r>
                            <w:r w:rsidR="00CE26BE">
                              <w:rPr>
                                <w:rFonts w:ascii="Arial Black" w:hAnsi="Arial Black"/>
                                <w:color w:val="FF0000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B43B99" id="_x0000_s1104" type="#_x0000_t202" style="position:absolute;margin-left:299.75pt;margin-top:8pt;width:78.75pt;height:22.7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houwIAAMM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" filled="f" stroked="f">
                <v:textbox style="mso-fit-shape-to-text:t">
                  <w:txbxContent>
                    <w:p w:rsidR="00FA1ABF" w:rsidRPr="0015218D" w:rsidRDefault="00FA1ABF" w:rsidP="00FA1ABF">
                      <w:pPr>
                        <w:rPr>
                          <w:rFonts w:ascii="Arial Black" w:hAnsi="Arial Black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22"/>
                          <w:szCs w:val="22"/>
                        </w:rPr>
                        <w:t>50</w:t>
                      </w:r>
                      <w:r w:rsidR="00CE26BE">
                        <w:rPr>
                          <w:rFonts w:ascii="Arial Black" w:hAnsi="Arial Black"/>
                          <w:color w:val="FF0000"/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5431AF">
        <w:rPr>
          <w:rFonts w:ascii="Arial" w:hAnsi="Arial" w:cs="Arial"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CA4FB3C" wp14:editId="3046DC4E">
                <wp:simplePos x="0" y="0"/>
                <wp:positionH relativeFrom="column">
                  <wp:posOffset>3901440</wp:posOffset>
                </wp:positionH>
                <wp:positionV relativeFrom="paragraph">
                  <wp:posOffset>33655</wp:posOffset>
                </wp:positionV>
                <wp:extent cx="133350" cy="121920"/>
                <wp:effectExtent l="38100" t="19050" r="38100" b="30480"/>
                <wp:wrapNone/>
                <wp:docPr id="3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192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88D0E" id="AutoShape 41" o:spid="_x0000_s1026" style="position:absolute;margin-left:307.2pt;margin-top:2.65pt;width:10.5pt;height:9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35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" path="m,46569r50935,1l66675,,82415,46570r50935,-1l92142,75350r15740,46570l66675,93138,25468,121920,41208,75350,,46569xe" fillcolor="red" strokecolor="red">
                <v:stroke joinstyle="miter"/>
                <v:path o:connecttype="custom" o:connectlocs="0,46569;50935,46570;66675,0;82415,46570;133350,46569;92142,75350;107882,121920;66675,93138;25468,121920;41208,75350;0,46569" o:connectangles="0,0,0,0,0,0,0,0,0,0,0"/>
              </v:shape>
            </w:pict>
          </mc:Fallback>
        </mc:AlternateContent>
      </w:r>
      <w:r w:rsidR="005431AF">
        <w:rPr>
          <w:rFonts w:ascii="Arial" w:hAnsi="Arial" w:cs="Arial"/>
          <w:b/>
          <w:noProof/>
          <w:color w:val="C00000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90805</wp:posOffset>
                </wp:positionV>
                <wp:extent cx="1360170" cy="287655"/>
                <wp:effectExtent l="2540" t="2540" r="0" b="5080"/>
                <wp:wrapNone/>
                <wp:docPr id="3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0170" cy="287655"/>
                          <a:chOff x="4566" y="10927"/>
                          <a:chExt cx="2142" cy="453"/>
                        </a:xfrm>
                      </wpg:grpSpPr>
                      <wps:wsp>
                        <wps:cNvPr id="3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566" y="10927"/>
                            <a:ext cx="2142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356" w:rsidRPr="00A550E8" w:rsidRDefault="00F05356" w:rsidP="004B2DFF">
                              <w:pPr>
                                <w:rPr>
                                  <w:rFonts w:ascii="Arial Black" w:hAnsi="Arial Black"/>
                                  <w:color w:val="4F81BD" w:themeColor="accent1"/>
                                  <w:sz w:val="20"/>
                                  <w:szCs w:val="20"/>
                                </w:rPr>
                              </w:pPr>
                              <w:r w:rsidRPr="00A550E8">
                                <w:rPr>
                                  <w:rFonts w:ascii="Arial Black" w:hAnsi="Arial Black"/>
                                  <w:color w:val="4F81BD" w:themeColor="accent1"/>
                                  <w:sz w:val="20"/>
                                  <w:szCs w:val="20"/>
                                </w:rPr>
                                <w:t>Receiver Site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4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5248" y="11266"/>
                            <a:ext cx="134" cy="114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105" style="position:absolute;margin-left:129.65pt;margin-top:7.15pt;width:107.1pt;height:22.65pt;z-index:251716608" coordorigin="4566,10927" coordsize="214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">
                <v:shape id="Text Box 48" o:spid="_x0000_s1106" type="#_x0000_t202" style="position:absolute;left:4566;top:10927;width:214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lL8EA&#10;AADbAAAADwAAAGRycy9kb3ducmV2LnhtbESPQWvCQBSE7wX/w/IK3upGp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pS/BAAAA2wAAAA8AAAAAAAAAAAAAAAAAmAIAAGRycy9kb3du&#10;cmV2LnhtbFBLBQYAAAAABAAEAPUAAACGAwAAAAA=&#10;" filled="f" stroked="f">
                  <v:textbox style="mso-fit-shape-to-text:t">
                    <w:txbxContent>
                      <w:p w:rsidR="00F05356" w:rsidRPr="00A550E8" w:rsidRDefault="00F05356" w:rsidP="004B2DFF">
                        <w:pPr>
                          <w:rPr>
                            <w:rFonts w:ascii="Arial Black" w:hAnsi="Arial Black"/>
                            <w:color w:val="4F81BD" w:themeColor="accent1"/>
                            <w:sz w:val="20"/>
                            <w:szCs w:val="20"/>
                          </w:rPr>
                        </w:pPr>
                        <w:r w:rsidRPr="00A550E8">
                          <w:rPr>
                            <w:rFonts w:ascii="Arial Black" w:hAnsi="Arial Black"/>
                            <w:color w:val="4F81BD" w:themeColor="accent1"/>
                            <w:sz w:val="20"/>
                            <w:szCs w:val="20"/>
                          </w:rPr>
                          <w:t>Receiver Site</w:t>
                        </w:r>
                      </w:p>
                    </w:txbxContent>
                  </v:textbox>
                </v:shape>
                <v:oval id="Oval 51" o:spid="_x0000_s1107" style="position:absolute;left:5248;top:11266;width:13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TZcUA&#10;AADbAAAADwAAAGRycy9kb3ducmV2LnhtbESPX2vCQBDE3wv9DscWfKt3/UMp0VO0tKUvFqMiPq65&#10;NQnm9kJu1fTbe4VCH4eZ+Q0znva+UWfqYh3YwsPQgCIugqu5tLBZf9y/goqC7LAJTBZ+KMJ0cnsz&#10;xsyFC+d0XkmpEoRjhhYqkTbTOhYVeYzD0BIn7xA6j5JkV2rX4SXBfaMfjXnRHmtOCxW29FZRcVyd&#10;vIXFcf5+MJvt97IVk+8+fd7vZW7t4K6fjUAJ9fIf/mt/OQtPz/D7Jf0AP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RNlxQAAANsAAAAPAAAAAAAAAAAAAAAAAJgCAABkcnMv&#10;ZG93bnJldi54bWxQSwUGAAAAAAQABAD1AAAAigMAAAAA&#10;" fillcolor="#4f81bd [3204]" stroked="f"/>
              </v:group>
            </w:pict>
          </mc:Fallback>
        </mc:AlternateContent>
      </w:r>
    </w:p>
    <w:p w:rsidR="007B51C1" w:rsidRDefault="007B51C1" w:rsidP="00A550E8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color w:val="4F81BD" w:themeColor="accent1"/>
        </w:rPr>
      </w:pPr>
    </w:p>
    <w:p w:rsidR="007B51C1" w:rsidRDefault="00C30DDE" w:rsidP="00A550E8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noProof/>
          <w:color w:val="4F81BD" w:themeColor="accent1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3C8DE020" wp14:editId="29DBF847">
                <wp:simplePos x="0" y="0"/>
                <wp:positionH relativeFrom="column">
                  <wp:posOffset>3625215</wp:posOffset>
                </wp:positionH>
                <wp:positionV relativeFrom="paragraph">
                  <wp:posOffset>35560</wp:posOffset>
                </wp:positionV>
                <wp:extent cx="686435" cy="449580"/>
                <wp:effectExtent l="0" t="0" r="0" b="7620"/>
                <wp:wrapNone/>
                <wp:docPr id="27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" cy="449580"/>
                          <a:chOff x="7488" y="7830"/>
                          <a:chExt cx="1081" cy="708"/>
                        </a:xfrm>
                      </wpg:grpSpPr>
                      <wps:wsp>
                        <wps:cNvPr id="2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526" y="7830"/>
                            <a:ext cx="1043" cy="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884" w:rsidRDefault="00A25E17" w:rsidP="00CC2884">
                              <w:pPr>
                                <w:rPr>
                                  <w:rFonts w:ascii="Arial Black" w:hAnsi="Arial Black"/>
                                  <w:color w:val="4F81BD" w:themeColor="accen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4F81BD" w:themeColor="accent1"/>
                                  <w:sz w:val="20"/>
                                  <w:szCs w:val="20"/>
                                </w:rPr>
                                <w:t>East</w:t>
                              </w:r>
                            </w:p>
                            <w:p w:rsidR="00CC2884" w:rsidRPr="0028502A" w:rsidRDefault="00CC2884" w:rsidP="00CC2884">
                              <w:pPr>
                                <w:rPr>
                                  <w:rFonts w:ascii="Arial Black" w:hAnsi="Arial Black"/>
                                  <w:color w:val="4F81BD" w:themeColor="accent1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8502A">
                                <w:rPr>
                                  <w:rFonts w:ascii="Arial Black" w:hAnsi="Arial Black"/>
                                  <w:color w:val="4F81BD" w:themeColor="accent1"/>
                                  <w:sz w:val="20"/>
                                  <w:szCs w:val="20"/>
                                </w:rPr>
                                <w:t>FEC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9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7488" y="8115"/>
                            <a:ext cx="134" cy="114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DE020" id="Group 113" o:spid="_x0000_s1108" style="position:absolute;margin-left:285.45pt;margin-top:2.8pt;width:54.05pt;height:35.4pt;z-index:251765760" coordorigin="7488,7830" coordsize="1081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">
                <v:shape id="Text Box 50" o:spid="_x0000_s1109" type="#_x0000_t202" style="position:absolute;left:7526;top:7830;width:1043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<v:textbox style="mso-fit-shape-to-text:t">
                    <w:txbxContent>
                      <w:p w:rsidR="00CC2884" w:rsidRDefault="00A25E17" w:rsidP="00CC2884">
                        <w:pPr>
                          <w:rPr>
                            <w:rFonts w:ascii="Arial Black" w:hAnsi="Arial Black"/>
                            <w:color w:val="4F81BD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lack" w:hAnsi="Arial Black"/>
                            <w:color w:val="4F81BD" w:themeColor="accent1"/>
                            <w:sz w:val="20"/>
                            <w:szCs w:val="20"/>
                          </w:rPr>
                          <w:t>East</w:t>
                        </w:r>
                      </w:p>
                      <w:p w:rsidR="00CC2884" w:rsidRPr="0028502A" w:rsidRDefault="00CC2884" w:rsidP="00CC2884">
                        <w:pPr>
                          <w:rPr>
                            <w:rFonts w:ascii="Arial Black" w:hAnsi="Arial Black"/>
                            <w:color w:val="4F81BD" w:themeColor="accent1"/>
                            <w:sz w:val="20"/>
                            <w:szCs w:val="20"/>
                          </w:rPr>
                        </w:pPr>
                        <w:proofErr w:type="spellStart"/>
                        <w:r w:rsidRPr="0028502A">
                          <w:rPr>
                            <w:rFonts w:ascii="Arial Black" w:hAnsi="Arial Black"/>
                            <w:color w:val="4F81BD" w:themeColor="accent1"/>
                            <w:sz w:val="20"/>
                            <w:szCs w:val="20"/>
                          </w:rPr>
                          <w:t>FEC</w:t>
                        </w:r>
                        <w:proofErr w:type="spellEnd"/>
                      </w:p>
                    </w:txbxContent>
                  </v:textbox>
                </v:shape>
                <v:oval id="Oval 115" o:spid="_x0000_s1110" style="position:absolute;left:7488;top:8115;width:13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0qJsUA&#10;AADbAAAADwAAAGRycy9kb3ducmV2LnhtbESPQWvCQBSE74X+h+UVequ7eig2uoqWtvSiNFbE4zP7&#10;TILZtyH7qum/7wpCj8PMfMNM571v1Jm6WAe2MBwYUMRFcDWXFrbf709jUFGQHTaBycIvRZjP7u+m&#10;mLlw4ZzOGylVgnDM0EIl0mZax6Iij3EQWuLkHUPnUZLsSu06vCS4b/TImGftsea0UGFLrxUVp82P&#10;t7A6Ld+OZrtbf7Vi8v2Hz/uDLK19fOgXE1BCvfyHb+1PZ2H0Atcv6Q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SomxQAAANsAAAAPAAAAAAAAAAAAAAAAAJgCAABkcnMv&#10;ZG93bnJldi54bWxQSwUGAAAAAAQABAD1AAAAigMAAAAA&#10;" fillcolor="#4f81bd [3204]" stroked="f"/>
              </v:group>
            </w:pict>
          </mc:Fallback>
        </mc:AlternateContent>
      </w:r>
      <w:r>
        <w:rPr>
          <w:rFonts w:ascii="Arial" w:hAnsi="Arial" w:cs="Arial"/>
          <w:noProof/>
          <w:color w:val="4F81BD" w:themeColor="accent1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6D13FF02" wp14:editId="332AD4F5">
                <wp:simplePos x="0" y="0"/>
                <wp:positionH relativeFrom="column">
                  <wp:posOffset>3034665</wp:posOffset>
                </wp:positionH>
                <wp:positionV relativeFrom="paragraph">
                  <wp:posOffset>128270</wp:posOffset>
                </wp:positionV>
                <wp:extent cx="561975" cy="288290"/>
                <wp:effectExtent l="0" t="0" r="47625" b="0"/>
                <wp:wrapNone/>
                <wp:docPr id="113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288290"/>
                          <a:chOff x="76200" y="0"/>
                          <a:chExt cx="561975" cy="288290"/>
                        </a:xfrm>
                      </wpg:grpSpPr>
                      <wps:wsp>
                        <wps:cNvPr id="26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504825" y="57150"/>
                            <a:ext cx="133350" cy="121920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0"/>
                            <a:ext cx="50482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BF" w:rsidRPr="0015218D" w:rsidRDefault="00FA1ABF" w:rsidP="00FA1ABF">
                              <w:pPr>
                                <w:rPr>
                                  <w:rFonts w:ascii="Arial Black" w:hAnsi="Arial Black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0000"/>
                                  <w:sz w:val="22"/>
                                  <w:szCs w:val="22"/>
                                </w:rPr>
                                <w:t>505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D13FF02" id="_x0000_s1111" style="position:absolute;margin-left:238.95pt;margin-top:10.1pt;width:44.25pt;height:22.7pt;z-index:251771904;mso-width-relative:margin" coordorigin="762" coordsize="5619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">
                <v:shape id="AutoShape 41" o:spid="_x0000_s1112" style="position:absolute;left:5048;top:571;width:1333;height:1219;visibility:visible;mso-wrap-style:square;v-text-anchor:top" coordsize="133350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xoTcIA&#10;AADbAAAADwAAAGRycy9kb3ducmV2LnhtbESPQWvCQBSE74L/YXkFL1I3zUFKmlWkoPWqtT0/ss/s&#10;YvZtzK4x+feuUOhxmJlvmHI9uEb01AXrWcHbIgNBXHltuVZw+t6+voMIEVlj45kUjBRgvZpOSiy0&#10;v/OB+mOsRYJwKFCBibEtpAyVIYdh4Vvi5J195zAm2dVSd3hPcNfIPMuW0qHltGCwpU9D1eV4cwrc&#10;14+Ju9PvfD9cLZ3721jZfFRq9jJsPkBEGuJ/+K+91wryJTy/p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rGhNwgAAANsAAAAPAAAAAAAAAAAAAAAAAJgCAABkcnMvZG93&#10;bnJldi54bWxQSwUGAAAAAAQABAD1AAAAhwMAAAAA&#10;" path="m,46569r50935,1l66675,,82415,46570r50935,-1l92142,75350r15740,46570l66675,93138,25468,121920,41208,75350,,46569xe" fillcolor="red" strokecolor="red">
                  <v:stroke joinstyle="miter"/>
                  <v:path o:connecttype="custom" o:connectlocs="0,46569;50935,46570;66675,0;82415,46570;133350,46569;92142,75350;107882,121920;66675,93138;25468,121920;41208,75350;0,46569" o:connectangles="0,0,0,0,0,0,0,0,0,0,0"/>
                </v:shape>
                <v:shape id="_x0000_s1113" type="#_x0000_t202" style="position:absolute;left:762;width:5048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<v:textbox style="mso-fit-shape-to-text:t">
                    <w:txbxContent>
                      <w:p w:rsidR="00FA1ABF" w:rsidRPr="0015218D" w:rsidRDefault="00FA1ABF" w:rsidP="00FA1ABF">
                        <w:pPr>
                          <w:rPr>
                            <w:rFonts w:ascii="Arial Black" w:hAnsi="Arial Black"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Black" w:hAnsi="Arial Black"/>
                            <w:color w:val="FF0000"/>
                            <w:sz w:val="22"/>
                            <w:szCs w:val="22"/>
                          </w:rPr>
                          <w:t>505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31AF">
        <w:rPr>
          <w:rFonts w:ascii="Arial" w:hAnsi="Arial" w:cs="Arial"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D387DC5" wp14:editId="4B3D9BF9">
                <wp:simplePos x="0" y="0"/>
                <wp:positionH relativeFrom="column">
                  <wp:posOffset>5944870</wp:posOffset>
                </wp:positionH>
                <wp:positionV relativeFrom="paragraph">
                  <wp:posOffset>67310</wp:posOffset>
                </wp:positionV>
                <wp:extent cx="133350" cy="121920"/>
                <wp:effectExtent l="38100" t="19050" r="38100" b="30480"/>
                <wp:wrapNone/>
                <wp:docPr id="3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192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9118B" id="AutoShape 41" o:spid="_x0000_s1026" style="position:absolute;margin-left:468.1pt;margin-top:5.3pt;width:10.5pt;height:9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35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" path="m,46569r50935,1l66675,,82415,46570r50935,-1l92142,75350r15740,46570l66675,93138,25468,121920,41208,75350,,46569xe" fillcolor="red" strokecolor="red">
                <v:stroke joinstyle="miter"/>
                <v:path o:connecttype="custom" o:connectlocs="0,46569;50935,46570;66675,0;82415,46570;133350,46569;92142,75350;107882,121920;66675,93138;25468,121920;41208,75350;0,46569" o:connectangles="0,0,0,0,0,0,0,0,0,0,0"/>
              </v:shape>
            </w:pict>
          </mc:Fallback>
        </mc:AlternateContent>
      </w:r>
    </w:p>
    <w:p w:rsidR="007B51C1" w:rsidRDefault="007B51C1" w:rsidP="00A550E8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color w:val="4F81BD" w:themeColor="accent1"/>
        </w:rPr>
      </w:pPr>
    </w:p>
    <w:p w:rsidR="007B51C1" w:rsidRDefault="007B51C1" w:rsidP="00A550E8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color w:val="4F81BD" w:themeColor="accent1"/>
        </w:rPr>
      </w:pPr>
    </w:p>
    <w:p w:rsidR="007B51C1" w:rsidRDefault="00C30DDE" w:rsidP="00A550E8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noProof/>
          <w:color w:val="4F81BD" w:themeColor="accent1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21590</wp:posOffset>
                </wp:positionV>
                <wp:extent cx="675640" cy="379095"/>
                <wp:effectExtent l="0" t="0" r="0" b="40005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640" cy="379095"/>
                          <a:chOff x="0" y="0"/>
                          <a:chExt cx="675640" cy="379095"/>
                        </a:xfrm>
                      </wpg:grpSpPr>
                      <wps:wsp>
                        <wps:cNvPr id="21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80975" y="257175"/>
                            <a:ext cx="133350" cy="121920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564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BF" w:rsidRPr="0015218D" w:rsidRDefault="00FA1ABF" w:rsidP="00FA1ABF">
                              <w:pPr>
                                <w:rPr>
                                  <w:rFonts w:ascii="Arial Black" w:hAnsi="Arial Black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0000"/>
                                  <w:sz w:val="22"/>
                                  <w:szCs w:val="22"/>
                                </w:rPr>
                                <w:t>504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4" o:spid="_x0000_s1114" style="position:absolute;margin-left:121.95pt;margin-top:1.7pt;width:53.2pt;height:29.85pt;z-index:251768832" coordsize="6756,3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">
                <v:shape id="AutoShape 41" o:spid="_x0000_s1115" style="position:absolute;left:1809;top:2571;width:1334;height:1219;visibility:visible;mso-wrap-style:square;v-text-anchor:top" coordsize="133350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wOcEA&#10;AADbAAAADwAAAGRycy9kb3ducmV2LnhtbESPzWrDMBCE74W8g9hCLqWR40MJrpUQCm1yze95sTaW&#10;iLVyLMWx3z4qFHocZuYbplwNrhE9dcF6VjCfZSCIK68t1wqOh+/3BYgQkTU2nknBSAFWy8lLiYX2&#10;D95Rv4+1SBAOBSowMbaFlKEy5DDMfEucvIvvHMYku1rqDh8J7hqZZ9mHdGg5LRhs6ctQdd3fnQK3&#10;OZn4czy/bYebpUt/Hyubj0pNX4f1J4hIQ/wP/7W3WkE+h98v6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F8DnBAAAA2wAAAA8AAAAAAAAAAAAAAAAAmAIAAGRycy9kb3du&#10;cmV2LnhtbFBLBQYAAAAABAAEAPUAAACGAwAAAAA=&#10;" path="m,46569r50935,1l66675,,82415,46570r50935,-1l92142,75350r15740,46570l66675,93138,25468,121920,41208,75350,,46569xe" fillcolor="red" strokecolor="red">
                  <v:stroke joinstyle="miter"/>
                  <v:path o:connecttype="custom" o:connectlocs="0,46569;50935,46570;66675,0;82415,46570;133350,46569;92142,75350;107882,121920;66675,93138;25468,121920;41208,75350;0,46569" o:connectangles="0,0,0,0,0,0,0,0,0,0,0"/>
                </v:shape>
                <v:shape id="_x0000_s1116" type="#_x0000_t202" style="position:absolute;width:6756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<v:textbox style="mso-fit-shape-to-text:t">
                    <w:txbxContent>
                      <w:p w:rsidR="00FA1ABF" w:rsidRPr="0015218D" w:rsidRDefault="00FA1ABF" w:rsidP="00FA1ABF">
                        <w:pPr>
                          <w:rPr>
                            <w:rFonts w:ascii="Arial Black" w:hAnsi="Arial Black"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Black" w:hAnsi="Arial Black"/>
                            <w:color w:val="FF0000"/>
                            <w:sz w:val="22"/>
                            <w:szCs w:val="22"/>
                          </w:rPr>
                          <w:t>504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31AF">
        <w:rPr>
          <w:rFonts w:ascii="Arial" w:hAnsi="Arial" w:cs="Arial"/>
          <w:noProof/>
          <w:color w:val="4F81BD" w:themeColor="accent1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00498ED7" wp14:editId="20F9913E">
                <wp:simplePos x="0" y="0"/>
                <wp:positionH relativeFrom="column">
                  <wp:posOffset>1829435</wp:posOffset>
                </wp:positionH>
                <wp:positionV relativeFrom="paragraph">
                  <wp:posOffset>90805</wp:posOffset>
                </wp:positionV>
                <wp:extent cx="857885" cy="295275"/>
                <wp:effectExtent l="4445" t="2540" r="4445" b="6985"/>
                <wp:wrapNone/>
                <wp:docPr id="2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885" cy="295275"/>
                          <a:chOff x="92" y="5396"/>
                          <a:chExt cx="1351" cy="465"/>
                        </a:xfrm>
                      </wpg:grpSpPr>
                      <wps:wsp>
                        <wps:cNvPr id="2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92" y="5396"/>
                            <a:ext cx="1351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356" w:rsidRPr="0028502A" w:rsidRDefault="00F05356" w:rsidP="00F05356">
                              <w:pPr>
                                <w:rPr>
                                  <w:rFonts w:ascii="Arial Black" w:hAnsi="Arial Black"/>
                                  <w:color w:val="4F81BD" w:themeColor="accent1"/>
                                  <w:sz w:val="20"/>
                                  <w:szCs w:val="20"/>
                                </w:rPr>
                              </w:pPr>
                              <w:r w:rsidRPr="0028502A">
                                <w:rPr>
                                  <w:rFonts w:ascii="Arial Black" w:hAnsi="Arial Black"/>
                                  <w:color w:val="4F81BD" w:themeColor="accent1"/>
                                  <w:sz w:val="20"/>
                                  <w:szCs w:val="20"/>
                                </w:rPr>
                                <w:t>LOC</w:t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t>NEW</w:t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cr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 w:rsidR="00CC2884">
                                <w:rPr>
                                  <w:rFonts w:ascii="Arial Black" w:hAnsi="Arial Black"/>
                                  <w:vanish/>
                                  <w:color w:val="4F81BD" w:themeColor="accent1"/>
                                  <w:sz w:val="20"/>
                                  <w:szCs w:val="20"/>
                                </w:rPr>
                                <w:pgNum/>
                              </w:r>
                              <w:r>
                                <w:rPr>
                                  <w:rFonts w:ascii="Arial Black" w:hAnsi="Arial Black"/>
                                  <w:color w:val="4F81BD" w:themeColor="accent1"/>
                                  <w:sz w:val="20"/>
                                  <w:szCs w:val="20"/>
                                </w:rPr>
                                <w:t>17</w:t>
                              </w:r>
                              <w:r w:rsidR="00A358FF">
                                <w:rPr>
                                  <w:rFonts w:ascii="Arial Black" w:hAnsi="Arial Black"/>
                                  <w:color w:val="4F81BD" w:themeColor="accent1"/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574" y="5747"/>
                            <a:ext cx="134" cy="114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98ED7" id="Group 102" o:spid="_x0000_s1117" style="position:absolute;margin-left:144.05pt;margin-top:7.15pt;width:67.55pt;height:23.25pt;z-index:251759616" coordorigin="92,5396" coordsize="1351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">
                <v:shape id="Text Box 103" o:spid="_x0000_s1118" type="#_x0000_t202" style="position:absolute;left:92;top:5396;width:1351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F05356" w:rsidRPr="0028502A" w:rsidRDefault="00F05356" w:rsidP="00F05356">
                        <w:pPr>
                          <w:rPr>
                            <w:rFonts w:ascii="Arial Black" w:hAnsi="Arial Black"/>
                            <w:color w:val="4F81BD" w:themeColor="accent1"/>
                            <w:sz w:val="20"/>
                            <w:szCs w:val="20"/>
                          </w:rPr>
                        </w:pPr>
                        <w:r w:rsidRPr="0028502A">
                          <w:rPr>
                            <w:rFonts w:ascii="Arial Black" w:hAnsi="Arial Black"/>
                            <w:color w:val="4F81BD" w:themeColor="accent1"/>
                            <w:sz w:val="20"/>
                            <w:szCs w:val="20"/>
                          </w:rPr>
                          <w:t>LOC</w:t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t>NEW</w:t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cr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 w:rsidR="00CC2884">
                          <w:rPr>
                            <w:rFonts w:ascii="Arial Black" w:hAnsi="Arial Black"/>
                            <w:vanish/>
                            <w:color w:val="4F81BD" w:themeColor="accent1"/>
                            <w:sz w:val="20"/>
                            <w:szCs w:val="20"/>
                          </w:rPr>
                          <w:pgNum/>
                        </w:r>
                        <w:r>
                          <w:rPr>
                            <w:rFonts w:ascii="Arial Black" w:hAnsi="Arial Black"/>
                            <w:color w:val="4F81BD" w:themeColor="accent1"/>
                            <w:sz w:val="20"/>
                            <w:szCs w:val="20"/>
                          </w:rPr>
                          <w:t>17</w:t>
                        </w:r>
                        <w:r w:rsidR="00A358FF">
                          <w:rPr>
                            <w:rFonts w:ascii="Arial Black" w:hAnsi="Arial Black"/>
                            <w:color w:val="4F81BD" w:themeColor="accent1"/>
                            <w:sz w:val="20"/>
                            <w:szCs w:val="20"/>
                          </w:rPr>
                          <w:t>L</w:t>
                        </w:r>
                      </w:p>
                    </w:txbxContent>
                  </v:textbox>
                </v:shape>
                <v:oval id="Oval 104" o:spid="_x0000_s1119" style="position:absolute;left:574;top:5747;width:13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FuMQA&#10;AADbAAAADwAAAGRycy9kb3ducmV2LnhtbESPQWvCQBSE74X+h+UVequ7SpESXUVLW3pRGivi8Zl9&#10;JsHs25B91fTfdwWhx2FmvmGm89436kxdrANbGA4MKOIiuJpLC9vv96cXUFGQHTaBycIvRZjP7u+m&#10;mLlw4ZzOGylVgnDM0EIl0mZax6Iij3EQWuLkHUPnUZLsSu06vCS4b/TImLH2WHNaqLCl14qK0+bH&#10;W1idlm9Hs92tv1ox+f7D5/1BltY+PvSLCSihXv7Dt/anszB6huuX9AP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shbjEAAAA2wAAAA8AAAAAAAAAAAAAAAAAmAIAAGRycy9k&#10;b3ducmV2LnhtbFBLBQYAAAAABAAEAPUAAACJAwAAAAA=&#10;" fillcolor="#4f81bd [3204]" stroked="f"/>
              </v:group>
            </w:pict>
          </mc:Fallback>
        </mc:AlternateContent>
      </w:r>
    </w:p>
    <w:p w:rsidR="007B51C1" w:rsidRDefault="005431AF" w:rsidP="00A550E8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noProof/>
          <w:color w:val="4F81BD" w:themeColor="accent1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8959215</wp:posOffset>
                </wp:positionH>
                <wp:positionV relativeFrom="paragraph">
                  <wp:posOffset>165735</wp:posOffset>
                </wp:positionV>
                <wp:extent cx="483235" cy="480695"/>
                <wp:effectExtent l="0" t="5080" r="2540" b="0"/>
                <wp:wrapNone/>
                <wp:docPr id="18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235" cy="480695"/>
                          <a:chOff x="10164" y="11494"/>
                          <a:chExt cx="1351" cy="757"/>
                        </a:xfrm>
                      </wpg:grpSpPr>
                      <wps:wsp>
                        <wps:cNvPr id="19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10979" y="11494"/>
                            <a:ext cx="134" cy="114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11543"/>
                            <a:ext cx="1351" cy="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884" w:rsidRDefault="00F05356" w:rsidP="00CC2884">
                              <w:pPr>
                                <w:jc w:val="right"/>
                                <w:rPr>
                                  <w:rFonts w:ascii="Arial Black" w:hAnsi="Arial Black"/>
                                  <w:color w:val="4F81BD" w:themeColor="accent1"/>
                                  <w:sz w:val="20"/>
                                  <w:szCs w:val="20"/>
                                </w:rPr>
                              </w:pPr>
                              <w:r w:rsidRPr="0028502A">
                                <w:rPr>
                                  <w:rFonts w:ascii="Arial Black" w:hAnsi="Arial Black"/>
                                  <w:color w:val="4F81BD" w:themeColor="accent1"/>
                                  <w:sz w:val="20"/>
                                  <w:szCs w:val="20"/>
                                </w:rPr>
                                <w:t>LOC</w:t>
                              </w:r>
                            </w:p>
                            <w:p w:rsidR="00F05356" w:rsidRPr="0028502A" w:rsidRDefault="00F05356" w:rsidP="00CC2884">
                              <w:pPr>
                                <w:jc w:val="right"/>
                                <w:rPr>
                                  <w:rFonts w:ascii="Arial Black" w:hAnsi="Arial Black"/>
                                  <w:color w:val="4F81BD" w:themeColor="accen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4F81BD" w:themeColor="accent1"/>
                                  <w:sz w:val="20"/>
                                  <w:szCs w:val="20"/>
                                </w:rPr>
                                <w:t>35R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20" style="position:absolute;margin-left:705.45pt;margin-top:13.05pt;width:38.05pt;height:37.85pt;z-index:251764736" coordorigin="10164,11494" coordsize="1351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">
                <v:oval id="Oval 109" o:spid="_x0000_s1121" style="position:absolute;left:10979;top:11494;width:13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gm8IA&#10;AADbAAAADwAAAGRycy9kb3ducmV2LnhtbERPTU/CQBC9k/gfNkPiDXbxYKSwEDFqvGhoIcbj2B3a&#10;hu5s0x2h/nvXhITbvLzPWa4H36oT9bEJbGE2NaCIy+Aarizsdy+TB1BRkB22gcnCL0VYr25GS8xc&#10;OHNOp0IqlUI4ZmihFukyrWNZk8c4DR1x4g6h9ygJ9pV2PZ5TuG/1nTH32mPDqaHGjp5qKo/Fj7fw&#10;ftw8H8z+82Pbicm/Xn0+fMvG2tvx8LgAJTTIVXxxv7k0fw7/v6QD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eCbwgAAANsAAAAPAAAAAAAAAAAAAAAAAJgCAABkcnMvZG93&#10;bnJldi54bWxQSwUGAAAAAAQABAD1AAAAhwMAAAAA&#10;" fillcolor="#4f81bd [3204]" stroked="f"/>
                <v:shape id="Text Box 110" o:spid="_x0000_s1122" type="#_x0000_t202" style="position:absolute;left:10164;top:11543;width:1351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CC2884" w:rsidRDefault="00F05356" w:rsidP="00CC2884">
                        <w:pPr>
                          <w:jc w:val="right"/>
                          <w:rPr>
                            <w:rFonts w:ascii="Arial Black" w:hAnsi="Arial Black"/>
                            <w:color w:val="4F81BD" w:themeColor="accent1"/>
                            <w:sz w:val="20"/>
                            <w:szCs w:val="20"/>
                          </w:rPr>
                        </w:pPr>
                        <w:r w:rsidRPr="0028502A">
                          <w:rPr>
                            <w:rFonts w:ascii="Arial Black" w:hAnsi="Arial Black"/>
                            <w:color w:val="4F81BD" w:themeColor="accent1"/>
                            <w:sz w:val="20"/>
                            <w:szCs w:val="20"/>
                          </w:rPr>
                          <w:t>LOC</w:t>
                        </w:r>
                      </w:p>
                      <w:p w:rsidR="00F05356" w:rsidRPr="0028502A" w:rsidRDefault="00F05356" w:rsidP="00CC2884">
                        <w:pPr>
                          <w:jc w:val="right"/>
                          <w:rPr>
                            <w:rFonts w:ascii="Arial Black" w:hAnsi="Arial Black"/>
                            <w:color w:val="4F81BD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lack" w:hAnsi="Arial Black"/>
                            <w:color w:val="4F81BD" w:themeColor="accent1"/>
                            <w:sz w:val="20"/>
                            <w:szCs w:val="20"/>
                          </w:rPr>
                          <w:t>35R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51C1" w:rsidRPr="000A1230" w:rsidRDefault="00C30DDE" w:rsidP="00A25E17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b/>
          <w:noProof/>
          <w:color w:val="C00000"/>
        </w:rPr>
      </w:pPr>
      <w:r>
        <w:rPr>
          <w:rFonts w:ascii="Arial" w:hAnsi="Arial" w:cs="Arial"/>
          <w:noProof/>
          <w:color w:val="4F81BD" w:themeColor="accent1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8949690</wp:posOffset>
                </wp:positionH>
                <wp:positionV relativeFrom="paragraph">
                  <wp:posOffset>452120</wp:posOffset>
                </wp:positionV>
                <wp:extent cx="608965" cy="383540"/>
                <wp:effectExtent l="0" t="19050" r="635" b="0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65" cy="383540"/>
                          <a:chOff x="0" y="0"/>
                          <a:chExt cx="608965" cy="383540"/>
                        </a:xfrm>
                      </wpg:grpSpPr>
                      <wps:wsp>
                        <wps:cNvPr id="1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0"/>
                            <a:ext cx="60896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31C" w:rsidRPr="0015218D" w:rsidRDefault="00D6431C" w:rsidP="00D6431C">
                              <w:pPr>
                                <w:rPr>
                                  <w:rFonts w:ascii="Arial Black" w:hAnsi="Arial Black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0000"/>
                                  <w:sz w:val="22"/>
                                  <w:szCs w:val="22"/>
                                </w:rPr>
                                <w:t>502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42875" y="0"/>
                            <a:ext cx="133350" cy="121920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5" o:spid="_x0000_s1123" style="position:absolute;margin-left:704.7pt;margin-top:35.6pt;width:47.95pt;height:30.2pt;z-index:251784192" coordsize="6089,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">
                <v:shape id="_x0000_s1124" type="#_x0000_t202" style="position:absolute;top:952;width:6089;height: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textbox style="mso-fit-shape-to-text:t">
                    <w:txbxContent>
                      <w:p w:rsidR="00D6431C" w:rsidRPr="0015218D" w:rsidRDefault="00D6431C" w:rsidP="00D6431C">
                        <w:pPr>
                          <w:rPr>
                            <w:rFonts w:ascii="Arial Black" w:hAnsi="Arial Black"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Black" w:hAnsi="Arial Black"/>
                            <w:color w:val="FF0000"/>
                            <w:sz w:val="22"/>
                            <w:szCs w:val="22"/>
                          </w:rPr>
                          <w:t>502</w:t>
                        </w:r>
                      </w:p>
                    </w:txbxContent>
                  </v:textbox>
                </v:shape>
                <v:shape id="AutoShape 41" o:spid="_x0000_s1125" style="position:absolute;left:1428;width:1334;height:1219;visibility:visible;mso-wrap-style:square;v-text-anchor:top" coordsize="133350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Ha8AA&#10;AADbAAAADwAAAGRycy9kb3ducmV2LnhtbERPTWsCMRC9F/ofwhR6KTWrB5WtUYqg9aquPQ+bcRO6&#10;mWw3cd3990YQvM3jfc5i1btadNQG61nBeJSBIC69tlwpKI6bzzmIEJE11p5JwUABVsvXlwXm2l95&#10;T90hViKFcMhRgYmxyaUMpSGHYeQb4sSdfeswJthWUrd4TeGulpMsm0qHllODwYbWhsq/w8UpcD8n&#10;E7fF78eu/7d07i5DaSeDUu9v/fcXiEh9fIof7p1O82dw/yUdIJ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wHa8AAAADbAAAADwAAAAAAAAAAAAAAAACYAgAAZHJzL2Rvd25y&#10;ZXYueG1sUEsFBgAAAAAEAAQA9QAAAIUDAAAAAA==&#10;" path="m,46569r50935,1l66675,,82415,46570r50935,-1l92142,75350r15740,46570l66675,93138,25468,121920,41208,75350,,46569xe" fillcolor="red" strokecolor="red">
                  <v:stroke joinstyle="miter"/>
                  <v:path o:connecttype="custom" o:connectlocs="0,46569;50935,46570;66675,0;82415,46570;133350,46569;92142,75350;107882,121920;66675,93138;25468,121920;41208,75350;0,46569" o:connectangles="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4F81BD" w:themeColor="accent1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655E568" wp14:editId="484E92D5">
                <wp:simplePos x="0" y="0"/>
                <wp:positionH relativeFrom="column">
                  <wp:posOffset>7031355</wp:posOffset>
                </wp:positionH>
                <wp:positionV relativeFrom="paragraph">
                  <wp:posOffset>128270</wp:posOffset>
                </wp:positionV>
                <wp:extent cx="939165" cy="317500"/>
                <wp:effectExtent l="0" t="19050" r="0" b="6350"/>
                <wp:wrapNone/>
                <wp:docPr id="1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317500"/>
                          <a:chOff x="12115" y="3331"/>
                          <a:chExt cx="1479" cy="500"/>
                        </a:xfrm>
                      </wpg:grpSpPr>
                      <wps:wsp>
                        <wps:cNvPr id="1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2115" y="3442"/>
                            <a:ext cx="1479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356" w:rsidRPr="0015218D" w:rsidRDefault="00D6431C" w:rsidP="00806A9D">
                              <w:pPr>
                                <w:rPr>
                                  <w:rFonts w:ascii="Arial Black" w:hAnsi="Arial Black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0000"/>
                                  <w:sz w:val="22"/>
                                  <w:szCs w:val="22"/>
                                </w:rPr>
                                <w:t>503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12376" y="3331"/>
                            <a:ext cx="210" cy="192"/>
                          </a:xfrm>
                          <a:custGeom>
                            <a:avLst/>
                            <a:gdLst>
                              <a:gd name="T0" fmla="*/ 0 w 200660"/>
                              <a:gd name="T1" fmla="*/ 72764 h 190500"/>
                              <a:gd name="T2" fmla="*/ 76646 w 200660"/>
                              <a:gd name="T3" fmla="*/ 72765 h 190500"/>
                              <a:gd name="T4" fmla="*/ 100330 w 200660"/>
                              <a:gd name="T5" fmla="*/ 0 h 190500"/>
                              <a:gd name="T6" fmla="*/ 124014 w 200660"/>
                              <a:gd name="T7" fmla="*/ 72765 h 190500"/>
                              <a:gd name="T8" fmla="*/ 200660 w 200660"/>
                              <a:gd name="T9" fmla="*/ 72764 h 190500"/>
                              <a:gd name="T10" fmla="*/ 138652 w 200660"/>
                              <a:gd name="T11" fmla="*/ 117735 h 190500"/>
                              <a:gd name="T12" fmla="*/ 162337 w 200660"/>
                              <a:gd name="T13" fmla="*/ 190500 h 190500"/>
                              <a:gd name="T14" fmla="*/ 100330 w 200660"/>
                              <a:gd name="T15" fmla="*/ 145528 h 190500"/>
                              <a:gd name="T16" fmla="*/ 38323 w 200660"/>
                              <a:gd name="T17" fmla="*/ 190500 h 190500"/>
                              <a:gd name="T18" fmla="*/ 62008 w 200660"/>
                              <a:gd name="T19" fmla="*/ 117735 h 190500"/>
                              <a:gd name="T20" fmla="*/ 0 w 200660"/>
                              <a:gd name="T21" fmla="*/ 72764 h 1905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660" h="190500">
                                <a:moveTo>
                                  <a:pt x="0" y="72764"/>
                                </a:moveTo>
                                <a:lnTo>
                                  <a:pt x="76646" y="72765"/>
                                </a:lnTo>
                                <a:lnTo>
                                  <a:pt x="100330" y="0"/>
                                </a:lnTo>
                                <a:lnTo>
                                  <a:pt x="124014" y="72765"/>
                                </a:lnTo>
                                <a:lnTo>
                                  <a:pt x="200660" y="72764"/>
                                </a:lnTo>
                                <a:lnTo>
                                  <a:pt x="138652" y="117735"/>
                                </a:lnTo>
                                <a:lnTo>
                                  <a:pt x="162337" y="190500"/>
                                </a:lnTo>
                                <a:lnTo>
                                  <a:pt x="100330" y="145528"/>
                                </a:lnTo>
                                <a:lnTo>
                                  <a:pt x="38323" y="190500"/>
                                </a:lnTo>
                                <a:lnTo>
                                  <a:pt x="62008" y="117735"/>
                                </a:lnTo>
                                <a:lnTo>
                                  <a:pt x="0" y="72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5E568" id="Group 94" o:spid="_x0000_s1126" style="position:absolute;margin-left:553.65pt;margin-top:10.1pt;width:73.95pt;height:25pt;z-index:251731968" coordorigin="12115,3331" coordsize="1479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">
                <v:shape id="Text Box 55" o:spid="_x0000_s1127" type="#_x0000_t202" style="position:absolute;left:12115;top:3442;width:1479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F05356" w:rsidRPr="0015218D" w:rsidRDefault="00D6431C" w:rsidP="00806A9D">
                        <w:pPr>
                          <w:rPr>
                            <w:rFonts w:ascii="Arial Black" w:hAnsi="Arial Black"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Black" w:hAnsi="Arial Black"/>
                            <w:color w:val="FF0000"/>
                            <w:sz w:val="22"/>
                            <w:szCs w:val="22"/>
                          </w:rPr>
                          <w:t>503</w:t>
                        </w:r>
                      </w:p>
                    </w:txbxContent>
                  </v:textbox>
                </v:shape>
                <v:shape id="Freeform 63" o:spid="_x0000_s1128" style="position:absolute;left:12376;top:3331;width:210;height:192;visibility:visible;mso-wrap-style:square;v-text-anchor:top" coordsize="20066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8kcAA&#10;AADbAAAADwAAAGRycy9kb3ducmV2LnhtbERPS4vCMBC+L/gfwgh7W1MVRatRVFzYm+sLr0MztsVm&#10;UptsW/+9WRC8zcf3nPmyNYWoqXK5ZQX9XgSCOLE651TB6fj9NQHhPLLGwjIpeJCD5aLzMcdY24b3&#10;VB98KkIIuxgVZN6XsZQuycig69mSOHBXWxn0AVap1BU2IdwUchBFY2kw59CQYUmbjJLb4c8oGOp7&#10;WTc4mE77+8tpfW63O/+7Veqz265mIDy1/i1+uX90mD+C/1/C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5D8kcAAAADbAAAADwAAAAAAAAAAAAAAAACYAgAAZHJzL2Rvd25y&#10;ZXYueG1sUEsFBgAAAAAEAAQA9QAAAIUDAAAAAA==&#10;" path="m,72764r76646,1l100330,r23684,72765l200660,72764r-62008,44971l162337,190500,100330,145528,38323,190500,62008,117735,,72764xe" fillcolor="red" strokecolor="red">
                  <v:stroke joinstyle="miter"/>
                  <v:path o:connecttype="custom" o:connectlocs="0,73;80,73;105,0;130,73;210,73;145,119;170,192;105,147;40,192;65,119;0,73" o:connectangles="0,0,0,0,0,0,0,0,0,0,0"/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color w:val="C00000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0963DD3C" wp14:editId="572AF0D5">
                <wp:simplePos x="0" y="0"/>
                <wp:positionH relativeFrom="column">
                  <wp:posOffset>4491990</wp:posOffset>
                </wp:positionH>
                <wp:positionV relativeFrom="paragraph">
                  <wp:posOffset>198755</wp:posOffset>
                </wp:positionV>
                <wp:extent cx="1425575" cy="682625"/>
                <wp:effectExtent l="0" t="0" r="3175" b="3175"/>
                <wp:wrapNone/>
                <wp:docPr id="1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5575" cy="682625"/>
                          <a:chOff x="189" y="4926"/>
                          <a:chExt cx="2245" cy="1075"/>
                        </a:xfrm>
                      </wpg:grpSpPr>
                      <wps:wsp>
                        <wps:cNvPr id="11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89" y="4926"/>
                            <a:ext cx="2245" cy="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A22" w:rsidRPr="0015218D" w:rsidRDefault="00E31A22" w:rsidP="00E31A22">
                              <w:pPr>
                                <w:jc w:val="center"/>
                                <w:rPr>
                                  <w:rFonts w:ascii="Arial Black" w:hAnsi="Arial Black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15218D">
                                <w:rPr>
                                  <w:rFonts w:ascii="Arial Black" w:hAnsi="Arial Black"/>
                                  <w:color w:val="FF0000"/>
                                  <w:sz w:val="22"/>
                                  <w:szCs w:val="22"/>
                                </w:rPr>
                                <w:t>EMERGENCY RESPONSE GATE</w:t>
                              </w:r>
                              <w:r w:rsidR="00366C2E">
                                <w:rPr>
                                  <w:rFonts w:ascii="Arial Black" w:hAnsi="Arial Black"/>
                                  <w:color w:val="FF0000"/>
                                  <w:sz w:val="22"/>
                                  <w:szCs w:val="22"/>
                                </w:rPr>
                                <w:t xml:space="preserve"> EAST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Freeform 131"/>
                        <wps:cNvSpPr>
                          <a:spLocks noChangeArrowheads="1"/>
                        </wps:cNvSpPr>
                        <wps:spPr bwMode="auto">
                          <a:xfrm>
                            <a:off x="2156" y="5485"/>
                            <a:ext cx="210" cy="192"/>
                          </a:xfrm>
                          <a:custGeom>
                            <a:avLst/>
                            <a:gdLst>
                              <a:gd name="T0" fmla="*/ 0 w 200660"/>
                              <a:gd name="T1" fmla="*/ 72764 h 190500"/>
                              <a:gd name="T2" fmla="*/ 76646 w 200660"/>
                              <a:gd name="T3" fmla="*/ 72765 h 190500"/>
                              <a:gd name="T4" fmla="*/ 100330 w 200660"/>
                              <a:gd name="T5" fmla="*/ 0 h 190500"/>
                              <a:gd name="T6" fmla="*/ 124014 w 200660"/>
                              <a:gd name="T7" fmla="*/ 72765 h 190500"/>
                              <a:gd name="T8" fmla="*/ 200660 w 200660"/>
                              <a:gd name="T9" fmla="*/ 72764 h 190500"/>
                              <a:gd name="T10" fmla="*/ 138652 w 200660"/>
                              <a:gd name="T11" fmla="*/ 117735 h 190500"/>
                              <a:gd name="T12" fmla="*/ 162337 w 200660"/>
                              <a:gd name="T13" fmla="*/ 190500 h 190500"/>
                              <a:gd name="T14" fmla="*/ 100330 w 200660"/>
                              <a:gd name="T15" fmla="*/ 145528 h 190500"/>
                              <a:gd name="T16" fmla="*/ 38323 w 200660"/>
                              <a:gd name="T17" fmla="*/ 190500 h 190500"/>
                              <a:gd name="T18" fmla="*/ 62008 w 200660"/>
                              <a:gd name="T19" fmla="*/ 117735 h 190500"/>
                              <a:gd name="T20" fmla="*/ 0 w 200660"/>
                              <a:gd name="T21" fmla="*/ 72764 h 1905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660" h="190500">
                                <a:moveTo>
                                  <a:pt x="0" y="72764"/>
                                </a:moveTo>
                                <a:lnTo>
                                  <a:pt x="76646" y="72765"/>
                                </a:lnTo>
                                <a:lnTo>
                                  <a:pt x="100330" y="0"/>
                                </a:lnTo>
                                <a:lnTo>
                                  <a:pt x="124014" y="72765"/>
                                </a:lnTo>
                                <a:lnTo>
                                  <a:pt x="200660" y="72764"/>
                                </a:lnTo>
                                <a:lnTo>
                                  <a:pt x="138652" y="117735"/>
                                </a:lnTo>
                                <a:lnTo>
                                  <a:pt x="162337" y="190500"/>
                                </a:lnTo>
                                <a:lnTo>
                                  <a:pt x="100330" y="145528"/>
                                </a:lnTo>
                                <a:lnTo>
                                  <a:pt x="38323" y="190500"/>
                                </a:lnTo>
                                <a:lnTo>
                                  <a:pt x="62008" y="117735"/>
                                </a:lnTo>
                                <a:lnTo>
                                  <a:pt x="0" y="72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3DD3C" id="Group 129" o:spid="_x0000_s1129" style="position:absolute;margin-left:353.7pt;margin-top:15.65pt;width:112.25pt;height:53.75pt;z-index:251780096" coordorigin="189,4926" coordsize="2245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">
                <v:shape id="Text Box 130" o:spid="_x0000_s1130" type="#_x0000_t202" style="position:absolute;left:189;top:4926;width:2245;height:1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E31A22" w:rsidRPr="0015218D" w:rsidRDefault="00E31A22" w:rsidP="00E31A22">
                        <w:pPr>
                          <w:jc w:val="center"/>
                          <w:rPr>
                            <w:rFonts w:ascii="Arial Black" w:hAnsi="Arial Black"/>
                            <w:color w:val="FF0000"/>
                            <w:sz w:val="22"/>
                            <w:szCs w:val="22"/>
                          </w:rPr>
                        </w:pPr>
                        <w:r w:rsidRPr="0015218D">
                          <w:rPr>
                            <w:rFonts w:ascii="Arial Black" w:hAnsi="Arial Black"/>
                            <w:color w:val="FF0000"/>
                            <w:sz w:val="22"/>
                            <w:szCs w:val="22"/>
                          </w:rPr>
                          <w:t>EMERGENCY RESPONSE GATE</w:t>
                        </w:r>
                        <w:r w:rsidR="00366C2E">
                          <w:rPr>
                            <w:rFonts w:ascii="Arial Black" w:hAnsi="Arial Black"/>
                            <w:color w:val="FF0000"/>
                            <w:sz w:val="22"/>
                            <w:szCs w:val="22"/>
                          </w:rPr>
                          <w:t xml:space="preserve"> EAST</w:t>
                        </w:r>
                      </w:p>
                    </w:txbxContent>
                  </v:textbox>
                </v:shape>
                <v:shape id="Freeform 131" o:spid="_x0000_s1131" style="position:absolute;left:2156;top:5485;width:210;height:192;visibility:visible;mso-wrap-style:square;v-text-anchor:top" coordsize="20066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k5cIA&#10;AADbAAAADwAAAGRycy9kb3ducmV2LnhtbERPTWvCQBC9F/wPywi91U0iFE1dpZYIvbWJitchO01C&#10;s7Mxu03Sf98tCN7m8T5ns5tMKwbqXWNZQbyIQBCXVjdcKTgdD08rEM4ja2wtk4JfcrDbzh42mGo7&#10;ck5D4SsRQtilqKD2vkuldGVNBt3CdsSB+7K9QR9gX0nd4xjCTSuTKHqWBhsODTV29FZT+V38GAVL&#10;fe2GEZP1Os4vp/15yj78Z6bU43x6fQHhafJ38c39rsP8BP5/C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TlwgAAANsAAAAPAAAAAAAAAAAAAAAAAJgCAABkcnMvZG93&#10;bnJldi54bWxQSwUGAAAAAAQABAD1AAAAhwMAAAAA&#10;" path="m,72764r76646,1l100330,r23684,72765l200660,72764r-62008,44971l162337,190500,100330,145528,38323,190500,62008,117735,,72764xe" fillcolor="red" strokecolor="red">
                  <v:stroke joinstyle="miter"/>
                  <v:path o:connecttype="custom" o:connectlocs="0,73;80,73;105,0;130,73;210,73;145,119;170,192;105,147;40,192;65,119;0,73" o:connectangles="0,0,0,0,0,0,0,0,0,0,0"/>
                </v:shape>
              </v:group>
            </w:pict>
          </mc:Fallback>
        </mc:AlternateContent>
      </w:r>
      <w:r w:rsidR="005431AF">
        <w:rPr>
          <w:rFonts w:ascii="Arial" w:hAnsi="Arial" w:cs="Arial"/>
          <w:noProof/>
          <w:color w:val="4F81BD" w:themeColor="accent1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264573AC" wp14:editId="51736440">
                <wp:simplePos x="0" y="0"/>
                <wp:positionH relativeFrom="column">
                  <wp:posOffset>7872095</wp:posOffset>
                </wp:positionH>
                <wp:positionV relativeFrom="paragraph">
                  <wp:posOffset>200660</wp:posOffset>
                </wp:positionV>
                <wp:extent cx="857885" cy="270510"/>
                <wp:effectExtent l="0" t="0" r="635" b="0"/>
                <wp:wrapNone/>
                <wp:docPr id="7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885" cy="270510"/>
                          <a:chOff x="9243" y="5071"/>
                          <a:chExt cx="1351" cy="426"/>
                        </a:xfrm>
                      </wpg:grpSpPr>
                      <wps:wsp>
                        <wps:cNvPr id="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243" y="5071"/>
                            <a:ext cx="1351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356" w:rsidRPr="0028502A" w:rsidRDefault="00F05356" w:rsidP="00F05356">
                              <w:pPr>
                                <w:rPr>
                                  <w:rFonts w:ascii="Arial Black" w:hAnsi="Arial Black"/>
                                  <w:color w:val="4F81BD" w:themeColor="accen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4F81BD" w:themeColor="accent1"/>
                                  <w:sz w:val="20"/>
                                  <w:szCs w:val="20"/>
                                </w:rPr>
                                <w:t>GP17L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9613" y="5078"/>
                            <a:ext cx="134" cy="114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573AC" id="Group 105" o:spid="_x0000_s1132" style="position:absolute;margin-left:619.85pt;margin-top:15.8pt;width:67.55pt;height:21.3pt;z-index:251760640" coordorigin="9243,5071" coordsize="1351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">
                <v:shape id="Text Box 35" o:spid="_x0000_s1133" type="#_x0000_t202" style="position:absolute;left:9243;top:5071;width:1351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F05356" w:rsidRPr="0028502A" w:rsidRDefault="00F05356" w:rsidP="00F05356">
                        <w:pPr>
                          <w:rPr>
                            <w:rFonts w:ascii="Arial Black" w:hAnsi="Arial Black"/>
                            <w:color w:val="4F81BD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lack" w:hAnsi="Arial Black"/>
                            <w:color w:val="4F81BD" w:themeColor="accent1"/>
                            <w:sz w:val="20"/>
                            <w:szCs w:val="20"/>
                          </w:rPr>
                          <w:t>GP17L</w:t>
                        </w:r>
                      </w:p>
                    </w:txbxContent>
                  </v:textbox>
                </v:shape>
                <v:oval id="Oval 107" o:spid="_x0000_s1134" style="position:absolute;left:9613;top:5078;width:13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uysQA&#10;AADaAAAADwAAAGRycy9kb3ducmV2LnhtbESPQWvCQBSE7wX/w/IEb3XXHsRGV6nSll4sjUrp8TX7&#10;TILZtyH7qvHfu4VCj8PMfMMsVr1v1Jm6WAe2MBkbUMRFcDWXFg77l/sZqCjIDpvAZOFKEVbLwd0C&#10;MxcunNN5J6VKEI4ZWqhE2kzrWFTkMY5DS5y8Y+g8SpJdqV2HlwT3jX4wZqo91pwWKmxpU1Fx2v14&#10;C9vT+vloDp/vH62Y/OvV5/23rK0dDfunOSihXv7Df+03Z+ERfq+kG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7srEAAAA2gAAAA8AAAAAAAAAAAAAAAAAmAIAAGRycy9k&#10;b3ducmV2LnhtbFBLBQYAAAAABAAEAPUAAACJAwAAAAA=&#10;" fillcolor="#4f81bd [3204]" stroked="f"/>
              </v:group>
            </w:pict>
          </mc:Fallback>
        </mc:AlternateContent>
      </w:r>
      <w:r w:rsidR="005431AF">
        <w:rPr>
          <w:rFonts w:ascii="Arial" w:hAnsi="Arial" w:cs="Arial"/>
          <w:noProof/>
          <w:color w:val="4F81BD" w:themeColor="accent1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52D9D220" wp14:editId="095EFE87">
                <wp:simplePos x="0" y="0"/>
                <wp:positionH relativeFrom="column">
                  <wp:posOffset>2763520</wp:posOffset>
                </wp:positionH>
                <wp:positionV relativeFrom="paragraph">
                  <wp:posOffset>93345</wp:posOffset>
                </wp:positionV>
                <wp:extent cx="857885" cy="270510"/>
                <wp:effectExtent l="0" t="3175" r="3810" b="2540"/>
                <wp:wrapNone/>
                <wp:docPr id="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885" cy="270510"/>
                          <a:chOff x="2204" y="6073"/>
                          <a:chExt cx="1351" cy="426"/>
                        </a:xfrm>
                      </wpg:grpSpPr>
                      <wps:wsp>
                        <wps:cNvPr id="5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2581" y="6370"/>
                            <a:ext cx="134" cy="114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204" y="6073"/>
                            <a:ext cx="1351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356" w:rsidRPr="00A550E8" w:rsidRDefault="00F05356" w:rsidP="00F05356">
                              <w:pPr>
                                <w:rPr>
                                  <w:rFonts w:ascii="Arial Black" w:hAnsi="Arial Black"/>
                                  <w:color w:val="4F81BD" w:themeColor="accen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4F81BD" w:themeColor="accent1"/>
                                  <w:sz w:val="20"/>
                                  <w:szCs w:val="20"/>
                                </w:rPr>
                                <w:t>GP35R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9D220" id="Group 98" o:spid="_x0000_s1135" style="position:absolute;margin-left:217.6pt;margin-top:7.35pt;width:67.55pt;height:21.3pt;z-index:251758592" coordorigin="2204,6073" coordsize="1351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">
                <v:oval id="Oval 22" o:spid="_x0000_s1136" style="position:absolute;left:2581;top:6370;width:13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kz8QA&#10;AADaAAAADwAAAGRycy9kb3ducmV2LnhtbESPQWvCQBSE7wX/w/IEb3XXglKiq1RpSy+WRqX0+Jp9&#10;JsHs25B91fjv3UKhx2FmvmEWq9436kxdrANbmIwNKOIiuJpLC4f9y/0jqCjIDpvAZOFKEVbLwd0C&#10;MxcunNN5J6VKEI4ZWqhE2kzrWFTkMY5DS5y8Y+g8SpJdqV2HlwT3jX4wZqY91pwWKmxpU1Fx2v14&#10;C9vT+vloDp/vH62Y/OvV5/23rK0dDfunOSihXv7Df+03Z2EKv1fSDd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5M/EAAAA2gAAAA8AAAAAAAAAAAAAAAAAmAIAAGRycy9k&#10;b3ducmV2LnhtbFBLBQYAAAAABAAEAPUAAACJAwAAAAA=&#10;" fillcolor="#4f81bd [3204]" stroked="f"/>
                <v:shape id="Text Box 30" o:spid="_x0000_s1137" type="#_x0000_t202" style="position:absolute;left:2204;top:6073;width:1351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F05356" w:rsidRPr="00A550E8" w:rsidRDefault="00F05356" w:rsidP="00F05356">
                        <w:pPr>
                          <w:rPr>
                            <w:rFonts w:ascii="Arial Black" w:hAnsi="Arial Black"/>
                            <w:color w:val="4F81BD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lack" w:hAnsi="Arial Black"/>
                            <w:color w:val="4F81BD" w:themeColor="accent1"/>
                            <w:sz w:val="20"/>
                            <w:szCs w:val="20"/>
                          </w:rPr>
                          <w:t>GP35R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B51C1" w:rsidRPr="000A1230" w:rsidSect="00AC2E49">
      <w:headerReference w:type="default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5840" w:h="12240" w:orient="landscape" w:code="1"/>
      <w:pgMar w:top="1440" w:right="720" w:bottom="720" w:left="936" w:header="720" w:footer="50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CAF" w:rsidRDefault="00283CAF">
      <w:r>
        <w:separator/>
      </w:r>
    </w:p>
  </w:endnote>
  <w:endnote w:type="continuationSeparator" w:id="0">
    <w:p w:rsidR="00283CAF" w:rsidRDefault="00283CAF">
      <w:r>
        <w:continuationSeparator/>
      </w:r>
    </w:p>
  </w:endnote>
  <w:endnote w:type="continuationNotice" w:id="1">
    <w:p w:rsidR="00283CAF" w:rsidRDefault="00283C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356" w:rsidRDefault="00811D8F" w:rsidP="00353036">
    <w:pPr>
      <w:pStyle w:val="Footer"/>
      <w:jc w:val="right"/>
    </w:pPr>
    <w:r>
      <w:t>V</w:t>
    </w:r>
    <w:r w:rsidR="001D1CB5">
      <w:t>ersion 6.</w:t>
    </w:r>
    <w:r w:rsidR="00752BA1">
      <w:t>2</w:t>
    </w:r>
    <w:r w:rsidR="00F05356">
      <w:t xml:space="preserve">: Updated </w:t>
    </w:r>
    <w:r w:rsidR="00752BA1">
      <w:t>April</w:t>
    </w:r>
    <w:r w:rsidR="00C643C0">
      <w:t xml:space="preserve"> </w:t>
    </w:r>
    <w:r w:rsidR="00197422">
      <w:t>2</w:t>
    </w:r>
    <w:r w:rsidR="00752BA1">
      <w:t>5</w:t>
    </w:r>
    <w:r w:rsidR="00EC572C">
      <w:t>, 201</w:t>
    </w:r>
    <w:r w:rsidR="001D1CB5">
      <w:t>7</w:t>
    </w:r>
  </w:p>
  <w:p w:rsidR="00F05356" w:rsidRDefault="00F05356" w:rsidP="00A36B59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356" w:rsidRDefault="00F05356">
    <w:pPr>
      <w:pStyle w:val="Footer"/>
    </w:pPr>
  </w:p>
  <w:p w:rsidR="00F05356" w:rsidRDefault="005222AD">
    <w:pPr>
      <w:pStyle w:val="Footer"/>
    </w:pPr>
    <w:fldSimple w:instr=" FILENAME  \p  \* MERGEFORMAT ">
      <w:r w:rsidR="00F05356">
        <w:rPr>
          <w:noProof/>
        </w:rPr>
        <w:t>H:\Airport Development\Lauren Cooper\Schedule Advisories\Template\20130730 SA Template.docx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CAF" w:rsidRDefault="00283CAF">
      <w:r>
        <w:separator/>
      </w:r>
    </w:p>
  </w:footnote>
  <w:footnote w:type="continuationSeparator" w:id="0">
    <w:p w:rsidR="00283CAF" w:rsidRDefault="00283CAF">
      <w:r>
        <w:continuationSeparator/>
      </w:r>
    </w:p>
  </w:footnote>
  <w:footnote w:type="continuationNotice" w:id="1">
    <w:p w:rsidR="00283CAF" w:rsidRDefault="00283C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356" w:rsidRDefault="00F05356" w:rsidP="005B3B66">
    <w:pPr>
      <w:pStyle w:val="Header"/>
      <w:tabs>
        <w:tab w:val="clear" w:pos="360"/>
        <w:tab w:val="clear" w:pos="720"/>
        <w:tab w:val="clear" w:pos="1080"/>
        <w:tab w:val="clear" w:pos="1440"/>
        <w:tab w:val="clear" w:pos="1800"/>
        <w:tab w:val="clear" w:pos="8640"/>
        <w:tab w:val="left" w:pos="0"/>
        <w:tab w:val="left" w:pos="90"/>
        <w:tab w:val="left" w:pos="6120"/>
        <w:tab w:val="right" w:pos="9360"/>
      </w:tabs>
      <w:rPr>
        <w:rFonts w:ascii="Arial" w:hAnsi="Arial" w:cs="Arial"/>
        <w:b/>
        <w:bCs/>
      </w:rPr>
    </w:pPr>
    <w:r>
      <w:rPr>
        <w:noProof/>
      </w:rPr>
      <w:drawing>
        <wp:inline distT="0" distB="0" distL="0" distR="0">
          <wp:extent cx="1666875" cy="352425"/>
          <wp:effectExtent l="19050" t="0" r="9525" b="0"/>
          <wp:docPr id="1" name="Picture 1" descr="YYC_CMYK_2Cl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YC_CMYK_2Clr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5356" w:rsidRDefault="00F05356" w:rsidP="001821D1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8"/>
        <w:szCs w:val="28"/>
      </w:rPr>
      <w:t>Calgary Airport Authority Schedule Advisory Form</w:t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 w:rsidRPr="00C6649A">
      <w:rPr>
        <w:rFonts w:ascii="Arial" w:hAnsi="Arial" w:cs="Arial"/>
        <w:sz w:val="20"/>
        <w:szCs w:val="20"/>
      </w:rPr>
      <w:t xml:space="preserve">Page </w:t>
    </w:r>
    <w:r w:rsidR="00C4409E" w:rsidRPr="00C6649A">
      <w:rPr>
        <w:rFonts w:ascii="Arial" w:hAnsi="Arial" w:cs="Arial"/>
        <w:sz w:val="20"/>
        <w:szCs w:val="20"/>
      </w:rPr>
      <w:fldChar w:fldCharType="begin"/>
    </w:r>
    <w:r w:rsidRPr="00C6649A">
      <w:rPr>
        <w:rFonts w:ascii="Arial" w:hAnsi="Arial" w:cs="Arial"/>
        <w:sz w:val="20"/>
        <w:szCs w:val="20"/>
      </w:rPr>
      <w:instrText xml:space="preserve"> PAGE </w:instrText>
    </w:r>
    <w:r w:rsidR="00C4409E" w:rsidRPr="00C6649A">
      <w:rPr>
        <w:rFonts w:ascii="Arial" w:hAnsi="Arial" w:cs="Arial"/>
        <w:sz w:val="20"/>
        <w:szCs w:val="20"/>
      </w:rPr>
      <w:fldChar w:fldCharType="separate"/>
    </w:r>
    <w:r w:rsidR="006B1E81">
      <w:rPr>
        <w:rFonts w:ascii="Arial" w:hAnsi="Arial" w:cs="Arial"/>
        <w:noProof/>
        <w:sz w:val="20"/>
        <w:szCs w:val="20"/>
      </w:rPr>
      <w:t>2</w:t>
    </w:r>
    <w:r w:rsidR="00C4409E" w:rsidRPr="00C6649A">
      <w:rPr>
        <w:rFonts w:ascii="Arial" w:hAnsi="Arial" w:cs="Arial"/>
        <w:sz w:val="20"/>
        <w:szCs w:val="20"/>
      </w:rPr>
      <w:fldChar w:fldCharType="end"/>
    </w:r>
    <w:r w:rsidRPr="00C6649A">
      <w:rPr>
        <w:rFonts w:ascii="Arial" w:hAnsi="Arial" w:cs="Arial"/>
        <w:sz w:val="20"/>
        <w:szCs w:val="20"/>
      </w:rPr>
      <w:t xml:space="preserve"> of </w:t>
    </w:r>
    <w:r w:rsidR="00C4409E" w:rsidRPr="00C6649A">
      <w:rPr>
        <w:rFonts w:ascii="Arial" w:hAnsi="Arial" w:cs="Arial"/>
        <w:sz w:val="20"/>
        <w:szCs w:val="20"/>
      </w:rPr>
      <w:fldChar w:fldCharType="begin"/>
    </w:r>
    <w:r w:rsidRPr="00C6649A">
      <w:rPr>
        <w:rFonts w:ascii="Arial" w:hAnsi="Arial" w:cs="Arial"/>
        <w:sz w:val="20"/>
        <w:szCs w:val="20"/>
      </w:rPr>
      <w:instrText xml:space="preserve"> NUMPAGES </w:instrText>
    </w:r>
    <w:r w:rsidR="00C4409E" w:rsidRPr="00C6649A">
      <w:rPr>
        <w:rFonts w:ascii="Arial" w:hAnsi="Arial" w:cs="Arial"/>
        <w:sz w:val="20"/>
        <w:szCs w:val="20"/>
      </w:rPr>
      <w:fldChar w:fldCharType="separate"/>
    </w:r>
    <w:r w:rsidR="006B1E81">
      <w:rPr>
        <w:rFonts w:ascii="Arial" w:hAnsi="Arial" w:cs="Arial"/>
        <w:noProof/>
        <w:sz w:val="20"/>
        <w:szCs w:val="20"/>
      </w:rPr>
      <w:t>5</w:t>
    </w:r>
    <w:r w:rsidR="00C4409E" w:rsidRPr="00C6649A">
      <w:rPr>
        <w:rFonts w:ascii="Arial" w:hAnsi="Arial" w:cs="Arial"/>
        <w:sz w:val="20"/>
        <w:szCs w:val="20"/>
      </w:rPr>
      <w:fldChar w:fldCharType="end"/>
    </w:r>
  </w:p>
  <w:p w:rsidR="00F05356" w:rsidRPr="006E10E5" w:rsidRDefault="00F05356" w:rsidP="001821D1">
    <w:pPr>
      <w:pStyle w:val="Header"/>
      <w:rPr>
        <w:rFonts w:ascii="Arial" w:hAnsi="Arial" w:cs="Arial"/>
        <w:b/>
        <w:sz w:val="20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356" w:rsidRDefault="00F05356" w:rsidP="00353036">
    <w:pPr>
      <w:pStyle w:val="Header"/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5543550</wp:posOffset>
          </wp:positionH>
          <wp:positionV relativeFrom="paragraph">
            <wp:posOffset>-9525</wp:posOffset>
          </wp:positionV>
          <wp:extent cx="384175" cy="453390"/>
          <wp:effectExtent l="19050" t="0" r="0" b="0"/>
          <wp:wrapSquare wrapText="left"/>
          <wp:docPr id="3" name="Picture 1" descr="ailLogo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lLogoGre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482"/>
    <w:multiLevelType w:val="hybridMultilevel"/>
    <w:tmpl w:val="C33C913A"/>
    <w:lvl w:ilvl="0" w:tplc="968035F8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3B35"/>
    <w:multiLevelType w:val="hybridMultilevel"/>
    <w:tmpl w:val="786C24E8"/>
    <w:lvl w:ilvl="0" w:tplc="C780110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00367"/>
    <w:multiLevelType w:val="hybridMultilevel"/>
    <w:tmpl w:val="9E5CC9CA"/>
    <w:lvl w:ilvl="0" w:tplc="72BE7AC0">
      <w:start w:val="1"/>
      <w:numFmt w:val="bullet"/>
      <w:lvlText w:val="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A85979"/>
    <w:multiLevelType w:val="hybridMultilevel"/>
    <w:tmpl w:val="5EAC5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358E8"/>
    <w:multiLevelType w:val="hybridMultilevel"/>
    <w:tmpl w:val="2BE6772C"/>
    <w:lvl w:ilvl="0" w:tplc="9D74F86E">
      <w:start w:val="5"/>
      <w:numFmt w:val="bullet"/>
      <w:lvlText w:val=""/>
      <w:lvlJc w:val="left"/>
      <w:pPr>
        <w:ind w:left="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5" w15:restartNumberingAfterBreak="0">
    <w:nsid w:val="3F3511FD"/>
    <w:multiLevelType w:val="hybridMultilevel"/>
    <w:tmpl w:val="CD1C2436"/>
    <w:lvl w:ilvl="0" w:tplc="73BA2618">
      <w:start w:val="5"/>
      <w:numFmt w:val="bullet"/>
      <w:lvlText w:val=""/>
      <w:lvlJc w:val="left"/>
      <w:pPr>
        <w:ind w:left="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6" w15:restartNumberingAfterBreak="0">
    <w:nsid w:val="4FAD64E0"/>
    <w:multiLevelType w:val="hybridMultilevel"/>
    <w:tmpl w:val="4D2CE348"/>
    <w:lvl w:ilvl="0" w:tplc="5BA090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34FF7"/>
    <w:multiLevelType w:val="hybridMultilevel"/>
    <w:tmpl w:val="6B98402C"/>
    <w:lvl w:ilvl="0" w:tplc="8538486A">
      <w:start w:val="1"/>
      <w:numFmt w:val="bullet"/>
      <w:pStyle w:val="BulletsInden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D6D7254"/>
    <w:multiLevelType w:val="hybridMultilevel"/>
    <w:tmpl w:val="CBC85200"/>
    <w:lvl w:ilvl="0" w:tplc="4F74A9DC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27012"/>
    <w:multiLevelType w:val="hybridMultilevel"/>
    <w:tmpl w:val="B7DE70A8"/>
    <w:lvl w:ilvl="0" w:tplc="B92EC63E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506B1"/>
    <w:multiLevelType w:val="hybridMultilevel"/>
    <w:tmpl w:val="57829F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hideSpellingErrors/>
  <w:hideGrammaticalError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41665">
      <o:colormru v:ext="edit" colors="#ffc715,#ffcf37"/>
      <o:colormenu v:ext="edit" fillcolor="#ffcf37" strokecolor="none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80"/>
    <w:rsid w:val="00002F0E"/>
    <w:rsid w:val="00003724"/>
    <w:rsid w:val="00005119"/>
    <w:rsid w:val="000060B5"/>
    <w:rsid w:val="00006730"/>
    <w:rsid w:val="0001001D"/>
    <w:rsid w:val="00010A3C"/>
    <w:rsid w:val="00011C22"/>
    <w:rsid w:val="00012A83"/>
    <w:rsid w:val="00013CD2"/>
    <w:rsid w:val="00013DA5"/>
    <w:rsid w:val="00014FBE"/>
    <w:rsid w:val="00016654"/>
    <w:rsid w:val="00017FCC"/>
    <w:rsid w:val="00022273"/>
    <w:rsid w:val="00023348"/>
    <w:rsid w:val="000243E2"/>
    <w:rsid w:val="00025427"/>
    <w:rsid w:val="000268A5"/>
    <w:rsid w:val="00030569"/>
    <w:rsid w:val="00033876"/>
    <w:rsid w:val="000347F2"/>
    <w:rsid w:val="00034BBA"/>
    <w:rsid w:val="0003636C"/>
    <w:rsid w:val="00036754"/>
    <w:rsid w:val="00036FB1"/>
    <w:rsid w:val="00042ED2"/>
    <w:rsid w:val="00044310"/>
    <w:rsid w:val="00044CA1"/>
    <w:rsid w:val="0004541E"/>
    <w:rsid w:val="00045986"/>
    <w:rsid w:val="00046555"/>
    <w:rsid w:val="000466F7"/>
    <w:rsid w:val="00046ACF"/>
    <w:rsid w:val="00046F3A"/>
    <w:rsid w:val="00050DC7"/>
    <w:rsid w:val="00051191"/>
    <w:rsid w:val="00051C6A"/>
    <w:rsid w:val="0005256C"/>
    <w:rsid w:val="0005319A"/>
    <w:rsid w:val="00053F71"/>
    <w:rsid w:val="00054338"/>
    <w:rsid w:val="000544D0"/>
    <w:rsid w:val="000553B1"/>
    <w:rsid w:val="000554CE"/>
    <w:rsid w:val="0006158A"/>
    <w:rsid w:val="000616E4"/>
    <w:rsid w:val="00061FD0"/>
    <w:rsid w:val="00063061"/>
    <w:rsid w:val="00063B6C"/>
    <w:rsid w:val="00064543"/>
    <w:rsid w:val="00064782"/>
    <w:rsid w:val="00064D87"/>
    <w:rsid w:val="00065357"/>
    <w:rsid w:val="00065823"/>
    <w:rsid w:val="00066474"/>
    <w:rsid w:val="00071053"/>
    <w:rsid w:val="000722FF"/>
    <w:rsid w:val="000753CD"/>
    <w:rsid w:val="00075A9A"/>
    <w:rsid w:val="00077506"/>
    <w:rsid w:val="000778F3"/>
    <w:rsid w:val="00081874"/>
    <w:rsid w:val="000818A9"/>
    <w:rsid w:val="00081C2C"/>
    <w:rsid w:val="000822DA"/>
    <w:rsid w:val="0008338A"/>
    <w:rsid w:val="000842B6"/>
    <w:rsid w:val="0008557F"/>
    <w:rsid w:val="00085D5F"/>
    <w:rsid w:val="0008738C"/>
    <w:rsid w:val="00087490"/>
    <w:rsid w:val="000876C7"/>
    <w:rsid w:val="0009072A"/>
    <w:rsid w:val="0009180B"/>
    <w:rsid w:val="000931FF"/>
    <w:rsid w:val="00093F80"/>
    <w:rsid w:val="00094D19"/>
    <w:rsid w:val="00094F27"/>
    <w:rsid w:val="00095267"/>
    <w:rsid w:val="000955B7"/>
    <w:rsid w:val="0009789E"/>
    <w:rsid w:val="00097955"/>
    <w:rsid w:val="000979E0"/>
    <w:rsid w:val="00097C87"/>
    <w:rsid w:val="000A00F0"/>
    <w:rsid w:val="000A1230"/>
    <w:rsid w:val="000A346D"/>
    <w:rsid w:val="000A42E6"/>
    <w:rsid w:val="000A4535"/>
    <w:rsid w:val="000A6255"/>
    <w:rsid w:val="000A626C"/>
    <w:rsid w:val="000B1E60"/>
    <w:rsid w:val="000B44B6"/>
    <w:rsid w:val="000B4D10"/>
    <w:rsid w:val="000B4EAC"/>
    <w:rsid w:val="000B5C6F"/>
    <w:rsid w:val="000B72AC"/>
    <w:rsid w:val="000B73F0"/>
    <w:rsid w:val="000B7A3E"/>
    <w:rsid w:val="000C0412"/>
    <w:rsid w:val="000C11BD"/>
    <w:rsid w:val="000C2DD9"/>
    <w:rsid w:val="000C39E6"/>
    <w:rsid w:val="000C3AB5"/>
    <w:rsid w:val="000C5715"/>
    <w:rsid w:val="000C68D5"/>
    <w:rsid w:val="000D0DB9"/>
    <w:rsid w:val="000D18C0"/>
    <w:rsid w:val="000D1CA2"/>
    <w:rsid w:val="000D3B8E"/>
    <w:rsid w:val="000D4F95"/>
    <w:rsid w:val="000D6D95"/>
    <w:rsid w:val="000D7D6F"/>
    <w:rsid w:val="000E1B65"/>
    <w:rsid w:val="000E1DDD"/>
    <w:rsid w:val="000E20CB"/>
    <w:rsid w:val="000E27B6"/>
    <w:rsid w:val="000E29C7"/>
    <w:rsid w:val="000E31D2"/>
    <w:rsid w:val="000E4622"/>
    <w:rsid w:val="000E4996"/>
    <w:rsid w:val="000E4A01"/>
    <w:rsid w:val="000E4E58"/>
    <w:rsid w:val="000E6512"/>
    <w:rsid w:val="000E7A2A"/>
    <w:rsid w:val="000F01B2"/>
    <w:rsid w:val="000F073E"/>
    <w:rsid w:val="000F21F2"/>
    <w:rsid w:val="000F4051"/>
    <w:rsid w:val="000F4483"/>
    <w:rsid w:val="000F4C5E"/>
    <w:rsid w:val="000F55FE"/>
    <w:rsid w:val="000F627A"/>
    <w:rsid w:val="00100E07"/>
    <w:rsid w:val="00102CD2"/>
    <w:rsid w:val="00103296"/>
    <w:rsid w:val="0010456D"/>
    <w:rsid w:val="00106E22"/>
    <w:rsid w:val="00107B6A"/>
    <w:rsid w:val="00107B80"/>
    <w:rsid w:val="00107F7C"/>
    <w:rsid w:val="00110FFC"/>
    <w:rsid w:val="001115DB"/>
    <w:rsid w:val="00112465"/>
    <w:rsid w:val="001124ED"/>
    <w:rsid w:val="00114498"/>
    <w:rsid w:val="00114A65"/>
    <w:rsid w:val="0011630D"/>
    <w:rsid w:val="00120394"/>
    <w:rsid w:val="001208B9"/>
    <w:rsid w:val="001220DB"/>
    <w:rsid w:val="00122558"/>
    <w:rsid w:val="00122595"/>
    <w:rsid w:val="0012314A"/>
    <w:rsid w:val="00123DCD"/>
    <w:rsid w:val="00126B41"/>
    <w:rsid w:val="001271C2"/>
    <w:rsid w:val="001307B3"/>
    <w:rsid w:val="00130A47"/>
    <w:rsid w:val="00132872"/>
    <w:rsid w:val="00132ECA"/>
    <w:rsid w:val="00135A50"/>
    <w:rsid w:val="001361DF"/>
    <w:rsid w:val="00137395"/>
    <w:rsid w:val="00137C7D"/>
    <w:rsid w:val="0014011C"/>
    <w:rsid w:val="001432D3"/>
    <w:rsid w:val="00143BF5"/>
    <w:rsid w:val="001449CB"/>
    <w:rsid w:val="00147078"/>
    <w:rsid w:val="0014789A"/>
    <w:rsid w:val="0015054B"/>
    <w:rsid w:val="00150AFD"/>
    <w:rsid w:val="001511C5"/>
    <w:rsid w:val="0015218D"/>
    <w:rsid w:val="001525D9"/>
    <w:rsid w:val="00152E02"/>
    <w:rsid w:val="00152E48"/>
    <w:rsid w:val="0015306B"/>
    <w:rsid w:val="001533C6"/>
    <w:rsid w:val="001533E1"/>
    <w:rsid w:val="00153794"/>
    <w:rsid w:val="00154D0E"/>
    <w:rsid w:val="0015582C"/>
    <w:rsid w:val="00160F47"/>
    <w:rsid w:val="001613B8"/>
    <w:rsid w:val="00161443"/>
    <w:rsid w:val="00162D3E"/>
    <w:rsid w:val="0016338D"/>
    <w:rsid w:val="0016372E"/>
    <w:rsid w:val="00163D27"/>
    <w:rsid w:val="00163E9A"/>
    <w:rsid w:val="00164802"/>
    <w:rsid w:val="00164D7E"/>
    <w:rsid w:val="00165288"/>
    <w:rsid w:val="0016558A"/>
    <w:rsid w:val="001676EA"/>
    <w:rsid w:val="00170624"/>
    <w:rsid w:val="00171154"/>
    <w:rsid w:val="0017126C"/>
    <w:rsid w:val="001719C0"/>
    <w:rsid w:val="001723CE"/>
    <w:rsid w:val="00172833"/>
    <w:rsid w:val="00173255"/>
    <w:rsid w:val="001733B6"/>
    <w:rsid w:val="001737C8"/>
    <w:rsid w:val="00174B27"/>
    <w:rsid w:val="00175208"/>
    <w:rsid w:val="001769C7"/>
    <w:rsid w:val="0017732A"/>
    <w:rsid w:val="001809C6"/>
    <w:rsid w:val="001821D1"/>
    <w:rsid w:val="001837F2"/>
    <w:rsid w:val="001848A9"/>
    <w:rsid w:val="00185065"/>
    <w:rsid w:val="001864D7"/>
    <w:rsid w:val="0018717F"/>
    <w:rsid w:val="00187CBC"/>
    <w:rsid w:val="00190063"/>
    <w:rsid w:val="00190FDC"/>
    <w:rsid w:val="00193203"/>
    <w:rsid w:val="00194D76"/>
    <w:rsid w:val="00195938"/>
    <w:rsid w:val="00197422"/>
    <w:rsid w:val="001974C9"/>
    <w:rsid w:val="00197AA8"/>
    <w:rsid w:val="001A48E5"/>
    <w:rsid w:val="001A5840"/>
    <w:rsid w:val="001A5DC1"/>
    <w:rsid w:val="001B1348"/>
    <w:rsid w:val="001B1533"/>
    <w:rsid w:val="001B2C2D"/>
    <w:rsid w:val="001B34C2"/>
    <w:rsid w:val="001B3B2F"/>
    <w:rsid w:val="001B4154"/>
    <w:rsid w:val="001B44E5"/>
    <w:rsid w:val="001B71FF"/>
    <w:rsid w:val="001B74A3"/>
    <w:rsid w:val="001B79C4"/>
    <w:rsid w:val="001C0D99"/>
    <w:rsid w:val="001C368A"/>
    <w:rsid w:val="001C3B5F"/>
    <w:rsid w:val="001C4E31"/>
    <w:rsid w:val="001C51E1"/>
    <w:rsid w:val="001D0559"/>
    <w:rsid w:val="001D06A2"/>
    <w:rsid w:val="001D14CE"/>
    <w:rsid w:val="001D1CB5"/>
    <w:rsid w:val="001D1CD8"/>
    <w:rsid w:val="001D2381"/>
    <w:rsid w:val="001D2A80"/>
    <w:rsid w:val="001D3405"/>
    <w:rsid w:val="001D3CE0"/>
    <w:rsid w:val="001D3E35"/>
    <w:rsid w:val="001D4837"/>
    <w:rsid w:val="001D643E"/>
    <w:rsid w:val="001D6AC2"/>
    <w:rsid w:val="001D7672"/>
    <w:rsid w:val="001D7DEB"/>
    <w:rsid w:val="001E454D"/>
    <w:rsid w:val="001E624C"/>
    <w:rsid w:val="001E6523"/>
    <w:rsid w:val="001E69EF"/>
    <w:rsid w:val="001E7F08"/>
    <w:rsid w:val="001F12D2"/>
    <w:rsid w:val="001F1C1A"/>
    <w:rsid w:val="001F2316"/>
    <w:rsid w:val="001F3D0A"/>
    <w:rsid w:val="001F4CC0"/>
    <w:rsid w:val="001F5B22"/>
    <w:rsid w:val="001F6030"/>
    <w:rsid w:val="001F7753"/>
    <w:rsid w:val="0020016B"/>
    <w:rsid w:val="002005B1"/>
    <w:rsid w:val="00201744"/>
    <w:rsid w:val="002018D8"/>
    <w:rsid w:val="00201F8B"/>
    <w:rsid w:val="00202B7B"/>
    <w:rsid w:val="0020382B"/>
    <w:rsid w:val="002044FB"/>
    <w:rsid w:val="002045AA"/>
    <w:rsid w:val="002053E5"/>
    <w:rsid w:val="00205D64"/>
    <w:rsid w:val="0021070F"/>
    <w:rsid w:val="00210D9B"/>
    <w:rsid w:val="00210FF6"/>
    <w:rsid w:val="00211AB9"/>
    <w:rsid w:val="00211E3A"/>
    <w:rsid w:val="00211FBC"/>
    <w:rsid w:val="00212408"/>
    <w:rsid w:val="00212793"/>
    <w:rsid w:val="00212799"/>
    <w:rsid w:val="00213134"/>
    <w:rsid w:val="002135BE"/>
    <w:rsid w:val="00213FEE"/>
    <w:rsid w:val="00215476"/>
    <w:rsid w:val="00215652"/>
    <w:rsid w:val="00216FF8"/>
    <w:rsid w:val="002202B9"/>
    <w:rsid w:val="00220C31"/>
    <w:rsid w:val="0022304F"/>
    <w:rsid w:val="002243DB"/>
    <w:rsid w:val="00225CE9"/>
    <w:rsid w:val="0022643B"/>
    <w:rsid w:val="00226E0F"/>
    <w:rsid w:val="00227DCE"/>
    <w:rsid w:val="00227FDD"/>
    <w:rsid w:val="002302AA"/>
    <w:rsid w:val="0023061E"/>
    <w:rsid w:val="00231A16"/>
    <w:rsid w:val="002328E5"/>
    <w:rsid w:val="00232C57"/>
    <w:rsid w:val="002332EB"/>
    <w:rsid w:val="00234310"/>
    <w:rsid w:val="002355D9"/>
    <w:rsid w:val="00236AB8"/>
    <w:rsid w:val="00236F2E"/>
    <w:rsid w:val="00237909"/>
    <w:rsid w:val="00237CE2"/>
    <w:rsid w:val="00237E63"/>
    <w:rsid w:val="00240142"/>
    <w:rsid w:val="002407BE"/>
    <w:rsid w:val="00241D9E"/>
    <w:rsid w:val="002425C1"/>
    <w:rsid w:val="00242885"/>
    <w:rsid w:val="00242951"/>
    <w:rsid w:val="00242EF5"/>
    <w:rsid w:val="0024448A"/>
    <w:rsid w:val="002448F8"/>
    <w:rsid w:val="002467F7"/>
    <w:rsid w:val="002477F1"/>
    <w:rsid w:val="00250076"/>
    <w:rsid w:val="002511E8"/>
    <w:rsid w:val="00251ECB"/>
    <w:rsid w:val="00252672"/>
    <w:rsid w:val="00252CD3"/>
    <w:rsid w:val="00252EDB"/>
    <w:rsid w:val="00253EAB"/>
    <w:rsid w:val="002545FC"/>
    <w:rsid w:val="002559B4"/>
    <w:rsid w:val="00256DFB"/>
    <w:rsid w:val="002579DF"/>
    <w:rsid w:val="00257C5D"/>
    <w:rsid w:val="0026007C"/>
    <w:rsid w:val="00262644"/>
    <w:rsid w:val="00262E39"/>
    <w:rsid w:val="0026366C"/>
    <w:rsid w:val="002645DE"/>
    <w:rsid w:val="002650FB"/>
    <w:rsid w:val="00267237"/>
    <w:rsid w:val="0026736B"/>
    <w:rsid w:val="0027038C"/>
    <w:rsid w:val="0027170C"/>
    <w:rsid w:val="00274620"/>
    <w:rsid w:val="00275CBF"/>
    <w:rsid w:val="00276129"/>
    <w:rsid w:val="00277DA7"/>
    <w:rsid w:val="00280322"/>
    <w:rsid w:val="00281098"/>
    <w:rsid w:val="00281943"/>
    <w:rsid w:val="002819DB"/>
    <w:rsid w:val="00281A53"/>
    <w:rsid w:val="00282194"/>
    <w:rsid w:val="00282A6B"/>
    <w:rsid w:val="00283CAF"/>
    <w:rsid w:val="00283DA7"/>
    <w:rsid w:val="00283E3D"/>
    <w:rsid w:val="0028415E"/>
    <w:rsid w:val="0028502A"/>
    <w:rsid w:val="00285FDD"/>
    <w:rsid w:val="0028615E"/>
    <w:rsid w:val="002871DA"/>
    <w:rsid w:val="00287495"/>
    <w:rsid w:val="0029112B"/>
    <w:rsid w:val="0029679C"/>
    <w:rsid w:val="00296E28"/>
    <w:rsid w:val="0029789A"/>
    <w:rsid w:val="002A0211"/>
    <w:rsid w:val="002A06F5"/>
    <w:rsid w:val="002A1848"/>
    <w:rsid w:val="002A196F"/>
    <w:rsid w:val="002A221F"/>
    <w:rsid w:val="002A2C69"/>
    <w:rsid w:val="002A4273"/>
    <w:rsid w:val="002A5554"/>
    <w:rsid w:val="002A6040"/>
    <w:rsid w:val="002A60AF"/>
    <w:rsid w:val="002A76AE"/>
    <w:rsid w:val="002A7747"/>
    <w:rsid w:val="002B024C"/>
    <w:rsid w:val="002B064A"/>
    <w:rsid w:val="002B09D7"/>
    <w:rsid w:val="002B12BE"/>
    <w:rsid w:val="002B23E2"/>
    <w:rsid w:val="002B256E"/>
    <w:rsid w:val="002B4482"/>
    <w:rsid w:val="002B69B1"/>
    <w:rsid w:val="002B69F5"/>
    <w:rsid w:val="002B7A39"/>
    <w:rsid w:val="002C03C6"/>
    <w:rsid w:val="002C0595"/>
    <w:rsid w:val="002C0740"/>
    <w:rsid w:val="002C0A18"/>
    <w:rsid w:val="002C0F6F"/>
    <w:rsid w:val="002C148F"/>
    <w:rsid w:val="002C16D7"/>
    <w:rsid w:val="002C273E"/>
    <w:rsid w:val="002C3307"/>
    <w:rsid w:val="002C385C"/>
    <w:rsid w:val="002C3E6A"/>
    <w:rsid w:val="002C42CD"/>
    <w:rsid w:val="002C4CC2"/>
    <w:rsid w:val="002C5B19"/>
    <w:rsid w:val="002C65B7"/>
    <w:rsid w:val="002C67ED"/>
    <w:rsid w:val="002D0595"/>
    <w:rsid w:val="002D0986"/>
    <w:rsid w:val="002D221F"/>
    <w:rsid w:val="002D29B1"/>
    <w:rsid w:val="002D2D2F"/>
    <w:rsid w:val="002D3825"/>
    <w:rsid w:val="002D5590"/>
    <w:rsid w:val="002D65F2"/>
    <w:rsid w:val="002E0866"/>
    <w:rsid w:val="002E1883"/>
    <w:rsid w:val="002E3F2E"/>
    <w:rsid w:val="002E459B"/>
    <w:rsid w:val="002E4A33"/>
    <w:rsid w:val="002E590E"/>
    <w:rsid w:val="002E6EBC"/>
    <w:rsid w:val="002E796B"/>
    <w:rsid w:val="002E7CBE"/>
    <w:rsid w:val="002F07EC"/>
    <w:rsid w:val="002F2C9F"/>
    <w:rsid w:val="002F2E06"/>
    <w:rsid w:val="002F335F"/>
    <w:rsid w:val="002F45FE"/>
    <w:rsid w:val="002F52FE"/>
    <w:rsid w:val="00300680"/>
    <w:rsid w:val="003015DF"/>
    <w:rsid w:val="00304762"/>
    <w:rsid w:val="0030494A"/>
    <w:rsid w:val="00306020"/>
    <w:rsid w:val="00306107"/>
    <w:rsid w:val="003074CA"/>
    <w:rsid w:val="003078C8"/>
    <w:rsid w:val="00310584"/>
    <w:rsid w:val="003106CE"/>
    <w:rsid w:val="003107AD"/>
    <w:rsid w:val="00310ECF"/>
    <w:rsid w:val="00312BE2"/>
    <w:rsid w:val="003146B3"/>
    <w:rsid w:val="00315608"/>
    <w:rsid w:val="00317703"/>
    <w:rsid w:val="00321BAB"/>
    <w:rsid w:val="00321EF8"/>
    <w:rsid w:val="00323865"/>
    <w:rsid w:val="00324B9C"/>
    <w:rsid w:val="00327CA8"/>
    <w:rsid w:val="00330CBA"/>
    <w:rsid w:val="00331257"/>
    <w:rsid w:val="0033178A"/>
    <w:rsid w:val="00331B18"/>
    <w:rsid w:val="00331BBA"/>
    <w:rsid w:val="0033271E"/>
    <w:rsid w:val="00332AF8"/>
    <w:rsid w:val="00334569"/>
    <w:rsid w:val="003349F3"/>
    <w:rsid w:val="003352D0"/>
    <w:rsid w:val="00335CDE"/>
    <w:rsid w:val="003400A5"/>
    <w:rsid w:val="00340246"/>
    <w:rsid w:val="0034028E"/>
    <w:rsid w:val="003404F8"/>
    <w:rsid w:val="00340FBF"/>
    <w:rsid w:val="00340FC4"/>
    <w:rsid w:val="003423BC"/>
    <w:rsid w:val="003463E5"/>
    <w:rsid w:val="003501A2"/>
    <w:rsid w:val="00353036"/>
    <w:rsid w:val="00354CEE"/>
    <w:rsid w:val="0035609B"/>
    <w:rsid w:val="003564FB"/>
    <w:rsid w:val="0035689B"/>
    <w:rsid w:val="003568D6"/>
    <w:rsid w:val="00356BF4"/>
    <w:rsid w:val="00356CC2"/>
    <w:rsid w:val="003620A0"/>
    <w:rsid w:val="00362578"/>
    <w:rsid w:val="003647D8"/>
    <w:rsid w:val="003649B5"/>
    <w:rsid w:val="00365BB8"/>
    <w:rsid w:val="00366C2E"/>
    <w:rsid w:val="00367374"/>
    <w:rsid w:val="00367E6A"/>
    <w:rsid w:val="00370084"/>
    <w:rsid w:val="00370ABD"/>
    <w:rsid w:val="003712BE"/>
    <w:rsid w:val="0037180C"/>
    <w:rsid w:val="00371903"/>
    <w:rsid w:val="00373AC9"/>
    <w:rsid w:val="00373F78"/>
    <w:rsid w:val="00374288"/>
    <w:rsid w:val="003753A6"/>
    <w:rsid w:val="00375580"/>
    <w:rsid w:val="00376439"/>
    <w:rsid w:val="0037750B"/>
    <w:rsid w:val="00377F4A"/>
    <w:rsid w:val="00380F70"/>
    <w:rsid w:val="003811ED"/>
    <w:rsid w:val="00381258"/>
    <w:rsid w:val="00381929"/>
    <w:rsid w:val="00381BE2"/>
    <w:rsid w:val="00383FEB"/>
    <w:rsid w:val="00384221"/>
    <w:rsid w:val="00385494"/>
    <w:rsid w:val="00385C23"/>
    <w:rsid w:val="00387E82"/>
    <w:rsid w:val="0039022F"/>
    <w:rsid w:val="00391B6E"/>
    <w:rsid w:val="003920B0"/>
    <w:rsid w:val="00393165"/>
    <w:rsid w:val="00395732"/>
    <w:rsid w:val="003958AC"/>
    <w:rsid w:val="00395D04"/>
    <w:rsid w:val="003967F7"/>
    <w:rsid w:val="003A010D"/>
    <w:rsid w:val="003A03A2"/>
    <w:rsid w:val="003A0471"/>
    <w:rsid w:val="003A28DC"/>
    <w:rsid w:val="003A39C5"/>
    <w:rsid w:val="003A4881"/>
    <w:rsid w:val="003A4E1C"/>
    <w:rsid w:val="003A7DC0"/>
    <w:rsid w:val="003B35F8"/>
    <w:rsid w:val="003B3A43"/>
    <w:rsid w:val="003C021D"/>
    <w:rsid w:val="003C0324"/>
    <w:rsid w:val="003C0904"/>
    <w:rsid w:val="003C171E"/>
    <w:rsid w:val="003C1FA9"/>
    <w:rsid w:val="003C2C0F"/>
    <w:rsid w:val="003C2E2C"/>
    <w:rsid w:val="003C4FDB"/>
    <w:rsid w:val="003C51D5"/>
    <w:rsid w:val="003C5B6A"/>
    <w:rsid w:val="003C67D3"/>
    <w:rsid w:val="003C7D26"/>
    <w:rsid w:val="003D081B"/>
    <w:rsid w:val="003D0B14"/>
    <w:rsid w:val="003D0CC9"/>
    <w:rsid w:val="003D0DCB"/>
    <w:rsid w:val="003D0FD3"/>
    <w:rsid w:val="003D2063"/>
    <w:rsid w:val="003D26B5"/>
    <w:rsid w:val="003D2937"/>
    <w:rsid w:val="003D38C3"/>
    <w:rsid w:val="003D69A4"/>
    <w:rsid w:val="003D6B1A"/>
    <w:rsid w:val="003D6E26"/>
    <w:rsid w:val="003E1093"/>
    <w:rsid w:val="003E1898"/>
    <w:rsid w:val="003E1DB9"/>
    <w:rsid w:val="003E39C5"/>
    <w:rsid w:val="003E59DF"/>
    <w:rsid w:val="003E74F3"/>
    <w:rsid w:val="003E781A"/>
    <w:rsid w:val="003E7B70"/>
    <w:rsid w:val="003F030E"/>
    <w:rsid w:val="003F1CDF"/>
    <w:rsid w:val="003F23D5"/>
    <w:rsid w:val="003F2B2A"/>
    <w:rsid w:val="003F2C62"/>
    <w:rsid w:val="003F3BDF"/>
    <w:rsid w:val="003F5ABF"/>
    <w:rsid w:val="003F6FEC"/>
    <w:rsid w:val="00401498"/>
    <w:rsid w:val="00401755"/>
    <w:rsid w:val="00402205"/>
    <w:rsid w:val="00402352"/>
    <w:rsid w:val="00402BF1"/>
    <w:rsid w:val="004034E7"/>
    <w:rsid w:val="004049AE"/>
    <w:rsid w:val="00404FA5"/>
    <w:rsid w:val="00404FE3"/>
    <w:rsid w:val="004051AA"/>
    <w:rsid w:val="004051D5"/>
    <w:rsid w:val="00406383"/>
    <w:rsid w:val="00407E0F"/>
    <w:rsid w:val="00410645"/>
    <w:rsid w:val="00410709"/>
    <w:rsid w:val="004124D4"/>
    <w:rsid w:val="00417488"/>
    <w:rsid w:val="004174A6"/>
    <w:rsid w:val="00417FC3"/>
    <w:rsid w:val="004206D8"/>
    <w:rsid w:val="0042184A"/>
    <w:rsid w:val="00421BA5"/>
    <w:rsid w:val="0042288A"/>
    <w:rsid w:val="00423958"/>
    <w:rsid w:val="00423F48"/>
    <w:rsid w:val="004241B6"/>
    <w:rsid w:val="00425840"/>
    <w:rsid w:val="00425E2D"/>
    <w:rsid w:val="00425ED5"/>
    <w:rsid w:val="00427D4E"/>
    <w:rsid w:val="0043086E"/>
    <w:rsid w:val="00430F41"/>
    <w:rsid w:val="0043162C"/>
    <w:rsid w:val="004331B5"/>
    <w:rsid w:val="00433AEE"/>
    <w:rsid w:val="004342E6"/>
    <w:rsid w:val="00434DBB"/>
    <w:rsid w:val="0043786D"/>
    <w:rsid w:val="00437A6E"/>
    <w:rsid w:val="00437CD8"/>
    <w:rsid w:val="00441617"/>
    <w:rsid w:val="00442242"/>
    <w:rsid w:val="004519CF"/>
    <w:rsid w:val="00455193"/>
    <w:rsid w:val="004565D1"/>
    <w:rsid w:val="0045773A"/>
    <w:rsid w:val="004605CD"/>
    <w:rsid w:val="00460BE6"/>
    <w:rsid w:val="00462B89"/>
    <w:rsid w:val="004634CF"/>
    <w:rsid w:val="00464B51"/>
    <w:rsid w:val="00470017"/>
    <w:rsid w:val="004717DA"/>
    <w:rsid w:val="00471B1C"/>
    <w:rsid w:val="00472C8A"/>
    <w:rsid w:val="00472F28"/>
    <w:rsid w:val="004735B6"/>
    <w:rsid w:val="00474B43"/>
    <w:rsid w:val="00475C81"/>
    <w:rsid w:val="00475D8E"/>
    <w:rsid w:val="004768BF"/>
    <w:rsid w:val="004770DB"/>
    <w:rsid w:val="0047742A"/>
    <w:rsid w:val="00477C25"/>
    <w:rsid w:val="00477CDD"/>
    <w:rsid w:val="0048130E"/>
    <w:rsid w:val="00481753"/>
    <w:rsid w:val="0048273D"/>
    <w:rsid w:val="00483983"/>
    <w:rsid w:val="004842EB"/>
    <w:rsid w:val="00484922"/>
    <w:rsid w:val="00484FE1"/>
    <w:rsid w:val="00485508"/>
    <w:rsid w:val="00486F6E"/>
    <w:rsid w:val="00487328"/>
    <w:rsid w:val="00493609"/>
    <w:rsid w:val="0049479F"/>
    <w:rsid w:val="00495109"/>
    <w:rsid w:val="00495546"/>
    <w:rsid w:val="00495592"/>
    <w:rsid w:val="0049728C"/>
    <w:rsid w:val="004A0858"/>
    <w:rsid w:val="004A0AE6"/>
    <w:rsid w:val="004A1A18"/>
    <w:rsid w:val="004A72B3"/>
    <w:rsid w:val="004A7AD0"/>
    <w:rsid w:val="004A7BF2"/>
    <w:rsid w:val="004B0331"/>
    <w:rsid w:val="004B1812"/>
    <w:rsid w:val="004B1816"/>
    <w:rsid w:val="004B2DFF"/>
    <w:rsid w:val="004B2E74"/>
    <w:rsid w:val="004B3FED"/>
    <w:rsid w:val="004B4A00"/>
    <w:rsid w:val="004B6BB6"/>
    <w:rsid w:val="004B7447"/>
    <w:rsid w:val="004B7BCD"/>
    <w:rsid w:val="004C015A"/>
    <w:rsid w:val="004C101E"/>
    <w:rsid w:val="004C1C53"/>
    <w:rsid w:val="004C4AC9"/>
    <w:rsid w:val="004C6543"/>
    <w:rsid w:val="004C690F"/>
    <w:rsid w:val="004D0290"/>
    <w:rsid w:val="004D0B71"/>
    <w:rsid w:val="004D2306"/>
    <w:rsid w:val="004D371A"/>
    <w:rsid w:val="004D3C74"/>
    <w:rsid w:val="004D4E64"/>
    <w:rsid w:val="004D4FAC"/>
    <w:rsid w:val="004D556C"/>
    <w:rsid w:val="004D66E0"/>
    <w:rsid w:val="004D6862"/>
    <w:rsid w:val="004D7ADA"/>
    <w:rsid w:val="004E013C"/>
    <w:rsid w:val="004E0833"/>
    <w:rsid w:val="004E11EC"/>
    <w:rsid w:val="004E1D21"/>
    <w:rsid w:val="004E40D5"/>
    <w:rsid w:val="004E4A69"/>
    <w:rsid w:val="004E5468"/>
    <w:rsid w:val="004E60E0"/>
    <w:rsid w:val="004E616E"/>
    <w:rsid w:val="004E6970"/>
    <w:rsid w:val="004F1976"/>
    <w:rsid w:val="004F2516"/>
    <w:rsid w:val="004F3BAE"/>
    <w:rsid w:val="004F40F1"/>
    <w:rsid w:val="004F606F"/>
    <w:rsid w:val="00501BD9"/>
    <w:rsid w:val="00501C49"/>
    <w:rsid w:val="005022B3"/>
    <w:rsid w:val="0050393E"/>
    <w:rsid w:val="00503C64"/>
    <w:rsid w:val="00504873"/>
    <w:rsid w:val="005053A9"/>
    <w:rsid w:val="00510167"/>
    <w:rsid w:val="00510EC3"/>
    <w:rsid w:val="00511621"/>
    <w:rsid w:val="00511D14"/>
    <w:rsid w:val="005122D5"/>
    <w:rsid w:val="005123A4"/>
    <w:rsid w:val="00512F83"/>
    <w:rsid w:val="00513EAC"/>
    <w:rsid w:val="00515568"/>
    <w:rsid w:val="005222AD"/>
    <w:rsid w:val="00523063"/>
    <w:rsid w:val="00523CBB"/>
    <w:rsid w:val="0052440F"/>
    <w:rsid w:val="00525D52"/>
    <w:rsid w:val="0052761B"/>
    <w:rsid w:val="005276A4"/>
    <w:rsid w:val="005305AF"/>
    <w:rsid w:val="00532870"/>
    <w:rsid w:val="005328C3"/>
    <w:rsid w:val="005330D1"/>
    <w:rsid w:val="00533BC6"/>
    <w:rsid w:val="00533C15"/>
    <w:rsid w:val="005341D0"/>
    <w:rsid w:val="005347FF"/>
    <w:rsid w:val="00536527"/>
    <w:rsid w:val="00537059"/>
    <w:rsid w:val="00537BC5"/>
    <w:rsid w:val="00540E17"/>
    <w:rsid w:val="00541F09"/>
    <w:rsid w:val="00542006"/>
    <w:rsid w:val="005431AF"/>
    <w:rsid w:val="00545D52"/>
    <w:rsid w:val="005461B2"/>
    <w:rsid w:val="00547844"/>
    <w:rsid w:val="005509CD"/>
    <w:rsid w:val="00552726"/>
    <w:rsid w:val="00552A6A"/>
    <w:rsid w:val="00553FF6"/>
    <w:rsid w:val="0055563C"/>
    <w:rsid w:val="00555A07"/>
    <w:rsid w:val="00555CAB"/>
    <w:rsid w:val="005573C8"/>
    <w:rsid w:val="00557ADB"/>
    <w:rsid w:val="00560D93"/>
    <w:rsid w:val="00561405"/>
    <w:rsid w:val="005618FB"/>
    <w:rsid w:val="0056222C"/>
    <w:rsid w:val="00562426"/>
    <w:rsid w:val="00562535"/>
    <w:rsid w:val="00562934"/>
    <w:rsid w:val="00563E99"/>
    <w:rsid w:val="005640BB"/>
    <w:rsid w:val="005641BA"/>
    <w:rsid w:val="0056511A"/>
    <w:rsid w:val="00565A72"/>
    <w:rsid w:val="00565EA6"/>
    <w:rsid w:val="00565F9C"/>
    <w:rsid w:val="00571CB7"/>
    <w:rsid w:val="00572350"/>
    <w:rsid w:val="00572F52"/>
    <w:rsid w:val="00576497"/>
    <w:rsid w:val="00580071"/>
    <w:rsid w:val="005820E9"/>
    <w:rsid w:val="005831F3"/>
    <w:rsid w:val="0058621C"/>
    <w:rsid w:val="00586412"/>
    <w:rsid w:val="0058744F"/>
    <w:rsid w:val="00587C1F"/>
    <w:rsid w:val="00590B0E"/>
    <w:rsid w:val="00590BA0"/>
    <w:rsid w:val="00590C47"/>
    <w:rsid w:val="00591CF9"/>
    <w:rsid w:val="005926C8"/>
    <w:rsid w:val="005927F0"/>
    <w:rsid w:val="005958C1"/>
    <w:rsid w:val="00596439"/>
    <w:rsid w:val="00596A5F"/>
    <w:rsid w:val="0059719C"/>
    <w:rsid w:val="00597986"/>
    <w:rsid w:val="005A008E"/>
    <w:rsid w:val="005A0F1B"/>
    <w:rsid w:val="005A1A1A"/>
    <w:rsid w:val="005A1D67"/>
    <w:rsid w:val="005A1DF5"/>
    <w:rsid w:val="005A2F2C"/>
    <w:rsid w:val="005A405D"/>
    <w:rsid w:val="005A47EC"/>
    <w:rsid w:val="005A580A"/>
    <w:rsid w:val="005A6F9A"/>
    <w:rsid w:val="005A76AC"/>
    <w:rsid w:val="005A7997"/>
    <w:rsid w:val="005B0016"/>
    <w:rsid w:val="005B089A"/>
    <w:rsid w:val="005B19FD"/>
    <w:rsid w:val="005B21AA"/>
    <w:rsid w:val="005B2BE8"/>
    <w:rsid w:val="005B3B66"/>
    <w:rsid w:val="005B63A3"/>
    <w:rsid w:val="005B6505"/>
    <w:rsid w:val="005B686D"/>
    <w:rsid w:val="005B69DA"/>
    <w:rsid w:val="005C0F94"/>
    <w:rsid w:val="005C1331"/>
    <w:rsid w:val="005C13FF"/>
    <w:rsid w:val="005C2316"/>
    <w:rsid w:val="005C295E"/>
    <w:rsid w:val="005C2BFE"/>
    <w:rsid w:val="005C3598"/>
    <w:rsid w:val="005C39C4"/>
    <w:rsid w:val="005D04EE"/>
    <w:rsid w:val="005D07F4"/>
    <w:rsid w:val="005D12CD"/>
    <w:rsid w:val="005D23E3"/>
    <w:rsid w:val="005D2B93"/>
    <w:rsid w:val="005D42E0"/>
    <w:rsid w:val="005D4E1D"/>
    <w:rsid w:val="005D53CD"/>
    <w:rsid w:val="005D7C9C"/>
    <w:rsid w:val="005D7DA6"/>
    <w:rsid w:val="005D7E2B"/>
    <w:rsid w:val="005E11AA"/>
    <w:rsid w:val="005E139E"/>
    <w:rsid w:val="005E1455"/>
    <w:rsid w:val="005E1F8B"/>
    <w:rsid w:val="005E365D"/>
    <w:rsid w:val="005E3909"/>
    <w:rsid w:val="005E4BB9"/>
    <w:rsid w:val="005E54DF"/>
    <w:rsid w:val="005E5F32"/>
    <w:rsid w:val="005E70C3"/>
    <w:rsid w:val="005E722D"/>
    <w:rsid w:val="005E7985"/>
    <w:rsid w:val="005E7C55"/>
    <w:rsid w:val="005F0711"/>
    <w:rsid w:val="005F0F6C"/>
    <w:rsid w:val="005F2428"/>
    <w:rsid w:val="005F245F"/>
    <w:rsid w:val="005F4027"/>
    <w:rsid w:val="005F4E63"/>
    <w:rsid w:val="005F5B7A"/>
    <w:rsid w:val="005F6B91"/>
    <w:rsid w:val="005F6C03"/>
    <w:rsid w:val="006023A7"/>
    <w:rsid w:val="0060337C"/>
    <w:rsid w:val="00603D2E"/>
    <w:rsid w:val="00606F50"/>
    <w:rsid w:val="0060742F"/>
    <w:rsid w:val="00607D01"/>
    <w:rsid w:val="006102A3"/>
    <w:rsid w:val="006105C6"/>
    <w:rsid w:val="00610BE7"/>
    <w:rsid w:val="00610DB6"/>
    <w:rsid w:val="0061246C"/>
    <w:rsid w:val="006127C9"/>
    <w:rsid w:val="00616230"/>
    <w:rsid w:val="006163DB"/>
    <w:rsid w:val="006165DB"/>
    <w:rsid w:val="00620809"/>
    <w:rsid w:val="00620C5D"/>
    <w:rsid w:val="00620DFC"/>
    <w:rsid w:val="006219AD"/>
    <w:rsid w:val="006226F5"/>
    <w:rsid w:val="00622AA6"/>
    <w:rsid w:val="00622F40"/>
    <w:rsid w:val="0062443B"/>
    <w:rsid w:val="00624A72"/>
    <w:rsid w:val="006256A0"/>
    <w:rsid w:val="00625D5E"/>
    <w:rsid w:val="00626358"/>
    <w:rsid w:val="00627C18"/>
    <w:rsid w:val="00627CB0"/>
    <w:rsid w:val="006301E0"/>
    <w:rsid w:val="00630243"/>
    <w:rsid w:val="00631B89"/>
    <w:rsid w:val="006322C1"/>
    <w:rsid w:val="00632561"/>
    <w:rsid w:val="0063292F"/>
    <w:rsid w:val="00632C4F"/>
    <w:rsid w:val="00633E22"/>
    <w:rsid w:val="00634A84"/>
    <w:rsid w:val="00634FED"/>
    <w:rsid w:val="00635833"/>
    <w:rsid w:val="00635DD8"/>
    <w:rsid w:val="00637EBC"/>
    <w:rsid w:val="0064031E"/>
    <w:rsid w:val="00642DC9"/>
    <w:rsid w:val="006430FF"/>
    <w:rsid w:val="00645DD2"/>
    <w:rsid w:val="00647024"/>
    <w:rsid w:val="00652667"/>
    <w:rsid w:val="0065299A"/>
    <w:rsid w:val="0065346D"/>
    <w:rsid w:val="00653ABA"/>
    <w:rsid w:val="00655287"/>
    <w:rsid w:val="00655DD7"/>
    <w:rsid w:val="0065715E"/>
    <w:rsid w:val="00660E30"/>
    <w:rsid w:val="00660FF2"/>
    <w:rsid w:val="00661851"/>
    <w:rsid w:val="00665778"/>
    <w:rsid w:val="0067059F"/>
    <w:rsid w:val="006716E8"/>
    <w:rsid w:val="00672BDC"/>
    <w:rsid w:val="006741FE"/>
    <w:rsid w:val="0067427A"/>
    <w:rsid w:val="006746D2"/>
    <w:rsid w:val="00674E74"/>
    <w:rsid w:val="0067661E"/>
    <w:rsid w:val="00676DD3"/>
    <w:rsid w:val="00676EDA"/>
    <w:rsid w:val="006807FF"/>
    <w:rsid w:val="00680F74"/>
    <w:rsid w:val="00681F30"/>
    <w:rsid w:val="00682EE8"/>
    <w:rsid w:val="00684134"/>
    <w:rsid w:val="00684512"/>
    <w:rsid w:val="006845CF"/>
    <w:rsid w:val="00687470"/>
    <w:rsid w:val="0069097C"/>
    <w:rsid w:val="0069136B"/>
    <w:rsid w:val="00691551"/>
    <w:rsid w:val="00693834"/>
    <w:rsid w:val="00693F20"/>
    <w:rsid w:val="006944AC"/>
    <w:rsid w:val="00694776"/>
    <w:rsid w:val="0069530D"/>
    <w:rsid w:val="00696063"/>
    <w:rsid w:val="00697163"/>
    <w:rsid w:val="00697546"/>
    <w:rsid w:val="00697887"/>
    <w:rsid w:val="00697FF7"/>
    <w:rsid w:val="006A0336"/>
    <w:rsid w:val="006A03E0"/>
    <w:rsid w:val="006A0A24"/>
    <w:rsid w:val="006A0D9B"/>
    <w:rsid w:val="006A162B"/>
    <w:rsid w:val="006A2A18"/>
    <w:rsid w:val="006A2EC6"/>
    <w:rsid w:val="006A55B6"/>
    <w:rsid w:val="006A6C8C"/>
    <w:rsid w:val="006A745A"/>
    <w:rsid w:val="006A7DDC"/>
    <w:rsid w:val="006B0303"/>
    <w:rsid w:val="006B04F2"/>
    <w:rsid w:val="006B119C"/>
    <w:rsid w:val="006B1E81"/>
    <w:rsid w:val="006B24AF"/>
    <w:rsid w:val="006B49BA"/>
    <w:rsid w:val="006B62B6"/>
    <w:rsid w:val="006B6676"/>
    <w:rsid w:val="006B7827"/>
    <w:rsid w:val="006C1D14"/>
    <w:rsid w:val="006C3647"/>
    <w:rsid w:val="006D04FA"/>
    <w:rsid w:val="006D0D9F"/>
    <w:rsid w:val="006D0F28"/>
    <w:rsid w:val="006D25D1"/>
    <w:rsid w:val="006D304D"/>
    <w:rsid w:val="006D3565"/>
    <w:rsid w:val="006D3B99"/>
    <w:rsid w:val="006D4281"/>
    <w:rsid w:val="006D56CD"/>
    <w:rsid w:val="006D6F26"/>
    <w:rsid w:val="006D758D"/>
    <w:rsid w:val="006D7C4B"/>
    <w:rsid w:val="006D7D51"/>
    <w:rsid w:val="006E10E5"/>
    <w:rsid w:val="006E1470"/>
    <w:rsid w:val="006E1606"/>
    <w:rsid w:val="006E1D82"/>
    <w:rsid w:val="006E24D2"/>
    <w:rsid w:val="006E347B"/>
    <w:rsid w:val="006E3D71"/>
    <w:rsid w:val="006E41C0"/>
    <w:rsid w:val="006E42A8"/>
    <w:rsid w:val="006E4712"/>
    <w:rsid w:val="006F473C"/>
    <w:rsid w:val="006F5195"/>
    <w:rsid w:val="006F63F8"/>
    <w:rsid w:val="006F6E91"/>
    <w:rsid w:val="00700844"/>
    <w:rsid w:val="007026EB"/>
    <w:rsid w:val="007040CE"/>
    <w:rsid w:val="00704920"/>
    <w:rsid w:val="007049CF"/>
    <w:rsid w:val="00705902"/>
    <w:rsid w:val="007064A8"/>
    <w:rsid w:val="00706931"/>
    <w:rsid w:val="00707B1A"/>
    <w:rsid w:val="00712BE7"/>
    <w:rsid w:val="00713A1C"/>
    <w:rsid w:val="0071452F"/>
    <w:rsid w:val="00714634"/>
    <w:rsid w:val="00714A4F"/>
    <w:rsid w:val="007203E6"/>
    <w:rsid w:val="00720B07"/>
    <w:rsid w:val="0072221A"/>
    <w:rsid w:val="00724600"/>
    <w:rsid w:val="00724EA3"/>
    <w:rsid w:val="007251E6"/>
    <w:rsid w:val="00727421"/>
    <w:rsid w:val="007276E6"/>
    <w:rsid w:val="00727B66"/>
    <w:rsid w:val="007308A1"/>
    <w:rsid w:val="00730CD8"/>
    <w:rsid w:val="0073105A"/>
    <w:rsid w:val="0073121E"/>
    <w:rsid w:val="00732ED3"/>
    <w:rsid w:val="00732FAE"/>
    <w:rsid w:val="00734420"/>
    <w:rsid w:val="00736E63"/>
    <w:rsid w:val="00737F14"/>
    <w:rsid w:val="00741040"/>
    <w:rsid w:val="007421A3"/>
    <w:rsid w:val="00742F11"/>
    <w:rsid w:val="007432AF"/>
    <w:rsid w:val="0074361A"/>
    <w:rsid w:val="00744CFF"/>
    <w:rsid w:val="00746237"/>
    <w:rsid w:val="0074645F"/>
    <w:rsid w:val="00746698"/>
    <w:rsid w:val="00747A48"/>
    <w:rsid w:val="00751A17"/>
    <w:rsid w:val="0075263F"/>
    <w:rsid w:val="00752BA1"/>
    <w:rsid w:val="00756EFE"/>
    <w:rsid w:val="00756FD9"/>
    <w:rsid w:val="007577F7"/>
    <w:rsid w:val="0075798D"/>
    <w:rsid w:val="00757C7F"/>
    <w:rsid w:val="007618EC"/>
    <w:rsid w:val="00761BF5"/>
    <w:rsid w:val="007620DA"/>
    <w:rsid w:val="00762423"/>
    <w:rsid w:val="0076261A"/>
    <w:rsid w:val="0076483D"/>
    <w:rsid w:val="00764EAF"/>
    <w:rsid w:val="00765FA4"/>
    <w:rsid w:val="007670B9"/>
    <w:rsid w:val="0077048D"/>
    <w:rsid w:val="00770D23"/>
    <w:rsid w:val="00770DDB"/>
    <w:rsid w:val="0077112B"/>
    <w:rsid w:val="0077280E"/>
    <w:rsid w:val="00776561"/>
    <w:rsid w:val="00776785"/>
    <w:rsid w:val="007773CD"/>
    <w:rsid w:val="0078025B"/>
    <w:rsid w:val="00780D11"/>
    <w:rsid w:val="00782210"/>
    <w:rsid w:val="007830B3"/>
    <w:rsid w:val="00784B05"/>
    <w:rsid w:val="00787049"/>
    <w:rsid w:val="00787D6F"/>
    <w:rsid w:val="00791087"/>
    <w:rsid w:val="007911DD"/>
    <w:rsid w:val="007938DB"/>
    <w:rsid w:val="00793937"/>
    <w:rsid w:val="007949E2"/>
    <w:rsid w:val="00795290"/>
    <w:rsid w:val="007955DE"/>
    <w:rsid w:val="00795AEE"/>
    <w:rsid w:val="00795CBD"/>
    <w:rsid w:val="007A091B"/>
    <w:rsid w:val="007A0B49"/>
    <w:rsid w:val="007A2693"/>
    <w:rsid w:val="007A2988"/>
    <w:rsid w:val="007A379C"/>
    <w:rsid w:val="007A382C"/>
    <w:rsid w:val="007A3F68"/>
    <w:rsid w:val="007A4DFB"/>
    <w:rsid w:val="007A4F37"/>
    <w:rsid w:val="007A5B85"/>
    <w:rsid w:val="007A6E3C"/>
    <w:rsid w:val="007A6F51"/>
    <w:rsid w:val="007A7C02"/>
    <w:rsid w:val="007A7E40"/>
    <w:rsid w:val="007B21A7"/>
    <w:rsid w:val="007B2E56"/>
    <w:rsid w:val="007B51C1"/>
    <w:rsid w:val="007B5542"/>
    <w:rsid w:val="007B5A82"/>
    <w:rsid w:val="007B6DC1"/>
    <w:rsid w:val="007B7107"/>
    <w:rsid w:val="007B7422"/>
    <w:rsid w:val="007B76E6"/>
    <w:rsid w:val="007B7C5D"/>
    <w:rsid w:val="007C3A76"/>
    <w:rsid w:val="007C3CFC"/>
    <w:rsid w:val="007C3D8F"/>
    <w:rsid w:val="007C5875"/>
    <w:rsid w:val="007C58A9"/>
    <w:rsid w:val="007C75FC"/>
    <w:rsid w:val="007D07AC"/>
    <w:rsid w:val="007D0B1D"/>
    <w:rsid w:val="007D1E8D"/>
    <w:rsid w:val="007D2EEE"/>
    <w:rsid w:val="007D4E89"/>
    <w:rsid w:val="007D51EC"/>
    <w:rsid w:val="007D540D"/>
    <w:rsid w:val="007D599E"/>
    <w:rsid w:val="007D5AD1"/>
    <w:rsid w:val="007D671F"/>
    <w:rsid w:val="007D737F"/>
    <w:rsid w:val="007D7630"/>
    <w:rsid w:val="007E015C"/>
    <w:rsid w:val="007E231A"/>
    <w:rsid w:val="007E401B"/>
    <w:rsid w:val="007E4A29"/>
    <w:rsid w:val="007E511A"/>
    <w:rsid w:val="007E5942"/>
    <w:rsid w:val="007E6314"/>
    <w:rsid w:val="007E65B5"/>
    <w:rsid w:val="007E7548"/>
    <w:rsid w:val="007F077C"/>
    <w:rsid w:val="007F1486"/>
    <w:rsid w:val="007F2026"/>
    <w:rsid w:val="007F223E"/>
    <w:rsid w:val="007F378A"/>
    <w:rsid w:val="007F5048"/>
    <w:rsid w:val="007F5B49"/>
    <w:rsid w:val="007F6F04"/>
    <w:rsid w:val="007F74AB"/>
    <w:rsid w:val="007F7F3A"/>
    <w:rsid w:val="00800211"/>
    <w:rsid w:val="00801483"/>
    <w:rsid w:val="00801C96"/>
    <w:rsid w:val="00803AB5"/>
    <w:rsid w:val="00805041"/>
    <w:rsid w:val="00805BBB"/>
    <w:rsid w:val="00805CEF"/>
    <w:rsid w:val="00805EF5"/>
    <w:rsid w:val="00806A9D"/>
    <w:rsid w:val="0080727A"/>
    <w:rsid w:val="00811D8F"/>
    <w:rsid w:val="008128A2"/>
    <w:rsid w:val="00813688"/>
    <w:rsid w:val="008141DE"/>
    <w:rsid w:val="0081434A"/>
    <w:rsid w:val="008149CE"/>
    <w:rsid w:val="008212D9"/>
    <w:rsid w:val="0082198C"/>
    <w:rsid w:val="00823157"/>
    <w:rsid w:val="0082417B"/>
    <w:rsid w:val="00825375"/>
    <w:rsid w:val="00825683"/>
    <w:rsid w:val="00825699"/>
    <w:rsid w:val="00825C30"/>
    <w:rsid w:val="00826BDA"/>
    <w:rsid w:val="008275DD"/>
    <w:rsid w:val="0083124A"/>
    <w:rsid w:val="00831FD2"/>
    <w:rsid w:val="0083439A"/>
    <w:rsid w:val="008343CF"/>
    <w:rsid w:val="00834492"/>
    <w:rsid w:val="008361BB"/>
    <w:rsid w:val="00836E0E"/>
    <w:rsid w:val="00836F7A"/>
    <w:rsid w:val="0084007F"/>
    <w:rsid w:val="008408FC"/>
    <w:rsid w:val="00840AFF"/>
    <w:rsid w:val="00841584"/>
    <w:rsid w:val="008416DD"/>
    <w:rsid w:val="00841BD1"/>
    <w:rsid w:val="00841FF5"/>
    <w:rsid w:val="00842316"/>
    <w:rsid w:val="00843150"/>
    <w:rsid w:val="008439CB"/>
    <w:rsid w:val="00844C16"/>
    <w:rsid w:val="00846297"/>
    <w:rsid w:val="00847124"/>
    <w:rsid w:val="00847BCD"/>
    <w:rsid w:val="008501B0"/>
    <w:rsid w:val="00851BF3"/>
    <w:rsid w:val="00852DDF"/>
    <w:rsid w:val="00853922"/>
    <w:rsid w:val="0085642D"/>
    <w:rsid w:val="008565A6"/>
    <w:rsid w:val="008566ED"/>
    <w:rsid w:val="0085677F"/>
    <w:rsid w:val="00857FAA"/>
    <w:rsid w:val="00860599"/>
    <w:rsid w:val="00861AFB"/>
    <w:rsid w:val="00862F50"/>
    <w:rsid w:val="00865FD6"/>
    <w:rsid w:val="0086758B"/>
    <w:rsid w:val="00867A36"/>
    <w:rsid w:val="00870B24"/>
    <w:rsid w:val="008719C7"/>
    <w:rsid w:val="00872844"/>
    <w:rsid w:val="00872B24"/>
    <w:rsid w:val="0087432F"/>
    <w:rsid w:val="008775B1"/>
    <w:rsid w:val="00880A64"/>
    <w:rsid w:val="00882FC8"/>
    <w:rsid w:val="0088368B"/>
    <w:rsid w:val="0088503E"/>
    <w:rsid w:val="008858A6"/>
    <w:rsid w:val="008867C1"/>
    <w:rsid w:val="0088747A"/>
    <w:rsid w:val="00892AC0"/>
    <w:rsid w:val="0089427F"/>
    <w:rsid w:val="008949B8"/>
    <w:rsid w:val="00895857"/>
    <w:rsid w:val="00896274"/>
    <w:rsid w:val="00896C83"/>
    <w:rsid w:val="008A046F"/>
    <w:rsid w:val="008A1871"/>
    <w:rsid w:val="008A20A0"/>
    <w:rsid w:val="008A2821"/>
    <w:rsid w:val="008A378C"/>
    <w:rsid w:val="008A3C42"/>
    <w:rsid w:val="008A4D79"/>
    <w:rsid w:val="008A5FE3"/>
    <w:rsid w:val="008A7268"/>
    <w:rsid w:val="008A731A"/>
    <w:rsid w:val="008B10F0"/>
    <w:rsid w:val="008B2532"/>
    <w:rsid w:val="008B47B5"/>
    <w:rsid w:val="008B4D82"/>
    <w:rsid w:val="008B59A0"/>
    <w:rsid w:val="008B5D42"/>
    <w:rsid w:val="008B6EA6"/>
    <w:rsid w:val="008B706E"/>
    <w:rsid w:val="008B77FA"/>
    <w:rsid w:val="008C1444"/>
    <w:rsid w:val="008C17F4"/>
    <w:rsid w:val="008C19AF"/>
    <w:rsid w:val="008C3C0F"/>
    <w:rsid w:val="008D0C57"/>
    <w:rsid w:val="008D1479"/>
    <w:rsid w:val="008D23AC"/>
    <w:rsid w:val="008D430C"/>
    <w:rsid w:val="008D6AF5"/>
    <w:rsid w:val="008D7075"/>
    <w:rsid w:val="008D78EA"/>
    <w:rsid w:val="008E06B3"/>
    <w:rsid w:val="008E1199"/>
    <w:rsid w:val="008E1A18"/>
    <w:rsid w:val="008E1CD6"/>
    <w:rsid w:val="008E27E3"/>
    <w:rsid w:val="008E2974"/>
    <w:rsid w:val="008E2F7B"/>
    <w:rsid w:val="008E4C94"/>
    <w:rsid w:val="008E5782"/>
    <w:rsid w:val="008E5A7D"/>
    <w:rsid w:val="008E6DB6"/>
    <w:rsid w:val="008E7951"/>
    <w:rsid w:val="008E7EAF"/>
    <w:rsid w:val="008F0CBC"/>
    <w:rsid w:val="008F11F4"/>
    <w:rsid w:val="008F17D1"/>
    <w:rsid w:val="008F1AAE"/>
    <w:rsid w:val="008F2E69"/>
    <w:rsid w:val="008F464C"/>
    <w:rsid w:val="008F5149"/>
    <w:rsid w:val="008F539E"/>
    <w:rsid w:val="008F596D"/>
    <w:rsid w:val="008F68B0"/>
    <w:rsid w:val="008F6A83"/>
    <w:rsid w:val="00903373"/>
    <w:rsid w:val="009040EF"/>
    <w:rsid w:val="009042E3"/>
    <w:rsid w:val="009051C1"/>
    <w:rsid w:val="0090549A"/>
    <w:rsid w:val="00905944"/>
    <w:rsid w:val="009066A7"/>
    <w:rsid w:val="00910C03"/>
    <w:rsid w:val="00910F7E"/>
    <w:rsid w:val="009110C2"/>
    <w:rsid w:val="00912DD7"/>
    <w:rsid w:val="009143F1"/>
    <w:rsid w:val="00915DFB"/>
    <w:rsid w:val="00915F15"/>
    <w:rsid w:val="009165E4"/>
    <w:rsid w:val="0091685B"/>
    <w:rsid w:val="00917CD7"/>
    <w:rsid w:val="00917CE9"/>
    <w:rsid w:val="009216C9"/>
    <w:rsid w:val="009217FA"/>
    <w:rsid w:val="00922BD7"/>
    <w:rsid w:val="0092309B"/>
    <w:rsid w:val="0092333F"/>
    <w:rsid w:val="009233A0"/>
    <w:rsid w:val="00926342"/>
    <w:rsid w:val="0092727A"/>
    <w:rsid w:val="009275D2"/>
    <w:rsid w:val="00930DE4"/>
    <w:rsid w:val="009314CE"/>
    <w:rsid w:val="00934446"/>
    <w:rsid w:val="00934682"/>
    <w:rsid w:val="0093493D"/>
    <w:rsid w:val="00937443"/>
    <w:rsid w:val="009424C8"/>
    <w:rsid w:val="00944482"/>
    <w:rsid w:val="009473CA"/>
    <w:rsid w:val="0094779C"/>
    <w:rsid w:val="00947C87"/>
    <w:rsid w:val="00947EDE"/>
    <w:rsid w:val="009520BC"/>
    <w:rsid w:val="009530BF"/>
    <w:rsid w:val="00953822"/>
    <w:rsid w:val="00954193"/>
    <w:rsid w:val="00954D9B"/>
    <w:rsid w:val="0095574B"/>
    <w:rsid w:val="009561D6"/>
    <w:rsid w:val="0095673B"/>
    <w:rsid w:val="0095763F"/>
    <w:rsid w:val="00961587"/>
    <w:rsid w:val="009622DB"/>
    <w:rsid w:val="00963467"/>
    <w:rsid w:val="00966557"/>
    <w:rsid w:val="009679B7"/>
    <w:rsid w:val="009701D4"/>
    <w:rsid w:val="0097303B"/>
    <w:rsid w:val="00973168"/>
    <w:rsid w:val="00973F8B"/>
    <w:rsid w:val="009747BF"/>
    <w:rsid w:val="00975162"/>
    <w:rsid w:val="0097633F"/>
    <w:rsid w:val="0097744C"/>
    <w:rsid w:val="00977E10"/>
    <w:rsid w:val="00980433"/>
    <w:rsid w:val="00980A77"/>
    <w:rsid w:val="009815B8"/>
    <w:rsid w:val="00981EF9"/>
    <w:rsid w:val="00981FB5"/>
    <w:rsid w:val="009845E0"/>
    <w:rsid w:val="00984FF0"/>
    <w:rsid w:val="009852C0"/>
    <w:rsid w:val="00985E53"/>
    <w:rsid w:val="0098775C"/>
    <w:rsid w:val="00990F82"/>
    <w:rsid w:val="00991ABC"/>
    <w:rsid w:val="00992071"/>
    <w:rsid w:val="00992886"/>
    <w:rsid w:val="00992BB7"/>
    <w:rsid w:val="00992ED0"/>
    <w:rsid w:val="00994B04"/>
    <w:rsid w:val="009952D9"/>
    <w:rsid w:val="009962FB"/>
    <w:rsid w:val="009969E3"/>
    <w:rsid w:val="00996F17"/>
    <w:rsid w:val="00997C7D"/>
    <w:rsid w:val="009A0102"/>
    <w:rsid w:val="009A0145"/>
    <w:rsid w:val="009A07E9"/>
    <w:rsid w:val="009A245F"/>
    <w:rsid w:val="009A2941"/>
    <w:rsid w:val="009A2C25"/>
    <w:rsid w:val="009A3B92"/>
    <w:rsid w:val="009A3C36"/>
    <w:rsid w:val="009A3E2E"/>
    <w:rsid w:val="009A59CE"/>
    <w:rsid w:val="009A64F9"/>
    <w:rsid w:val="009A659F"/>
    <w:rsid w:val="009A6FB2"/>
    <w:rsid w:val="009A7B84"/>
    <w:rsid w:val="009A7D3E"/>
    <w:rsid w:val="009B177D"/>
    <w:rsid w:val="009B2681"/>
    <w:rsid w:val="009B313E"/>
    <w:rsid w:val="009B355F"/>
    <w:rsid w:val="009B45BD"/>
    <w:rsid w:val="009B4728"/>
    <w:rsid w:val="009B56E8"/>
    <w:rsid w:val="009B66AD"/>
    <w:rsid w:val="009B77BC"/>
    <w:rsid w:val="009B78B1"/>
    <w:rsid w:val="009B7903"/>
    <w:rsid w:val="009C3697"/>
    <w:rsid w:val="009C3BAC"/>
    <w:rsid w:val="009C3EC7"/>
    <w:rsid w:val="009C66BB"/>
    <w:rsid w:val="009C6F66"/>
    <w:rsid w:val="009C7328"/>
    <w:rsid w:val="009C7AFA"/>
    <w:rsid w:val="009D051D"/>
    <w:rsid w:val="009D055F"/>
    <w:rsid w:val="009D15CF"/>
    <w:rsid w:val="009D3A28"/>
    <w:rsid w:val="009D4256"/>
    <w:rsid w:val="009D44EA"/>
    <w:rsid w:val="009D4F51"/>
    <w:rsid w:val="009D6C9F"/>
    <w:rsid w:val="009D75B3"/>
    <w:rsid w:val="009E0379"/>
    <w:rsid w:val="009E03B1"/>
    <w:rsid w:val="009E3151"/>
    <w:rsid w:val="009E3371"/>
    <w:rsid w:val="009E4465"/>
    <w:rsid w:val="009E4C4C"/>
    <w:rsid w:val="009E505E"/>
    <w:rsid w:val="009E5227"/>
    <w:rsid w:val="009E5838"/>
    <w:rsid w:val="009E5E97"/>
    <w:rsid w:val="009E6E4F"/>
    <w:rsid w:val="009F1ACB"/>
    <w:rsid w:val="009F23A4"/>
    <w:rsid w:val="009F2B27"/>
    <w:rsid w:val="009F389B"/>
    <w:rsid w:val="009F54A8"/>
    <w:rsid w:val="009F6148"/>
    <w:rsid w:val="009F7DE7"/>
    <w:rsid w:val="00A00DB8"/>
    <w:rsid w:val="00A01355"/>
    <w:rsid w:val="00A01902"/>
    <w:rsid w:val="00A02584"/>
    <w:rsid w:val="00A02B9C"/>
    <w:rsid w:val="00A035B8"/>
    <w:rsid w:val="00A04A06"/>
    <w:rsid w:val="00A04E5B"/>
    <w:rsid w:val="00A05D32"/>
    <w:rsid w:val="00A05D34"/>
    <w:rsid w:val="00A062AF"/>
    <w:rsid w:val="00A065E2"/>
    <w:rsid w:val="00A06740"/>
    <w:rsid w:val="00A06ACF"/>
    <w:rsid w:val="00A06C6D"/>
    <w:rsid w:val="00A073F3"/>
    <w:rsid w:val="00A1053C"/>
    <w:rsid w:val="00A1131D"/>
    <w:rsid w:val="00A11514"/>
    <w:rsid w:val="00A11FB6"/>
    <w:rsid w:val="00A129F6"/>
    <w:rsid w:val="00A133C7"/>
    <w:rsid w:val="00A136A4"/>
    <w:rsid w:val="00A14946"/>
    <w:rsid w:val="00A15679"/>
    <w:rsid w:val="00A16F50"/>
    <w:rsid w:val="00A176F0"/>
    <w:rsid w:val="00A1781E"/>
    <w:rsid w:val="00A17BA5"/>
    <w:rsid w:val="00A20983"/>
    <w:rsid w:val="00A21335"/>
    <w:rsid w:val="00A21B4F"/>
    <w:rsid w:val="00A23BA5"/>
    <w:rsid w:val="00A24F05"/>
    <w:rsid w:val="00A25E17"/>
    <w:rsid w:val="00A27808"/>
    <w:rsid w:val="00A303CB"/>
    <w:rsid w:val="00A3182F"/>
    <w:rsid w:val="00A3290B"/>
    <w:rsid w:val="00A33BCA"/>
    <w:rsid w:val="00A33F8E"/>
    <w:rsid w:val="00A352BF"/>
    <w:rsid w:val="00A358FF"/>
    <w:rsid w:val="00A35F4F"/>
    <w:rsid w:val="00A3634B"/>
    <w:rsid w:val="00A36B59"/>
    <w:rsid w:val="00A4014B"/>
    <w:rsid w:val="00A408C9"/>
    <w:rsid w:val="00A41AAC"/>
    <w:rsid w:val="00A42C76"/>
    <w:rsid w:val="00A435A4"/>
    <w:rsid w:val="00A440D5"/>
    <w:rsid w:val="00A44F7A"/>
    <w:rsid w:val="00A50336"/>
    <w:rsid w:val="00A5087B"/>
    <w:rsid w:val="00A52EC0"/>
    <w:rsid w:val="00A550E8"/>
    <w:rsid w:val="00A55B3F"/>
    <w:rsid w:val="00A56780"/>
    <w:rsid w:val="00A60409"/>
    <w:rsid w:val="00A6191E"/>
    <w:rsid w:val="00A62059"/>
    <w:rsid w:val="00A64E50"/>
    <w:rsid w:val="00A651FC"/>
    <w:rsid w:val="00A66423"/>
    <w:rsid w:val="00A6679A"/>
    <w:rsid w:val="00A66C71"/>
    <w:rsid w:val="00A67657"/>
    <w:rsid w:val="00A67659"/>
    <w:rsid w:val="00A67A4F"/>
    <w:rsid w:val="00A67AE8"/>
    <w:rsid w:val="00A67EE9"/>
    <w:rsid w:val="00A70843"/>
    <w:rsid w:val="00A70ED9"/>
    <w:rsid w:val="00A72BD3"/>
    <w:rsid w:val="00A74495"/>
    <w:rsid w:val="00A7496B"/>
    <w:rsid w:val="00A7525B"/>
    <w:rsid w:val="00A754E2"/>
    <w:rsid w:val="00A76973"/>
    <w:rsid w:val="00A76B04"/>
    <w:rsid w:val="00A776ED"/>
    <w:rsid w:val="00A8194B"/>
    <w:rsid w:val="00A82E74"/>
    <w:rsid w:val="00A86D77"/>
    <w:rsid w:val="00A86E56"/>
    <w:rsid w:val="00A86EB6"/>
    <w:rsid w:val="00A87188"/>
    <w:rsid w:val="00A87217"/>
    <w:rsid w:val="00A87E7C"/>
    <w:rsid w:val="00A87E93"/>
    <w:rsid w:val="00A87F6D"/>
    <w:rsid w:val="00A90954"/>
    <w:rsid w:val="00A9165A"/>
    <w:rsid w:val="00A9349D"/>
    <w:rsid w:val="00A95026"/>
    <w:rsid w:val="00A9634D"/>
    <w:rsid w:val="00AA0181"/>
    <w:rsid w:val="00AA098B"/>
    <w:rsid w:val="00AA0D23"/>
    <w:rsid w:val="00AA0FAE"/>
    <w:rsid w:val="00AA5155"/>
    <w:rsid w:val="00AA6081"/>
    <w:rsid w:val="00AA65CE"/>
    <w:rsid w:val="00AA67C6"/>
    <w:rsid w:val="00AA7B28"/>
    <w:rsid w:val="00AB0FC6"/>
    <w:rsid w:val="00AB6DD3"/>
    <w:rsid w:val="00AB7389"/>
    <w:rsid w:val="00AC0B0D"/>
    <w:rsid w:val="00AC22F4"/>
    <w:rsid w:val="00AC2E49"/>
    <w:rsid w:val="00AC34C1"/>
    <w:rsid w:val="00AC3C38"/>
    <w:rsid w:val="00AC5094"/>
    <w:rsid w:val="00AC79C6"/>
    <w:rsid w:val="00AC7AC3"/>
    <w:rsid w:val="00AD0517"/>
    <w:rsid w:val="00AD1769"/>
    <w:rsid w:val="00AD2670"/>
    <w:rsid w:val="00AD31BD"/>
    <w:rsid w:val="00AD33E3"/>
    <w:rsid w:val="00AD3D0F"/>
    <w:rsid w:val="00AD40CD"/>
    <w:rsid w:val="00AD615E"/>
    <w:rsid w:val="00AD6700"/>
    <w:rsid w:val="00AD6E10"/>
    <w:rsid w:val="00AD775A"/>
    <w:rsid w:val="00AD7A92"/>
    <w:rsid w:val="00AE00C8"/>
    <w:rsid w:val="00AE29E8"/>
    <w:rsid w:val="00AE34F4"/>
    <w:rsid w:val="00AE3ACC"/>
    <w:rsid w:val="00AE47CB"/>
    <w:rsid w:val="00AE48CB"/>
    <w:rsid w:val="00AE4C2D"/>
    <w:rsid w:val="00AE54CA"/>
    <w:rsid w:val="00AF047E"/>
    <w:rsid w:val="00AF0B19"/>
    <w:rsid w:val="00AF152B"/>
    <w:rsid w:val="00AF219B"/>
    <w:rsid w:val="00AF25B7"/>
    <w:rsid w:val="00AF3EA3"/>
    <w:rsid w:val="00AF46DC"/>
    <w:rsid w:val="00AF52B2"/>
    <w:rsid w:val="00AF5ED8"/>
    <w:rsid w:val="00AF756D"/>
    <w:rsid w:val="00AF770E"/>
    <w:rsid w:val="00AF7784"/>
    <w:rsid w:val="00AF77CB"/>
    <w:rsid w:val="00AF7C7B"/>
    <w:rsid w:val="00B007D5"/>
    <w:rsid w:val="00B01A14"/>
    <w:rsid w:val="00B02D3B"/>
    <w:rsid w:val="00B040B5"/>
    <w:rsid w:val="00B059DA"/>
    <w:rsid w:val="00B05BF5"/>
    <w:rsid w:val="00B05E54"/>
    <w:rsid w:val="00B0611F"/>
    <w:rsid w:val="00B067CD"/>
    <w:rsid w:val="00B1053E"/>
    <w:rsid w:val="00B1125D"/>
    <w:rsid w:val="00B11D84"/>
    <w:rsid w:val="00B12821"/>
    <w:rsid w:val="00B128D5"/>
    <w:rsid w:val="00B13486"/>
    <w:rsid w:val="00B13BD3"/>
    <w:rsid w:val="00B140DF"/>
    <w:rsid w:val="00B14641"/>
    <w:rsid w:val="00B17A5A"/>
    <w:rsid w:val="00B20A1D"/>
    <w:rsid w:val="00B20DA1"/>
    <w:rsid w:val="00B212A0"/>
    <w:rsid w:val="00B21E5C"/>
    <w:rsid w:val="00B236B4"/>
    <w:rsid w:val="00B23A26"/>
    <w:rsid w:val="00B2496C"/>
    <w:rsid w:val="00B2605D"/>
    <w:rsid w:val="00B27007"/>
    <w:rsid w:val="00B27CEC"/>
    <w:rsid w:val="00B30A13"/>
    <w:rsid w:val="00B30A9F"/>
    <w:rsid w:val="00B31BB2"/>
    <w:rsid w:val="00B31C38"/>
    <w:rsid w:val="00B329EE"/>
    <w:rsid w:val="00B347C8"/>
    <w:rsid w:val="00B34BF8"/>
    <w:rsid w:val="00B35231"/>
    <w:rsid w:val="00B35863"/>
    <w:rsid w:val="00B3652A"/>
    <w:rsid w:val="00B36B2A"/>
    <w:rsid w:val="00B45553"/>
    <w:rsid w:val="00B45631"/>
    <w:rsid w:val="00B4671A"/>
    <w:rsid w:val="00B501D2"/>
    <w:rsid w:val="00B50485"/>
    <w:rsid w:val="00B52181"/>
    <w:rsid w:val="00B523CC"/>
    <w:rsid w:val="00B535F6"/>
    <w:rsid w:val="00B53A7D"/>
    <w:rsid w:val="00B53D8D"/>
    <w:rsid w:val="00B5543C"/>
    <w:rsid w:val="00B57B61"/>
    <w:rsid w:val="00B60188"/>
    <w:rsid w:val="00B60A52"/>
    <w:rsid w:val="00B6102D"/>
    <w:rsid w:val="00B61182"/>
    <w:rsid w:val="00B61376"/>
    <w:rsid w:val="00B61B8B"/>
    <w:rsid w:val="00B62D86"/>
    <w:rsid w:val="00B63D45"/>
    <w:rsid w:val="00B679B7"/>
    <w:rsid w:val="00B67C94"/>
    <w:rsid w:val="00B70993"/>
    <w:rsid w:val="00B7462A"/>
    <w:rsid w:val="00B74E9C"/>
    <w:rsid w:val="00B75A9C"/>
    <w:rsid w:val="00B76412"/>
    <w:rsid w:val="00B76584"/>
    <w:rsid w:val="00B80D04"/>
    <w:rsid w:val="00B80D83"/>
    <w:rsid w:val="00B8144E"/>
    <w:rsid w:val="00B8386D"/>
    <w:rsid w:val="00B83B4D"/>
    <w:rsid w:val="00B858D3"/>
    <w:rsid w:val="00B86BCC"/>
    <w:rsid w:val="00B87694"/>
    <w:rsid w:val="00B87C2C"/>
    <w:rsid w:val="00B9039E"/>
    <w:rsid w:val="00B905E7"/>
    <w:rsid w:val="00B90C43"/>
    <w:rsid w:val="00B90F0B"/>
    <w:rsid w:val="00B91446"/>
    <w:rsid w:val="00B91E7A"/>
    <w:rsid w:val="00B9259B"/>
    <w:rsid w:val="00B9426E"/>
    <w:rsid w:val="00B94DC8"/>
    <w:rsid w:val="00B94E86"/>
    <w:rsid w:val="00B95D58"/>
    <w:rsid w:val="00B965A2"/>
    <w:rsid w:val="00B96E43"/>
    <w:rsid w:val="00B977F4"/>
    <w:rsid w:val="00BA0EE0"/>
    <w:rsid w:val="00BA1631"/>
    <w:rsid w:val="00BA200E"/>
    <w:rsid w:val="00BA2EB9"/>
    <w:rsid w:val="00BA3B04"/>
    <w:rsid w:val="00BA4C66"/>
    <w:rsid w:val="00BA5624"/>
    <w:rsid w:val="00BA5CD8"/>
    <w:rsid w:val="00BA5D03"/>
    <w:rsid w:val="00BB111D"/>
    <w:rsid w:val="00BB11F5"/>
    <w:rsid w:val="00BB3A54"/>
    <w:rsid w:val="00BB4BA7"/>
    <w:rsid w:val="00BB6C09"/>
    <w:rsid w:val="00BB6CAE"/>
    <w:rsid w:val="00BB7C2C"/>
    <w:rsid w:val="00BB7D28"/>
    <w:rsid w:val="00BC1656"/>
    <w:rsid w:val="00BC24C4"/>
    <w:rsid w:val="00BC2AD6"/>
    <w:rsid w:val="00BC480F"/>
    <w:rsid w:val="00BC52B3"/>
    <w:rsid w:val="00BC5A50"/>
    <w:rsid w:val="00BC6922"/>
    <w:rsid w:val="00BC6FD3"/>
    <w:rsid w:val="00BC7CB9"/>
    <w:rsid w:val="00BD25E9"/>
    <w:rsid w:val="00BD35F5"/>
    <w:rsid w:val="00BD5599"/>
    <w:rsid w:val="00BD57EC"/>
    <w:rsid w:val="00BD6923"/>
    <w:rsid w:val="00BD7EC0"/>
    <w:rsid w:val="00BD7FE4"/>
    <w:rsid w:val="00BE01DF"/>
    <w:rsid w:val="00BE1350"/>
    <w:rsid w:val="00BE2000"/>
    <w:rsid w:val="00BE2065"/>
    <w:rsid w:val="00BE29C7"/>
    <w:rsid w:val="00BE428D"/>
    <w:rsid w:val="00BE5587"/>
    <w:rsid w:val="00BE5D67"/>
    <w:rsid w:val="00BE65C5"/>
    <w:rsid w:val="00BE6F90"/>
    <w:rsid w:val="00BE7909"/>
    <w:rsid w:val="00BF05CF"/>
    <w:rsid w:val="00BF2555"/>
    <w:rsid w:val="00BF62C5"/>
    <w:rsid w:val="00C0112C"/>
    <w:rsid w:val="00C01494"/>
    <w:rsid w:val="00C02AD7"/>
    <w:rsid w:val="00C02E62"/>
    <w:rsid w:val="00C02EA8"/>
    <w:rsid w:val="00C0477D"/>
    <w:rsid w:val="00C04891"/>
    <w:rsid w:val="00C04E79"/>
    <w:rsid w:val="00C058EB"/>
    <w:rsid w:val="00C05FEC"/>
    <w:rsid w:val="00C070B5"/>
    <w:rsid w:val="00C124B9"/>
    <w:rsid w:val="00C16797"/>
    <w:rsid w:val="00C17586"/>
    <w:rsid w:val="00C17E56"/>
    <w:rsid w:val="00C20021"/>
    <w:rsid w:val="00C2040E"/>
    <w:rsid w:val="00C21112"/>
    <w:rsid w:val="00C214C6"/>
    <w:rsid w:val="00C219C2"/>
    <w:rsid w:val="00C21BD9"/>
    <w:rsid w:val="00C21EBD"/>
    <w:rsid w:val="00C229E6"/>
    <w:rsid w:val="00C23629"/>
    <w:rsid w:val="00C245F7"/>
    <w:rsid w:val="00C24EA1"/>
    <w:rsid w:val="00C24FC6"/>
    <w:rsid w:val="00C30510"/>
    <w:rsid w:val="00C30DDE"/>
    <w:rsid w:val="00C30E6B"/>
    <w:rsid w:val="00C310D8"/>
    <w:rsid w:val="00C31CD6"/>
    <w:rsid w:val="00C32291"/>
    <w:rsid w:val="00C33647"/>
    <w:rsid w:val="00C33A2E"/>
    <w:rsid w:val="00C34506"/>
    <w:rsid w:val="00C35617"/>
    <w:rsid w:val="00C43AE4"/>
    <w:rsid w:val="00C43BCD"/>
    <w:rsid w:val="00C43F80"/>
    <w:rsid w:val="00C4409E"/>
    <w:rsid w:val="00C47C27"/>
    <w:rsid w:val="00C52A2B"/>
    <w:rsid w:val="00C56312"/>
    <w:rsid w:val="00C56353"/>
    <w:rsid w:val="00C56AF2"/>
    <w:rsid w:val="00C611A6"/>
    <w:rsid w:val="00C61628"/>
    <w:rsid w:val="00C62188"/>
    <w:rsid w:val="00C643C0"/>
    <w:rsid w:val="00C64E3A"/>
    <w:rsid w:val="00C64EAD"/>
    <w:rsid w:val="00C656F3"/>
    <w:rsid w:val="00C663E7"/>
    <w:rsid w:val="00C6649A"/>
    <w:rsid w:val="00C664D0"/>
    <w:rsid w:val="00C66AAF"/>
    <w:rsid w:val="00C66BBE"/>
    <w:rsid w:val="00C71186"/>
    <w:rsid w:val="00C71781"/>
    <w:rsid w:val="00C72C03"/>
    <w:rsid w:val="00C732B6"/>
    <w:rsid w:val="00C73A86"/>
    <w:rsid w:val="00C74267"/>
    <w:rsid w:val="00C74FC9"/>
    <w:rsid w:val="00C7519B"/>
    <w:rsid w:val="00C80557"/>
    <w:rsid w:val="00C82378"/>
    <w:rsid w:val="00C839A6"/>
    <w:rsid w:val="00C8474C"/>
    <w:rsid w:val="00C84C63"/>
    <w:rsid w:val="00C85BF9"/>
    <w:rsid w:val="00C8711B"/>
    <w:rsid w:val="00C87823"/>
    <w:rsid w:val="00C92A31"/>
    <w:rsid w:val="00C92A39"/>
    <w:rsid w:val="00C92D3B"/>
    <w:rsid w:val="00C937A2"/>
    <w:rsid w:val="00C93BC2"/>
    <w:rsid w:val="00C93DF6"/>
    <w:rsid w:val="00C94421"/>
    <w:rsid w:val="00C949E1"/>
    <w:rsid w:val="00CA21FD"/>
    <w:rsid w:val="00CA2284"/>
    <w:rsid w:val="00CA28FD"/>
    <w:rsid w:val="00CA4F1D"/>
    <w:rsid w:val="00CA5E1E"/>
    <w:rsid w:val="00CA7946"/>
    <w:rsid w:val="00CB0F1A"/>
    <w:rsid w:val="00CB18CE"/>
    <w:rsid w:val="00CB1963"/>
    <w:rsid w:val="00CB207E"/>
    <w:rsid w:val="00CB2100"/>
    <w:rsid w:val="00CB2527"/>
    <w:rsid w:val="00CB3098"/>
    <w:rsid w:val="00CB456D"/>
    <w:rsid w:val="00CB4D48"/>
    <w:rsid w:val="00CB4FE6"/>
    <w:rsid w:val="00CB666C"/>
    <w:rsid w:val="00CC03FD"/>
    <w:rsid w:val="00CC0BE5"/>
    <w:rsid w:val="00CC0DC3"/>
    <w:rsid w:val="00CC199D"/>
    <w:rsid w:val="00CC2884"/>
    <w:rsid w:val="00CC3535"/>
    <w:rsid w:val="00CC3DDC"/>
    <w:rsid w:val="00CC43FE"/>
    <w:rsid w:val="00CC75C2"/>
    <w:rsid w:val="00CC7B75"/>
    <w:rsid w:val="00CD04BA"/>
    <w:rsid w:val="00CD06FE"/>
    <w:rsid w:val="00CD1227"/>
    <w:rsid w:val="00CD126E"/>
    <w:rsid w:val="00CD1288"/>
    <w:rsid w:val="00CD1CFE"/>
    <w:rsid w:val="00CD297C"/>
    <w:rsid w:val="00CD456C"/>
    <w:rsid w:val="00CD4A5D"/>
    <w:rsid w:val="00CD5C35"/>
    <w:rsid w:val="00CD66D8"/>
    <w:rsid w:val="00CE06D9"/>
    <w:rsid w:val="00CE26BE"/>
    <w:rsid w:val="00CE2997"/>
    <w:rsid w:val="00CE45A2"/>
    <w:rsid w:val="00CE4746"/>
    <w:rsid w:val="00CE66E5"/>
    <w:rsid w:val="00CE76CD"/>
    <w:rsid w:val="00CF02C3"/>
    <w:rsid w:val="00CF0FD3"/>
    <w:rsid w:val="00CF4CF5"/>
    <w:rsid w:val="00CF50E2"/>
    <w:rsid w:val="00CF6A09"/>
    <w:rsid w:val="00D00CC6"/>
    <w:rsid w:val="00D01611"/>
    <w:rsid w:val="00D02EAE"/>
    <w:rsid w:val="00D036A8"/>
    <w:rsid w:val="00D03EAE"/>
    <w:rsid w:val="00D051C2"/>
    <w:rsid w:val="00D053ED"/>
    <w:rsid w:val="00D05D3C"/>
    <w:rsid w:val="00D06544"/>
    <w:rsid w:val="00D10DD9"/>
    <w:rsid w:val="00D1152D"/>
    <w:rsid w:val="00D1278F"/>
    <w:rsid w:val="00D13694"/>
    <w:rsid w:val="00D139BA"/>
    <w:rsid w:val="00D1425B"/>
    <w:rsid w:val="00D14D41"/>
    <w:rsid w:val="00D14FC0"/>
    <w:rsid w:val="00D15C06"/>
    <w:rsid w:val="00D15EC4"/>
    <w:rsid w:val="00D16438"/>
    <w:rsid w:val="00D16EDE"/>
    <w:rsid w:val="00D17143"/>
    <w:rsid w:val="00D222B3"/>
    <w:rsid w:val="00D2337C"/>
    <w:rsid w:val="00D23FEB"/>
    <w:rsid w:val="00D24A2A"/>
    <w:rsid w:val="00D24CDA"/>
    <w:rsid w:val="00D24ECB"/>
    <w:rsid w:val="00D25D86"/>
    <w:rsid w:val="00D263DC"/>
    <w:rsid w:val="00D2641E"/>
    <w:rsid w:val="00D3018E"/>
    <w:rsid w:val="00D30E42"/>
    <w:rsid w:val="00D316ED"/>
    <w:rsid w:val="00D31997"/>
    <w:rsid w:val="00D33262"/>
    <w:rsid w:val="00D34D33"/>
    <w:rsid w:val="00D36721"/>
    <w:rsid w:val="00D4077C"/>
    <w:rsid w:val="00D40DAC"/>
    <w:rsid w:val="00D40F15"/>
    <w:rsid w:val="00D41614"/>
    <w:rsid w:val="00D41EFB"/>
    <w:rsid w:val="00D42480"/>
    <w:rsid w:val="00D43217"/>
    <w:rsid w:val="00D43C83"/>
    <w:rsid w:val="00D4411A"/>
    <w:rsid w:val="00D4567B"/>
    <w:rsid w:val="00D45794"/>
    <w:rsid w:val="00D45A53"/>
    <w:rsid w:val="00D45D86"/>
    <w:rsid w:val="00D46350"/>
    <w:rsid w:val="00D464DC"/>
    <w:rsid w:val="00D47600"/>
    <w:rsid w:val="00D500B9"/>
    <w:rsid w:val="00D508DC"/>
    <w:rsid w:val="00D50DC5"/>
    <w:rsid w:val="00D50F44"/>
    <w:rsid w:val="00D516D9"/>
    <w:rsid w:val="00D5230D"/>
    <w:rsid w:val="00D525DD"/>
    <w:rsid w:val="00D529B9"/>
    <w:rsid w:val="00D52A1E"/>
    <w:rsid w:val="00D53623"/>
    <w:rsid w:val="00D53646"/>
    <w:rsid w:val="00D53C53"/>
    <w:rsid w:val="00D56A8A"/>
    <w:rsid w:val="00D57501"/>
    <w:rsid w:val="00D57A39"/>
    <w:rsid w:val="00D57DD4"/>
    <w:rsid w:val="00D61114"/>
    <w:rsid w:val="00D613A5"/>
    <w:rsid w:val="00D61D08"/>
    <w:rsid w:val="00D628D4"/>
    <w:rsid w:val="00D62F77"/>
    <w:rsid w:val="00D63183"/>
    <w:rsid w:val="00D63F4D"/>
    <w:rsid w:val="00D6431C"/>
    <w:rsid w:val="00D6513B"/>
    <w:rsid w:val="00D66FEC"/>
    <w:rsid w:val="00D67113"/>
    <w:rsid w:val="00D6727A"/>
    <w:rsid w:val="00D67E00"/>
    <w:rsid w:val="00D71C1F"/>
    <w:rsid w:val="00D7207D"/>
    <w:rsid w:val="00D72ED4"/>
    <w:rsid w:val="00D733C3"/>
    <w:rsid w:val="00D74627"/>
    <w:rsid w:val="00D75887"/>
    <w:rsid w:val="00D7737A"/>
    <w:rsid w:val="00D77765"/>
    <w:rsid w:val="00D8091C"/>
    <w:rsid w:val="00D82CCD"/>
    <w:rsid w:val="00D83CA8"/>
    <w:rsid w:val="00D83DD7"/>
    <w:rsid w:val="00D849DD"/>
    <w:rsid w:val="00D857F9"/>
    <w:rsid w:val="00D864CF"/>
    <w:rsid w:val="00D86D95"/>
    <w:rsid w:val="00D91C31"/>
    <w:rsid w:val="00D94214"/>
    <w:rsid w:val="00D95D32"/>
    <w:rsid w:val="00D96979"/>
    <w:rsid w:val="00D971D3"/>
    <w:rsid w:val="00D9773E"/>
    <w:rsid w:val="00DA0B60"/>
    <w:rsid w:val="00DA1117"/>
    <w:rsid w:val="00DA2129"/>
    <w:rsid w:val="00DA3B98"/>
    <w:rsid w:val="00DA45A2"/>
    <w:rsid w:val="00DA4C93"/>
    <w:rsid w:val="00DA59FF"/>
    <w:rsid w:val="00DA5FB9"/>
    <w:rsid w:val="00DA618D"/>
    <w:rsid w:val="00DA625D"/>
    <w:rsid w:val="00DA6BDA"/>
    <w:rsid w:val="00DA6CA4"/>
    <w:rsid w:val="00DA6D3D"/>
    <w:rsid w:val="00DA705E"/>
    <w:rsid w:val="00DA7D19"/>
    <w:rsid w:val="00DB09EF"/>
    <w:rsid w:val="00DB0D29"/>
    <w:rsid w:val="00DB0DCC"/>
    <w:rsid w:val="00DB0E95"/>
    <w:rsid w:val="00DB146E"/>
    <w:rsid w:val="00DB2FE9"/>
    <w:rsid w:val="00DB399F"/>
    <w:rsid w:val="00DB4395"/>
    <w:rsid w:val="00DB4865"/>
    <w:rsid w:val="00DB4C1F"/>
    <w:rsid w:val="00DB4FCC"/>
    <w:rsid w:val="00DB5F42"/>
    <w:rsid w:val="00DB7F0A"/>
    <w:rsid w:val="00DC2818"/>
    <w:rsid w:val="00DC3AFF"/>
    <w:rsid w:val="00DC5549"/>
    <w:rsid w:val="00DC692E"/>
    <w:rsid w:val="00DC7CF8"/>
    <w:rsid w:val="00DD11E1"/>
    <w:rsid w:val="00DD1238"/>
    <w:rsid w:val="00DD3FA5"/>
    <w:rsid w:val="00DD424A"/>
    <w:rsid w:val="00DD4305"/>
    <w:rsid w:val="00DD5CF9"/>
    <w:rsid w:val="00DD606F"/>
    <w:rsid w:val="00DD616D"/>
    <w:rsid w:val="00DD651B"/>
    <w:rsid w:val="00DD66F9"/>
    <w:rsid w:val="00DD6BB5"/>
    <w:rsid w:val="00DD6CB1"/>
    <w:rsid w:val="00DD703F"/>
    <w:rsid w:val="00DD73E4"/>
    <w:rsid w:val="00DE104C"/>
    <w:rsid w:val="00DE22DF"/>
    <w:rsid w:val="00DE267D"/>
    <w:rsid w:val="00DE2955"/>
    <w:rsid w:val="00DE3C4C"/>
    <w:rsid w:val="00DE5C16"/>
    <w:rsid w:val="00DE68FA"/>
    <w:rsid w:val="00DE7703"/>
    <w:rsid w:val="00DF02FC"/>
    <w:rsid w:val="00DF0713"/>
    <w:rsid w:val="00DF1729"/>
    <w:rsid w:val="00DF1CBC"/>
    <w:rsid w:val="00DF204D"/>
    <w:rsid w:val="00DF326E"/>
    <w:rsid w:val="00DF44D5"/>
    <w:rsid w:val="00DF6E50"/>
    <w:rsid w:val="00E00333"/>
    <w:rsid w:val="00E02A40"/>
    <w:rsid w:val="00E02A4B"/>
    <w:rsid w:val="00E031BF"/>
    <w:rsid w:val="00E038B8"/>
    <w:rsid w:val="00E03A58"/>
    <w:rsid w:val="00E064C1"/>
    <w:rsid w:val="00E072DC"/>
    <w:rsid w:val="00E0777D"/>
    <w:rsid w:val="00E10225"/>
    <w:rsid w:val="00E1052F"/>
    <w:rsid w:val="00E116E0"/>
    <w:rsid w:val="00E11927"/>
    <w:rsid w:val="00E12230"/>
    <w:rsid w:val="00E12444"/>
    <w:rsid w:val="00E12D91"/>
    <w:rsid w:val="00E13A82"/>
    <w:rsid w:val="00E14129"/>
    <w:rsid w:val="00E1466D"/>
    <w:rsid w:val="00E16235"/>
    <w:rsid w:val="00E169A6"/>
    <w:rsid w:val="00E17CF0"/>
    <w:rsid w:val="00E20905"/>
    <w:rsid w:val="00E20BF2"/>
    <w:rsid w:val="00E2135B"/>
    <w:rsid w:val="00E217B8"/>
    <w:rsid w:val="00E224B7"/>
    <w:rsid w:val="00E2280A"/>
    <w:rsid w:val="00E22F52"/>
    <w:rsid w:val="00E23E42"/>
    <w:rsid w:val="00E24A32"/>
    <w:rsid w:val="00E24D3D"/>
    <w:rsid w:val="00E24D9A"/>
    <w:rsid w:val="00E25821"/>
    <w:rsid w:val="00E25C71"/>
    <w:rsid w:val="00E26EE1"/>
    <w:rsid w:val="00E31231"/>
    <w:rsid w:val="00E31A22"/>
    <w:rsid w:val="00E31D71"/>
    <w:rsid w:val="00E32014"/>
    <w:rsid w:val="00E32073"/>
    <w:rsid w:val="00E3238B"/>
    <w:rsid w:val="00E336AF"/>
    <w:rsid w:val="00E34616"/>
    <w:rsid w:val="00E35DC5"/>
    <w:rsid w:val="00E36C58"/>
    <w:rsid w:val="00E37448"/>
    <w:rsid w:val="00E41086"/>
    <w:rsid w:val="00E4204C"/>
    <w:rsid w:val="00E42646"/>
    <w:rsid w:val="00E42859"/>
    <w:rsid w:val="00E42AD4"/>
    <w:rsid w:val="00E440AE"/>
    <w:rsid w:val="00E4441E"/>
    <w:rsid w:val="00E44AAD"/>
    <w:rsid w:val="00E44BBD"/>
    <w:rsid w:val="00E4538B"/>
    <w:rsid w:val="00E460F5"/>
    <w:rsid w:val="00E4777C"/>
    <w:rsid w:val="00E52453"/>
    <w:rsid w:val="00E525F5"/>
    <w:rsid w:val="00E526E3"/>
    <w:rsid w:val="00E53CFF"/>
    <w:rsid w:val="00E5569A"/>
    <w:rsid w:val="00E55822"/>
    <w:rsid w:val="00E55AE1"/>
    <w:rsid w:val="00E55B0E"/>
    <w:rsid w:val="00E55D3A"/>
    <w:rsid w:val="00E56E35"/>
    <w:rsid w:val="00E56FD8"/>
    <w:rsid w:val="00E57169"/>
    <w:rsid w:val="00E57A0F"/>
    <w:rsid w:val="00E63038"/>
    <w:rsid w:val="00E6390B"/>
    <w:rsid w:val="00E66125"/>
    <w:rsid w:val="00E703D7"/>
    <w:rsid w:val="00E70477"/>
    <w:rsid w:val="00E7140A"/>
    <w:rsid w:val="00E71C2C"/>
    <w:rsid w:val="00E72F38"/>
    <w:rsid w:val="00E72F7F"/>
    <w:rsid w:val="00E7326F"/>
    <w:rsid w:val="00E73300"/>
    <w:rsid w:val="00E74020"/>
    <w:rsid w:val="00E745D5"/>
    <w:rsid w:val="00E747C7"/>
    <w:rsid w:val="00E74A87"/>
    <w:rsid w:val="00E77583"/>
    <w:rsid w:val="00E804B3"/>
    <w:rsid w:val="00E811CF"/>
    <w:rsid w:val="00E82AB8"/>
    <w:rsid w:val="00E8369E"/>
    <w:rsid w:val="00E84037"/>
    <w:rsid w:val="00E85514"/>
    <w:rsid w:val="00E85839"/>
    <w:rsid w:val="00E86399"/>
    <w:rsid w:val="00E8681D"/>
    <w:rsid w:val="00E9055B"/>
    <w:rsid w:val="00E907F7"/>
    <w:rsid w:val="00E921EB"/>
    <w:rsid w:val="00E926AE"/>
    <w:rsid w:val="00E92DEE"/>
    <w:rsid w:val="00E931E8"/>
    <w:rsid w:val="00E948A2"/>
    <w:rsid w:val="00E94EE3"/>
    <w:rsid w:val="00E95894"/>
    <w:rsid w:val="00E96D18"/>
    <w:rsid w:val="00EA11F5"/>
    <w:rsid w:val="00EA3C24"/>
    <w:rsid w:val="00EA5DE3"/>
    <w:rsid w:val="00EA5F6C"/>
    <w:rsid w:val="00EA635D"/>
    <w:rsid w:val="00EA6AB5"/>
    <w:rsid w:val="00EB07E1"/>
    <w:rsid w:val="00EB0FA7"/>
    <w:rsid w:val="00EB1AED"/>
    <w:rsid w:val="00EB2CF3"/>
    <w:rsid w:val="00EB3CAD"/>
    <w:rsid w:val="00EB41FA"/>
    <w:rsid w:val="00EB4C33"/>
    <w:rsid w:val="00EB5DE8"/>
    <w:rsid w:val="00EB6550"/>
    <w:rsid w:val="00EB6F04"/>
    <w:rsid w:val="00EB7158"/>
    <w:rsid w:val="00EC0541"/>
    <w:rsid w:val="00EC0B82"/>
    <w:rsid w:val="00EC103A"/>
    <w:rsid w:val="00EC23C1"/>
    <w:rsid w:val="00EC3611"/>
    <w:rsid w:val="00EC3B9C"/>
    <w:rsid w:val="00EC4D33"/>
    <w:rsid w:val="00EC572C"/>
    <w:rsid w:val="00EC722A"/>
    <w:rsid w:val="00EC77BC"/>
    <w:rsid w:val="00ED2749"/>
    <w:rsid w:val="00ED284A"/>
    <w:rsid w:val="00ED366D"/>
    <w:rsid w:val="00ED4D60"/>
    <w:rsid w:val="00ED5CCB"/>
    <w:rsid w:val="00ED6F5D"/>
    <w:rsid w:val="00ED757D"/>
    <w:rsid w:val="00ED7BBA"/>
    <w:rsid w:val="00ED7E66"/>
    <w:rsid w:val="00EE25EC"/>
    <w:rsid w:val="00EE2B86"/>
    <w:rsid w:val="00EE3FCB"/>
    <w:rsid w:val="00EE5890"/>
    <w:rsid w:val="00EE5CA1"/>
    <w:rsid w:val="00EE602A"/>
    <w:rsid w:val="00EE629A"/>
    <w:rsid w:val="00EE69A0"/>
    <w:rsid w:val="00EE72B6"/>
    <w:rsid w:val="00EE7E0E"/>
    <w:rsid w:val="00EF13C6"/>
    <w:rsid w:val="00EF25D8"/>
    <w:rsid w:val="00EF2D65"/>
    <w:rsid w:val="00EF384F"/>
    <w:rsid w:val="00EF3EC5"/>
    <w:rsid w:val="00EF55D5"/>
    <w:rsid w:val="00EF5737"/>
    <w:rsid w:val="00EF5EAB"/>
    <w:rsid w:val="00EF7020"/>
    <w:rsid w:val="00EF7458"/>
    <w:rsid w:val="00EF7B74"/>
    <w:rsid w:val="00F01184"/>
    <w:rsid w:val="00F02F11"/>
    <w:rsid w:val="00F0314C"/>
    <w:rsid w:val="00F05356"/>
    <w:rsid w:val="00F055E4"/>
    <w:rsid w:val="00F06413"/>
    <w:rsid w:val="00F06D58"/>
    <w:rsid w:val="00F070E0"/>
    <w:rsid w:val="00F074EF"/>
    <w:rsid w:val="00F078FC"/>
    <w:rsid w:val="00F10054"/>
    <w:rsid w:val="00F10298"/>
    <w:rsid w:val="00F105FD"/>
    <w:rsid w:val="00F1073A"/>
    <w:rsid w:val="00F10FA0"/>
    <w:rsid w:val="00F11217"/>
    <w:rsid w:val="00F11C39"/>
    <w:rsid w:val="00F12089"/>
    <w:rsid w:val="00F1253D"/>
    <w:rsid w:val="00F129C1"/>
    <w:rsid w:val="00F134FB"/>
    <w:rsid w:val="00F15181"/>
    <w:rsid w:val="00F15431"/>
    <w:rsid w:val="00F154A1"/>
    <w:rsid w:val="00F15D4E"/>
    <w:rsid w:val="00F165B3"/>
    <w:rsid w:val="00F1779B"/>
    <w:rsid w:val="00F17D07"/>
    <w:rsid w:val="00F201CF"/>
    <w:rsid w:val="00F212CD"/>
    <w:rsid w:val="00F22811"/>
    <w:rsid w:val="00F22A2B"/>
    <w:rsid w:val="00F23F13"/>
    <w:rsid w:val="00F23FED"/>
    <w:rsid w:val="00F26157"/>
    <w:rsid w:val="00F267BA"/>
    <w:rsid w:val="00F26E84"/>
    <w:rsid w:val="00F278E9"/>
    <w:rsid w:val="00F27D17"/>
    <w:rsid w:val="00F333A1"/>
    <w:rsid w:val="00F344BB"/>
    <w:rsid w:val="00F34798"/>
    <w:rsid w:val="00F34F77"/>
    <w:rsid w:val="00F352A5"/>
    <w:rsid w:val="00F377B5"/>
    <w:rsid w:val="00F37D5E"/>
    <w:rsid w:val="00F4191B"/>
    <w:rsid w:val="00F41B09"/>
    <w:rsid w:val="00F41E15"/>
    <w:rsid w:val="00F426CD"/>
    <w:rsid w:val="00F442B6"/>
    <w:rsid w:val="00F450DA"/>
    <w:rsid w:val="00F46545"/>
    <w:rsid w:val="00F46627"/>
    <w:rsid w:val="00F476F8"/>
    <w:rsid w:val="00F50F15"/>
    <w:rsid w:val="00F50F64"/>
    <w:rsid w:val="00F578DB"/>
    <w:rsid w:val="00F57D5D"/>
    <w:rsid w:val="00F60F9C"/>
    <w:rsid w:val="00F61687"/>
    <w:rsid w:val="00F61999"/>
    <w:rsid w:val="00F61B2B"/>
    <w:rsid w:val="00F61D29"/>
    <w:rsid w:val="00F626BE"/>
    <w:rsid w:val="00F63A39"/>
    <w:rsid w:val="00F6558F"/>
    <w:rsid w:val="00F65C82"/>
    <w:rsid w:val="00F66E60"/>
    <w:rsid w:val="00F70E5E"/>
    <w:rsid w:val="00F70E68"/>
    <w:rsid w:val="00F726F8"/>
    <w:rsid w:val="00F73C9C"/>
    <w:rsid w:val="00F7561F"/>
    <w:rsid w:val="00F76653"/>
    <w:rsid w:val="00F77D15"/>
    <w:rsid w:val="00F816A5"/>
    <w:rsid w:val="00F81FE6"/>
    <w:rsid w:val="00F82F3C"/>
    <w:rsid w:val="00F839DA"/>
    <w:rsid w:val="00F8424B"/>
    <w:rsid w:val="00F90220"/>
    <w:rsid w:val="00F9425D"/>
    <w:rsid w:val="00F94A0F"/>
    <w:rsid w:val="00F951DE"/>
    <w:rsid w:val="00F96485"/>
    <w:rsid w:val="00F96848"/>
    <w:rsid w:val="00F96862"/>
    <w:rsid w:val="00F973DD"/>
    <w:rsid w:val="00F9741F"/>
    <w:rsid w:val="00FA0C7E"/>
    <w:rsid w:val="00FA144A"/>
    <w:rsid w:val="00FA1ABF"/>
    <w:rsid w:val="00FA1CC4"/>
    <w:rsid w:val="00FA2440"/>
    <w:rsid w:val="00FA2631"/>
    <w:rsid w:val="00FA40F7"/>
    <w:rsid w:val="00FA424B"/>
    <w:rsid w:val="00FA4CB7"/>
    <w:rsid w:val="00FA624C"/>
    <w:rsid w:val="00FA7094"/>
    <w:rsid w:val="00FA70C4"/>
    <w:rsid w:val="00FA7889"/>
    <w:rsid w:val="00FB13B0"/>
    <w:rsid w:val="00FB1885"/>
    <w:rsid w:val="00FB2096"/>
    <w:rsid w:val="00FB3D97"/>
    <w:rsid w:val="00FC02AC"/>
    <w:rsid w:val="00FC0CD7"/>
    <w:rsid w:val="00FC17BD"/>
    <w:rsid w:val="00FC213A"/>
    <w:rsid w:val="00FC2DE3"/>
    <w:rsid w:val="00FC3EFC"/>
    <w:rsid w:val="00FC44AE"/>
    <w:rsid w:val="00FC61CB"/>
    <w:rsid w:val="00FC7548"/>
    <w:rsid w:val="00FD105A"/>
    <w:rsid w:val="00FD2084"/>
    <w:rsid w:val="00FD21C5"/>
    <w:rsid w:val="00FD22A9"/>
    <w:rsid w:val="00FD3794"/>
    <w:rsid w:val="00FD4A12"/>
    <w:rsid w:val="00FD6E93"/>
    <w:rsid w:val="00FD7E13"/>
    <w:rsid w:val="00FE06D1"/>
    <w:rsid w:val="00FE072A"/>
    <w:rsid w:val="00FE0C60"/>
    <w:rsid w:val="00FE24ED"/>
    <w:rsid w:val="00FE279F"/>
    <w:rsid w:val="00FE42B2"/>
    <w:rsid w:val="00FE42D5"/>
    <w:rsid w:val="00FE499C"/>
    <w:rsid w:val="00FE5C16"/>
    <w:rsid w:val="00FE60B3"/>
    <w:rsid w:val="00FE7806"/>
    <w:rsid w:val="00FE7B4C"/>
    <w:rsid w:val="00FF0A1C"/>
    <w:rsid w:val="00FF1162"/>
    <w:rsid w:val="00FF176B"/>
    <w:rsid w:val="00FF2AFD"/>
    <w:rsid w:val="00FF2EBC"/>
    <w:rsid w:val="00FF489C"/>
    <w:rsid w:val="00FF537C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5">
      <o:colormru v:ext="edit" colors="#ffc715,#ffcf37"/>
      <o:colormenu v:ext="edit" fillcolor="#ffcf37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docId w15:val="{415F9560-8079-45C7-9152-CABE6219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107"/>
    <w:pPr>
      <w:tabs>
        <w:tab w:val="left" w:pos="360"/>
        <w:tab w:val="left" w:pos="720"/>
        <w:tab w:val="left" w:pos="1080"/>
        <w:tab w:val="left" w:pos="1440"/>
        <w:tab w:val="left" w:pos="1800"/>
      </w:tabs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107F7C"/>
    <w:pPr>
      <w:keepNext/>
      <w:spacing w:after="120"/>
      <w:outlineLvl w:val="0"/>
    </w:pPr>
    <w:rPr>
      <w:rFonts w:ascii="Arial" w:hAnsi="Arial"/>
      <w:b/>
      <w:snapToGrid w:val="0"/>
      <w:color w:val="C00000"/>
      <w:szCs w:val="20"/>
    </w:rPr>
  </w:style>
  <w:style w:type="paragraph" w:styleId="Heading2">
    <w:name w:val="heading 2"/>
    <w:basedOn w:val="Normal"/>
    <w:next w:val="Normal"/>
    <w:qFormat/>
    <w:rsid w:val="00107F7C"/>
    <w:pPr>
      <w:keepNext/>
      <w:spacing w:after="120"/>
      <w:outlineLvl w:val="1"/>
    </w:pPr>
    <w:rPr>
      <w:rFonts w:ascii="Arial" w:hAnsi="Arial"/>
      <w:i/>
      <w:snapToGrid w:val="0"/>
      <w:color w:val="C00000"/>
      <w:szCs w:val="20"/>
    </w:rPr>
  </w:style>
  <w:style w:type="paragraph" w:styleId="Heading3">
    <w:name w:val="heading 3"/>
    <w:basedOn w:val="Normal"/>
    <w:next w:val="Normal"/>
    <w:qFormat/>
    <w:rsid w:val="006D3B99"/>
    <w:pPr>
      <w:keepNext/>
      <w:tabs>
        <w:tab w:val="left" w:pos="772"/>
        <w:tab w:val="left" w:pos="4867"/>
        <w:tab w:val="left" w:pos="6134"/>
      </w:tabs>
      <w:spacing w:after="120"/>
      <w:outlineLvl w:val="2"/>
    </w:pPr>
    <w:rPr>
      <w:b/>
      <w:snapToGrid w:val="0"/>
      <w:szCs w:val="20"/>
    </w:rPr>
  </w:style>
  <w:style w:type="paragraph" w:styleId="Heading4">
    <w:name w:val="heading 4"/>
    <w:basedOn w:val="Normal"/>
    <w:next w:val="Normal"/>
    <w:qFormat/>
    <w:rsid w:val="006D3B99"/>
    <w:pPr>
      <w:keepNext/>
      <w:widowControl w:val="0"/>
      <w:spacing w:after="120"/>
      <w:ind w:left="360"/>
      <w:outlineLvl w:val="3"/>
    </w:pPr>
    <w:rPr>
      <w:b/>
      <w:snapToGrid w:val="0"/>
      <w:szCs w:val="20"/>
    </w:rPr>
  </w:style>
  <w:style w:type="paragraph" w:styleId="Heading5">
    <w:name w:val="heading 5"/>
    <w:basedOn w:val="Heading4"/>
    <w:next w:val="Normal"/>
    <w:qFormat/>
    <w:rsid w:val="006D3B99"/>
    <w:pPr>
      <w:tabs>
        <w:tab w:val="clear" w:pos="360"/>
        <w:tab w:val="clear" w:pos="720"/>
        <w:tab w:val="clear" w:pos="1800"/>
      </w:tabs>
      <w:outlineLvl w:val="4"/>
    </w:pPr>
    <w:rPr>
      <w:rFonts w:ascii="Arial" w:hAnsi="Arial"/>
      <w:b w:val="0"/>
      <w:szCs w:val="24"/>
    </w:rPr>
  </w:style>
  <w:style w:type="paragraph" w:styleId="Heading6">
    <w:name w:val="heading 6"/>
    <w:basedOn w:val="Normal"/>
    <w:next w:val="Normal"/>
    <w:qFormat/>
    <w:rsid w:val="006D3B99"/>
    <w:pPr>
      <w:tabs>
        <w:tab w:val="clear" w:pos="720"/>
      </w:tabs>
      <w:ind w:left="360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D3B99"/>
  </w:style>
  <w:style w:type="paragraph" w:styleId="Header">
    <w:name w:val="header"/>
    <w:basedOn w:val="Normal"/>
    <w:rsid w:val="006D3B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3B99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6D3B99"/>
  </w:style>
  <w:style w:type="paragraph" w:customStyle="1" w:styleId="Bullets">
    <w:name w:val="Bullets"/>
    <w:basedOn w:val="Normal"/>
    <w:rsid w:val="006D3B99"/>
    <w:pPr>
      <w:numPr>
        <w:numId w:val="1"/>
      </w:numPr>
      <w:tabs>
        <w:tab w:val="left" w:pos="360"/>
        <w:tab w:val="num" w:pos="720"/>
      </w:tabs>
      <w:autoSpaceDE w:val="0"/>
      <w:autoSpaceDN w:val="0"/>
      <w:adjustRightInd w:val="0"/>
      <w:spacing w:line="280" w:lineRule="exact"/>
      <w:ind w:left="720" w:hanging="720"/>
    </w:pPr>
  </w:style>
  <w:style w:type="paragraph" w:customStyle="1" w:styleId="BulletsIndent">
    <w:name w:val="Bullets Indent"/>
    <w:basedOn w:val="Bullets"/>
    <w:rsid w:val="006D3B99"/>
    <w:pPr>
      <w:numPr>
        <w:numId w:val="2"/>
      </w:numPr>
      <w:tabs>
        <w:tab w:val="clear" w:pos="0"/>
        <w:tab w:val="num" w:pos="360"/>
        <w:tab w:val="left" w:pos="720"/>
        <w:tab w:val="left" w:pos="2160"/>
      </w:tabs>
      <w:ind w:left="1080" w:hanging="720"/>
    </w:pPr>
  </w:style>
  <w:style w:type="paragraph" w:customStyle="1" w:styleId="ScheduleHeadings">
    <w:name w:val="Schedule Headings"/>
    <w:rsid w:val="006D3B99"/>
    <w:rPr>
      <w:rFonts w:ascii="Arial Narrow" w:hAnsi="Arial Narrow"/>
      <w:b/>
    </w:rPr>
  </w:style>
  <w:style w:type="paragraph" w:styleId="BodyText">
    <w:name w:val="Body Text"/>
    <w:basedOn w:val="Normal"/>
    <w:rsid w:val="006D3B99"/>
    <w:pPr>
      <w:shd w:val="clear" w:color="auto" w:fill="FFFF00"/>
    </w:pPr>
  </w:style>
  <w:style w:type="paragraph" w:styleId="BalloonText">
    <w:name w:val="Balloon Text"/>
    <w:basedOn w:val="Normal"/>
    <w:semiHidden/>
    <w:rsid w:val="00373AC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3E7B70"/>
    <w:pPr>
      <w:tabs>
        <w:tab w:val="clear" w:pos="360"/>
        <w:tab w:val="clear" w:pos="720"/>
        <w:tab w:val="clear" w:pos="1440"/>
        <w:tab w:val="clear" w:pos="1800"/>
      </w:tabs>
      <w:ind w:left="1080" w:hanging="1080"/>
    </w:pPr>
    <w:rPr>
      <w:rFonts w:ascii="Garamond" w:hAnsi="Garamond"/>
      <w:szCs w:val="20"/>
      <w:lang w:val="en-CA"/>
    </w:rPr>
  </w:style>
  <w:style w:type="character" w:customStyle="1" w:styleId="FooterChar">
    <w:name w:val="Footer Char"/>
    <w:link w:val="Footer"/>
    <w:uiPriority w:val="99"/>
    <w:rsid w:val="002645DE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8F6A83"/>
    <w:rPr>
      <w:color w:val="808080"/>
    </w:rPr>
  </w:style>
  <w:style w:type="character" w:customStyle="1" w:styleId="YYCStandard">
    <w:name w:val="YYC Standard"/>
    <w:basedOn w:val="DefaultParagraphFont"/>
    <w:rsid w:val="000E27B6"/>
    <w:rPr>
      <w:rFonts w:ascii="Arial" w:hAnsi="Arial"/>
      <w:sz w:val="20"/>
    </w:rPr>
  </w:style>
  <w:style w:type="character" w:styleId="Hyperlink">
    <w:name w:val="Hyperlink"/>
    <w:basedOn w:val="DefaultParagraphFont"/>
    <w:rsid w:val="005A40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690F"/>
    <w:pPr>
      <w:ind w:left="720"/>
      <w:contextualSpacing/>
    </w:pPr>
  </w:style>
  <w:style w:type="table" w:styleId="TableGrid">
    <w:name w:val="Table Grid"/>
    <w:basedOn w:val="TableNormal"/>
    <w:rsid w:val="005B3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YCStandard1">
    <w:name w:val="YYC Standard1"/>
    <w:basedOn w:val="DefaultParagraphFont"/>
    <w:uiPriority w:val="1"/>
    <w:qFormat/>
    <w:rsid w:val="00872844"/>
    <w:rPr>
      <w:rFonts w:ascii="Arial" w:hAnsi="Arial"/>
      <w:color w:val="000000" w:themeColor="text1"/>
      <w:sz w:val="20"/>
    </w:rPr>
  </w:style>
  <w:style w:type="character" w:styleId="FollowedHyperlink">
    <w:name w:val="FollowedHyperlink"/>
    <w:basedOn w:val="DefaultParagraphFont"/>
    <w:rsid w:val="00851B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duleadvisory@yyc.com" TargetMode="External"/><Relationship Id="rId13" Type="http://schemas.openxmlformats.org/officeDocument/2006/relationships/hyperlink" Target="mailto:cranes@yyc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yyc.com/en-us/businessatyyc/formsapplications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eduleadvisory@yyc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scheduleadvisory@yyc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cheduleadvisory@yyc.com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henfield\Application%20Data\Microsoft\Templates\Schedule%20Advisory%20Taxi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1C20B76E8F4D868DEC2C64D5825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2F961-B94C-4CA8-A445-B6B17B76F5FC}"/>
      </w:docPartPr>
      <w:docPartBody>
        <w:p w:rsidR="0084722E" w:rsidRDefault="00BE40F6" w:rsidP="005515A8">
          <w:pPr>
            <w:pStyle w:val="DA1C20B76E8F4D868DEC2C64D58258EA39"/>
          </w:pPr>
          <w:r w:rsidRPr="000A1230">
            <w:rPr>
              <w:rStyle w:val="PlaceholderText"/>
              <w:rFonts w:ascii="Arial" w:hAnsi="Arial" w:cs="Arial"/>
              <w:color w:val="C00000"/>
              <w:sz w:val="20"/>
              <w:szCs w:val="20"/>
            </w:rPr>
            <w:t>Draft or Official</w:t>
          </w:r>
        </w:p>
      </w:docPartBody>
    </w:docPart>
    <w:docPart>
      <w:docPartPr>
        <w:name w:val="F9E069E7844E4CD990CAD8EE0541B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1AEF4-A84E-41AB-9BF1-F31ABBCE33A9}"/>
      </w:docPartPr>
      <w:docPartBody>
        <w:p w:rsidR="0084722E" w:rsidRDefault="00A704FD" w:rsidP="00A704FD">
          <w:pPr>
            <w:pStyle w:val="F9E069E7844E4CD990CAD8EE0541BA1A24"/>
          </w:pPr>
          <w:r w:rsidRPr="005B3B66">
            <w:rPr>
              <w:rFonts w:ascii="Arial" w:hAnsi="Arial" w:cs="Arial"/>
              <w:color w:val="C00000"/>
              <w:sz w:val="20"/>
              <w:szCs w:val="20"/>
            </w:rPr>
            <w:t>Insert Date</w:t>
          </w:r>
        </w:p>
      </w:docPartBody>
    </w:docPart>
    <w:docPart>
      <w:docPartPr>
        <w:name w:val="F2D0686529E94ADFA5AB8A34F252B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4AAFE-8562-4B8A-A040-CC826392F6FF}"/>
      </w:docPartPr>
      <w:docPartBody>
        <w:p w:rsidR="00F06552" w:rsidRDefault="00BE40F6" w:rsidP="005515A8">
          <w:pPr>
            <w:pStyle w:val="F2D0686529E94ADFA5AB8A34F252BBAC25"/>
          </w:pPr>
          <w:r w:rsidRPr="000A1230">
            <w:rPr>
              <w:rStyle w:val="PlaceholderText"/>
              <w:rFonts w:ascii="Arial" w:hAnsi="Arial" w:cs="Arial"/>
              <w:color w:val="C00000"/>
              <w:sz w:val="20"/>
              <w:szCs w:val="20"/>
            </w:rPr>
            <w:t>Choose a manager.</w:t>
          </w:r>
        </w:p>
      </w:docPartBody>
    </w:docPart>
    <w:docPart>
      <w:docPartPr>
        <w:name w:val="54FA8CB3093041B8A9E613A3405B9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DF14E-B4A8-450B-8984-20CEBDF6BC1A}"/>
      </w:docPartPr>
      <w:docPartBody>
        <w:p w:rsidR="00F06552" w:rsidRDefault="00BE40F6" w:rsidP="005515A8">
          <w:pPr>
            <w:pStyle w:val="54FA8CB3093041B8A9E613A3405B90F925"/>
          </w:pPr>
          <w:r w:rsidRPr="000A1230">
            <w:rPr>
              <w:rStyle w:val="PlaceholderText"/>
              <w:rFonts w:ascii="Arial" w:hAnsi="Arial" w:cs="Arial"/>
              <w:color w:val="C00000"/>
              <w:sz w:val="20"/>
              <w:szCs w:val="20"/>
            </w:rPr>
            <w:t>Company Job No.</w:t>
          </w:r>
        </w:p>
      </w:docPartBody>
    </w:docPart>
    <w:docPart>
      <w:docPartPr>
        <w:name w:val="466B67285FA9439FA4A4205749159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733E2-DE0D-4C40-BFC8-5E0088F9DD58}"/>
      </w:docPartPr>
      <w:docPartBody>
        <w:p w:rsidR="00F06552" w:rsidRDefault="00BE40F6" w:rsidP="005515A8">
          <w:pPr>
            <w:pStyle w:val="466B67285FA9439FA4A420574915942825"/>
          </w:pPr>
          <w:r w:rsidRPr="000A1230">
            <w:rPr>
              <w:rStyle w:val="PlaceholderText"/>
              <w:rFonts w:ascii="Arial" w:hAnsi="Arial" w:cs="Arial"/>
              <w:color w:val="C00000"/>
              <w:sz w:val="20"/>
              <w:szCs w:val="20"/>
            </w:rPr>
            <w:t>Contract No.</w:t>
          </w:r>
        </w:p>
      </w:docPartBody>
    </w:docPart>
    <w:docPart>
      <w:docPartPr>
        <w:name w:val="7F57E5D813044AD983B3316225FDA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C17B2-74B2-42ED-ACB0-697FB25CB90C}"/>
      </w:docPartPr>
      <w:docPartBody>
        <w:p w:rsidR="004B66A3" w:rsidRDefault="00A704FD" w:rsidP="00A704FD">
          <w:pPr>
            <w:pStyle w:val="7F57E5D813044AD983B3316225FDA2445"/>
          </w:pPr>
          <w:r>
            <w:rPr>
              <w:rStyle w:val="PlaceholderText"/>
              <w:rFonts w:ascii="Arial" w:hAnsi="Arial" w:cs="Arial"/>
              <w:color w:val="C00000"/>
              <w:sz w:val="20"/>
              <w:szCs w:val="20"/>
            </w:rPr>
            <w:t>Insert Number</w:t>
          </w:r>
        </w:p>
      </w:docPartBody>
    </w:docPart>
    <w:docPart>
      <w:docPartPr>
        <w:name w:val="901B6609AA404EABAC546EFBD6E62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EB03C-6EE3-47F4-B22C-4721458028F9}"/>
      </w:docPartPr>
      <w:docPartBody>
        <w:p w:rsidR="004B66A3" w:rsidRDefault="00A704FD" w:rsidP="00A704FD">
          <w:pPr>
            <w:pStyle w:val="901B6609AA404EABAC546EFBD6E626DA3"/>
          </w:pPr>
          <w:r>
            <w:rPr>
              <w:rStyle w:val="PlaceholderText"/>
              <w:rFonts w:ascii="Arial" w:hAnsi="Arial" w:cs="Arial"/>
              <w:color w:val="C00000"/>
              <w:sz w:val="20"/>
              <w:szCs w:val="20"/>
            </w:rPr>
            <w:t>Insert Name &amp; Phone Number</w:t>
          </w:r>
        </w:p>
      </w:docPartBody>
    </w:docPart>
    <w:docPart>
      <w:docPartPr>
        <w:name w:val="93F4721346CB45B68ECB6E3F30867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21120-4146-4DA9-8700-04522551BEAF}"/>
      </w:docPartPr>
      <w:docPartBody>
        <w:p w:rsidR="004B66A3" w:rsidRDefault="00BE40F6" w:rsidP="005515A8">
          <w:pPr>
            <w:pStyle w:val="93F4721346CB45B68ECB6E3F30867DB117"/>
          </w:pPr>
          <w:r w:rsidRPr="000A1230">
            <w:rPr>
              <w:rStyle w:val="PlaceholderText"/>
              <w:rFonts w:ascii="Arial" w:hAnsi="Arial" w:cs="Arial"/>
              <w:color w:val="C00000"/>
              <w:sz w:val="20"/>
              <w:szCs w:val="20"/>
            </w:rPr>
            <w:t xml:space="preserve">Project Number </w:t>
          </w:r>
        </w:p>
      </w:docPartBody>
    </w:docPart>
    <w:docPart>
      <w:docPartPr>
        <w:name w:val="A797BD12483843159AA6CB701C57A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03848-4713-449F-A1B4-32B8500887DE}"/>
      </w:docPartPr>
      <w:docPartBody>
        <w:p w:rsidR="004E7490" w:rsidRDefault="00A704FD" w:rsidP="00A704FD">
          <w:pPr>
            <w:pStyle w:val="A797BD12483843159AA6CB701C57AC211"/>
          </w:pPr>
          <w:r w:rsidRPr="00D16EDE">
            <w:rPr>
              <w:rFonts w:ascii="Arial" w:hAnsi="Arial" w:cs="Arial"/>
              <w:sz w:val="20"/>
              <w:szCs w:val="20"/>
            </w:rPr>
            <w:t>Insert Operational Impact # if necessary</w:t>
          </w:r>
        </w:p>
      </w:docPartBody>
    </w:docPart>
    <w:docPart>
      <w:docPartPr>
        <w:name w:val="47CE29776F89497CB83075837CBAE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BF97-DB67-4B61-84AC-0F4C5874F684}"/>
      </w:docPartPr>
      <w:docPartBody>
        <w:p w:rsidR="00FF2E41" w:rsidRDefault="00BE40F6" w:rsidP="005515A8">
          <w:pPr>
            <w:pStyle w:val="47CE29776F89497CB83075837CBAECFC8"/>
          </w:pPr>
          <w:r w:rsidRPr="000A1230">
            <w:rPr>
              <w:rStyle w:val="YYCStandard1"/>
              <w:rFonts w:cs="Arial"/>
              <w:color w:val="BFBFBF" w:themeColor="background1" w:themeShade="BF"/>
            </w:rPr>
            <w:t>[Revision #]</w:t>
          </w:r>
        </w:p>
      </w:docPartBody>
    </w:docPart>
    <w:docPart>
      <w:docPartPr>
        <w:name w:val="76F1155BE8334EFF825D39E0A18BD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0C508-2FDF-4F69-BDF1-EA96DE8DF7A5}"/>
      </w:docPartPr>
      <w:docPartBody>
        <w:p w:rsidR="005515A8" w:rsidRDefault="00BE40F6" w:rsidP="005515A8">
          <w:pPr>
            <w:pStyle w:val="76F1155BE8334EFF825D39E0A18BD8C72"/>
          </w:pPr>
          <w:r w:rsidRPr="000A1230">
            <w:rPr>
              <w:rStyle w:val="PlaceholderText"/>
              <w:rFonts w:ascii="Arial" w:hAnsi="Arial" w:cs="Arial"/>
              <w:color w:val="C00000"/>
              <w:sz w:val="20"/>
              <w:szCs w:val="20"/>
            </w:rPr>
            <w:t xml:space="preserve">Project Name </w:t>
          </w:r>
        </w:p>
      </w:docPartBody>
    </w:docPart>
    <w:docPart>
      <w:docPartPr>
        <w:name w:val="933AF7B81D124B508A716F6CD95B0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8BABE-F1BC-42B3-BF66-E8F9FCF2849A}"/>
      </w:docPartPr>
      <w:docPartBody>
        <w:p w:rsidR="005B0FA0" w:rsidRDefault="005B0FA0">
          <w:r w:rsidRPr="005A580A">
            <w:rPr>
              <w:rFonts w:ascii="Arial" w:hAnsi="Arial" w:cs="Arial"/>
              <w:b/>
              <w:color w:val="C00000"/>
              <w:szCs w:val="20"/>
            </w:rPr>
            <w:t>Y/N</w:t>
          </w:r>
        </w:p>
      </w:docPartBody>
    </w:docPart>
    <w:docPart>
      <w:docPartPr>
        <w:name w:val="1F301AF189A34D99976D2EBEFDC08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09ED0-90C6-4484-9389-5B4BEE6276A5}"/>
      </w:docPartPr>
      <w:docPartBody>
        <w:p w:rsidR="005B0FA0" w:rsidRDefault="005B0FA0">
          <w:r w:rsidRPr="00BB4FC8">
            <w:rPr>
              <w:rStyle w:val="PlaceholderText"/>
            </w:rPr>
            <w:t>Click here to enter text.</w:t>
          </w:r>
        </w:p>
      </w:docPartBody>
    </w:docPart>
    <w:docPart>
      <w:docPartPr>
        <w:name w:val="60608AE987BE476CAB4E1FAD21977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0E026-A6E8-49CC-B055-E8BEAEAD8EF2}"/>
      </w:docPartPr>
      <w:docPartBody>
        <w:p w:rsidR="007977BD" w:rsidRDefault="00BE40F6">
          <w:r w:rsidRPr="000A1230">
            <w:rPr>
              <w:rFonts w:ascii="Arial" w:hAnsi="Arial" w:cs="Arial"/>
              <w:sz w:val="20"/>
              <w:szCs w:val="20"/>
            </w:rPr>
            <w:t>Y/N</w:t>
          </w:r>
        </w:p>
      </w:docPartBody>
    </w:docPart>
    <w:docPart>
      <w:docPartPr>
        <w:name w:val="B7493DDCF5A342CA819F5D735D8B0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29ECD-42C5-4971-A6A5-0859DD9A2866}"/>
      </w:docPartPr>
      <w:docPartBody>
        <w:p w:rsidR="007977BD" w:rsidRDefault="007977BD">
          <w:r w:rsidRPr="000A7261">
            <w:rPr>
              <w:rStyle w:val="PlaceholderText"/>
            </w:rPr>
            <w:t>Click here to enter text.</w:t>
          </w:r>
        </w:p>
      </w:docPartBody>
    </w:docPart>
    <w:docPart>
      <w:docPartPr>
        <w:name w:val="697A6F76143F43B19F0E114FE7AA7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101D0-39E5-4FA4-B56F-9E1B865DAF0C}"/>
      </w:docPartPr>
      <w:docPartBody>
        <w:p w:rsidR="007977BD" w:rsidRDefault="00BE40F6">
          <w:r w:rsidRPr="000A1230">
            <w:rPr>
              <w:rFonts w:ascii="Arial" w:hAnsi="Arial" w:cs="Arial"/>
              <w:sz w:val="20"/>
              <w:szCs w:val="20"/>
            </w:rPr>
            <w:t>Y/N</w:t>
          </w:r>
        </w:p>
      </w:docPartBody>
    </w:docPart>
    <w:docPart>
      <w:docPartPr>
        <w:name w:val="286041619EE6426E9FB9AEA8A108D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08B8F-00AC-4EFB-92A9-DA0EA51593AC}"/>
      </w:docPartPr>
      <w:docPartBody>
        <w:p w:rsidR="007977BD" w:rsidRDefault="007977BD">
          <w:r w:rsidRPr="005B3B66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to enter date.</w:t>
          </w:r>
        </w:p>
      </w:docPartBody>
    </w:docPart>
    <w:docPart>
      <w:docPartPr>
        <w:name w:val="D9E37CEACB184C5CB67FE30DE373F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576CF-1261-4FC7-A574-1E51371FB510}"/>
      </w:docPartPr>
      <w:docPartBody>
        <w:p w:rsidR="00796893" w:rsidRDefault="007977BD">
          <w:r w:rsidRPr="005B3B66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to enter date.</w:t>
          </w:r>
        </w:p>
      </w:docPartBody>
    </w:docPart>
    <w:docPart>
      <w:docPartPr>
        <w:name w:val="E32E774C07424BDEB4383E8BC17D9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CD638-D5C2-4F03-9734-E565987F004F}"/>
      </w:docPartPr>
      <w:docPartBody>
        <w:p w:rsidR="00796893" w:rsidRDefault="007977BD">
          <w:r w:rsidRPr="000A7261">
            <w:rPr>
              <w:rStyle w:val="PlaceholderText"/>
            </w:rPr>
            <w:t>Click here to enter text.</w:t>
          </w:r>
        </w:p>
      </w:docPartBody>
    </w:docPart>
    <w:docPart>
      <w:docPartPr>
        <w:name w:val="BEB8C635FB5442B89DCA4F49CAC26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801F1-100F-48D8-AA4A-2D35368F36E2}"/>
      </w:docPartPr>
      <w:docPartBody>
        <w:p w:rsidR="00E85FE6" w:rsidRDefault="00BE40F6">
          <w:r w:rsidRPr="000A1230">
            <w:rPr>
              <w:rFonts w:ascii="Arial" w:hAnsi="Arial" w:cs="Arial"/>
              <w:sz w:val="20"/>
            </w:rPr>
            <w:t xml:space="preserve"> Click to enter date.</w:t>
          </w:r>
        </w:p>
      </w:docPartBody>
    </w:docPart>
    <w:docPart>
      <w:docPartPr>
        <w:name w:val="6A440D68FDE047B68E64BEDBCFBAC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69436-DE7C-4AC9-A37E-0CC8FA0AFBE6}"/>
      </w:docPartPr>
      <w:docPartBody>
        <w:p w:rsidR="00E85FE6" w:rsidRDefault="00CD098B">
          <w:r w:rsidRPr="00CF6A09">
            <w:rPr>
              <w:rFonts w:ascii="Arial" w:hAnsi="Arial" w:cs="Arial"/>
              <w:sz w:val="20"/>
            </w:rPr>
            <w:t xml:space="preserve"> </w:t>
          </w:r>
          <w:r>
            <w:rPr>
              <w:rFonts w:ascii="Arial" w:hAnsi="Arial" w:cs="Arial"/>
              <w:sz w:val="20"/>
            </w:rPr>
            <w:t>Click to enter date.</w:t>
          </w:r>
        </w:p>
      </w:docPartBody>
    </w:docPart>
    <w:docPart>
      <w:docPartPr>
        <w:name w:val="FB3281F781B34EB3A4BBD71C80B7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633AA-C5E9-45A5-99BA-F08F1EF067B2}"/>
      </w:docPartPr>
      <w:docPartBody>
        <w:p w:rsidR="008E7E67" w:rsidRDefault="006B33F6">
          <w:r w:rsidRPr="00D16EDE">
            <w:rPr>
              <w:rFonts w:ascii="Arial" w:hAnsi="Arial" w:cs="Arial"/>
              <w:sz w:val="20"/>
              <w:szCs w:val="20"/>
            </w:rPr>
            <w:t>Insert Operational Impact # if necessary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2903-8ED5-4BCC-B990-B02B64C63C87}"/>
      </w:docPartPr>
      <w:docPartBody>
        <w:p w:rsidR="002E618C" w:rsidRDefault="00E976CC">
          <w:r w:rsidRPr="00F91E0D">
            <w:rPr>
              <w:rStyle w:val="PlaceholderText"/>
            </w:rPr>
            <w:t>Choose an item.</w:t>
          </w:r>
        </w:p>
      </w:docPartBody>
    </w:docPart>
    <w:docPart>
      <w:docPartPr>
        <w:name w:val="5BB2BBF588DA4A659F4B0AAB3319C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0A563-F93C-4F5C-82FA-900B6E7EF297}"/>
      </w:docPartPr>
      <w:docPartBody>
        <w:p w:rsidR="002E618C" w:rsidRDefault="00E976CC">
          <w:r w:rsidRPr="00F91E0D">
            <w:rPr>
              <w:rStyle w:val="PlaceholderText"/>
            </w:rPr>
            <w:t>Choose an item.</w:t>
          </w:r>
        </w:p>
      </w:docPartBody>
    </w:docPart>
    <w:docPart>
      <w:docPartPr>
        <w:name w:val="8846129935C444EE84D51422FF30D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19365-0A5C-48CF-854B-AFA6BAEA1245}"/>
      </w:docPartPr>
      <w:docPartBody>
        <w:p w:rsidR="002E618C" w:rsidRDefault="00E976CC">
          <w:r w:rsidRPr="000A7261">
            <w:rPr>
              <w:rStyle w:val="PlaceholderText"/>
            </w:rPr>
            <w:t>Click here to enter text.</w:t>
          </w:r>
        </w:p>
      </w:docPartBody>
    </w:docPart>
    <w:docPart>
      <w:docPartPr>
        <w:name w:val="2699EB83475840E3BBD9E15D14357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6759D-9777-49AF-A9CA-64B4BF317C40}"/>
      </w:docPartPr>
      <w:docPartBody>
        <w:p w:rsidR="002E618C" w:rsidRDefault="00E976CC">
          <w:r w:rsidRPr="000A7261">
            <w:rPr>
              <w:rStyle w:val="PlaceholderText"/>
            </w:rPr>
            <w:t>Click here to enter text.</w:t>
          </w:r>
        </w:p>
      </w:docPartBody>
    </w:docPart>
    <w:docPart>
      <w:docPartPr>
        <w:name w:val="3E6C93A2A8744890969879DBC5211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10D07-A0EA-4064-8C70-0ED324A09D60}"/>
      </w:docPartPr>
      <w:docPartBody>
        <w:p w:rsidR="002E618C" w:rsidRDefault="00E976CC">
          <w:r w:rsidRPr="000A7261">
            <w:rPr>
              <w:rStyle w:val="PlaceholderText"/>
            </w:rPr>
            <w:t>Click here to enter text.</w:t>
          </w:r>
        </w:p>
      </w:docPartBody>
    </w:docPart>
    <w:docPart>
      <w:docPartPr>
        <w:name w:val="F61FF07CDC3843FE976A6460F9862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A807-9B14-4354-9248-2774D0118A5B}"/>
      </w:docPartPr>
      <w:docPartBody>
        <w:p w:rsidR="002E618C" w:rsidRDefault="00E976CC">
          <w:r w:rsidRPr="000A7261">
            <w:rPr>
              <w:rStyle w:val="PlaceholderText"/>
            </w:rPr>
            <w:t>Click here to enter text.</w:t>
          </w:r>
        </w:p>
      </w:docPartBody>
    </w:docPart>
    <w:docPart>
      <w:docPartPr>
        <w:name w:val="0884010330474DDB9F817128EB8AE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CE6D8-2FB9-44D3-96BE-DB0F6E5F1145}"/>
      </w:docPartPr>
      <w:docPartBody>
        <w:p w:rsidR="002E618C" w:rsidRDefault="00BE40F6">
          <w:r w:rsidRPr="000A1230">
            <w:rPr>
              <w:rFonts w:ascii="Arial" w:hAnsi="Arial" w:cs="Arial"/>
              <w:sz w:val="20"/>
              <w:szCs w:val="20"/>
            </w:rPr>
            <w:t>Y/N</w:t>
          </w:r>
        </w:p>
      </w:docPartBody>
    </w:docPart>
    <w:docPart>
      <w:docPartPr>
        <w:name w:val="DCB1C9FA3D5840E28829E157C969D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4E1C-E44E-4769-8ABD-354D6F9271F4}"/>
      </w:docPartPr>
      <w:docPartBody>
        <w:p w:rsidR="002E618C" w:rsidRDefault="00E976CC">
          <w:r w:rsidRPr="005B3B66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to enter date.</w:t>
          </w:r>
        </w:p>
      </w:docPartBody>
    </w:docPart>
    <w:docPart>
      <w:docPartPr>
        <w:name w:val="DD0517EB50AE433BAFB7F5281D12F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3FB4B-3254-4776-B093-5C5540FF1C67}"/>
      </w:docPartPr>
      <w:docPartBody>
        <w:p w:rsidR="002E618C" w:rsidRDefault="00E976CC">
          <w:r w:rsidRPr="00CF6A09">
            <w:rPr>
              <w:rFonts w:ascii="Arial" w:hAnsi="Arial" w:cs="Arial"/>
              <w:sz w:val="20"/>
            </w:rPr>
            <w:t xml:space="preserve"> </w:t>
          </w:r>
          <w:r>
            <w:rPr>
              <w:rFonts w:ascii="Arial" w:hAnsi="Arial" w:cs="Arial"/>
              <w:sz w:val="20"/>
            </w:rPr>
            <w:t>Click to enter date.</w:t>
          </w:r>
        </w:p>
      </w:docPartBody>
    </w:docPart>
    <w:docPart>
      <w:docPartPr>
        <w:name w:val="9F68B64125FA4AE3B5CCAEB8D672B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56C9C-146A-45FA-ADA0-63EFACF382DF}"/>
      </w:docPartPr>
      <w:docPartBody>
        <w:p w:rsidR="002E618C" w:rsidRDefault="00BE40F6">
          <w:r w:rsidRPr="000A1230">
            <w:rPr>
              <w:rFonts w:ascii="Arial" w:hAnsi="Arial" w:cs="Arial"/>
              <w:sz w:val="20"/>
            </w:rPr>
            <w:t xml:space="preserve"> Click to enter date.</w:t>
          </w:r>
        </w:p>
      </w:docPartBody>
    </w:docPart>
    <w:docPart>
      <w:docPartPr>
        <w:name w:val="6AF78A6E53C949949A71E34FFB340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26320-896E-4791-990A-314EA1DC32A4}"/>
      </w:docPartPr>
      <w:docPartBody>
        <w:p w:rsidR="002E618C" w:rsidRDefault="00E976CC">
          <w:r w:rsidRPr="000A7261">
            <w:rPr>
              <w:rStyle w:val="PlaceholderText"/>
            </w:rPr>
            <w:t>Click here to enter text.</w:t>
          </w:r>
        </w:p>
      </w:docPartBody>
    </w:docPart>
    <w:docPart>
      <w:docPartPr>
        <w:name w:val="8F860A9378ED4584963AC95346C1B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D6B56-D2B5-41B0-AF6D-1854720DC257}"/>
      </w:docPartPr>
      <w:docPartBody>
        <w:p w:rsidR="002E618C" w:rsidRDefault="00E976CC">
          <w:r w:rsidRPr="000A7261">
            <w:rPr>
              <w:rStyle w:val="PlaceholderText"/>
            </w:rPr>
            <w:t>Click here to enter text.</w:t>
          </w:r>
        </w:p>
      </w:docPartBody>
    </w:docPart>
    <w:docPart>
      <w:docPartPr>
        <w:name w:val="342E569E53C644F683090E8335AE4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DD9EF-CFE5-496D-9FB1-268CE84DC98A}"/>
      </w:docPartPr>
      <w:docPartBody>
        <w:p w:rsidR="002E618C" w:rsidRDefault="00E976CC">
          <w:r w:rsidRPr="000A7261">
            <w:rPr>
              <w:rStyle w:val="PlaceholderText"/>
            </w:rPr>
            <w:t>Click here to enter text.</w:t>
          </w:r>
        </w:p>
      </w:docPartBody>
    </w:docPart>
    <w:docPart>
      <w:docPartPr>
        <w:name w:val="87BE5125EF5847139AE0541699F6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7D3BC-34DD-42C5-B238-40F6BE5673BA}"/>
      </w:docPartPr>
      <w:docPartBody>
        <w:p w:rsidR="002E618C" w:rsidRDefault="00BE40F6">
          <w:r w:rsidRPr="000A1230">
            <w:rPr>
              <w:rFonts w:ascii="Arial" w:hAnsi="Arial" w:cs="Arial"/>
              <w:sz w:val="20"/>
              <w:szCs w:val="20"/>
            </w:rPr>
            <w:t>Y/N</w:t>
          </w:r>
        </w:p>
      </w:docPartBody>
    </w:docPart>
    <w:docPart>
      <w:docPartPr>
        <w:name w:val="52A0FA28A74442339FABC71969AD7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BFC50-6F19-4360-AD45-BD1D3736626E}"/>
      </w:docPartPr>
      <w:docPartBody>
        <w:p w:rsidR="002E618C" w:rsidRDefault="00E976CC">
          <w:r w:rsidRPr="005B3B66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to enter date.</w:t>
          </w:r>
        </w:p>
      </w:docPartBody>
    </w:docPart>
    <w:docPart>
      <w:docPartPr>
        <w:name w:val="6F901E584D5147E4BCDF9613A7C7F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E6FD0-C8F1-4B95-B4B3-E6B6C1EB8CA8}"/>
      </w:docPartPr>
      <w:docPartBody>
        <w:p w:rsidR="002E618C" w:rsidRDefault="00E976CC">
          <w:r w:rsidRPr="00CF6A09">
            <w:rPr>
              <w:rFonts w:ascii="Arial" w:hAnsi="Arial" w:cs="Arial"/>
              <w:sz w:val="20"/>
            </w:rPr>
            <w:t xml:space="preserve"> </w:t>
          </w:r>
          <w:r>
            <w:rPr>
              <w:rFonts w:ascii="Arial" w:hAnsi="Arial" w:cs="Arial"/>
              <w:sz w:val="20"/>
            </w:rPr>
            <w:t>Click to enter date.</w:t>
          </w:r>
        </w:p>
      </w:docPartBody>
    </w:docPart>
    <w:docPart>
      <w:docPartPr>
        <w:name w:val="C49DA7B030E84D47A9F47C34F47D7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BF54F-B41F-4FFD-8406-FB45FA2F2218}"/>
      </w:docPartPr>
      <w:docPartBody>
        <w:p w:rsidR="002E618C" w:rsidRDefault="00BE40F6">
          <w:r w:rsidRPr="000A1230">
            <w:rPr>
              <w:rFonts w:ascii="Arial" w:hAnsi="Arial" w:cs="Arial"/>
              <w:sz w:val="20"/>
            </w:rPr>
            <w:t xml:space="preserve"> Click to enter date.</w:t>
          </w:r>
        </w:p>
      </w:docPartBody>
    </w:docPart>
    <w:docPart>
      <w:docPartPr>
        <w:name w:val="BE6E098FCEFC4DE29078C75E096D2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BF515-6B67-4AC3-BE13-5D9166BF0CBF}"/>
      </w:docPartPr>
      <w:docPartBody>
        <w:p w:rsidR="002E618C" w:rsidRDefault="00E976CC">
          <w:r w:rsidRPr="00F91E0D">
            <w:rPr>
              <w:rStyle w:val="PlaceholderText"/>
            </w:rPr>
            <w:t>Choose an item.</w:t>
          </w:r>
        </w:p>
      </w:docPartBody>
    </w:docPart>
    <w:docPart>
      <w:docPartPr>
        <w:name w:val="83424854F0D04D8487D2036DB54FD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42F8A-8462-4429-BE98-A8822C409CC4}"/>
      </w:docPartPr>
      <w:docPartBody>
        <w:p w:rsidR="002E618C" w:rsidRDefault="00E976CC">
          <w:r w:rsidRPr="005B3B66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to enter date.</w:t>
          </w:r>
        </w:p>
      </w:docPartBody>
    </w:docPart>
    <w:docPart>
      <w:docPartPr>
        <w:name w:val="B1858279678E49D1BEBA49213A2B4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24043-E109-4D7B-B7E3-352C1A433944}"/>
      </w:docPartPr>
      <w:docPartBody>
        <w:p w:rsidR="002E618C" w:rsidRDefault="00E976CC">
          <w:r w:rsidRPr="000A7261">
            <w:rPr>
              <w:rStyle w:val="PlaceholderText"/>
            </w:rPr>
            <w:t>Click here to enter text.</w:t>
          </w:r>
        </w:p>
      </w:docPartBody>
    </w:docPart>
    <w:docPart>
      <w:docPartPr>
        <w:name w:val="CF38426C769C41E683BCE9860F1F9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B33B1-7B97-4091-8561-F2083DDBF3FC}"/>
      </w:docPartPr>
      <w:docPartBody>
        <w:p w:rsidR="002E618C" w:rsidRDefault="00BE40F6">
          <w:r w:rsidRPr="00880AA6">
            <w:rPr>
              <w:rStyle w:val="PlaceholderText"/>
            </w:rPr>
            <w:t>Choose an item.</w:t>
          </w:r>
        </w:p>
      </w:docPartBody>
    </w:docPart>
    <w:docPart>
      <w:docPartPr>
        <w:name w:val="156F30F2983642E7AD95D57D249CC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40CF7-3F51-412A-97D6-E27A234C7A63}"/>
      </w:docPartPr>
      <w:docPartBody>
        <w:p w:rsidR="002E618C" w:rsidRDefault="00E976CC">
          <w:r w:rsidRPr="005B3B66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to enter date.</w:t>
          </w:r>
        </w:p>
      </w:docPartBody>
    </w:docPart>
    <w:docPart>
      <w:docPartPr>
        <w:name w:val="C16B3457BF274D03A621256F66F10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6558-5114-4B45-84CA-19A47E46423E}"/>
      </w:docPartPr>
      <w:docPartBody>
        <w:p w:rsidR="002E618C" w:rsidRDefault="00E976CC">
          <w:r w:rsidRPr="000A7261">
            <w:rPr>
              <w:rStyle w:val="PlaceholderText"/>
            </w:rPr>
            <w:t>Click here to enter text.</w:t>
          </w:r>
        </w:p>
      </w:docPartBody>
    </w:docPart>
    <w:docPart>
      <w:docPartPr>
        <w:name w:val="1377B2FB3EA944A899BDD73D36765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F7047-1BC2-4EF3-83A2-C2F9738337EA}"/>
      </w:docPartPr>
      <w:docPartBody>
        <w:p w:rsidR="002E618C" w:rsidRDefault="00BE40F6">
          <w:r w:rsidRPr="00880AA6">
            <w:rPr>
              <w:rStyle w:val="PlaceholderText"/>
            </w:rPr>
            <w:t>Choose an item.</w:t>
          </w:r>
        </w:p>
      </w:docPartBody>
    </w:docPart>
    <w:docPart>
      <w:docPartPr>
        <w:name w:val="B5E91315CF104F08AB88F043736C7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925F7-E377-4A60-AC98-E301C87F4BB4}"/>
      </w:docPartPr>
      <w:docPartBody>
        <w:p w:rsidR="002E618C" w:rsidRDefault="00E976CC">
          <w:r w:rsidRPr="005B3B66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to enter date.</w:t>
          </w:r>
        </w:p>
      </w:docPartBody>
    </w:docPart>
    <w:docPart>
      <w:docPartPr>
        <w:name w:val="5DCE9F91E17C446EADA38E1879AB0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317D-C712-471A-9750-7EAB52871BC4}"/>
      </w:docPartPr>
      <w:docPartBody>
        <w:p w:rsidR="002E618C" w:rsidRDefault="00E976CC">
          <w:r w:rsidRPr="000A7261">
            <w:rPr>
              <w:rStyle w:val="PlaceholderText"/>
            </w:rPr>
            <w:t>Click here to enter text.</w:t>
          </w:r>
        </w:p>
      </w:docPartBody>
    </w:docPart>
    <w:docPart>
      <w:docPartPr>
        <w:name w:val="3E33966990F44415B1C489482EF0A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AB824-7950-4216-80E0-AC819EA1D090}"/>
      </w:docPartPr>
      <w:docPartBody>
        <w:p w:rsidR="002E618C" w:rsidRDefault="00BE40F6">
          <w:r w:rsidRPr="00880AA6">
            <w:rPr>
              <w:rStyle w:val="PlaceholderText"/>
            </w:rPr>
            <w:t>Choose an item.</w:t>
          </w:r>
        </w:p>
      </w:docPartBody>
    </w:docPart>
    <w:docPart>
      <w:docPartPr>
        <w:name w:val="6B6CF3ADA5F044AFAB33213631FC4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F9172-EC25-4C1E-AC2E-25DB782F18A2}"/>
      </w:docPartPr>
      <w:docPartBody>
        <w:p w:rsidR="002E618C" w:rsidRDefault="00E976CC">
          <w:r w:rsidRPr="005B3B66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to enter date.</w:t>
          </w:r>
        </w:p>
      </w:docPartBody>
    </w:docPart>
    <w:docPart>
      <w:docPartPr>
        <w:name w:val="4D3D203E66C3428EB4BCEFBD470CE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42D0E-40D4-438A-8B46-AF0C66A853B5}"/>
      </w:docPartPr>
      <w:docPartBody>
        <w:p w:rsidR="002E618C" w:rsidRDefault="00E976CC">
          <w:r w:rsidRPr="000A7261">
            <w:rPr>
              <w:rStyle w:val="PlaceholderText"/>
            </w:rPr>
            <w:t>Click here to enter text.</w:t>
          </w:r>
        </w:p>
      </w:docPartBody>
    </w:docPart>
    <w:docPart>
      <w:docPartPr>
        <w:name w:val="192CB9E0EFB14A7BBB95076BE845C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0695C-F11E-413B-9034-3CE2D62D2716}"/>
      </w:docPartPr>
      <w:docPartBody>
        <w:p w:rsidR="002E618C" w:rsidRDefault="00BE40F6">
          <w:r w:rsidRPr="00880AA6">
            <w:rPr>
              <w:rStyle w:val="PlaceholderText"/>
            </w:rPr>
            <w:t>Choose an item.</w:t>
          </w:r>
        </w:p>
      </w:docPartBody>
    </w:docPart>
    <w:docPart>
      <w:docPartPr>
        <w:name w:val="7222A7EB42ED4B91953624F23E51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217CB-43BB-44FD-9F0A-899BC1DFD60B}"/>
      </w:docPartPr>
      <w:docPartBody>
        <w:p w:rsidR="002E618C" w:rsidRDefault="00E976CC">
          <w:r w:rsidRPr="005B3B66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to enter date.</w:t>
          </w:r>
        </w:p>
      </w:docPartBody>
    </w:docPart>
    <w:docPart>
      <w:docPartPr>
        <w:name w:val="D8CD89B6FC0C4570930A6CB23B150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7B25-DD28-4650-96ED-7D57C34BE590}"/>
      </w:docPartPr>
      <w:docPartBody>
        <w:p w:rsidR="002E618C" w:rsidRDefault="00E976CC">
          <w:r w:rsidRPr="000A7261">
            <w:rPr>
              <w:rStyle w:val="PlaceholderText"/>
            </w:rPr>
            <w:t>Click here to enter text.</w:t>
          </w:r>
        </w:p>
      </w:docPartBody>
    </w:docPart>
    <w:docPart>
      <w:docPartPr>
        <w:name w:val="00FBAC7FCEAC497BA54D8956F63D0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67997-76CB-41DB-9371-C6413EB28073}"/>
      </w:docPartPr>
      <w:docPartBody>
        <w:p w:rsidR="002E618C" w:rsidRDefault="00BE40F6">
          <w:r w:rsidRPr="00880AA6">
            <w:rPr>
              <w:rStyle w:val="PlaceholderText"/>
            </w:rPr>
            <w:t>Choose an item.</w:t>
          </w:r>
        </w:p>
      </w:docPartBody>
    </w:docPart>
    <w:docPart>
      <w:docPartPr>
        <w:name w:val="DED6C9EC60974E1E95570AF060548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1818F-ECF2-4B5F-BAEA-54423C4B8552}"/>
      </w:docPartPr>
      <w:docPartBody>
        <w:p w:rsidR="002E618C" w:rsidRDefault="00E976CC">
          <w:r w:rsidRPr="005B3B66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to enter date.</w:t>
          </w:r>
        </w:p>
      </w:docPartBody>
    </w:docPart>
    <w:docPart>
      <w:docPartPr>
        <w:name w:val="9EA1CCFC466846AE9A2665EE4A6D6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EA00A-AB38-4E7B-9D28-71C3A35AD6FF}"/>
      </w:docPartPr>
      <w:docPartBody>
        <w:p w:rsidR="002E618C" w:rsidRDefault="00E976CC">
          <w:r w:rsidRPr="000A7261">
            <w:rPr>
              <w:rStyle w:val="PlaceholderText"/>
            </w:rPr>
            <w:t>Click here to enter text.</w:t>
          </w:r>
        </w:p>
      </w:docPartBody>
    </w:docPart>
    <w:docPart>
      <w:docPartPr>
        <w:name w:val="96F4146F856842319A11847B899B9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237B4-86ED-4504-A4BA-8DCFB956D88D}"/>
      </w:docPartPr>
      <w:docPartBody>
        <w:p w:rsidR="002E618C" w:rsidRDefault="00BE40F6">
          <w:r w:rsidRPr="00880AA6">
            <w:rPr>
              <w:rStyle w:val="PlaceholderText"/>
            </w:rPr>
            <w:t>Choose an item.</w:t>
          </w:r>
        </w:p>
      </w:docPartBody>
    </w:docPart>
    <w:docPart>
      <w:docPartPr>
        <w:name w:val="476A9E0E9D8F41F89DCCE857593B5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8D9A0-889D-4496-B598-CE5A19E99E7C}"/>
      </w:docPartPr>
      <w:docPartBody>
        <w:p w:rsidR="005B431D" w:rsidRDefault="00BE40F6">
          <w:r w:rsidRPr="00F91E0D">
            <w:rPr>
              <w:rStyle w:val="PlaceholderText"/>
            </w:rPr>
            <w:t>Choose an item.</w:t>
          </w:r>
        </w:p>
      </w:docPartBody>
    </w:docPart>
    <w:docPart>
      <w:docPartPr>
        <w:name w:val="45AEB1DD4ACC4C4C922F714B0204D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34777-2059-4261-81C2-B31A7055126F}"/>
      </w:docPartPr>
      <w:docPartBody>
        <w:p w:rsidR="00BC215D" w:rsidRDefault="00BE40F6">
          <w:r w:rsidRPr="00F91E0D">
            <w:rPr>
              <w:rStyle w:val="PlaceholderText"/>
            </w:rPr>
            <w:t>Choose an item.</w:t>
          </w:r>
        </w:p>
      </w:docPartBody>
    </w:docPart>
    <w:docPart>
      <w:docPartPr>
        <w:name w:val="0640D54A393746B88C42D2D231D9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4B654-A789-4B31-967A-AF14C1BAA34B}"/>
      </w:docPartPr>
      <w:docPartBody>
        <w:p w:rsidR="00BC215D" w:rsidRDefault="00BE40F6">
          <w:r w:rsidRPr="00F91E0D">
            <w:rPr>
              <w:rStyle w:val="PlaceholderText"/>
            </w:rPr>
            <w:t>Choose an item.</w:t>
          </w:r>
        </w:p>
      </w:docPartBody>
    </w:docPart>
    <w:docPart>
      <w:docPartPr>
        <w:name w:val="71AF62A75176431FB4091E1D74E49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A467B-0087-4148-BAC2-C0B26BFFA995}"/>
      </w:docPartPr>
      <w:docPartBody>
        <w:p w:rsidR="00BC215D" w:rsidRDefault="000B7C1D">
          <w:r w:rsidRPr="00F91E0D">
            <w:rPr>
              <w:rStyle w:val="PlaceholderText"/>
            </w:rPr>
            <w:t>Choose an item.</w:t>
          </w:r>
        </w:p>
      </w:docPartBody>
    </w:docPart>
    <w:docPart>
      <w:docPartPr>
        <w:name w:val="480DDC748CC14A3FB39D59E5E5054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774B2-F56A-46D5-A8CB-DBF480E9AAFA}"/>
      </w:docPartPr>
      <w:docPartBody>
        <w:p w:rsidR="00BC215D" w:rsidRDefault="00BE40F6">
          <w:r w:rsidRPr="00F91E0D">
            <w:rPr>
              <w:rStyle w:val="PlaceholderText"/>
            </w:rPr>
            <w:t>Choose an item.</w:t>
          </w:r>
        </w:p>
      </w:docPartBody>
    </w:docPart>
    <w:docPart>
      <w:docPartPr>
        <w:name w:val="003BA1ACB7E045CD8A94CFE248B06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CBCC3-E75D-4C75-9C15-6BE0D8909859}"/>
      </w:docPartPr>
      <w:docPartBody>
        <w:p w:rsidR="00BC215D" w:rsidRDefault="000B7C1D">
          <w:r w:rsidRPr="00F91E0D">
            <w:rPr>
              <w:rStyle w:val="PlaceholderText"/>
            </w:rPr>
            <w:t>Choose an item.</w:t>
          </w:r>
        </w:p>
      </w:docPartBody>
    </w:docPart>
    <w:docPart>
      <w:docPartPr>
        <w:name w:val="363655E6B68D4FE2A7B4AC613221D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3072F-6B7B-46B5-95DA-13AFEB5A8BBD}"/>
      </w:docPartPr>
      <w:docPartBody>
        <w:p w:rsidR="00BC215D" w:rsidRDefault="00BE40F6">
          <w:r w:rsidRPr="00F91E0D">
            <w:rPr>
              <w:rStyle w:val="PlaceholderText"/>
            </w:rPr>
            <w:t>Choose an item.</w:t>
          </w:r>
        </w:p>
      </w:docPartBody>
    </w:docPart>
    <w:docPart>
      <w:docPartPr>
        <w:name w:val="2C4066A781FE42229A02CEDE6E03B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18FE9-2F32-471F-859A-56D15B109611}"/>
      </w:docPartPr>
      <w:docPartBody>
        <w:p w:rsidR="00BC215D" w:rsidRDefault="000B7C1D">
          <w:r w:rsidRPr="00F91E0D">
            <w:rPr>
              <w:rStyle w:val="PlaceholderText"/>
            </w:rPr>
            <w:t>Choose an item.</w:t>
          </w:r>
        </w:p>
      </w:docPartBody>
    </w:docPart>
    <w:docPart>
      <w:docPartPr>
        <w:name w:val="FDC61167ED234E1EAFEDFAD51A6F9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351E5-7922-4FCE-9897-508C99F46859}"/>
      </w:docPartPr>
      <w:docPartBody>
        <w:p w:rsidR="00BC215D" w:rsidRDefault="00BE40F6">
          <w:r w:rsidRPr="00F91E0D">
            <w:rPr>
              <w:rStyle w:val="PlaceholderText"/>
            </w:rPr>
            <w:t>Choose an item.</w:t>
          </w:r>
        </w:p>
      </w:docPartBody>
    </w:docPart>
    <w:docPart>
      <w:docPartPr>
        <w:name w:val="23A3EF7BBBE84B9D9B1B2B416134E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01E2F-897F-44AE-8B93-1C2294E12159}"/>
      </w:docPartPr>
      <w:docPartBody>
        <w:p w:rsidR="00BC215D" w:rsidRDefault="000B7C1D">
          <w:r w:rsidRPr="00F91E0D">
            <w:rPr>
              <w:rStyle w:val="PlaceholderText"/>
            </w:rPr>
            <w:t>Choose an item.</w:t>
          </w:r>
        </w:p>
      </w:docPartBody>
    </w:docPart>
    <w:docPart>
      <w:docPartPr>
        <w:name w:val="2C939E4D85B24C21AB68C422FB770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99AFE-5734-47A7-88D2-AD3E6CF87967}"/>
      </w:docPartPr>
      <w:docPartBody>
        <w:p w:rsidR="00BC215D" w:rsidRDefault="00BE40F6">
          <w:r w:rsidRPr="00F91E0D">
            <w:rPr>
              <w:rStyle w:val="PlaceholderText"/>
            </w:rPr>
            <w:t>Choose an item.</w:t>
          </w:r>
        </w:p>
      </w:docPartBody>
    </w:docPart>
    <w:docPart>
      <w:docPartPr>
        <w:name w:val="24793C904391413BB70E4B672BBA7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27024-B8E5-4BA0-912C-E827B930EA46}"/>
      </w:docPartPr>
      <w:docPartBody>
        <w:p w:rsidR="00BC215D" w:rsidRDefault="000B7C1D">
          <w:r w:rsidRPr="00F91E0D">
            <w:rPr>
              <w:rStyle w:val="PlaceholderText"/>
            </w:rPr>
            <w:t>Choose an item.</w:t>
          </w:r>
        </w:p>
      </w:docPartBody>
    </w:docPart>
    <w:docPart>
      <w:docPartPr>
        <w:name w:val="487A41A1CF344C9C8632427231D76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2D082-6C29-42D5-8D4C-93CA2D497A4A}"/>
      </w:docPartPr>
      <w:docPartBody>
        <w:p w:rsidR="00BC215D" w:rsidRDefault="00BE40F6">
          <w:r w:rsidRPr="00F91E0D">
            <w:rPr>
              <w:rStyle w:val="PlaceholderText"/>
            </w:rPr>
            <w:t>Choose an item.</w:t>
          </w:r>
        </w:p>
      </w:docPartBody>
    </w:docPart>
    <w:docPart>
      <w:docPartPr>
        <w:name w:val="892BEC52F3294F1C8C4E126767AD5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C691D-7BCA-407C-953F-A7AF6C6C7884}"/>
      </w:docPartPr>
      <w:docPartBody>
        <w:p w:rsidR="00BC215D" w:rsidRDefault="000B7C1D">
          <w:r w:rsidRPr="00F91E0D">
            <w:rPr>
              <w:rStyle w:val="PlaceholderText"/>
            </w:rPr>
            <w:t>Choose an item.</w:t>
          </w:r>
        </w:p>
      </w:docPartBody>
    </w:docPart>
    <w:docPart>
      <w:docPartPr>
        <w:name w:val="7A1EFB42E4ED4DF4A66DC88BC175F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D352F-3EAC-4D7C-99D6-8BD2EC0A8D95}"/>
      </w:docPartPr>
      <w:docPartBody>
        <w:p w:rsidR="00BC215D" w:rsidRDefault="000B7C1D">
          <w:r w:rsidRPr="000A1230">
            <w:rPr>
              <w:rFonts w:ascii="Arial" w:hAnsi="Arial" w:cs="Arial"/>
              <w:b/>
              <w:sz w:val="20"/>
              <w:szCs w:val="20"/>
            </w:rPr>
            <w:t>Insert Runway Restriction</w:t>
          </w:r>
          <w:r w:rsidRPr="000A1230">
            <w:rPr>
              <w:rFonts w:ascii="Arial" w:hAnsi="Arial" w:cs="Arial"/>
              <w:b/>
              <w:sz w:val="20"/>
              <w:szCs w:val="20"/>
            </w:rPr>
            <w:tab/>
          </w:r>
        </w:p>
      </w:docPartBody>
    </w:docPart>
    <w:docPart>
      <w:docPartPr>
        <w:name w:val="7F83823473E446D49E0A94897E1E8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F1C2E-8FA1-4439-9235-404866D9AECA}"/>
      </w:docPartPr>
      <w:docPartBody>
        <w:p w:rsidR="00BC215D" w:rsidRDefault="000B7C1D">
          <w:r w:rsidRPr="00F91E0D">
            <w:rPr>
              <w:rStyle w:val="PlaceholderText"/>
            </w:rPr>
            <w:t>Choose an item.</w:t>
          </w:r>
        </w:p>
      </w:docPartBody>
    </w:docPart>
    <w:docPart>
      <w:docPartPr>
        <w:name w:val="552DA6932AEB4B9EA7B5BE3FCB532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8E4F0-21BF-426C-8978-7DEADCABE8B5}"/>
      </w:docPartPr>
      <w:docPartBody>
        <w:p w:rsidR="00BC215D" w:rsidRDefault="00BE40F6">
          <w:r w:rsidRPr="000A1230">
            <w:rPr>
              <w:rFonts w:ascii="Arial" w:hAnsi="Arial" w:cs="Arial"/>
              <w:sz w:val="20"/>
              <w:szCs w:val="20"/>
            </w:rPr>
            <w:t>Time</w:t>
          </w:r>
        </w:p>
      </w:docPartBody>
    </w:docPart>
    <w:docPart>
      <w:docPartPr>
        <w:name w:val="8835FA9423844B09BBBB03B3241C3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51E75-F997-4E61-8DF0-CB79BB5F03C6}"/>
      </w:docPartPr>
      <w:docPartBody>
        <w:p w:rsidR="00BC215D" w:rsidRDefault="000B7C1D">
          <w:r w:rsidRPr="000A7261">
            <w:rPr>
              <w:rStyle w:val="PlaceholderText"/>
            </w:rPr>
            <w:t>Click here to enter text.</w:t>
          </w:r>
        </w:p>
      </w:docPartBody>
    </w:docPart>
    <w:docPart>
      <w:docPartPr>
        <w:name w:val="37CFBD3406D246B7AFA1A134D2CB8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D2237-9C93-4F11-A593-B160C138A465}"/>
      </w:docPartPr>
      <w:docPartBody>
        <w:p w:rsidR="00BC215D" w:rsidRDefault="00BE40F6">
          <w:r w:rsidRPr="000A1230">
            <w:rPr>
              <w:rFonts w:ascii="Arial" w:hAnsi="Arial" w:cs="Arial"/>
              <w:sz w:val="20"/>
              <w:szCs w:val="20"/>
            </w:rPr>
            <w:t>Y/N</w:t>
          </w:r>
        </w:p>
      </w:docPartBody>
    </w:docPart>
    <w:docPart>
      <w:docPartPr>
        <w:name w:val="A55903827B5A492EA3A181F3EC991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381E2-50B0-46DF-BB57-30124ACC2F84}"/>
      </w:docPartPr>
      <w:docPartBody>
        <w:p w:rsidR="00BC215D" w:rsidRDefault="000B7C1D">
          <w:r w:rsidRPr="005B3B66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to enter date.</w:t>
          </w:r>
        </w:p>
      </w:docPartBody>
    </w:docPart>
    <w:docPart>
      <w:docPartPr>
        <w:name w:val="2871D0D1083941BAAF9B8EAEB2E47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97E1F-5AD3-4AD4-BEC9-5DF98A8B4E1E}"/>
      </w:docPartPr>
      <w:docPartBody>
        <w:p w:rsidR="00BC215D" w:rsidRDefault="000B7C1D">
          <w:r w:rsidRPr="00CF6A09">
            <w:rPr>
              <w:rFonts w:ascii="Arial" w:hAnsi="Arial" w:cs="Arial"/>
              <w:sz w:val="20"/>
            </w:rPr>
            <w:t xml:space="preserve"> </w:t>
          </w:r>
          <w:r>
            <w:rPr>
              <w:rFonts w:ascii="Arial" w:hAnsi="Arial" w:cs="Arial"/>
              <w:sz w:val="20"/>
            </w:rPr>
            <w:t>Click to enter date.</w:t>
          </w:r>
        </w:p>
      </w:docPartBody>
    </w:docPart>
    <w:docPart>
      <w:docPartPr>
        <w:name w:val="D2560F40157F4A289A831795DDEF5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B21A3-AB08-4BF9-980B-A95A3FEB6D9A}"/>
      </w:docPartPr>
      <w:docPartBody>
        <w:p w:rsidR="00BC215D" w:rsidRDefault="00BE40F6">
          <w:r w:rsidRPr="000A1230">
            <w:rPr>
              <w:rFonts w:ascii="Arial" w:hAnsi="Arial" w:cs="Arial"/>
              <w:sz w:val="20"/>
            </w:rPr>
            <w:t xml:space="preserve"> Click to enter date.</w:t>
          </w:r>
        </w:p>
      </w:docPartBody>
    </w:docPart>
    <w:docPart>
      <w:docPartPr>
        <w:name w:val="FD3AF1452D96441985BF51315E483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CA955-4C3B-456B-9033-98364D96E544}"/>
      </w:docPartPr>
      <w:docPartBody>
        <w:p w:rsidR="00BC215D" w:rsidRDefault="000B7C1D">
          <w:r w:rsidRPr="000A1230">
            <w:rPr>
              <w:rFonts w:ascii="Arial" w:hAnsi="Arial" w:cs="Arial"/>
              <w:b/>
              <w:sz w:val="20"/>
              <w:szCs w:val="20"/>
            </w:rPr>
            <w:t>Insert Runway Restriction</w:t>
          </w:r>
          <w:r w:rsidRPr="000A1230">
            <w:rPr>
              <w:rFonts w:ascii="Arial" w:hAnsi="Arial" w:cs="Arial"/>
              <w:b/>
              <w:sz w:val="20"/>
              <w:szCs w:val="20"/>
            </w:rPr>
            <w:tab/>
          </w:r>
        </w:p>
      </w:docPartBody>
    </w:docPart>
    <w:docPart>
      <w:docPartPr>
        <w:name w:val="A171E2CEB3604F208D942370A0806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A9DDE-989B-4EB0-8B78-22495C4B9011}"/>
      </w:docPartPr>
      <w:docPartBody>
        <w:p w:rsidR="00BC215D" w:rsidRDefault="000B7C1D">
          <w:r w:rsidRPr="00F91E0D">
            <w:rPr>
              <w:rStyle w:val="PlaceholderText"/>
            </w:rPr>
            <w:t>Choose an item.</w:t>
          </w:r>
        </w:p>
      </w:docPartBody>
    </w:docPart>
    <w:docPart>
      <w:docPartPr>
        <w:name w:val="E16167C39BCE4656BA6BF78E183C3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B53B4-7A63-4C58-9E8E-7E4B5C77BD88}"/>
      </w:docPartPr>
      <w:docPartBody>
        <w:p w:rsidR="00BC215D" w:rsidRDefault="00BE40F6">
          <w:r w:rsidRPr="000A1230">
            <w:rPr>
              <w:rFonts w:ascii="Arial" w:hAnsi="Arial" w:cs="Arial"/>
              <w:sz w:val="20"/>
              <w:szCs w:val="20"/>
            </w:rPr>
            <w:t>Time</w:t>
          </w:r>
        </w:p>
      </w:docPartBody>
    </w:docPart>
    <w:docPart>
      <w:docPartPr>
        <w:name w:val="603F1C7727454A838E169705AE731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C88BC-AF3C-47D3-BFE1-599F0D882B8D}"/>
      </w:docPartPr>
      <w:docPartBody>
        <w:p w:rsidR="00BC215D" w:rsidRDefault="000B7C1D">
          <w:r w:rsidRPr="000A7261">
            <w:rPr>
              <w:rStyle w:val="PlaceholderText"/>
            </w:rPr>
            <w:t>Click here to enter text.</w:t>
          </w:r>
        </w:p>
      </w:docPartBody>
    </w:docPart>
    <w:docPart>
      <w:docPartPr>
        <w:name w:val="FD531F4550024997B6AFF958D7A9F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B3C2D-5241-4907-A8DA-D1D5987F6CF6}"/>
      </w:docPartPr>
      <w:docPartBody>
        <w:p w:rsidR="00BC215D" w:rsidRDefault="00BE40F6">
          <w:r w:rsidRPr="000A1230">
            <w:rPr>
              <w:rFonts w:ascii="Arial" w:hAnsi="Arial" w:cs="Arial"/>
              <w:sz w:val="20"/>
              <w:szCs w:val="20"/>
            </w:rPr>
            <w:t>Y/N</w:t>
          </w:r>
        </w:p>
      </w:docPartBody>
    </w:docPart>
    <w:docPart>
      <w:docPartPr>
        <w:name w:val="8A4FD63CE06C4193A50A3F21ED7AA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CC072-C5DB-4E5A-A41B-375B5EC8588F}"/>
      </w:docPartPr>
      <w:docPartBody>
        <w:p w:rsidR="00BC215D" w:rsidRDefault="000B7C1D">
          <w:r w:rsidRPr="005B3B66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to enter date.</w:t>
          </w:r>
        </w:p>
      </w:docPartBody>
    </w:docPart>
    <w:docPart>
      <w:docPartPr>
        <w:name w:val="24EE271131DC4DF1AAA05F2E768BA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FE1CB-68B3-42CB-A0FA-5405595C6FD7}"/>
      </w:docPartPr>
      <w:docPartBody>
        <w:p w:rsidR="00BC215D" w:rsidRDefault="000B7C1D">
          <w:r w:rsidRPr="00CF6A09">
            <w:rPr>
              <w:rFonts w:ascii="Arial" w:hAnsi="Arial" w:cs="Arial"/>
              <w:sz w:val="20"/>
            </w:rPr>
            <w:t xml:space="preserve"> </w:t>
          </w:r>
          <w:r>
            <w:rPr>
              <w:rFonts w:ascii="Arial" w:hAnsi="Arial" w:cs="Arial"/>
              <w:sz w:val="20"/>
            </w:rPr>
            <w:t>Click to enter date.</w:t>
          </w:r>
        </w:p>
      </w:docPartBody>
    </w:docPart>
    <w:docPart>
      <w:docPartPr>
        <w:name w:val="65B342A8077149388B96481B300B2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BFBB0-882C-41DB-827F-5171500B4890}"/>
      </w:docPartPr>
      <w:docPartBody>
        <w:p w:rsidR="00BC215D" w:rsidRDefault="00BE40F6">
          <w:r w:rsidRPr="000A1230">
            <w:rPr>
              <w:rFonts w:ascii="Arial" w:hAnsi="Arial" w:cs="Arial"/>
              <w:sz w:val="20"/>
            </w:rPr>
            <w:t xml:space="preserve"> Click to enter date.</w:t>
          </w:r>
        </w:p>
      </w:docPartBody>
    </w:docPart>
    <w:docPart>
      <w:docPartPr>
        <w:name w:val="878150A114F841FE871CEF20C0FC9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463CC-FE86-4175-B04E-EF43281A58B8}"/>
      </w:docPartPr>
      <w:docPartBody>
        <w:p w:rsidR="00BC215D" w:rsidRDefault="000B7C1D">
          <w:r w:rsidRPr="00F91E0D">
            <w:rPr>
              <w:rStyle w:val="PlaceholderText"/>
            </w:rPr>
            <w:t>Choose an item.</w:t>
          </w:r>
        </w:p>
      </w:docPartBody>
    </w:docPart>
    <w:docPart>
      <w:docPartPr>
        <w:name w:val="E1184B9D789E4A26A17CF3427A508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330D4-F794-475C-883E-6D28DA332861}"/>
      </w:docPartPr>
      <w:docPartBody>
        <w:p w:rsidR="00A825BB" w:rsidRDefault="000E16D4">
          <w:r w:rsidRPr="00F91E0D">
            <w:rPr>
              <w:rStyle w:val="PlaceholderText"/>
            </w:rPr>
            <w:t>Choose an item.</w:t>
          </w:r>
        </w:p>
      </w:docPartBody>
    </w:docPart>
    <w:docPart>
      <w:docPartPr>
        <w:name w:val="B393B7F0B3324C918BF423783B4D9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C2D7-D5C2-4BCE-8DC7-E13154FDE69B}"/>
      </w:docPartPr>
      <w:docPartBody>
        <w:p w:rsidR="00A825BB" w:rsidRDefault="000E16D4">
          <w:r w:rsidRPr="00F91E0D">
            <w:rPr>
              <w:rStyle w:val="PlaceholderText"/>
            </w:rPr>
            <w:t>Choose an item.</w:t>
          </w:r>
        </w:p>
      </w:docPartBody>
    </w:docPart>
    <w:docPart>
      <w:docPartPr>
        <w:name w:val="EB18B1F21BAB4807A5069E13FC206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6AE05-1591-4645-BBFF-73FE18DDD252}"/>
      </w:docPartPr>
      <w:docPartBody>
        <w:p w:rsidR="00A825BB" w:rsidRDefault="000E16D4">
          <w:r w:rsidRPr="00F91E0D">
            <w:rPr>
              <w:rStyle w:val="PlaceholderText"/>
            </w:rPr>
            <w:t>Choose an item.</w:t>
          </w:r>
        </w:p>
      </w:docPartBody>
    </w:docPart>
    <w:docPart>
      <w:docPartPr>
        <w:name w:val="9832191DE5D54541BBC723683F3AD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B2848-C1F2-4723-9872-3926AE522A71}"/>
      </w:docPartPr>
      <w:docPartBody>
        <w:p w:rsidR="00A825BB" w:rsidRDefault="000E16D4">
          <w:r w:rsidRPr="00F91E0D">
            <w:rPr>
              <w:rStyle w:val="PlaceholderText"/>
            </w:rPr>
            <w:t>Choose an item.</w:t>
          </w:r>
        </w:p>
      </w:docPartBody>
    </w:docPart>
    <w:docPart>
      <w:docPartPr>
        <w:name w:val="C1C01517AEE24010B85306A7EFA7B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509F7-C9A2-4AC8-AFF9-1C3DA7D84D81}"/>
      </w:docPartPr>
      <w:docPartBody>
        <w:p w:rsidR="00A825BB" w:rsidRDefault="000E16D4">
          <w:r w:rsidRPr="00F91E0D">
            <w:rPr>
              <w:rStyle w:val="PlaceholderText"/>
            </w:rPr>
            <w:t>Choose an item.</w:t>
          </w:r>
        </w:p>
      </w:docPartBody>
    </w:docPart>
    <w:docPart>
      <w:docPartPr>
        <w:name w:val="24A9A9F762594FB0B12E731BE169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CC32B-1453-4E58-946B-11412E22E848}"/>
      </w:docPartPr>
      <w:docPartBody>
        <w:p w:rsidR="00A825BB" w:rsidRDefault="000E16D4">
          <w:r w:rsidRPr="00F91E0D">
            <w:rPr>
              <w:rStyle w:val="PlaceholderText"/>
            </w:rPr>
            <w:t>Choose an item.</w:t>
          </w:r>
        </w:p>
      </w:docPartBody>
    </w:docPart>
    <w:docPart>
      <w:docPartPr>
        <w:name w:val="597DA910EC084A8DADEC20E6F532E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F0F6B-1903-44A1-B8B4-B3AAB415FA10}"/>
      </w:docPartPr>
      <w:docPartBody>
        <w:p w:rsidR="00245D29" w:rsidRDefault="00BD7AFF">
          <w:r w:rsidRPr="00F91E0D">
            <w:rPr>
              <w:rStyle w:val="PlaceholderText"/>
            </w:rPr>
            <w:t>Choose an item.</w:t>
          </w:r>
        </w:p>
      </w:docPartBody>
    </w:docPart>
    <w:docPart>
      <w:docPartPr>
        <w:name w:val="1F886B512C2D47C490CAAFBA30FA6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45D67-84A9-4CBB-B490-4FBE4BC09AB2}"/>
      </w:docPartPr>
      <w:docPartBody>
        <w:p w:rsidR="00E170AE" w:rsidRDefault="00BE40F6">
          <w:r w:rsidRPr="000A1230">
            <w:rPr>
              <w:rFonts w:ascii="Arial" w:hAnsi="Arial" w:cs="Arial"/>
              <w:sz w:val="20"/>
              <w:szCs w:val="20"/>
            </w:rPr>
            <w:t>Y/N</w:t>
          </w:r>
        </w:p>
      </w:docPartBody>
    </w:docPart>
    <w:docPart>
      <w:docPartPr>
        <w:name w:val="602692EA6F474926B3148C53A6234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5D4B9-393A-41A0-B149-074C07D4A5D2}"/>
      </w:docPartPr>
      <w:docPartBody>
        <w:p w:rsidR="00E170AE" w:rsidRDefault="00BE40F6">
          <w:r w:rsidRPr="000A1230">
            <w:rPr>
              <w:rFonts w:ascii="Arial" w:hAnsi="Arial" w:cs="Arial"/>
              <w:sz w:val="20"/>
              <w:szCs w:val="20"/>
            </w:rPr>
            <w:t>Y/N</w:t>
          </w:r>
        </w:p>
      </w:docPartBody>
    </w:docPart>
    <w:docPart>
      <w:docPartPr>
        <w:name w:val="F28B264B128F4A8384B25A5D42C96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9AFB8-E4BE-486E-A85A-E9B524A655C0}"/>
      </w:docPartPr>
      <w:docPartBody>
        <w:p w:rsidR="009B6D24" w:rsidRDefault="00E170AE">
          <w:r w:rsidRPr="00F91E0D">
            <w:rPr>
              <w:rStyle w:val="PlaceholderText"/>
            </w:rPr>
            <w:t>Choose an item.</w:t>
          </w:r>
        </w:p>
      </w:docPartBody>
    </w:docPart>
    <w:docPart>
      <w:docPartPr>
        <w:name w:val="FD8A6CA20EF643A9A13591D2D7981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82B04-EF6C-4A9B-96C1-FF387E8B3DA9}"/>
      </w:docPartPr>
      <w:docPartBody>
        <w:p w:rsidR="00BE40F6" w:rsidRDefault="00915F6B">
          <w:r w:rsidRPr="00F91E0D">
            <w:rPr>
              <w:rStyle w:val="PlaceholderText"/>
            </w:rPr>
            <w:t>Choose an item.</w:t>
          </w:r>
        </w:p>
      </w:docPartBody>
    </w:docPart>
    <w:docPart>
      <w:docPartPr>
        <w:name w:val="6192C6B77684415D8A7EB4049D14F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6072-0BE2-44DF-92A2-B4FB269C5E0D}"/>
      </w:docPartPr>
      <w:docPartBody>
        <w:p w:rsidR="00BE40F6" w:rsidRDefault="00915F6B">
          <w:r w:rsidRPr="00F91E0D">
            <w:rPr>
              <w:rStyle w:val="PlaceholderText"/>
            </w:rPr>
            <w:t>Choose an item.</w:t>
          </w:r>
        </w:p>
      </w:docPartBody>
    </w:docPart>
    <w:docPart>
      <w:docPartPr>
        <w:name w:val="FC7427617AE1404D982FD0C80CA92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67F9E-F4D3-4CC9-ACA2-F62B2E951A23}"/>
      </w:docPartPr>
      <w:docPartBody>
        <w:p w:rsidR="00BE40F6" w:rsidRDefault="00915F6B">
          <w:r w:rsidRPr="00F91E0D">
            <w:rPr>
              <w:rStyle w:val="PlaceholderText"/>
            </w:rPr>
            <w:t>Choose an item.</w:t>
          </w:r>
        </w:p>
      </w:docPartBody>
    </w:docPart>
    <w:docPart>
      <w:docPartPr>
        <w:name w:val="1F6782B35AD54FA38EE5226ACE384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602F1-8B2D-4133-94AE-98BBE9D4B4C0}"/>
      </w:docPartPr>
      <w:docPartBody>
        <w:p w:rsidR="00BE40F6" w:rsidRDefault="00915F6B">
          <w:r w:rsidRPr="00F91E0D">
            <w:rPr>
              <w:rStyle w:val="PlaceholderText"/>
            </w:rPr>
            <w:t>Choose an item.</w:t>
          </w:r>
        </w:p>
      </w:docPartBody>
    </w:docPart>
    <w:docPart>
      <w:docPartPr>
        <w:name w:val="CC1CEB2A337C49CA88C677B67C803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7655F-125B-492B-BD25-FDCCA4A7CC15}"/>
      </w:docPartPr>
      <w:docPartBody>
        <w:p w:rsidR="00BE40F6" w:rsidRDefault="00BE40F6">
          <w:r w:rsidRPr="000A1230">
            <w:rPr>
              <w:rFonts w:ascii="Arial" w:hAnsi="Arial" w:cs="Arial"/>
              <w:sz w:val="20"/>
              <w:szCs w:val="20"/>
            </w:rPr>
            <w:t>Y/N</w:t>
          </w:r>
        </w:p>
      </w:docPartBody>
    </w:docPart>
    <w:docPart>
      <w:docPartPr>
        <w:name w:val="FFC95A8313084E86A4F1D3ADC797A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D4F87-99FB-46F8-9086-7016D854B6B6}"/>
      </w:docPartPr>
      <w:docPartBody>
        <w:p w:rsidR="00BE40F6" w:rsidRDefault="00915F6B">
          <w:r w:rsidRPr="000A7261">
            <w:rPr>
              <w:rStyle w:val="PlaceholderText"/>
            </w:rPr>
            <w:t>Click here to enter text.</w:t>
          </w:r>
        </w:p>
      </w:docPartBody>
    </w:docPart>
    <w:docPart>
      <w:docPartPr>
        <w:name w:val="38D10250AABE418A80A3CD9A7BADC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BBBC9-4C92-4565-9CD8-0D1360B5DF40}"/>
      </w:docPartPr>
      <w:docPartBody>
        <w:p w:rsidR="00BE40F6" w:rsidRDefault="00BE40F6">
          <w:r w:rsidRPr="000A1230">
            <w:rPr>
              <w:rFonts w:ascii="Arial" w:hAnsi="Arial" w:cs="Arial"/>
              <w:sz w:val="20"/>
              <w:szCs w:val="20"/>
            </w:rPr>
            <w:t>Y/N</w:t>
          </w:r>
        </w:p>
      </w:docPartBody>
    </w:docPart>
    <w:docPart>
      <w:docPartPr>
        <w:name w:val="5D08DFE7F6E7475DBCB75315904CE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BD665-59F5-48AC-BDEF-68BE583E5388}"/>
      </w:docPartPr>
      <w:docPartBody>
        <w:p w:rsidR="00BE40F6" w:rsidRDefault="00915F6B">
          <w:r w:rsidRPr="005B3B66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to enter date.</w:t>
          </w:r>
        </w:p>
      </w:docPartBody>
    </w:docPart>
    <w:docPart>
      <w:docPartPr>
        <w:name w:val="BA929EF628084E7F9EA5F398F2F22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D8D3E-12BA-4C17-83DF-FF8A1FEEA9C9}"/>
      </w:docPartPr>
      <w:docPartBody>
        <w:p w:rsidR="00BE40F6" w:rsidRDefault="00915F6B">
          <w:r w:rsidRPr="00CF6A09">
            <w:rPr>
              <w:rFonts w:ascii="Arial" w:hAnsi="Arial" w:cs="Arial"/>
              <w:sz w:val="20"/>
            </w:rPr>
            <w:t xml:space="preserve"> </w:t>
          </w:r>
          <w:r>
            <w:rPr>
              <w:rFonts w:ascii="Arial" w:hAnsi="Arial" w:cs="Arial"/>
              <w:sz w:val="20"/>
            </w:rPr>
            <w:t>Click to enter date.</w:t>
          </w:r>
        </w:p>
      </w:docPartBody>
    </w:docPart>
    <w:docPart>
      <w:docPartPr>
        <w:name w:val="40CEA3517BA74181A4B760DB3B38B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1521A-B323-42CB-BB90-65BA6052BEF5}"/>
      </w:docPartPr>
      <w:docPartBody>
        <w:p w:rsidR="00BE40F6" w:rsidRDefault="00BE40F6">
          <w:r w:rsidRPr="000A1230">
            <w:rPr>
              <w:rFonts w:ascii="Arial" w:hAnsi="Arial" w:cs="Arial"/>
              <w:sz w:val="20"/>
            </w:rPr>
            <w:t xml:space="preserve"> Click to enter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2677"/>
    <w:rsid w:val="00024F66"/>
    <w:rsid w:val="000A06EA"/>
    <w:rsid w:val="000A47D5"/>
    <w:rsid w:val="000B0A21"/>
    <w:rsid w:val="000B3640"/>
    <w:rsid w:val="000B7C1D"/>
    <w:rsid w:val="000C6098"/>
    <w:rsid w:val="000E16D4"/>
    <w:rsid w:val="0012047A"/>
    <w:rsid w:val="00167F3E"/>
    <w:rsid w:val="00172409"/>
    <w:rsid w:val="00177403"/>
    <w:rsid w:val="001B4DAF"/>
    <w:rsid w:val="001D0CEB"/>
    <w:rsid w:val="001E52D3"/>
    <w:rsid w:val="001F2C0E"/>
    <w:rsid w:val="00245D29"/>
    <w:rsid w:val="00295674"/>
    <w:rsid w:val="002C12AA"/>
    <w:rsid w:val="002E618C"/>
    <w:rsid w:val="003207B7"/>
    <w:rsid w:val="00335AC2"/>
    <w:rsid w:val="00340FD7"/>
    <w:rsid w:val="00386BED"/>
    <w:rsid w:val="003D5DC7"/>
    <w:rsid w:val="003D6B2C"/>
    <w:rsid w:val="003F54D9"/>
    <w:rsid w:val="004303F8"/>
    <w:rsid w:val="00485008"/>
    <w:rsid w:val="00492E8A"/>
    <w:rsid w:val="004B66A3"/>
    <w:rsid w:val="004C4CBD"/>
    <w:rsid w:val="004E7490"/>
    <w:rsid w:val="004F1B38"/>
    <w:rsid w:val="005336D2"/>
    <w:rsid w:val="005515A8"/>
    <w:rsid w:val="00562255"/>
    <w:rsid w:val="0056570B"/>
    <w:rsid w:val="005A2B1E"/>
    <w:rsid w:val="005B0FA0"/>
    <w:rsid w:val="005B3573"/>
    <w:rsid w:val="005B431D"/>
    <w:rsid w:val="005D682D"/>
    <w:rsid w:val="005E2AA2"/>
    <w:rsid w:val="005F12FB"/>
    <w:rsid w:val="00673620"/>
    <w:rsid w:val="006826F1"/>
    <w:rsid w:val="006A370B"/>
    <w:rsid w:val="006B0FE1"/>
    <w:rsid w:val="006B33F6"/>
    <w:rsid w:val="006C3ADB"/>
    <w:rsid w:val="006D77ED"/>
    <w:rsid w:val="00736958"/>
    <w:rsid w:val="007815B0"/>
    <w:rsid w:val="00784D1B"/>
    <w:rsid w:val="0078681E"/>
    <w:rsid w:val="00796893"/>
    <w:rsid w:val="007977BD"/>
    <w:rsid w:val="0084722E"/>
    <w:rsid w:val="008C1341"/>
    <w:rsid w:val="008D4240"/>
    <w:rsid w:val="008E7E67"/>
    <w:rsid w:val="00915F6B"/>
    <w:rsid w:val="009277B5"/>
    <w:rsid w:val="00976402"/>
    <w:rsid w:val="009B6D24"/>
    <w:rsid w:val="009E26A6"/>
    <w:rsid w:val="009F612C"/>
    <w:rsid w:val="009F7863"/>
    <w:rsid w:val="00A008BC"/>
    <w:rsid w:val="00A704FD"/>
    <w:rsid w:val="00A825BB"/>
    <w:rsid w:val="00AE342D"/>
    <w:rsid w:val="00B15A7E"/>
    <w:rsid w:val="00B40F79"/>
    <w:rsid w:val="00B44786"/>
    <w:rsid w:val="00B45B7D"/>
    <w:rsid w:val="00B62873"/>
    <w:rsid w:val="00B96C7E"/>
    <w:rsid w:val="00BC215D"/>
    <w:rsid w:val="00BD2677"/>
    <w:rsid w:val="00BD7AFF"/>
    <w:rsid w:val="00BE40F6"/>
    <w:rsid w:val="00BF079E"/>
    <w:rsid w:val="00C04CB9"/>
    <w:rsid w:val="00C15E24"/>
    <w:rsid w:val="00C23784"/>
    <w:rsid w:val="00C2558C"/>
    <w:rsid w:val="00C45232"/>
    <w:rsid w:val="00C946DD"/>
    <w:rsid w:val="00CD098B"/>
    <w:rsid w:val="00CD3201"/>
    <w:rsid w:val="00D0198D"/>
    <w:rsid w:val="00D274E9"/>
    <w:rsid w:val="00D35A00"/>
    <w:rsid w:val="00D75FF2"/>
    <w:rsid w:val="00DC6CF7"/>
    <w:rsid w:val="00E170AE"/>
    <w:rsid w:val="00E85FE6"/>
    <w:rsid w:val="00E976CC"/>
    <w:rsid w:val="00ED1BE0"/>
    <w:rsid w:val="00EF09C7"/>
    <w:rsid w:val="00EF2780"/>
    <w:rsid w:val="00F06552"/>
    <w:rsid w:val="00F66149"/>
    <w:rsid w:val="00F6686F"/>
    <w:rsid w:val="00F913CA"/>
    <w:rsid w:val="00FB6AFF"/>
    <w:rsid w:val="00F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0F6"/>
    <w:rPr>
      <w:color w:val="808080"/>
    </w:rPr>
  </w:style>
  <w:style w:type="paragraph" w:customStyle="1" w:styleId="576FB5AD19E14EC9A5E97C7E4CB36F6E">
    <w:name w:val="576FB5AD19E14EC9A5E97C7E4CB36F6E"/>
    <w:rsid w:val="00BD2677"/>
  </w:style>
  <w:style w:type="paragraph" w:customStyle="1" w:styleId="A5A754EF6C474C4FAE8411B248F6A40E">
    <w:name w:val="A5A754EF6C474C4FAE8411B248F6A40E"/>
    <w:rsid w:val="00BD2677"/>
  </w:style>
  <w:style w:type="paragraph" w:customStyle="1" w:styleId="A3169B7349E0483EB349DD825782F0E3">
    <w:name w:val="A3169B7349E0483EB349DD825782F0E3"/>
    <w:rsid w:val="00BD2677"/>
  </w:style>
  <w:style w:type="paragraph" w:customStyle="1" w:styleId="58D33768DEE94CA3AB836F747C43C80E">
    <w:name w:val="58D33768DEE94CA3AB836F747C43C80E"/>
    <w:rsid w:val="00BD2677"/>
  </w:style>
  <w:style w:type="paragraph" w:customStyle="1" w:styleId="A4AD2070F81040A6BCB9C3714DCA6E3A">
    <w:name w:val="A4AD2070F81040A6BCB9C3714DCA6E3A"/>
    <w:rsid w:val="00BD2677"/>
  </w:style>
  <w:style w:type="paragraph" w:customStyle="1" w:styleId="C29E9132A3BC4CF48B7C8A8C8EF4F249">
    <w:name w:val="C29E9132A3BC4CF48B7C8A8C8EF4F249"/>
    <w:rsid w:val="00BD2677"/>
  </w:style>
  <w:style w:type="paragraph" w:customStyle="1" w:styleId="1F0A4C4B3A9E48AEA753B65D51D337B7">
    <w:name w:val="1F0A4C4B3A9E48AEA753B65D51D337B7"/>
    <w:rsid w:val="00BD2677"/>
  </w:style>
  <w:style w:type="paragraph" w:customStyle="1" w:styleId="8A439A2735624BE88587748035C58946">
    <w:name w:val="8A439A2735624BE88587748035C5894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754EF6C474C4FAE8411B248F6A40E1">
    <w:name w:val="A5A754EF6C474C4FAE8411B248F6A40E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B5AD19E14EC9A5E97C7E4CB36F6E1">
    <w:name w:val="576FB5AD19E14EC9A5E97C7E4CB36F6E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69B7349E0483EB349DD825782F0E31">
    <w:name w:val="A3169B7349E0483EB349DD825782F0E3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D2070F81040A6BCB9C3714DCA6E3A1">
    <w:name w:val="A4AD2070F81040A6BCB9C3714DCA6E3A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33768DEE94CA3AB836F747C43C80E1">
    <w:name w:val="58D33768DEE94CA3AB836F747C43C80E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E9132A3BC4CF48B7C8A8C8EF4F2491">
    <w:name w:val="C29E9132A3BC4CF48B7C8A8C8EF4F249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4C4B3A9E48AEA753B65D51D337B71">
    <w:name w:val="1F0A4C4B3A9E48AEA753B65D51D337B7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39A2735624BE88587748035C589461">
    <w:name w:val="8A439A2735624BE88587748035C58946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754EF6C474C4FAE8411B248F6A40E2">
    <w:name w:val="A5A754EF6C474C4FAE8411B248F6A40E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B5AD19E14EC9A5E97C7E4CB36F6E2">
    <w:name w:val="576FB5AD19E14EC9A5E97C7E4CB36F6E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69B7349E0483EB349DD825782F0E32">
    <w:name w:val="A3169B7349E0483EB349DD825782F0E3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D2070F81040A6BCB9C3714DCA6E3A2">
    <w:name w:val="A4AD2070F81040A6BCB9C3714DCA6E3A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33768DEE94CA3AB836F747C43C80E2">
    <w:name w:val="58D33768DEE94CA3AB836F747C43C80E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E9132A3BC4CF48B7C8A8C8EF4F2492">
    <w:name w:val="C29E9132A3BC4CF48B7C8A8C8EF4F249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4C4B3A9E48AEA753B65D51D337B72">
    <w:name w:val="1F0A4C4B3A9E48AEA753B65D51D337B7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0DD78657D4CC79EEC5FE82AB5F975">
    <w:name w:val="7340DD78657D4CC79EEC5FE82AB5F975"/>
    <w:rsid w:val="00BD2677"/>
  </w:style>
  <w:style w:type="paragraph" w:customStyle="1" w:styleId="7340DD78657D4CC79EEC5FE82AB5F9751">
    <w:name w:val="7340DD78657D4CC79EEC5FE82AB5F975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754EF6C474C4FAE8411B248F6A40E3">
    <w:name w:val="A5A754EF6C474C4FAE8411B248F6A40E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B5AD19E14EC9A5E97C7E4CB36F6E3">
    <w:name w:val="576FB5AD19E14EC9A5E97C7E4CB36F6E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69B7349E0483EB349DD825782F0E33">
    <w:name w:val="A3169B7349E0483EB349DD825782F0E3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D2070F81040A6BCB9C3714DCA6E3A3">
    <w:name w:val="A4AD2070F81040A6BCB9C3714DCA6E3A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33768DEE94CA3AB836F747C43C80E3">
    <w:name w:val="58D33768DEE94CA3AB836F747C43C80E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E9132A3BC4CF48B7C8A8C8EF4F2493">
    <w:name w:val="C29E9132A3BC4CF48B7C8A8C8EF4F249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4C4B3A9E48AEA753B65D51D337B73">
    <w:name w:val="1F0A4C4B3A9E48AEA753B65D51D337B7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0DD78657D4CC79EEC5FE82AB5F9752">
    <w:name w:val="7340DD78657D4CC79EEC5FE82AB5F975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754EF6C474C4FAE8411B248F6A40E4">
    <w:name w:val="A5A754EF6C474C4FAE8411B248F6A40E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B5AD19E14EC9A5E97C7E4CB36F6E4">
    <w:name w:val="576FB5AD19E14EC9A5E97C7E4CB36F6E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69B7349E0483EB349DD825782F0E34">
    <w:name w:val="A3169B7349E0483EB349DD825782F0E3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D2070F81040A6BCB9C3714DCA6E3A4">
    <w:name w:val="A4AD2070F81040A6BCB9C3714DCA6E3A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33768DEE94CA3AB836F747C43C80E4">
    <w:name w:val="58D33768DEE94CA3AB836F747C43C80E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E9132A3BC4CF48B7C8A8C8EF4F2494">
    <w:name w:val="C29E9132A3BC4CF48B7C8A8C8EF4F249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4C4B3A9E48AEA753B65D51D337B74">
    <w:name w:val="1F0A4C4B3A9E48AEA753B65D51D337B7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YCStandard">
    <w:name w:val="YYC Standard"/>
    <w:basedOn w:val="DefaultParagraphFont"/>
    <w:rsid w:val="0084722E"/>
    <w:rPr>
      <w:rFonts w:ascii="Arial" w:hAnsi="Arial"/>
      <w:sz w:val="20"/>
    </w:rPr>
  </w:style>
  <w:style w:type="paragraph" w:customStyle="1" w:styleId="7340DD78657D4CC79EEC5FE82AB5F9753">
    <w:name w:val="7340DD78657D4CC79EEC5FE82AB5F975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754EF6C474C4FAE8411B248F6A40E5">
    <w:name w:val="A5A754EF6C474C4FAE8411B248F6A40E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B5AD19E14EC9A5E97C7E4CB36F6E5">
    <w:name w:val="576FB5AD19E14EC9A5E97C7E4CB36F6E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69B7349E0483EB349DD825782F0E35">
    <w:name w:val="A3169B7349E0483EB349DD825782F0E3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D2070F81040A6BCB9C3714DCA6E3A5">
    <w:name w:val="A4AD2070F81040A6BCB9C3714DCA6E3A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33768DEE94CA3AB836F747C43C80E5">
    <w:name w:val="58D33768DEE94CA3AB836F747C43C80E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E9132A3BC4CF48B7C8A8C8EF4F2495">
    <w:name w:val="C29E9132A3BC4CF48B7C8A8C8EF4F249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4C4B3A9E48AEA753B65D51D337B75">
    <w:name w:val="1F0A4C4B3A9E48AEA753B65D51D337B7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0DD78657D4CC79EEC5FE82AB5F9754">
    <w:name w:val="7340DD78657D4CC79EEC5FE82AB5F975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754EF6C474C4FAE8411B248F6A40E6">
    <w:name w:val="A5A754EF6C474C4FAE8411B248F6A40E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B5AD19E14EC9A5E97C7E4CB36F6E6">
    <w:name w:val="576FB5AD19E14EC9A5E97C7E4CB36F6E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69B7349E0483EB349DD825782F0E36">
    <w:name w:val="A3169B7349E0483EB349DD825782F0E3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D2070F81040A6BCB9C3714DCA6E3A6">
    <w:name w:val="A4AD2070F81040A6BCB9C3714DCA6E3A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33768DEE94CA3AB836F747C43C80E6">
    <w:name w:val="58D33768DEE94CA3AB836F747C43C80E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E9132A3BC4CF48B7C8A8C8EF4F2496">
    <w:name w:val="C29E9132A3BC4CF48B7C8A8C8EF4F249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4C4B3A9E48AEA753B65D51D337B76">
    <w:name w:val="1F0A4C4B3A9E48AEA753B65D51D337B7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0DD78657D4CC79EEC5FE82AB5F9755">
    <w:name w:val="7340DD78657D4CC79EEC5FE82AB5F975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754EF6C474C4FAE8411B248F6A40E7">
    <w:name w:val="A5A754EF6C474C4FAE8411B248F6A40E7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B5AD19E14EC9A5E97C7E4CB36F6E7">
    <w:name w:val="576FB5AD19E14EC9A5E97C7E4CB36F6E7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69B7349E0483EB349DD825782F0E37">
    <w:name w:val="A3169B7349E0483EB349DD825782F0E37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D2070F81040A6BCB9C3714DCA6E3A7">
    <w:name w:val="A4AD2070F81040A6BCB9C3714DCA6E3A7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33768DEE94CA3AB836F747C43C80E7">
    <w:name w:val="58D33768DEE94CA3AB836F747C43C80E7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E9132A3BC4CF48B7C8A8C8EF4F2497">
    <w:name w:val="C29E9132A3BC4CF48B7C8A8C8EF4F2497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4C4B3A9E48AEA753B65D51D337B77">
    <w:name w:val="1F0A4C4B3A9E48AEA753B65D51D337B77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0DD78657D4CC79EEC5FE82AB5F9756">
    <w:name w:val="7340DD78657D4CC79EEC5FE82AB5F975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754EF6C474C4FAE8411B248F6A40E8">
    <w:name w:val="A5A754EF6C474C4FAE8411B248F6A40E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B5AD19E14EC9A5E97C7E4CB36F6E8">
    <w:name w:val="576FB5AD19E14EC9A5E97C7E4CB36F6E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69B7349E0483EB349DD825782F0E38">
    <w:name w:val="A3169B7349E0483EB349DD825782F0E3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D2070F81040A6BCB9C3714DCA6E3A8">
    <w:name w:val="A4AD2070F81040A6BCB9C3714DCA6E3A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33768DEE94CA3AB836F747C43C80E8">
    <w:name w:val="58D33768DEE94CA3AB836F747C43C80E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E9132A3BC4CF48B7C8A8C8EF4F2498">
    <w:name w:val="C29E9132A3BC4CF48B7C8A8C8EF4F249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4C4B3A9E48AEA753B65D51D337B78">
    <w:name w:val="1F0A4C4B3A9E48AEA753B65D51D337B7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2CF0B802343EFBE869D3851018989">
    <w:name w:val="B6D2CF0B802343EFBE869D3851018989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0DD78657D4CC79EEC5FE82AB5F9757">
    <w:name w:val="7340DD78657D4CC79EEC5FE82AB5F9757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754EF6C474C4FAE8411B248F6A40E9">
    <w:name w:val="A5A754EF6C474C4FAE8411B248F6A40E9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B5AD19E14EC9A5E97C7E4CB36F6E9">
    <w:name w:val="576FB5AD19E14EC9A5E97C7E4CB36F6E9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69B7349E0483EB349DD825782F0E39">
    <w:name w:val="A3169B7349E0483EB349DD825782F0E39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D2070F81040A6BCB9C3714DCA6E3A9">
    <w:name w:val="A4AD2070F81040A6BCB9C3714DCA6E3A9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33768DEE94CA3AB836F747C43C80E9">
    <w:name w:val="58D33768DEE94CA3AB836F747C43C80E9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E9132A3BC4CF48B7C8A8C8EF4F2499">
    <w:name w:val="C29E9132A3BC4CF48B7C8A8C8EF4F2499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4C4B3A9E48AEA753B65D51D337B79">
    <w:name w:val="1F0A4C4B3A9E48AEA753B65D51D337B79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747F7CCE5457F819FCCF1872E1D1A">
    <w:name w:val="007747F7CCE5457F819FCCF1872E1D1A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2CF0B802343EFBE869D38510189891">
    <w:name w:val="B6D2CF0B802343EFBE869D3851018989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0DD78657D4CC79EEC5FE82AB5F9758">
    <w:name w:val="7340DD78657D4CC79EEC5FE82AB5F975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754EF6C474C4FAE8411B248F6A40E10">
    <w:name w:val="A5A754EF6C474C4FAE8411B248F6A40E10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B5AD19E14EC9A5E97C7E4CB36F6E10">
    <w:name w:val="576FB5AD19E14EC9A5E97C7E4CB36F6E10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69B7349E0483EB349DD825782F0E310">
    <w:name w:val="A3169B7349E0483EB349DD825782F0E310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D2070F81040A6BCB9C3714DCA6E3A10">
    <w:name w:val="A4AD2070F81040A6BCB9C3714DCA6E3A10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33768DEE94CA3AB836F747C43C80E10">
    <w:name w:val="58D33768DEE94CA3AB836F747C43C80E10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E9132A3BC4CF48B7C8A8C8EF4F24910">
    <w:name w:val="C29E9132A3BC4CF48B7C8A8C8EF4F24910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4C4B3A9E48AEA753B65D51D337B710">
    <w:name w:val="1F0A4C4B3A9E48AEA753B65D51D337B710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747F7CCE5457F819FCCF1872E1D1A1">
    <w:name w:val="007747F7CCE5457F819FCCF1872E1D1A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2CF0B802343EFBE869D38510189892">
    <w:name w:val="B6D2CF0B802343EFBE869D3851018989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0DD78657D4CC79EEC5FE82AB5F9759">
    <w:name w:val="7340DD78657D4CC79EEC5FE82AB5F9759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754EF6C474C4FAE8411B248F6A40E11">
    <w:name w:val="A5A754EF6C474C4FAE8411B248F6A40E1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B5AD19E14EC9A5E97C7E4CB36F6E11">
    <w:name w:val="576FB5AD19E14EC9A5E97C7E4CB36F6E1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69B7349E0483EB349DD825782F0E311">
    <w:name w:val="A3169B7349E0483EB349DD825782F0E31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D2070F81040A6BCB9C3714DCA6E3A11">
    <w:name w:val="A4AD2070F81040A6BCB9C3714DCA6E3A1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33768DEE94CA3AB836F747C43C80E11">
    <w:name w:val="58D33768DEE94CA3AB836F747C43C80E1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E9132A3BC4CF48B7C8A8C8EF4F24911">
    <w:name w:val="C29E9132A3BC4CF48B7C8A8C8EF4F2491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4C4B3A9E48AEA753B65D51D337B711">
    <w:name w:val="1F0A4C4B3A9E48AEA753B65D51D337B71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747F7CCE5457F819FCCF1872E1D1A2">
    <w:name w:val="007747F7CCE5457F819FCCF1872E1D1A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0DD78657D4CC79EEC5FE82AB5F97510">
    <w:name w:val="7340DD78657D4CC79EEC5FE82AB5F97510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754EF6C474C4FAE8411B248F6A40E12">
    <w:name w:val="A5A754EF6C474C4FAE8411B248F6A40E1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B5AD19E14EC9A5E97C7E4CB36F6E12">
    <w:name w:val="576FB5AD19E14EC9A5E97C7E4CB36F6E1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69B7349E0483EB349DD825782F0E312">
    <w:name w:val="A3169B7349E0483EB349DD825782F0E31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D2070F81040A6BCB9C3714DCA6E3A12">
    <w:name w:val="A4AD2070F81040A6BCB9C3714DCA6E3A1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33768DEE94CA3AB836F747C43C80E12">
    <w:name w:val="58D33768DEE94CA3AB836F747C43C80E1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E9132A3BC4CF48B7C8A8C8EF4F24912">
    <w:name w:val="C29E9132A3BC4CF48B7C8A8C8EF4F2491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4C4B3A9E48AEA753B65D51D337B712">
    <w:name w:val="1F0A4C4B3A9E48AEA753B65D51D337B71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747F7CCE5457F819FCCF1872E1D1A3">
    <w:name w:val="007747F7CCE5457F819FCCF1872E1D1A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0DD78657D4CC79EEC5FE82AB5F97511">
    <w:name w:val="7340DD78657D4CC79EEC5FE82AB5F9751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754EF6C474C4FAE8411B248F6A40E13">
    <w:name w:val="A5A754EF6C474C4FAE8411B248F6A40E1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B5AD19E14EC9A5E97C7E4CB36F6E13">
    <w:name w:val="576FB5AD19E14EC9A5E97C7E4CB36F6E1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69B7349E0483EB349DD825782F0E313">
    <w:name w:val="A3169B7349E0483EB349DD825782F0E31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D2070F81040A6BCB9C3714DCA6E3A13">
    <w:name w:val="A4AD2070F81040A6BCB9C3714DCA6E3A1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33768DEE94CA3AB836F747C43C80E13">
    <w:name w:val="58D33768DEE94CA3AB836F747C43C80E1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E9132A3BC4CF48B7C8A8C8EF4F24913">
    <w:name w:val="C29E9132A3BC4CF48B7C8A8C8EF4F2491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4C4B3A9E48AEA753B65D51D337B713">
    <w:name w:val="1F0A4C4B3A9E48AEA753B65D51D337B71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747F7CCE5457F819FCCF1872E1D1A4">
    <w:name w:val="007747F7CCE5457F819FCCF1872E1D1A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2CF0B802343EFBE869D38510189893">
    <w:name w:val="B6D2CF0B802343EFBE869D3851018989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0DD78657D4CC79EEC5FE82AB5F97512">
    <w:name w:val="7340DD78657D4CC79EEC5FE82AB5F9751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754EF6C474C4FAE8411B248F6A40E14">
    <w:name w:val="A5A754EF6C474C4FAE8411B248F6A40E1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B5AD19E14EC9A5E97C7E4CB36F6E14">
    <w:name w:val="576FB5AD19E14EC9A5E97C7E4CB36F6E1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69B7349E0483EB349DD825782F0E314">
    <w:name w:val="A3169B7349E0483EB349DD825782F0E31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D2070F81040A6BCB9C3714DCA6E3A14">
    <w:name w:val="A4AD2070F81040A6BCB9C3714DCA6E3A1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33768DEE94CA3AB836F747C43C80E14">
    <w:name w:val="58D33768DEE94CA3AB836F747C43C80E1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E9132A3BC4CF48B7C8A8C8EF4F24914">
    <w:name w:val="C29E9132A3BC4CF48B7C8A8C8EF4F2491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4C4B3A9E48AEA753B65D51D337B714">
    <w:name w:val="1F0A4C4B3A9E48AEA753B65D51D337B71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2CF0B802343EFBE869D38510189894">
    <w:name w:val="B6D2CF0B802343EFBE869D3851018989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754EF6C474C4FAE8411B248F6A40E15">
    <w:name w:val="A5A754EF6C474C4FAE8411B248F6A40E1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69B7349E0483EB349DD825782F0E315">
    <w:name w:val="A3169B7349E0483EB349DD825782F0E31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33768DEE94CA3AB836F747C43C80E15">
    <w:name w:val="58D33768DEE94CA3AB836F747C43C80E1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4C4B3A9E48AEA753B65D51D337B715">
    <w:name w:val="1F0A4C4B3A9E48AEA753B65D51D337B71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2CF0B802343EFBE869D38510189895">
    <w:name w:val="B6D2CF0B802343EFBE869D3851018989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82596F9574B60B04A7254A6A9E39F">
    <w:name w:val="E7982596F9574B60B04A7254A6A9E39F"/>
    <w:rsid w:val="00BD2677"/>
  </w:style>
  <w:style w:type="paragraph" w:customStyle="1" w:styleId="D2569936139A4709BD64A38B711F0014">
    <w:name w:val="D2569936139A4709BD64A38B711F0014"/>
    <w:rsid w:val="00BD2677"/>
  </w:style>
  <w:style w:type="paragraph" w:customStyle="1" w:styleId="18E9903B0D03472295FD1BEEECA09B27">
    <w:name w:val="18E9903B0D03472295FD1BEEECA09B27"/>
    <w:rsid w:val="00BD2677"/>
  </w:style>
  <w:style w:type="paragraph" w:customStyle="1" w:styleId="9E975B1E27214622AC373284AA1C3C89">
    <w:name w:val="9E975B1E27214622AC373284AA1C3C89"/>
    <w:rsid w:val="00BD2677"/>
  </w:style>
  <w:style w:type="paragraph" w:customStyle="1" w:styleId="FB44565FA4304D3F8BD12EEAC1B527D7">
    <w:name w:val="FB44565FA4304D3F8BD12EEAC1B527D7"/>
    <w:rsid w:val="00BD2677"/>
  </w:style>
  <w:style w:type="paragraph" w:customStyle="1" w:styleId="B4C35CE79B9844CEA6D518C80FA144A3">
    <w:name w:val="B4C35CE79B9844CEA6D518C80FA144A3"/>
    <w:rsid w:val="00BD2677"/>
  </w:style>
  <w:style w:type="paragraph" w:customStyle="1" w:styleId="3C64861B8C0E4202B3941791D9A5108F">
    <w:name w:val="3C64861B8C0E4202B3941791D9A5108F"/>
    <w:rsid w:val="00BD2677"/>
  </w:style>
  <w:style w:type="paragraph" w:customStyle="1" w:styleId="A5A754EF6C474C4FAE8411B248F6A40E16">
    <w:name w:val="A5A754EF6C474C4FAE8411B248F6A40E1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69B7349E0483EB349DD825782F0E316">
    <w:name w:val="A3169B7349E0483EB349DD825782F0E31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33768DEE94CA3AB836F747C43C80E16">
    <w:name w:val="58D33768DEE94CA3AB836F747C43C80E1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4391164AF4EAE8B7CABE9883A6968">
    <w:name w:val="58E4391164AF4EAE8B7CABE9883A696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4C4B3A9E48AEA753B65D51D337B716">
    <w:name w:val="1F0A4C4B3A9E48AEA753B65D51D337B71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2CF0B802343EFBE869D38510189896">
    <w:name w:val="B6D2CF0B802343EFBE869D3851018989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46498F200444AAFAE0F170D95939B">
    <w:name w:val="50646498F200444AAFAE0F170D95939B"/>
    <w:rsid w:val="00BD2677"/>
  </w:style>
  <w:style w:type="paragraph" w:customStyle="1" w:styleId="AB11173E2B22476B8521AA309CCFF311">
    <w:name w:val="AB11173E2B22476B8521AA309CCFF311"/>
    <w:rsid w:val="00BD2677"/>
  </w:style>
  <w:style w:type="paragraph" w:customStyle="1" w:styleId="89FC3A33CC284108A8BA255838859494">
    <w:name w:val="89FC3A33CC284108A8BA255838859494"/>
    <w:rsid w:val="00BD2677"/>
  </w:style>
  <w:style w:type="paragraph" w:customStyle="1" w:styleId="86C526035D3B42EB9C708643B3565468">
    <w:name w:val="86C526035D3B42EB9C708643B3565468"/>
    <w:rsid w:val="00BD2677"/>
  </w:style>
  <w:style w:type="paragraph" w:customStyle="1" w:styleId="9E41B7C0A47B47A28ED1F0B8007A564A">
    <w:name w:val="9E41B7C0A47B47A28ED1F0B8007A564A"/>
    <w:rsid w:val="00BD2677"/>
  </w:style>
  <w:style w:type="paragraph" w:customStyle="1" w:styleId="4EF75FCFF7D141E19B016AF2EFE4A39B">
    <w:name w:val="4EF75FCFF7D141E19B016AF2EFE4A39B"/>
    <w:rsid w:val="00BD2677"/>
  </w:style>
  <w:style w:type="paragraph" w:customStyle="1" w:styleId="FE1270F9AAD248479E0F7C20909B4603">
    <w:name w:val="FE1270F9AAD248479E0F7C20909B4603"/>
    <w:rsid w:val="00BD2677"/>
  </w:style>
  <w:style w:type="paragraph" w:customStyle="1" w:styleId="EBADCE9DEAA84F1699472A0B1E849BA1">
    <w:name w:val="EBADCE9DEAA84F1699472A0B1E849BA1"/>
    <w:rsid w:val="00BD2677"/>
  </w:style>
  <w:style w:type="paragraph" w:customStyle="1" w:styleId="C7724332FE37468BBC6623D06E8EC4C9">
    <w:name w:val="C7724332FE37468BBC6623D06E8EC4C9"/>
    <w:rsid w:val="00BD2677"/>
  </w:style>
  <w:style w:type="paragraph" w:customStyle="1" w:styleId="D054E00C6CAC4AF08E219673A808A8B9">
    <w:name w:val="D054E00C6CAC4AF08E219673A808A8B9"/>
    <w:rsid w:val="00BD2677"/>
  </w:style>
  <w:style w:type="paragraph" w:customStyle="1" w:styleId="4B1B5E81E8CB4DA88DAD587CA6F80407">
    <w:name w:val="4B1B5E81E8CB4DA88DAD587CA6F80407"/>
    <w:rsid w:val="00BD2677"/>
  </w:style>
  <w:style w:type="paragraph" w:customStyle="1" w:styleId="E200E037921C42B4865B2E5D84D5E13D">
    <w:name w:val="E200E037921C42B4865B2E5D84D5E13D"/>
    <w:rsid w:val="00BD2677"/>
  </w:style>
  <w:style w:type="paragraph" w:customStyle="1" w:styleId="69B90C025FEB4DE48DADBA4AF8DE5E7E">
    <w:name w:val="69B90C025FEB4DE48DADBA4AF8DE5E7E"/>
    <w:rsid w:val="00BD2677"/>
  </w:style>
  <w:style w:type="paragraph" w:customStyle="1" w:styleId="FCA49A5896E14B77B6ADD593E2557216">
    <w:name w:val="FCA49A5896E14B77B6ADD593E2557216"/>
    <w:rsid w:val="00BD2677"/>
  </w:style>
  <w:style w:type="paragraph" w:customStyle="1" w:styleId="854FB519832643C5B6E2D88321778DF9">
    <w:name w:val="854FB519832643C5B6E2D88321778DF9"/>
    <w:rsid w:val="00BD2677"/>
  </w:style>
  <w:style w:type="paragraph" w:customStyle="1" w:styleId="1D6A1B321127423D92CEA7DFAE9132E2">
    <w:name w:val="1D6A1B321127423D92CEA7DFAE9132E2"/>
    <w:rsid w:val="00BD2677"/>
  </w:style>
  <w:style w:type="paragraph" w:customStyle="1" w:styleId="637E47F67FC44D1B962A5A6600B98444">
    <w:name w:val="637E47F67FC44D1B962A5A6600B98444"/>
    <w:rsid w:val="00BD2677"/>
  </w:style>
  <w:style w:type="paragraph" w:customStyle="1" w:styleId="C62904FD2DEA491D871703FBCA66827D">
    <w:name w:val="C62904FD2DEA491D871703FBCA66827D"/>
    <w:rsid w:val="00BD2677"/>
  </w:style>
  <w:style w:type="paragraph" w:customStyle="1" w:styleId="39BB9C18C8F54C5AA0E56E39F8D88F66">
    <w:name w:val="39BB9C18C8F54C5AA0E56E39F8D88F66"/>
    <w:rsid w:val="00BD2677"/>
  </w:style>
  <w:style w:type="paragraph" w:customStyle="1" w:styleId="C10AB91EF2224B1AB8663CA7D4FD163C">
    <w:name w:val="C10AB91EF2224B1AB8663CA7D4FD163C"/>
    <w:rsid w:val="00BD2677"/>
  </w:style>
  <w:style w:type="paragraph" w:customStyle="1" w:styleId="16A3E47FABB04883B1BD98BDCBB8BC75">
    <w:name w:val="16A3E47FABB04883B1BD98BDCBB8BC75"/>
    <w:rsid w:val="00BD2677"/>
  </w:style>
  <w:style w:type="paragraph" w:customStyle="1" w:styleId="7A8EEAEEF17641AAA01DE791D7F4F4AB">
    <w:name w:val="7A8EEAEEF17641AAA01DE791D7F4F4AB"/>
    <w:rsid w:val="00BD2677"/>
  </w:style>
  <w:style w:type="paragraph" w:customStyle="1" w:styleId="3343EF073079474299A6DD0B697BBB60">
    <w:name w:val="3343EF073079474299A6DD0B697BBB60"/>
    <w:rsid w:val="00BD2677"/>
  </w:style>
  <w:style w:type="paragraph" w:customStyle="1" w:styleId="3D82EA0180934A849D60CDB1AAD47EFB">
    <w:name w:val="3D82EA0180934A849D60CDB1AAD47EFB"/>
    <w:rsid w:val="00BD2677"/>
  </w:style>
  <w:style w:type="paragraph" w:customStyle="1" w:styleId="711B04D49B14431C9CD6D54A8E3F8A80">
    <w:name w:val="711B04D49B14431C9CD6D54A8E3F8A80"/>
    <w:rsid w:val="00BD2677"/>
  </w:style>
  <w:style w:type="paragraph" w:customStyle="1" w:styleId="504D166585FE46CBACB871A6DA99C794">
    <w:name w:val="504D166585FE46CBACB871A6DA99C794"/>
    <w:rsid w:val="00BD2677"/>
  </w:style>
  <w:style w:type="paragraph" w:customStyle="1" w:styleId="A5A754EF6C474C4FAE8411B248F6A40E17">
    <w:name w:val="A5A754EF6C474C4FAE8411B248F6A40E17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69B7349E0483EB349DD825782F0E317">
    <w:name w:val="A3169B7349E0483EB349DD825782F0E317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33768DEE94CA3AB836F747C43C80E17">
    <w:name w:val="58D33768DEE94CA3AB836F747C43C80E17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4391164AF4EAE8B7CABE9883A69681">
    <w:name w:val="58E4391164AF4EAE8B7CABE9883A6968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2CF0B802343EFBE869D38510189897">
    <w:name w:val="B6D2CF0B802343EFBE869D38510189897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DCE9DEAA84F1699472A0B1E849BA11">
    <w:name w:val="EBADCE9DEAA84F1699472A0B1E849BA1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90C025FEB4DE48DADBA4AF8DE5E7E1">
    <w:name w:val="69B90C025FEB4DE48DADBA4AF8DE5E7E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904FD2DEA491D871703FBCA66827D1">
    <w:name w:val="C62904FD2DEA491D871703FBCA66827D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D166585FE46CBACB871A6DA99C7941">
    <w:name w:val="504D166585FE46CBACB871A6DA99C794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E9D3290C4E0A94BF6D7487620AD0">
    <w:name w:val="6DCFE9D3290C4E0A94BF6D7487620AD0"/>
    <w:rsid w:val="00BD2677"/>
  </w:style>
  <w:style w:type="paragraph" w:customStyle="1" w:styleId="8546E4475CC44A9CB1808690663C57CE">
    <w:name w:val="8546E4475CC44A9CB1808690663C57CE"/>
    <w:rsid w:val="00BD2677"/>
  </w:style>
  <w:style w:type="paragraph" w:customStyle="1" w:styleId="60A8338669D14DA6B98CE518100107B7">
    <w:name w:val="60A8338669D14DA6B98CE518100107B7"/>
    <w:rsid w:val="00BD2677"/>
  </w:style>
  <w:style w:type="paragraph" w:customStyle="1" w:styleId="8DD77BEE9D9C47B3A3E1211127407EA5">
    <w:name w:val="8DD77BEE9D9C47B3A3E1211127407EA5"/>
    <w:rsid w:val="00BD2677"/>
  </w:style>
  <w:style w:type="paragraph" w:customStyle="1" w:styleId="9D2AC50ADCA14103B0D9EDA8BE1BD0C3">
    <w:name w:val="9D2AC50ADCA14103B0D9EDA8BE1BD0C3"/>
    <w:rsid w:val="00BD2677"/>
  </w:style>
  <w:style w:type="paragraph" w:customStyle="1" w:styleId="9F2F1A19326B4DE9A7B2092693755570">
    <w:name w:val="9F2F1A19326B4DE9A7B2092693755570"/>
    <w:rsid w:val="00BD2677"/>
  </w:style>
  <w:style w:type="paragraph" w:customStyle="1" w:styleId="CE361770A00E412F8E433711152DA1C5">
    <w:name w:val="CE361770A00E412F8E433711152DA1C5"/>
    <w:rsid w:val="00BD2677"/>
  </w:style>
  <w:style w:type="paragraph" w:customStyle="1" w:styleId="55CE6B95ACA44BFDB1F8CA3B83312B97">
    <w:name w:val="55CE6B95ACA44BFDB1F8CA3B83312B97"/>
    <w:rsid w:val="00BD2677"/>
  </w:style>
  <w:style w:type="paragraph" w:customStyle="1" w:styleId="6056AA3A617441DBB171D34D2C798D1A">
    <w:name w:val="6056AA3A617441DBB171D34D2C798D1A"/>
    <w:rsid w:val="00BD2677"/>
  </w:style>
  <w:style w:type="paragraph" w:customStyle="1" w:styleId="44CFDCD44C0E4BCA902EE9BF6FB4C4E8">
    <w:name w:val="44CFDCD44C0E4BCA902EE9BF6FB4C4E8"/>
    <w:rsid w:val="00BD2677"/>
  </w:style>
  <w:style w:type="paragraph" w:customStyle="1" w:styleId="6DFEEA53A2834F98B9B23CB10B080B55">
    <w:name w:val="6DFEEA53A2834F98B9B23CB10B080B55"/>
    <w:rsid w:val="00BD2677"/>
  </w:style>
  <w:style w:type="paragraph" w:customStyle="1" w:styleId="CB33E95BA47E4D69887BF65EA95DE754">
    <w:name w:val="CB33E95BA47E4D69887BF65EA95DE754"/>
    <w:rsid w:val="00BD2677"/>
  </w:style>
  <w:style w:type="paragraph" w:customStyle="1" w:styleId="ADDA3FA88E634B5E8D03CAEFBE228B1D">
    <w:name w:val="ADDA3FA88E634B5E8D03CAEFBE228B1D"/>
    <w:rsid w:val="00BD2677"/>
  </w:style>
  <w:style w:type="paragraph" w:customStyle="1" w:styleId="A5A754EF6C474C4FAE8411B248F6A40E18">
    <w:name w:val="A5A754EF6C474C4FAE8411B248F6A40E1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69B7349E0483EB349DD825782F0E318">
    <w:name w:val="A3169B7349E0483EB349DD825782F0E31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33768DEE94CA3AB836F747C43C80E18">
    <w:name w:val="58D33768DEE94CA3AB836F747C43C80E1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4391164AF4EAE8B7CABE9883A69682">
    <w:name w:val="58E4391164AF4EAE8B7CABE9883A6968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2CF0B802343EFBE869D38510189898">
    <w:name w:val="B6D2CF0B802343EFBE869D3851018989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7BEE9D9C47B3A3E1211127407EA51">
    <w:name w:val="8DD77BEE9D9C47B3A3E1211127407EA5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E6B95ACA44BFDB1F8CA3B83312B971">
    <w:name w:val="55CE6B95ACA44BFDB1F8CA3B83312B97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3E95BA47E4D69887BF65EA95DE7541">
    <w:name w:val="CB33E95BA47E4D69887BF65EA95DE754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904FD2DEA491D871703FBCA66827D2">
    <w:name w:val="C62904FD2DEA491D871703FBCA66827D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D166585FE46CBACB871A6DA99C7942">
    <w:name w:val="504D166585FE46CBACB871A6DA99C794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C1FAD2924B8D8342B1DA6CF81E73">
    <w:name w:val="16ABC1FAD2924B8D8342B1DA6CF81E7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754EF6C474C4FAE8411B248F6A40E19">
    <w:name w:val="A5A754EF6C474C4FAE8411B248F6A40E19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69B7349E0483EB349DD825782F0E319">
    <w:name w:val="A3169B7349E0483EB349DD825782F0E319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33768DEE94CA3AB836F747C43C80E19">
    <w:name w:val="58D33768DEE94CA3AB836F747C43C80E19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4391164AF4EAE8B7CABE9883A69683">
    <w:name w:val="58E4391164AF4EAE8B7CABE9883A6968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2CF0B802343EFBE869D38510189899">
    <w:name w:val="B6D2CF0B802343EFBE869D38510189899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7BEE9D9C47B3A3E1211127407EA52">
    <w:name w:val="8DD77BEE9D9C47B3A3E1211127407EA5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E6B95ACA44BFDB1F8CA3B83312B972">
    <w:name w:val="55CE6B95ACA44BFDB1F8CA3B83312B97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3E95BA47E4D69887BF65EA95DE7542">
    <w:name w:val="CB33E95BA47E4D69887BF65EA95DE754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904FD2DEA491D871703FBCA66827D3">
    <w:name w:val="C62904FD2DEA491D871703FBCA66827D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D166585FE46CBACB871A6DA99C7943">
    <w:name w:val="504D166585FE46CBACB871A6DA99C794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C1FAD2924B8D8342B1DA6CF81E731">
    <w:name w:val="16ABC1FAD2924B8D8342B1DA6CF81E73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754EF6C474C4FAE8411B248F6A40E20">
    <w:name w:val="A5A754EF6C474C4FAE8411B248F6A40E20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69B7349E0483EB349DD825782F0E320">
    <w:name w:val="A3169B7349E0483EB349DD825782F0E320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33768DEE94CA3AB836F747C43C80E20">
    <w:name w:val="58D33768DEE94CA3AB836F747C43C80E20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4391164AF4EAE8B7CABE9883A69684">
    <w:name w:val="58E4391164AF4EAE8B7CABE9883A6968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2CF0B802343EFBE869D385101898910">
    <w:name w:val="B6D2CF0B802343EFBE869D385101898910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7BEE9D9C47B3A3E1211127407EA53">
    <w:name w:val="8DD77BEE9D9C47B3A3E1211127407EA5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E6B95ACA44BFDB1F8CA3B83312B973">
    <w:name w:val="55CE6B95ACA44BFDB1F8CA3B83312B97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3E95BA47E4D69887BF65EA95DE7543">
    <w:name w:val="CB33E95BA47E4D69887BF65EA95DE754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904FD2DEA491D871703FBCA66827D4">
    <w:name w:val="C62904FD2DEA491D871703FBCA66827D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D166585FE46CBACB871A6DA99C7944">
    <w:name w:val="504D166585FE46CBACB871A6DA99C794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2B724A4141ACB906C8EED8737EC9">
    <w:name w:val="63EA2B724A4141ACB906C8EED8737EC9"/>
    <w:rsid w:val="00BD2677"/>
  </w:style>
  <w:style w:type="paragraph" w:customStyle="1" w:styleId="F7117E507FFE4F7E8B0C5B515D991A5F">
    <w:name w:val="F7117E507FFE4F7E8B0C5B515D991A5F"/>
    <w:rsid w:val="00BD2677"/>
  </w:style>
  <w:style w:type="paragraph" w:customStyle="1" w:styleId="AADE102920474E61A91E0A3DF8F805A1">
    <w:name w:val="AADE102920474E61A91E0A3DF8F805A1"/>
    <w:rsid w:val="00BD2677"/>
  </w:style>
  <w:style w:type="paragraph" w:customStyle="1" w:styleId="2C46E705EB9D46D89C7287933B0BBF42">
    <w:name w:val="2C46E705EB9D46D89C7287933B0BBF42"/>
    <w:rsid w:val="00BD2677"/>
  </w:style>
  <w:style w:type="paragraph" w:customStyle="1" w:styleId="48612ABF63C9461C8657BD92677EBF49">
    <w:name w:val="48612ABF63C9461C8657BD92677EBF49"/>
    <w:rsid w:val="00BD2677"/>
  </w:style>
  <w:style w:type="paragraph" w:customStyle="1" w:styleId="15FD9097C6C145EA891D3770A28AD893">
    <w:name w:val="15FD9097C6C145EA891D3770A28AD893"/>
    <w:rsid w:val="00BD2677"/>
  </w:style>
  <w:style w:type="paragraph" w:customStyle="1" w:styleId="D8A12EDB303E4FD5B9E92F3DB7075234">
    <w:name w:val="D8A12EDB303E4FD5B9E92F3DB7075234"/>
    <w:rsid w:val="00BD2677"/>
  </w:style>
  <w:style w:type="paragraph" w:customStyle="1" w:styleId="04C29AC8B17C4C98A06880DFC6F98B69">
    <w:name w:val="04C29AC8B17C4C98A06880DFC6F98B69"/>
    <w:rsid w:val="00BD2677"/>
  </w:style>
  <w:style w:type="paragraph" w:customStyle="1" w:styleId="CEA557423FB24E28AAFD4CDFA9FB47B2">
    <w:name w:val="CEA557423FB24E28AAFD4CDFA9FB47B2"/>
    <w:rsid w:val="00BD2677"/>
  </w:style>
  <w:style w:type="paragraph" w:customStyle="1" w:styleId="F5540EE3BC214B169A1670CD1AC20BC9">
    <w:name w:val="F5540EE3BC214B169A1670CD1AC20BC9"/>
    <w:rsid w:val="00BD2677"/>
  </w:style>
  <w:style w:type="paragraph" w:customStyle="1" w:styleId="9A485B9DECF145F3A2DBDAAF1ABECE59">
    <w:name w:val="9A485B9DECF145F3A2DBDAAF1ABECE59"/>
    <w:rsid w:val="00BD2677"/>
  </w:style>
  <w:style w:type="paragraph" w:customStyle="1" w:styleId="17EAA2B219644BF98CF6C63FACFF6430">
    <w:name w:val="17EAA2B219644BF98CF6C63FACFF6430"/>
    <w:rsid w:val="00BD2677"/>
  </w:style>
  <w:style w:type="paragraph" w:customStyle="1" w:styleId="5EAA61B771E84C2BBB906FD5B96BF93A">
    <w:name w:val="5EAA61B771E84C2BBB906FD5B96BF93A"/>
    <w:rsid w:val="00BD2677"/>
  </w:style>
  <w:style w:type="paragraph" w:customStyle="1" w:styleId="6BB33188BF3842DEAE6EFA21364027AB">
    <w:name w:val="6BB33188BF3842DEAE6EFA21364027AB"/>
    <w:rsid w:val="00BD2677"/>
  </w:style>
  <w:style w:type="paragraph" w:customStyle="1" w:styleId="A0F2CE8A169D4439BD6071FD7E937703">
    <w:name w:val="A0F2CE8A169D4439BD6071FD7E937703"/>
    <w:rsid w:val="00BD2677"/>
  </w:style>
  <w:style w:type="paragraph" w:customStyle="1" w:styleId="9CBB115B95C24DA3B2581599DA079C03">
    <w:name w:val="9CBB115B95C24DA3B2581599DA079C03"/>
    <w:rsid w:val="00BD2677"/>
  </w:style>
  <w:style w:type="paragraph" w:customStyle="1" w:styleId="E49768A1677E47A59E8591B7E27932B0">
    <w:name w:val="E49768A1677E47A59E8591B7E27932B0"/>
    <w:rsid w:val="00BD2677"/>
  </w:style>
  <w:style w:type="paragraph" w:customStyle="1" w:styleId="71EEB6F919674B2FBDAF89D4BBDACEA4">
    <w:name w:val="71EEB6F919674B2FBDAF89D4BBDACEA4"/>
    <w:rsid w:val="00BD2677"/>
  </w:style>
  <w:style w:type="paragraph" w:customStyle="1" w:styleId="C0BCF21A406F431D980D0C3F93064262">
    <w:name w:val="C0BCF21A406F431D980D0C3F93064262"/>
    <w:rsid w:val="00BD2677"/>
  </w:style>
  <w:style w:type="paragraph" w:customStyle="1" w:styleId="8212BFBE80214A26930301D01A553E68">
    <w:name w:val="8212BFBE80214A26930301D01A553E68"/>
    <w:rsid w:val="00BD2677"/>
  </w:style>
  <w:style w:type="paragraph" w:customStyle="1" w:styleId="E8AC0636A04F4EF5AC11DE74356AC4EA">
    <w:name w:val="E8AC0636A04F4EF5AC11DE74356AC4EA"/>
    <w:rsid w:val="00BD2677"/>
  </w:style>
  <w:style w:type="paragraph" w:customStyle="1" w:styleId="A2B7C279A83C4A188B445AB28CC2EBE2">
    <w:name w:val="A2B7C279A83C4A188B445AB28CC2EBE2"/>
    <w:rsid w:val="00BD2677"/>
  </w:style>
  <w:style w:type="paragraph" w:customStyle="1" w:styleId="61D080DD9F0A42C18239558E66D4A7A7">
    <w:name w:val="61D080DD9F0A42C18239558E66D4A7A7"/>
    <w:rsid w:val="00BD2677"/>
  </w:style>
  <w:style w:type="paragraph" w:customStyle="1" w:styleId="3C35CFC319484826A7D20A29C5EC7D33">
    <w:name w:val="3C35CFC319484826A7D20A29C5EC7D33"/>
    <w:rsid w:val="00BD2677"/>
  </w:style>
  <w:style w:type="paragraph" w:customStyle="1" w:styleId="4DA7A3F0BB29426DB16F59F5D5497104">
    <w:name w:val="4DA7A3F0BB29426DB16F59F5D5497104"/>
    <w:rsid w:val="00BD2677"/>
  </w:style>
  <w:style w:type="paragraph" w:customStyle="1" w:styleId="06B4D1267D6D4B1D905F57F860D62CD1">
    <w:name w:val="06B4D1267D6D4B1D905F57F860D62CD1"/>
    <w:rsid w:val="00BD2677"/>
  </w:style>
  <w:style w:type="paragraph" w:customStyle="1" w:styleId="251EB961CA3945289F049320875026F7">
    <w:name w:val="251EB961CA3945289F049320875026F7"/>
    <w:rsid w:val="00BD2677"/>
  </w:style>
  <w:style w:type="paragraph" w:customStyle="1" w:styleId="A448B0BE5E444DA08297A760367094B7">
    <w:name w:val="A448B0BE5E444DA08297A760367094B7"/>
    <w:rsid w:val="00BD2677"/>
  </w:style>
  <w:style w:type="paragraph" w:customStyle="1" w:styleId="C7BB26F6D4624B0B888B53C64BEC3906">
    <w:name w:val="C7BB26F6D4624B0B888B53C64BEC3906"/>
    <w:rsid w:val="00BD2677"/>
  </w:style>
  <w:style w:type="paragraph" w:customStyle="1" w:styleId="24397B04889F4AE691F96E05B39B2FE7">
    <w:name w:val="24397B04889F4AE691F96E05B39B2FE7"/>
    <w:rsid w:val="00BD2677"/>
  </w:style>
  <w:style w:type="paragraph" w:customStyle="1" w:styleId="5D0547237F8B4BC3A963F3979EC7942B">
    <w:name w:val="5D0547237F8B4BC3A963F3979EC7942B"/>
    <w:rsid w:val="00BD2677"/>
  </w:style>
  <w:style w:type="paragraph" w:customStyle="1" w:styleId="1D632A6B47E946A8B18A7293334EA5E5">
    <w:name w:val="1D632A6B47E946A8B18A7293334EA5E5"/>
    <w:rsid w:val="00BD2677"/>
  </w:style>
  <w:style w:type="paragraph" w:customStyle="1" w:styleId="F0EC03DDFEA445EA86B468F9962A40CB">
    <w:name w:val="F0EC03DDFEA445EA86B468F9962A40CB"/>
    <w:rsid w:val="00BD2677"/>
  </w:style>
  <w:style w:type="paragraph" w:customStyle="1" w:styleId="CAF257403F404B8BA277BE92EDC48925">
    <w:name w:val="CAF257403F404B8BA277BE92EDC48925"/>
    <w:rsid w:val="00BD2677"/>
  </w:style>
  <w:style w:type="paragraph" w:customStyle="1" w:styleId="77293646FA964B378F53EA05DA16188D">
    <w:name w:val="77293646FA964B378F53EA05DA16188D"/>
    <w:rsid w:val="00BD2677"/>
  </w:style>
  <w:style w:type="paragraph" w:customStyle="1" w:styleId="D991991B0E7C4220B72823C27AE9C021">
    <w:name w:val="D991991B0E7C4220B72823C27AE9C021"/>
    <w:rsid w:val="00BD2677"/>
  </w:style>
  <w:style w:type="paragraph" w:customStyle="1" w:styleId="1DB900C1398842CDA219FF354EE55BAE">
    <w:name w:val="1DB900C1398842CDA219FF354EE55BAE"/>
    <w:rsid w:val="00BD2677"/>
  </w:style>
  <w:style w:type="paragraph" w:customStyle="1" w:styleId="3D5040DB909746E6B94E8D1AC9E13AFF">
    <w:name w:val="3D5040DB909746E6B94E8D1AC9E13AFF"/>
    <w:rsid w:val="00BD2677"/>
  </w:style>
  <w:style w:type="paragraph" w:customStyle="1" w:styleId="0EC9F91DBC8F4BACBD71048301F46BE3">
    <w:name w:val="0EC9F91DBC8F4BACBD71048301F46BE3"/>
    <w:rsid w:val="00BD2677"/>
  </w:style>
  <w:style w:type="paragraph" w:customStyle="1" w:styleId="A387D041B7674789BB27AA2FC49AFDA2">
    <w:name w:val="A387D041B7674789BB27AA2FC49AFDA2"/>
    <w:rsid w:val="00BD2677"/>
  </w:style>
  <w:style w:type="paragraph" w:customStyle="1" w:styleId="5C3C530306F54711BCB0C6BECFFFD2ED">
    <w:name w:val="5C3C530306F54711BCB0C6BECFFFD2ED"/>
    <w:rsid w:val="00BD2677"/>
  </w:style>
  <w:style w:type="paragraph" w:customStyle="1" w:styleId="CF2832E7D96B4C3395E4F0EAAC48B1F3">
    <w:name w:val="CF2832E7D96B4C3395E4F0EAAC48B1F3"/>
    <w:rsid w:val="00BD2677"/>
  </w:style>
  <w:style w:type="paragraph" w:customStyle="1" w:styleId="41ABC754BEC64786951C7AA70083CB8F">
    <w:name w:val="41ABC754BEC64786951C7AA70083CB8F"/>
    <w:rsid w:val="00BD2677"/>
  </w:style>
  <w:style w:type="paragraph" w:customStyle="1" w:styleId="B249DCF79DF941C58620DD3F3D11F473">
    <w:name w:val="B249DCF79DF941C58620DD3F3D11F473"/>
    <w:rsid w:val="00BD2677"/>
  </w:style>
  <w:style w:type="paragraph" w:customStyle="1" w:styleId="CDCC276DF2694CE0944D2F4F4EEE6B5C">
    <w:name w:val="CDCC276DF2694CE0944D2F4F4EEE6B5C"/>
    <w:rsid w:val="00BD2677"/>
  </w:style>
  <w:style w:type="paragraph" w:customStyle="1" w:styleId="9B19603AF81C45869006AC7CD83CC7FE">
    <w:name w:val="9B19603AF81C45869006AC7CD83CC7FE"/>
    <w:rsid w:val="00BD2677"/>
  </w:style>
  <w:style w:type="paragraph" w:customStyle="1" w:styleId="5939C26F478444F7BEE5A6BA26077267">
    <w:name w:val="5939C26F478444F7BEE5A6BA26077267"/>
    <w:rsid w:val="00BD2677"/>
  </w:style>
  <w:style w:type="paragraph" w:customStyle="1" w:styleId="60678016C4814CFBB9FBEFD8CEB1ECAF">
    <w:name w:val="60678016C4814CFBB9FBEFD8CEB1ECAF"/>
    <w:rsid w:val="00BD2677"/>
  </w:style>
  <w:style w:type="paragraph" w:customStyle="1" w:styleId="4A856471745748A6BCD355124019633A">
    <w:name w:val="4A856471745748A6BCD355124019633A"/>
    <w:rsid w:val="00BD2677"/>
  </w:style>
  <w:style w:type="paragraph" w:customStyle="1" w:styleId="1400BED22451447790A6A68FB8D64CC1">
    <w:name w:val="1400BED22451447790A6A68FB8D64CC1"/>
    <w:rsid w:val="00BD2677"/>
  </w:style>
  <w:style w:type="paragraph" w:customStyle="1" w:styleId="B81F24CD9E20480F8A13D3D402B0DB68">
    <w:name w:val="B81F24CD9E20480F8A13D3D402B0DB68"/>
    <w:rsid w:val="00BD2677"/>
  </w:style>
  <w:style w:type="paragraph" w:customStyle="1" w:styleId="F68405A13B1849BE92AB9A5571C15D1D">
    <w:name w:val="F68405A13B1849BE92AB9A5571C15D1D"/>
    <w:rsid w:val="00BD2677"/>
  </w:style>
  <w:style w:type="paragraph" w:customStyle="1" w:styleId="2EB9B51AE4154A87BE030A78DF198DFC">
    <w:name w:val="2EB9B51AE4154A87BE030A78DF198DFC"/>
    <w:rsid w:val="00BD2677"/>
  </w:style>
  <w:style w:type="paragraph" w:customStyle="1" w:styleId="7E442FA300B14A2FA71439D5D2D5552B">
    <w:name w:val="7E442FA300B14A2FA71439D5D2D5552B"/>
    <w:rsid w:val="00BD2677"/>
  </w:style>
  <w:style w:type="paragraph" w:customStyle="1" w:styleId="6EE2F1D7D6244C5B8A95AF77495A2DDF">
    <w:name w:val="6EE2F1D7D6244C5B8A95AF77495A2DDF"/>
    <w:rsid w:val="00BD2677"/>
  </w:style>
  <w:style w:type="paragraph" w:customStyle="1" w:styleId="752CA0D1C6F640E3A87F840A8B4E155D">
    <w:name w:val="752CA0D1C6F640E3A87F840A8B4E155D"/>
    <w:rsid w:val="00BD2677"/>
  </w:style>
  <w:style w:type="paragraph" w:customStyle="1" w:styleId="E062AABC88C248818FE505442678E80E">
    <w:name w:val="E062AABC88C248818FE505442678E80E"/>
    <w:rsid w:val="00BD2677"/>
  </w:style>
  <w:style w:type="paragraph" w:customStyle="1" w:styleId="FC051309F2544BA6AFE59643018EF129">
    <w:name w:val="FC051309F2544BA6AFE59643018EF129"/>
    <w:rsid w:val="00BD2677"/>
  </w:style>
  <w:style w:type="paragraph" w:customStyle="1" w:styleId="FC97563920B4432B8D5F937109DACA22">
    <w:name w:val="FC97563920B4432B8D5F937109DACA22"/>
    <w:rsid w:val="00BD2677"/>
  </w:style>
  <w:style w:type="paragraph" w:customStyle="1" w:styleId="CAA3F065224C4F59A7AAA31192FAA8CF">
    <w:name w:val="CAA3F065224C4F59A7AAA31192FAA8CF"/>
    <w:rsid w:val="00BD2677"/>
  </w:style>
  <w:style w:type="paragraph" w:customStyle="1" w:styleId="09184DF09E7341CFBB495AA71AD13AF3">
    <w:name w:val="09184DF09E7341CFBB495AA71AD13AF3"/>
    <w:rsid w:val="00BD2677"/>
  </w:style>
  <w:style w:type="paragraph" w:customStyle="1" w:styleId="B35F789F6F304DAEB6156DCF9F4A85E5">
    <w:name w:val="B35F789F6F304DAEB6156DCF9F4A85E5"/>
    <w:rsid w:val="00BD2677"/>
  </w:style>
  <w:style w:type="paragraph" w:customStyle="1" w:styleId="7573DA64D82847649B47D303F6D3735A">
    <w:name w:val="7573DA64D82847649B47D303F6D3735A"/>
    <w:rsid w:val="00BD2677"/>
  </w:style>
  <w:style w:type="paragraph" w:customStyle="1" w:styleId="D957B2F86DC3408592F91AA70373D116">
    <w:name w:val="D957B2F86DC3408592F91AA70373D116"/>
    <w:rsid w:val="00BD2677"/>
  </w:style>
  <w:style w:type="paragraph" w:customStyle="1" w:styleId="76489F48AAE84610A2104B5879316096">
    <w:name w:val="76489F48AAE84610A2104B5879316096"/>
    <w:rsid w:val="00BD2677"/>
  </w:style>
  <w:style w:type="paragraph" w:customStyle="1" w:styleId="2D4A592605BB4500BBAD92EE978930BC">
    <w:name w:val="2D4A592605BB4500BBAD92EE978930BC"/>
    <w:rsid w:val="00BD2677"/>
  </w:style>
  <w:style w:type="paragraph" w:customStyle="1" w:styleId="94DD9890C13E4A219C9035303269CF10">
    <w:name w:val="94DD9890C13E4A219C9035303269CF10"/>
    <w:rsid w:val="00BD2677"/>
  </w:style>
  <w:style w:type="paragraph" w:customStyle="1" w:styleId="C11F979C7AF04DC5ABC9C4F9516AA898">
    <w:name w:val="C11F979C7AF04DC5ABC9C4F9516AA898"/>
    <w:rsid w:val="00BD2677"/>
  </w:style>
  <w:style w:type="paragraph" w:customStyle="1" w:styleId="3FBA3A66562644EBB4A8A40A9DB3FAB0">
    <w:name w:val="3FBA3A66562644EBB4A8A40A9DB3FAB0"/>
    <w:rsid w:val="00BD2677"/>
  </w:style>
  <w:style w:type="paragraph" w:customStyle="1" w:styleId="17D8ADEAC3F64E8DAB03EDF2FE677C4B">
    <w:name w:val="17D8ADEAC3F64E8DAB03EDF2FE677C4B"/>
    <w:rsid w:val="00BD2677"/>
  </w:style>
  <w:style w:type="paragraph" w:customStyle="1" w:styleId="0EA3C38600774A6CA8AAE57CE7866279">
    <w:name w:val="0EA3C38600774A6CA8AAE57CE7866279"/>
    <w:rsid w:val="00BD2677"/>
  </w:style>
  <w:style w:type="paragraph" w:customStyle="1" w:styleId="B8CDCD25C77540969CD1C7DFC4F1D419">
    <w:name w:val="B8CDCD25C77540969CD1C7DFC4F1D419"/>
    <w:rsid w:val="00BD2677"/>
  </w:style>
  <w:style w:type="paragraph" w:customStyle="1" w:styleId="7C3FFCE690224C74A87DE0878F04BF15">
    <w:name w:val="7C3FFCE690224C74A87DE0878F04BF15"/>
    <w:rsid w:val="00BD2677"/>
  </w:style>
  <w:style w:type="paragraph" w:customStyle="1" w:styleId="467338C892EE4677BFAF4167DD9E9DD3">
    <w:name w:val="467338C892EE4677BFAF4167DD9E9DD3"/>
    <w:rsid w:val="00BD2677"/>
  </w:style>
  <w:style w:type="paragraph" w:customStyle="1" w:styleId="C02AA17088984FB480FC80BE745AD57A">
    <w:name w:val="C02AA17088984FB480FC80BE745AD57A"/>
    <w:rsid w:val="00BD2677"/>
  </w:style>
  <w:style w:type="paragraph" w:customStyle="1" w:styleId="BB811EB4684B49C8871CB99C4FB0544A">
    <w:name w:val="BB811EB4684B49C8871CB99C4FB0544A"/>
    <w:rsid w:val="00BD2677"/>
  </w:style>
  <w:style w:type="paragraph" w:customStyle="1" w:styleId="1E6308B03D5444ED800DB16F0F58745D">
    <w:name w:val="1E6308B03D5444ED800DB16F0F58745D"/>
    <w:rsid w:val="00BD2677"/>
  </w:style>
  <w:style w:type="paragraph" w:customStyle="1" w:styleId="FD5B4AD9092C4E18994FC3A1FAA54DF4">
    <w:name w:val="FD5B4AD9092C4E18994FC3A1FAA54DF4"/>
    <w:rsid w:val="00BD2677"/>
  </w:style>
  <w:style w:type="paragraph" w:customStyle="1" w:styleId="6AE387D7DB344B2587D031CC5D4D256F">
    <w:name w:val="6AE387D7DB344B2587D031CC5D4D256F"/>
    <w:rsid w:val="00BD2677"/>
  </w:style>
  <w:style w:type="paragraph" w:customStyle="1" w:styleId="D132180252E8492B92CED5B3B10F3A93">
    <w:name w:val="D132180252E8492B92CED5B3B10F3A93"/>
    <w:rsid w:val="00BD2677"/>
  </w:style>
  <w:style w:type="paragraph" w:customStyle="1" w:styleId="54FAA264E0784AAAB83D3CCD70DF5384">
    <w:name w:val="54FAA264E0784AAAB83D3CCD70DF5384"/>
    <w:rsid w:val="00BD2677"/>
  </w:style>
  <w:style w:type="paragraph" w:customStyle="1" w:styleId="4D2944567DB24D6CAFDF9984DAB94655">
    <w:name w:val="4D2944567DB24D6CAFDF9984DAB94655"/>
    <w:rsid w:val="00BD2677"/>
  </w:style>
  <w:style w:type="paragraph" w:customStyle="1" w:styleId="803C46ECDAD344B89C1DACAB1234C690">
    <w:name w:val="803C46ECDAD344B89C1DACAB1234C690"/>
    <w:rsid w:val="00BD2677"/>
  </w:style>
  <w:style w:type="paragraph" w:customStyle="1" w:styleId="EDE5B44F82B148A5BD32454831DF3C1D">
    <w:name w:val="EDE5B44F82B148A5BD32454831DF3C1D"/>
    <w:rsid w:val="00BD2677"/>
  </w:style>
  <w:style w:type="paragraph" w:customStyle="1" w:styleId="16C7A356B70444A094FF74ADEE1053B4">
    <w:name w:val="16C7A356B70444A094FF74ADEE1053B4"/>
    <w:rsid w:val="00BD2677"/>
  </w:style>
  <w:style w:type="paragraph" w:customStyle="1" w:styleId="191E4941553F434FA89637B9C3DEC6DD">
    <w:name w:val="191E4941553F434FA89637B9C3DEC6DD"/>
    <w:rsid w:val="00BD2677"/>
  </w:style>
  <w:style w:type="paragraph" w:customStyle="1" w:styleId="0454A626976C46DBAAD12028788FFDFF">
    <w:name w:val="0454A626976C46DBAAD12028788FFDFF"/>
    <w:rsid w:val="00BD2677"/>
  </w:style>
  <w:style w:type="paragraph" w:customStyle="1" w:styleId="9A2102479D8D4CD2B375D218FD42F62F">
    <w:name w:val="9A2102479D8D4CD2B375D218FD42F62F"/>
    <w:rsid w:val="00BD2677"/>
  </w:style>
  <w:style w:type="paragraph" w:customStyle="1" w:styleId="228E340B6C5245FBA2E48213F096346C">
    <w:name w:val="228E340B6C5245FBA2E48213F096346C"/>
    <w:rsid w:val="00BD2677"/>
  </w:style>
  <w:style w:type="paragraph" w:customStyle="1" w:styleId="1D83A116C6EB490AB2CF84C674B0ACF7">
    <w:name w:val="1D83A116C6EB490AB2CF84C674B0ACF7"/>
    <w:rsid w:val="00BD2677"/>
  </w:style>
  <w:style w:type="paragraph" w:customStyle="1" w:styleId="73A26EA5533C4D149D3FA04B02D53A0C">
    <w:name w:val="73A26EA5533C4D149D3FA04B02D53A0C"/>
    <w:rsid w:val="00BD2677"/>
  </w:style>
  <w:style w:type="paragraph" w:customStyle="1" w:styleId="2A929CFF31A44CC794F572C0DBAA76ED">
    <w:name w:val="2A929CFF31A44CC794F572C0DBAA76ED"/>
    <w:rsid w:val="00BD2677"/>
  </w:style>
  <w:style w:type="paragraph" w:customStyle="1" w:styleId="530FABD97BE84142805FEF11AA21CD45">
    <w:name w:val="530FABD97BE84142805FEF11AA21CD45"/>
    <w:rsid w:val="00BD2677"/>
  </w:style>
  <w:style w:type="paragraph" w:customStyle="1" w:styleId="34A508FFA4C44158A6F4B7C6B8FD0854">
    <w:name w:val="34A508FFA4C44158A6F4B7C6B8FD0854"/>
    <w:rsid w:val="00BD2677"/>
  </w:style>
  <w:style w:type="paragraph" w:customStyle="1" w:styleId="9837BF9C4A044C18B1061C04940F323D">
    <w:name w:val="9837BF9C4A044C18B1061C04940F323D"/>
    <w:rsid w:val="00BD2677"/>
  </w:style>
  <w:style w:type="paragraph" w:customStyle="1" w:styleId="6A1FBB18A82D40FC856D163AE3371FEE">
    <w:name w:val="6A1FBB18A82D40FC856D163AE3371FEE"/>
    <w:rsid w:val="00BD2677"/>
  </w:style>
  <w:style w:type="paragraph" w:customStyle="1" w:styleId="5F56E2CC1D974ED5B79D251027579EA3">
    <w:name w:val="5F56E2CC1D974ED5B79D251027579EA3"/>
    <w:rsid w:val="00BD2677"/>
  </w:style>
  <w:style w:type="paragraph" w:customStyle="1" w:styleId="536EA71E2F014AC483DC44B4843C7B5E">
    <w:name w:val="536EA71E2F014AC483DC44B4843C7B5E"/>
    <w:rsid w:val="00BD2677"/>
  </w:style>
  <w:style w:type="paragraph" w:customStyle="1" w:styleId="59BC0AEF555042AFB8B423EAC5D73476">
    <w:name w:val="59BC0AEF555042AFB8B423EAC5D73476"/>
    <w:rsid w:val="00BD2677"/>
  </w:style>
  <w:style w:type="paragraph" w:customStyle="1" w:styleId="F473565DB05648E58FC7492C853321B8">
    <w:name w:val="F473565DB05648E58FC7492C853321B8"/>
    <w:rsid w:val="00BD2677"/>
  </w:style>
  <w:style w:type="paragraph" w:customStyle="1" w:styleId="041394D019CE470B941006B953A24CBD">
    <w:name w:val="041394D019CE470B941006B953A24CBD"/>
    <w:rsid w:val="00BD2677"/>
  </w:style>
  <w:style w:type="paragraph" w:customStyle="1" w:styleId="F249C47538CF4E14BA22EF94E7A738B8">
    <w:name w:val="F249C47538CF4E14BA22EF94E7A738B8"/>
    <w:rsid w:val="00BD2677"/>
  </w:style>
  <w:style w:type="paragraph" w:customStyle="1" w:styleId="4C26AED37EB74649BE7D95ECB9BDDB8E">
    <w:name w:val="4C26AED37EB74649BE7D95ECB9BDDB8E"/>
    <w:rsid w:val="00BD2677"/>
  </w:style>
  <w:style w:type="paragraph" w:customStyle="1" w:styleId="7F0C007564964690852666A404760047">
    <w:name w:val="7F0C007564964690852666A404760047"/>
    <w:rsid w:val="00BD2677"/>
  </w:style>
  <w:style w:type="paragraph" w:customStyle="1" w:styleId="1EE32AEDEB1444F8B567A7EDE5CFDEC6">
    <w:name w:val="1EE32AEDEB1444F8B567A7EDE5CFDEC6"/>
    <w:rsid w:val="00BD2677"/>
  </w:style>
  <w:style w:type="paragraph" w:customStyle="1" w:styleId="5D6CA0EC04FD421E9E3E972707C1D2E0">
    <w:name w:val="5D6CA0EC04FD421E9E3E972707C1D2E0"/>
    <w:rsid w:val="00BD2677"/>
  </w:style>
  <w:style w:type="paragraph" w:customStyle="1" w:styleId="1D634F490B8C485DB4D70E8954BA38A1">
    <w:name w:val="1D634F490B8C485DB4D70E8954BA38A1"/>
    <w:rsid w:val="00BD2677"/>
  </w:style>
  <w:style w:type="paragraph" w:customStyle="1" w:styleId="70A47312D3AC490C82386472FAFEF6F4">
    <w:name w:val="70A47312D3AC490C82386472FAFEF6F4"/>
    <w:rsid w:val="00BD2677"/>
  </w:style>
  <w:style w:type="paragraph" w:customStyle="1" w:styleId="5F356A8949284894A7BAAF9F84121386">
    <w:name w:val="5F356A8949284894A7BAAF9F84121386"/>
    <w:rsid w:val="00BD2677"/>
  </w:style>
  <w:style w:type="paragraph" w:customStyle="1" w:styleId="89AC1DEA4AC24DD49D09C0049197B8A4">
    <w:name w:val="89AC1DEA4AC24DD49D09C0049197B8A4"/>
    <w:rsid w:val="00BD2677"/>
  </w:style>
  <w:style w:type="paragraph" w:customStyle="1" w:styleId="AA072A2F98454264A9F13AD2A0D5062B">
    <w:name w:val="AA072A2F98454264A9F13AD2A0D5062B"/>
    <w:rsid w:val="00BD2677"/>
  </w:style>
  <w:style w:type="paragraph" w:customStyle="1" w:styleId="E7C2830D28D2437291E257951724D059">
    <w:name w:val="E7C2830D28D2437291E257951724D059"/>
    <w:rsid w:val="00BD2677"/>
  </w:style>
  <w:style w:type="paragraph" w:customStyle="1" w:styleId="A038D0B0993E440E97F43CE2D17A10D1">
    <w:name w:val="A038D0B0993E440E97F43CE2D17A10D1"/>
    <w:rsid w:val="00BD2677"/>
  </w:style>
  <w:style w:type="paragraph" w:customStyle="1" w:styleId="F1031769D1E94EB5989129E052A39C6D">
    <w:name w:val="F1031769D1E94EB5989129E052A39C6D"/>
    <w:rsid w:val="00BD2677"/>
  </w:style>
  <w:style w:type="paragraph" w:customStyle="1" w:styleId="46E2EE5493FD42C489FCD50711E9F276">
    <w:name w:val="46E2EE5493FD42C489FCD50711E9F276"/>
    <w:rsid w:val="00BD2677"/>
  </w:style>
  <w:style w:type="paragraph" w:customStyle="1" w:styleId="2BB5B4C9996842818942ECCBA6E31756">
    <w:name w:val="2BB5B4C9996842818942ECCBA6E31756"/>
    <w:rsid w:val="00BD2677"/>
  </w:style>
  <w:style w:type="paragraph" w:customStyle="1" w:styleId="D8EA5A0650674076B643641C4AD7E317">
    <w:name w:val="D8EA5A0650674076B643641C4AD7E317"/>
    <w:rsid w:val="00BD2677"/>
  </w:style>
  <w:style w:type="paragraph" w:customStyle="1" w:styleId="4D57BD6EF4C34D5EA2FDE3196C5E94DE">
    <w:name w:val="4D57BD6EF4C34D5EA2FDE3196C5E94DE"/>
    <w:rsid w:val="00BD2677"/>
  </w:style>
  <w:style w:type="paragraph" w:customStyle="1" w:styleId="6F0A6B55198746C6BEFA6BF3D6452882">
    <w:name w:val="6F0A6B55198746C6BEFA6BF3D6452882"/>
    <w:rsid w:val="00BD2677"/>
  </w:style>
  <w:style w:type="paragraph" w:customStyle="1" w:styleId="5207F34CF9594826ABB27D2B3C7E1245">
    <w:name w:val="5207F34CF9594826ABB27D2B3C7E1245"/>
    <w:rsid w:val="00BD2677"/>
  </w:style>
  <w:style w:type="paragraph" w:customStyle="1" w:styleId="398422E1496B44329E463517B939C175">
    <w:name w:val="398422E1496B44329E463517B939C175"/>
    <w:rsid w:val="00BD2677"/>
  </w:style>
  <w:style w:type="paragraph" w:customStyle="1" w:styleId="99AD4E40A0EF427AB98D3FFE53974BA3">
    <w:name w:val="99AD4E40A0EF427AB98D3FFE53974BA3"/>
    <w:rsid w:val="00BD2677"/>
  </w:style>
  <w:style w:type="paragraph" w:customStyle="1" w:styleId="C9DFCA5A52514699A88CCDDB1C605926">
    <w:name w:val="C9DFCA5A52514699A88CCDDB1C605926"/>
    <w:rsid w:val="00BD2677"/>
  </w:style>
  <w:style w:type="paragraph" w:customStyle="1" w:styleId="D607D86EE13A4BB389BE620DF1FE4D18">
    <w:name w:val="D607D86EE13A4BB389BE620DF1FE4D18"/>
    <w:rsid w:val="00BD2677"/>
  </w:style>
  <w:style w:type="paragraph" w:customStyle="1" w:styleId="65932DBF11FB40D8A215087AA9179E78">
    <w:name w:val="65932DBF11FB40D8A215087AA9179E78"/>
    <w:rsid w:val="00BD2677"/>
  </w:style>
  <w:style w:type="paragraph" w:customStyle="1" w:styleId="34936F44D001444BBB0E0172D40186C5">
    <w:name w:val="34936F44D001444BBB0E0172D40186C5"/>
    <w:rsid w:val="00BD2677"/>
  </w:style>
  <w:style w:type="paragraph" w:customStyle="1" w:styleId="CA13B6B5417F480CAEA0767B4EEF9040">
    <w:name w:val="CA13B6B5417F480CAEA0767B4EEF9040"/>
    <w:rsid w:val="00BD2677"/>
  </w:style>
  <w:style w:type="paragraph" w:customStyle="1" w:styleId="688057A7D48F490499A332C6EC285580">
    <w:name w:val="688057A7D48F490499A332C6EC285580"/>
    <w:rsid w:val="00BD2677"/>
  </w:style>
  <w:style w:type="paragraph" w:customStyle="1" w:styleId="7D850E0B2CBD46ECB063DDEF9CB2DFA0">
    <w:name w:val="7D850E0B2CBD46ECB063DDEF9CB2DFA0"/>
    <w:rsid w:val="00BD2677"/>
  </w:style>
  <w:style w:type="paragraph" w:customStyle="1" w:styleId="22794FC233004108B1781ACD343096B1">
    <w:name w:val="22794FC233004108B1781ACD343096B1"/>
    <w:rsid w:val="00BD2677"/>
  </w:style>
  <w:style w:type="paragraph" w:customStyle="1" w:styleId="B218AA181EBF49B78D8DCA0F5502816F">
    <w:name w:val="B218AA181EBF49B78D8DCA0F5502816F"/>
    <w:rsid w:val="00BD2677"/>
  </w:style>
  <w:style w:type="paragraph" w:customStyle="1" w:styleId="1039897E5F474BB3A08A11D4AA911950">
    <w:name w:val="1039897E5F474BB3A08A11D4AA911950"/>
    <w:rsid w:val="00BD2677"/>
  </w:style>
  <w:style w:type="paragraph" w:customStyle="1" w:styleId="F731A61AE84744CD8E802169C4EB3879">
    <w:name w:val="F731A61AE84744CD8E802169C4EB3879"/>
    <w:rsid w:val="00BD2677"/>
  </w:style>
  <w:style w:type="paragraph" w:customStyle="1" w:styleId="6468539D75D3446094706A59444E82A0">
    <w:name w:val="6468539D75D3446094706A59444E82A0"/>
    <w:rsid w:val="00BD2677"/>
  </w:style>
  <w:style w:type="paragraph" w:customStyle="1" w:styleId="B17DFD7E72DE494D84A76C91711BA983">
    <w:name w:val="B17DFD7E72DE494D84A76C91711BA983"/>
    <w:rsid w:val="00BD2677"/>
  </w:style>
  <w:style w:type="paragraph" w:customStyle="1" w:styleId="CFADA82A12DE4564B0D6F7562461DD6E">
    <w:name w:val="CFADA82A12DE4564B0D6F7562461DD6E"/>
    <w:rsid w:val="00BD2677"/>
  </w:style>
  <w:style w:type="paragraph" w:customStyle="1" w:styleId="B493298000D94D4BADF71CF571ADBB37">
    <w:name w:val="B493298000D94D4BADF71CF571ADBB37"/>
    <w:rsid w:val="00BD2677"/>
  </w:style>
  <w:style w:type="paragraph" w:customStyle="1" w:styleId="F33D105A16F34942846A6DBC38278200">
    <w:name w:val="F33D105A16F34942846A6DBC38278200"/>
    <w:rsid w:val="00BD2677"/>
  </w:style>
  <w:style w:type="paragraph" w:customStyle="1" w:styleId="57D29F5F781640CEA9C0E4AF59A08DDE">
    <w:name w:val="57D29F5F781640CEA9C0E4AF59A08DDE"/>
    <w:rsid w:val="00BD2677"/>
  </w:style>
  <w:style w:type="paragraph" w:customStyle="1" w:styleId="BAEDAB6BEEA843B89DD48C0409EF2A65">
    <w:name w:val="BAEDAB6BEEA843B89DD48C0409EF2A65"/>
    <w:rsid w:val="00BD2677"/>
  </w:style>
  <w:style w:type="paragraph" w:customStyle="1" w:styleId="6BA82859915B4D0B97BD778D768620F6">
    <w:name w:val="6BA82859915B4D0B97BD778D768620F6"/>
    <w:rsid w:val="00BD2677"/>
  </w:style>
  <w:style w:type="paragraph" w:customStyle="1" w:styleId="F444932349204B15BC6039C1C107A100">
    <w:name w:val="F444932349204B15BC6039C1C107A100"/>
    <w:rsid w:val="00BD2677"/>
  </w:style>
  <w:style w:type="paragraph" w:customStyle="1" w:styleId="C1844CDDBEBC43FFB6FAC6D892BF0721">
    <w:name w:val="C1844CDDBEBC43FFB6FAC6D892BF0721"/>
    <w:rsid w:val="00BD2677"/>
  </w:style>
  <w:style w:type="paragraph" w:customStyle="1" w:styleId="824931A6A8E047418EB5F1E87A70147A">
    <w:name w:val="824931A6A8E047418EB5F1E87A70147A"/>
    <w:rsid w:val="00BD2677"/>
  </w:style>
  <w:style w:type="paragraph" w:customStyle="1" w:styleId="E5B7261BE0DA4B2F9E0916E8859C3CA6">
    <w:name w:val="E5B7261BE0DA4B2F9E0916E8859C3CA6"/>
    <w:rsid w:val="00BD2677"/>
  </w:style>
  <w:style w:type="paragraph" w:customStyle="1" w:styleId="C669D9D9AE55414CB83DE7B809825B2F">
    <w:name w:val="C669D9D9AE55414CB83DE7B809825B2F"/>
    <w:rsid w:val="00BD2677"/>
  </w:style>
  <w:style w:type="paragraph" w:customStyle="1" w:styleId="7EB36987847042E4A685C930ADFCFDB3">
    <w:name w:val="7EB36987847042E4A685C930ADFCFDB3"/>
    <w:rsid w:val="00BD2677"/>
  </w:style>
  <w:style w:type="paragraph" w:customStyle="1" w:styleId="5D90D64767604C30A43E84BC25A92D49">
    <w:name w:val="5D90D64767604C30A43E84BC25A92D49"/>
    <w:rsid w:val="00BD2677"/>
  </w:style>
  <w:style w:type="paragraph" w:customStyle="1" w:styleId="2CA97A24BD9A49839B5962AE3DECB08D">
    <w:name w:val="2CA97A24BD9A49839B5962AE3DECB08D"/>
    <w:rsid w:val="00BD2677"/>
  </w:style>
  <w:style w:type="paragraph" w:customStyle="1" w:styleId="1F4C2B89E7AC4249BE0690736CA65953">
    <w:name w:val="1F4C2B89E7AC4249BE0690736CA65953"/>
    <w:rsid w:val="00BD2677"/>
  </w:style>
  <w:style w:type="paragraph" w:customStyle="1" w:styleId="E49DD18A84604AB781CDF8960A221A75">
    <w:name w:val="E49DD18A84604AB781CDF8960A221A75"/>
    <w:rsid w:val="00BD2677"/>
  </w:style>
  <w:style w:type="paragraph" w:customStyle="1" w:styleId="95ED094B651B4B198253186192774E51">
    <w:name w:val="95ED094B651B4B198253186192774E51"/>
    <w:rsid w:val="00BD2677"/>
  </w:style>
  <w:style w:type="paragraph" w:customStyle="1" w:styleId="43977D4CF89F49858796006B829766C3">
    <w:name w:val="43977D4CF89F49858796006B829766C3"/>
    <w:rsid w:val="00BD2677"/>
  </w:style>
  <w:style w:type="paragraph" w:customStyle="1" w:styleId="47AB81760ABD4D0DBCDD22AB784AFA6A">
    <w:name w:val="47AB81760ABD4D0DBCDD22AB784AFA6A"/>
    <w:rsid w:val="00BD2677"/>
  </w:style>
  <w:style w:type="paragraph" w:customStyle="1" w:styleId="0B86C826A43E4C278C1FB858D5276C95">
    <w:name w:val="0B86C826A43E4C278C1FB858D5276C95"/>
    <w:rsid w:val="00BD2677"/>
  </w:style>
  <w:style w:type="paragraph" w:customStyle="1" w:styleId="A1E705B2C2DD47A3928A4B89BB3C9EFE">
    <w:name w:val="A1E705B2C2DD47A3928A4B89BB3C9EFE"/>
    <w:rsid w:val="00BD2677"/>
  </w:style>
  <w:style w:type="paragraph" w:customStyle="1" w:styleId="F0E43F86D8DE48FF90E24B8B59F4B988">
    <w:name w:val="F0E43F86D8DE48FF90E24B8B59F4B988"/>
    <w:rsid w:val="00BD2677"/>
  </w:style>
  <w:style w:type="paragraph" w:customStyle="1" w:styleId="40FC2A6AFE854AAC94F5E104BD7006B5">
    <w:name w:val="40FC2A6AFE854AAC94F5E104BD7006B5"/>
    <w:rsid w:val="00BD2677"/>
  </w:style>
  <w:style w:type="paragraph" w:customStyle="1" w:styleId="79A85C066B404C6FA5DB63F42E01D836">
    <w:name w:val="79A85C066B404C6FA5DB63F42E01D836"/>
    <w:rsid w:val="00BD2677"/>
  </w:style>
  <w:style w:type="paragraph" w:customStyle="1" w:styleId="888451A3F88348BCB97119848B4B4BB9">
    <w:name w:val="888451A3F88348BCB97119848B4B4BB9"/>
    <w:rsid w:val="00BD2677"/>
  </w:style>
  <w:style w:type="paragraph" w:customStyle="1" w:styleId="DB0762D7E29C45A7BE635EA5B1042B6C">
    <w:name w:val="DB0762D7E29C45A7BE635EA5B1042B6C"/>
    <w:rsid w:val="00BD2677"/>
  </w:style>
  <w:style w:type="paragraph" w:customStyle="1" w:styleId="F93FA0B0C65E4A1B831E37EB748D5395">
    <w:name w:val="F93FA0B0C65E4A1B831E37EB748D5395"/>
    <w:rsid w:val="00BD2677"/>
  </w:style>
  <w:style w:type="paragraph" w:customStyle="1" w:styleId="B53081DEC42D4D1092719A35E43D6BDB">
    <w:name w:val="B53081DEC42D4D1092719A35E43D6BDB"/>
    <w:rsid w:val="00BD2677"/>
  </w:style>
  <w:style w:type="paragraph" w:customStyle="1" w:styleId="3D06DC81740443A486F835958DC9FA8D">
    <w:name w:val="3D06DC81740443A486F835958DC9FA8D"/>
    <w:rsid w:val="00BD2677"/>
  </w:style>
  <w:style w:type="paragraph" w:customStyle="1" w:styleId="8EF24268E6944011A28326AD1AEB11C1">
    <w:name w:val="8EF24268E6944011A28326AD1AEB11C1"/>
    <w:rsid w:val="00BD2677"/>
  </w:style>
  <w:style w:type="paragraph" w:customStyle="1" w:styleId="DEB4E2F90CFC40F2BE681EC28AA1982A">
    <w:name w:val="DEB4E2F90CFC40F2BE681EC28AA1982A"/>
    <w:rsid w:val="00BD2677"/>
  </w:style>
  <w:style w:type="paragraph" w:customStyle="1" w:styleId="9FCDC1E3B9A340D18B0932D83583C6C7">
    <w:name w:val="9FCDC1E3B9A340D18B0932D83583C6C7"/>
    <w:rsid w:val="00BD2677"/>
  </w:style>
  <w:style w:type="paragraph" w:customStyle="1" w:styleId="A8B3AF11974F45DF8F8D5EFED922B7A7">
    <w:name w:val="A8B3AF11974F45DF8F8D5EFED922B7A7"/>
    <w:rsid w:val="00BD2677"/>
  </w:style>
  <w:style w:type="paragraph" w:customStyle="1" w:styleId="F66EC9A7038B46A6AE7C0B5587581AC0">
    <w:name w:val="F66EC9A7038B46A6AE7C0B5587581AC0"/>
    <w:rsid w:val="00BD2677"/>
  </w:style>
  <w:style w:type="paragraph" w:customStyle="1" w:styleId="52DCA5AD721244999E1014F091567477">
    <w:name w:val="52DCA5AD721244999E1014F091567477"/>
    <w:rsid w:val="00BD2677"/>
  </w:style>
  <w:style w:type="paragraph" w:customStyle="1" w:styleId="E4A73DE4B3774012B13447E094440FE1">
    <w:name w:val="E4A73DE4B3774012B13447E094440FE1"/>
    <w:rsid w:val="00BD2677"/>
  </w:style>
  <w:style w:type="paragraph" w:customStyle="1" w:styleId="4BA6CCD124464505B8DABDB1DD41663B">
    <w:name w:val="4BA6CCD124464505B8DABDB1DD41663B"/>
    <w:rsid w:val="00BD2677"/>
  </w:style>
  <w:style w:type="paragraph" w:customStyle="1" w:styleId="84DAB99ECBCA46E9A76F7E922AD20A06">
    <w:name w:val="84DAB99ECBCA46E9A76F7E922AD20A06"/>
    <w:rsid w:val="00BD2677"/>
  </w:style>
  <w:style w:type="paragraph" w:customStyle="1" w:styleId="5895768AA3CB42C7A901F2C2567B5C2F">
    <w:name w:val="5895768AA3CB42C7A901F2C2567B5C2F"/>
    <w:rsid w:val="00BD2677"/>
  </w:style>
  <w:style w:type="paragraph" w:customStyle="1" w:styleId="E572D464D90C40DF80DA3AECA3F6FF9F">
    <w:name w:val="E572D464D90C40DF80DA3AECA3F6FF9F"/>
    <w:rsid w:val="00BD2677"/>
  </w:style>
  <w:style w:type="paragraph" w:customStyle="1" w:styleId="267A866B747B43BCA81675876C4B18D8">
    <w:name w:val="267A866B747B43BCA81675876C4B18D8"/>
    <w:rsid w:val="00BD2677"/>
  </w:style>
  <w:style w:type="paragraph" w:customStyle="1" w:styleId="A672B53D4C0844098B37DB4B6E73EE16">
    <w:name w:val="A672B53D4C0844098B37DB4B6E73EE16"/>
    <w:rsid w:val="00BD2677"/>
  </w:style>
  <w:style w:type="paragraph" w:customStyle="1" w:styleId="2B30FD5C41D94FB7BEBB5FB443975073">
    <w:name w:val="2B30FD5C41D94FB7BEBB5FB443975073"/>
    <w:rsid w:val="00BD2677"/>
  </w:style>
  <w:style w:type="paragraph" w:customStyle="1" w:styleId="540E8C39012543FAB1DA032FF654E2DD">
    <w:name w:val="540E8C39012543FAB1DA032FF654E2DD"/>
    <w:rsid w:val="00BD2677"/>
  </w:style>
  <w:style w:type="paragraph" w:customStyle="1" w:styleId="CF081729192E4AFF959613F5B3FBD537">
    <w:name w:val="CF081729192E4AFF959613F5B3FBD537"/>
    <w:rsid w:val="00BD2677"/>
  </w:style>
  <w:style w:type="paragraph" w:customStyle="1" w:styleId="C3088A05F81F4C2EB35C4EBB10F8660C">
    <w:name w:val="C3088A05F81F4C2EB35C4EBB10F8660C"/>
    <w:rsid w:val="00BD2677"/>
  </w:style>
  <w:style w:type="paragraph" w:customStyle="1" w:styleId="AADE102920474E61A91E0A3DF8F805A11">
    <w:name w:val="AADE102920474E61A91E0A3DF8F805A1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BC754BEC64786951C7AA70083CB8F1">
    <w:name w:val="41ABC754BEC64786951C7AA70083CB8F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A264E0784AAAB83D3CCD70DF53841">
    <w:name w:val="54FAA264E0784AAAB83D3CCD70DF5384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5B4C9996842818942ECCBA6E317561">
    <w:name w:val="2BB5B4C9996842818942ECCBA6E31756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A5A0650674076B643641C4AD7E3171">
    <w:name w:val="D8EA5A0650674076B643641C4AD7E317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AF10B9194EEF9DAD375EFB568BB2">
    <w:name w:val="0DA2AF10B9194EEF9DAD375EFB568BB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B81760ABD4D0DBCDD22AB784AFA6A1">
    <w:name w:val="47AB81760ABD4D0DBCDD22AB784AFA6A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C2A6AFE854AAC94F5E104BD7006B51">
    <w:name w:val="40FC2A6AFE854AAC94F5E104BD7006B5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81DEC42D4D1092719A35E43D6BDB1">
    <w:name w:val="B53081DEC42D4D1092719A35E43D6BDB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DC1E3B9A340D18B0932D83583C6C71">
    <w:name w:val="9FCDC1E3B9A340D18B0932D83583C6C7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5768AA3CB42C7A901F2C2567B5C2F1">
    <w:name w:val="5895768AA3CB42C7A901F2C2567B5C2F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81729192E4AFF959613F5B3FBD5371">
    <w:name w:val="CF081729192E4AFF959613F5B3FBD537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91FFAF4D94F40BAC6A649536AF473">
    <w:name w:val="13B91FFAF4D94F40BAC6A649536AF473"/>
    <w:rsid w:val="00BD2677"/>
  </w:style>
  <w:style w:type="paragraph" w:customStyle="1" w:styleId="3C2A23B1C1714674A0AE48C1B919DA8F">
    <w:name w:val="3C2A23B1C1714674A0AE48C1B919DA8F"/>
    <w:rsid w:val="00BD2677"/>
  </w:style>
  <w:style w:type="paragraph" w:customStyle="1" w:styleId="71494ECCF61740CA81289D25AF959F38">
    <w:name w:val="71494ECCF61740CA81289D25AF959F38"/>
    <w:rsid w:val="00BD2677"/>
  </w:style>
  <w:style w:type="paragraph" w:customStyle="1" w:styleId="AFECAC49A26A44E6A9061B6344336A52">
    <w:name w:val="AFECAC49A26A44E6A9061B6344336A52"/>
    <w:rsid w:val="00BD2677"/>
  </w:style>
  <w:style w:type="paragraph" w:customStyle="1" w:styleId="FEA3533C6A8E4D41B9D353E1E9EE80F2">
    <w:name w:val="FEA3533C6A8E4D41B9D353E1E9EE80F2"/>
    <w:rsid w:val="00BD2677"/>
  </w:style>
  <w:style w:type="paragraph" w:customStyle="1" w:styleId="643CAC7CAB074391BF45A8FE8623CEDD">
    <w:name w:val="643CAC7CAB074391BF45A8FE8623CEDD"/>
    <w:rsid w:val="00BD2677"/>
  </w:style>
  <w:style w:type="paragraph" w:customStyle="1" w:styleId="DD574CA86FA7457DA18339D743981479">
    <w:name w:val="DD574CA86FA7457DA18339D743981479"/>
    <w:rsid w:val="00BD2677"/>
  </w:style>
  <w:style w:type="paragraph" w:customStyle="1" w:styleId="1B0613669A584B98A141B89B1D89FF5F">
    <w:name w:val="1B0613669A584B98A141B89B1D89FF5F"/>
    <w:rsid w:val="00BD2677"/>
  </w:style>
  <w:style w:type="paragraph" w:customStyle="1" w:styleId="7CFA7A576BE04BEA90191BB77EA9981E">
    <w:name w:val="7CFA7A576BE04BEA90191BB77EA9981E"/>
    <w:rsid w:val="00BD2677"/>
  </w:style>
  <w:style w:type="paragraph" w:customStyle="1" w:styleId="ED4AF0E21D484AAB82E12B9DBFCEF8F8">
    <w:name w:val="ED4AF0E21D484AAB82E12B9DBFCEF8F8"/>
    <w:rsid w:val="00BD2677"/>
  </w:style>
  <w:style w:type="paragraph" w:customStyle="1" w:styleId="154A14ACB02C40AE9EEE7016B655B391">
    <w:name w:val="154A14ACB02C40AE9EEE7016B655B391"/>
    <w:rsid w:val="00BD2677"/>
  </w:style>
  <w:style w:type="paragraph" w:customStyle="1" w:styleId="1D1AA745846A4031864FB5357971D534">
    <w:name w:val="1D1AA745846A4031864FB5357971D534"/>
    <w:rsid w:val="00BD2677"/>
  </w:style>
  <w:style w:type="paragraph" w:customStyle="1" w:styleId="62727BF45F944C43971147F712D5A3C6">
    <w:name w:val="62727BF45F944C43971147F712D5A3C6"/>
    <w:rsid w:val="00BD2677"/>
  </w:style>
  <w:style w:type="paragraph" w:customStyle="1" w:styleId="D23E6DE80C064F6A83B5228977C5F646">
    <w:name w:val="D23E6DE80C064F6A83B5228977C5F646"/>
    <w:rsid w:val="00BD2677"/>
  </w:style>
  <w:style w:type="paragraph" w:customStyle="1" w:styleId="A8E551636E104AD08CC55962E9E1EFC0">
    <w:name w:val="A8E551636E104AD08CC55962E9E1EFC0"/>
    <w:rsid w:val="00BD2677"/>
  </w:style>
  <w:style w:type="paragraph" w:customStyle="1" w:styleId="9699C9EEF73647FCB434017C42B6D987">
    <w:name w:val="9699C9EEF73647FCB434017C42B6D987"/>
    <w:rsid w:val="00BD2677"/>
  </w:style>
  <w:style w:type="paragraph" w:customStyle="1" w:styleId="D15007E531884791B6E5A913A99D5580">
    <w:name w:val="D15007E531884791B6E5A913A99D5580"/>
    <w:rsid w:val="00BD2677"/>
  </w:style>
  <w:style w:type="paragraph" w:customStyle="1" w:styleId="912605EA210F4FE8A1B4FAF9B7578A58">
    <w:name w:val="912605EA210F4FE8A1B4FAF9B7578A58"/>
    <w:rsid w:val="00BD2677"/>
  </w:style>
  <w:style w:type="paragraph" w:customStyle="1" w:styleId="46D827A5AFDB4F09B22397EACBE056CD">
    <w:name w:val="46D827A5AFDB4F09B22397EACBE056CD"/>
    <w:rsid w:val="00BD2677"/>
  </w:style>
  <w:style w:type="paragraph" w:customStyle="1" w:styleId="1A049A9D57E5450BA6F22C193E3BCA4F">
    <w:name w:val="1A049A9D57E5450BA6F22C193E3BCA4F"/>
    <w:rsid w:val="00BD2677"/>
  </w:style>
  <w:style w:type="paragraph" w:customStyle="1" w:styleId="82BE4CF4283549CDB8C61CCEA9720DB3">
    <w:name w:val="82BE4CF4283549CDB8C61CCEA9720DB3"/>
    <w:rsid w:val="00BD2677"/>
  </w:style>
  <w:style w:type="paragraph" w:customStyle="1" w:styleId="E0A973C48205436CA83A28F93CFE173A">
    <w:name w:val="E0A973C48205436CA83A28F93CFE173A"/>
    <w:rsid w:val="00BD2677"/>
  </w:style>
  <w:style w:type="paragraph" w:customStyle="1" w:styleId="994D411A2B5741429E3A2FB304ACB52F">
    <w:name w:val="994D411A2B5741429E3A2FB304ACB52F"/>
    <w:rsid w:val="00BD2677"/>
  </w:style>
  <w:style w:type="paragraph" w:customStyle="1" w:styleId="0D18E304A8B94935BA84963A818620BE">
    <w:name w:val="0D18E304A8B94935BA84963A818620BE"/>
    <w:rsid w:val="00BD2677"/>
  </w:style>
  <w:style w:type="paragraph" w:customStyle="1" w:styleId="0DC4B82D522E4FDE9D71FEB09B96E219">
    <w:name w:val="0DC4B82D522E4FDE9D71FEB09B96E219"/>
    <w:rsid w:val="00BD2677"/>
  </w:style>
  <w:style w:type="paragraph" w:customStyle="1" w:styleId="3E6236A1D2DD4784BA6303709B7E8595">
    <w:name w:val="3E6236A1D2DD4784BA6303709B7E8595"/>
    <w:rsid w:val="00BD2677"/>
  </w:style>
  <w:style w:type="paragraph" w:customStyle="1" w:styleId="A69F0604BEC04E289190FFAF733A1691">
    <w:name w:val="A69F0604BEC04E289190FFAF733A1691"/>
    <w:rsid w:val="00BD2677"/>
  </w:style>
  <w:style w:type="paragraph" w:customStyle="1" w:styleId="41FCBCE82569498DB6CA2A4A8C5DF90A">
    <w:name w:val="41FCBCE82569498DB6CA2A4A8C5DF90A"/>
    <w:rsid w:val="00BD2677"/>
  </w:style>
  <w:style w:type="paragraph" w:customStyle="1" w:styleId="A33341913FA64C33B2AEF75471C27123">
    <w:name w:val="A33341913FA64C33B2AEF75471C27123"/>
    <w:rsid w:val="00BD2677"/>
  </w:style>
  <w:style w:type="paragraph" w:customStyle="1" w:styleId="66A35EE3837E40C0BA80B77FCB93FA22">
    <w:name w:val="66A35EE3837E40C0BA80B77FCB93FA22"/>
    <w:rsid w:val="00BD2677"/>
  </w:style>
  <w:style w:type="paragraph" w:customStyle="1" w:styleId="A09FBE9A08BC479F820A68E28B8D1F85">
    <w:name w:val="A09FBE9A08BC479F820A68E28B8D1F85"/>
    <w:rsid w:val="00BD2677"/>
  </w:style>
  <w:style w:type="paragraph" w:customStyle="1" w:styleId="8F32A4FC232042FE9E1B34BB4E365890">
    <w:name w:val="8F32A4FC232042FE9E1B34BB4E365890"/>
    <w:rsid w:val="00BD2677"/>
  </w:style>
  <w:style w:type="paragraph" w:customStyle="1" w:styleId="A2B6470B4B9D4E8F9699045A521FFA47">
    <w:name w:val="A2B6470B4B9D4E8F9699045A521FFA47"/>
    <w:rsid w:val="00BD2677"/>
  </w:style>
  <w:style w:type="paragraph" w:customStyle="1" w:styleId="D4E07227FACB4083B1A7B634B6A86E5E">
    <w:name w:val="D4E07227FACB4083B1A7B634B6A86E5E"/>
    <w:rsid w:val="00BD2677"/>
  </w:style>
  <w:style w:type="paragraph" w:customStyle="1" w:styleId="F44CE6F4622141848B50C4F325DCE2D2">
    <w:name w:val="F44CE6F4622141848B50C4F325DCE2D2"/>
    <w:rsid w:val="00BD2677"/>
  </w:style>
  <w:style w:type="paragraph" w:customStyle="1" w:styleId="A358241C57F44396A9A563A41A2945AD">
    <w:name w:val="A358241C57F44396A9A563A41A2945AD"/>
    <w:rsid w:val="00BD2677"/>
  </w:style>
  <w:style w:type="paragraph" w:customStyle="1" w:styleId="6979A2BE3E7044D085D4A7F6FB46C922">
    <w:name w:val="6979A2BE3E7044D085D4A7F6FB46C922"/>
    <w:rsid w:val="00BD2677"/>
  </w:style>
  <w:style w:type="paragraph" w:customStyle="1" w:styleId="E12B063AA50D4DAC84E2F532EAE8696E">
    <w:name w:val="E12B063AA50D4DAC84E2F532EAE8696E"/>
    <w:rsid w:val="00BD2677"/>
  </w:style>
  <w:style w:type="paragraph" w:customStyle="1" w:styleId="06CB15D4D5C7475D9C7C766A2ABE691F">
    <w:name w:val="06CB15D4D5C7475D9C7C766A2ABE691F"/>
    <w:rsid w:val="00BD2677"/>
  </w:style>
  <w:style w:type="paragraph" w:customStyle="1" w:styleId="6C10C8CDD45F422DBF6A435FB56334A2">
    <w:name w:val="6C10C8CDD45F422DBF6A435FB56334A2"/>
    <w:rsid w:val="00BD2677"/>
  </w:style>
  <w:style w:type="paragraph" w:customStyle="1" w:styleId="3B1484B2FDDA4F558A4B3821700822A1">
    <w:name w:val="3B1484B2FDDA4F558A4B3821700822A1"/>
    <w:rsid w:val="00BD2677"/>
  </w:style>
  <w:style w:type="paragraph" w:customStyle="1" w:styleId="8E7C4BFA3C534CADAD72AA30BE83936D">
    <w:name w:val="8E7C4BFA3C534CADAD72AA30BE83936D"/>
    <w:rsid w:val="00BD2677"/>
  </w:style>
  <w:style w:type="paragraph" w:customStyle="1" w:styleId="08E8653834174B0EA58B137C97FB6A82">
    <w:name w:val="08E8653834174B0EA58B137C97FB6A82"/>
    <w:rsid w:val="00BD2677"/>
  </w:style>
  <w:style w:type="paragraph" w:customStyle="1" w:styleId="ED38C1AF445045918D76F21B6ED7A1F3">
    <w:name w:val="ED38C1AF445045918D76F21B6ED7A1F3"/>
    <w:rsid w:val="00BD2677"/>
  </w:style>
  <w:style w:type="paragraph" w:customStyle="1" w:styleId="90C45F06C9954963985CE66DFC4E73D4">
    <w:name w:val="90C45F06C9954963985CE66DFC4E73D4"/>
    <w:rsid w:val="00BD2677"/>
  </w:style>
  <w:style w:type="paragraph" w:customStyle="1" w:styleId="931345FD915E4AAAB7AE2BA2A41A9349">
    <w:name w:val="931345FD915E4AAAB7AE2BA2A41A9349"/>
    <w:rsid w:val="00BD2677"/>
  </w:style>
  <w:style w:type="paragraph" w:customStyle="1" w:styleId="C6D255825AD84638BFA27A35E02CF45C">
    <w:name w:val="C6D255825AD84638BFA27A35E02CF45C"/>
    <w:rsid w:val="00BD2677"/>
  </w:style>
  <w:style w:type="paragraph" w:customStyle="1" w:styleId="F904FB215AC74C47BA14700191FAB7A8">
    <w:name w:val="F904FB215AC74C47BA14700191FAB7A8"/>
    <w:rsid w:val="00BD2677"/>
  </w:style>
  <w:style w:type="paragraph" w:customStyle="1" w:styleId="729FF2D2DEB946D1B7F2DB892D212365">
    <w:name w:val="729FF2D2DEB946D1B7F2DB892D212365"/>
    <w:rsid w:val="00BD2677"/>
  </w:style>
  <w:style w:type="paragraph" w:customStyle="1" w:styleId="9459CBF7E6864AA4BABC7026D0DBF02F">
    <w:name w:val="9459CBF7E6864AA4BABC7026D0DBF02F"/>
    <w:rsid w:val="00BD2677"/>
  </w:style>
  <w:style w:type="paragraph" w:customStyle="1" w:styleId="0C6E510943E64A9BA2D0198859AD8D50">
    <w:name w:val="0C6E510943E64A9BA2D0198859AD8D50"/>
    <w:rsid w:val="00BD2677"/>
  </w:style>
  <w:style w:type="paragraph" w:customStyle="1" w:styleId="AADE102920474E61A91E0A3DF8F805A12">
    <w:name w:val="AADE102920474E61A91E0A3DF8F805A1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BC754BEC64786951C7AA70083CB8F2">
    <w:name w:val="41ABC754BEC64786951C7AA70083CB8F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A264E0784AAAB83D3CCD70DF53842">
    <w:name w:val="54FAA264E0784AAAB83D3CCD70DF5384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5B4C9996842818942ECCBA6E317562">
    <w:name w:val="2BB5B4C9996842818942ECCBA6E31756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A5A0650674076B643641C4AD7E3172">
    <w:name w:val="D8EA5A0650674076B643641C4AD7E317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AF10B9194EEF9DAD375EFB568BB21">
    <w:name w:val="0DA2AF10B9194EEF9DAD375EFB568BB2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B81760ABD4D0DBCDD22AB784AFA6A2">
    <w:name w:val="47AB81760ABD4D0DBCDD22AB784AFA6A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3533C6A8E4D41B9D353E1E9EE80F21">
    <w:name w:val="FEA3533C6A8E4D41B9D353E1E9EE80F2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81DEC42D4D1092719A35E43D6BDB2">
    <w:name w:val="B53081DEC42D4D1092719A35E43D6BDB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DC1E3B9A340D18B0932D83583C6C72">
    <w:name w:val="9FCDC1E3B9A340D18B0932D83583C6C7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5768AA3CB42C7A901F2C2567B5C2F2">
    <w:name w:val="5895768AA3CB42C7A901F2C2567B5C2F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81729192E4AFF959613F5B3FBD5372">
    <w:name w:val="CF081729192E4AFF959613F5B3FBD537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FF2D2DEB946D1B7F2DB892D2123651">
    <w:name w:val="729FF2D2DEB946D1B7F2DB892D212365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510943E64A9BA2D0198859AD8D501">
    <w:name w:val="0C6E510943E64A9BA2D0198859AD8D50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9CBF7E6864AA4BABC7026D0DBF02F1">
    <w:name w:val="9459CBF7E6864AA4BABC7026D0DBF02F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0125B4A8545069F981790673C6414">
    <w:name w:val="D300125B4A8545069F981790673C6414"/>
    <w:rsid w:val="00BD2677"/>
  </w:style>
  <w:style w:type="paragraph" w:customStyle="1" w:styleId="86718746DCBC4FA29BC7EA9F2EC8BBC8">
    <w:name w:val="86718746DCBC4FA29BC7EA9F2EC8BBC8"/>
    <w:rsid w:val="00BD2677"/>
  </w:style>
  <w:style w:type="paragraph" w:customStyle="1" w:styleId="3944F5C0119C430FBFB56CBE66831F6D">
    <w:name w:val="3944F5C0119C430FBFB56CBE66831F6D"/>
    <w:rsid w:val="00BD2677"/>
  </w:style>
  <w:style w:type="paragraph" w:customStyle="1" w:styleId="AADE102920474E61A91E0A3DF8F805A13">
    <w:name w:val="AADE102920474E61A91E0A3DF8F805A1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BC754BEC64786951C7AA70083CB8F3">
    <w:name w:val="41ABC754BEC64786951C7AA70083CB8F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A264E0784AAAB83D3CCD70DF53843">
    <w:name w:val="54FAA264E0784AAAB83D3CCD70DF5384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5B4C9996842818942ECCBA6E317563">
    <w:name w:val="2BB5B4C9996842818942ECCBA6E31756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A5A0650674076B643641C4AD7E3173">
    <w:name w:val="D8EA5A0650674076B643641C4AD7E317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AF10B9194EEF9DAD375EFB568BB22">
    <w:name w:val="0DA2AF10B9194EEF9DAD375EFB568BB2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B81760ABD4D0DBCDD22AB784AFA6A3">
    <w:name w:val="47AB81760ABD4D0DBCDD22AB784AFA6A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3533C6A8E4D41B9D353E1E9EE80F22">
    <w:name w:val="FEA3533C6A8E4D41B9D353E1E9EE80F2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81DEC42D4D1092719A35E43D6BDB3">
    <w:name w:val="B53081DEC42D4D1092719A35E43D6BDB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DC1E3B9A340D18B0932D83583C6C73">
    <w:name w:val="9FCDC1E3B9A340D18B0932D83583C6C7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5768AA3CB42C7A901F2C2567B5C2F3">
    <w:name w:val="5895768AA3CB42C7A901F2C2567B5C2F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81729192E4AFF959613F5B3FBD5373">
    <w:name w:val="CF081729192E4AFF959613F5B3FBD537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6230937B84072AC19067491076F4D">
    <w:name w:val="7A56230937B84072AC19067491076F4D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FF2D2DEB946D1B7F2DB892D2123652">
    <w:name w:val="729FF2D2DEB946D1B7F2DB892D212365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510943E64A9BA2D0198859AD8D502">
    <w:name w:val="0C6E510943E64A9BA2D0198859AD8D50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9CBF7E6864AA4BABC7026D0DBF02F2">
    <w:name w:val="9459CBF7E6864AA4BABC7026D0DBF02F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4FA04AAB44D61B5C8CC14B9E4B696">
    <w:name w:val="D8E4FA04AAB44D61B5C8CC14B9E4B696"/>
    <w:rsid w:val="00BD2677"/>
  </w:style>
  <w:style w:type="paragraph" w:customStyle="1" w:styleId="70466DE004A94E5894CBEBC665C7D1D9">
    <w:name w:val="70466DE004A94E5894CBEBC665C7D1D9"/>
    <w:rsid w:val="00BD2677"/>
  </w:style>
  <w:style w:type="paragraph" w:customStyle="1" w:styleId="14B050CB2AB84B378ADFF4C45D6376D2">
    <w:name w:val="14B050CB2AB84B378ADFF4C45D6376D2"/>
    <w:rsid w:val="00BD2677"/>
  </w:style>
  <w:style w:type="paragraph" w:customStyle="1" w:styleId="093857A72EFC4B66A43551900F398198">
    <w:name w:val="093857A72EFC4B66A43551900F398198"/>
    <w:rsid w:val="00BD2677"/>
  </w:style>
  <w:style w:type="paragraph" w:customStyle="1" w:styleId="4448AA3AB9854B60B6CEFC955AF1B21C">
    <w:name w:val="4448AA3AB9854B60B6CEFC955AF1B21C"/>
    <w:rsid w:val="00BD2677"/>
  </w:style>
  <w:style w:type="paragraph" w:customStyle="1" w:styleId="C2ABE415551546A29D4977D860027E80">
    <w:name w:val="C2ABE415551546A29D4977D860027E80"/>
    <w:rsid w:val="00BD2677"/>
  </w:style>
  <w:style w:type="paragraph" w:customStyle="1" w:styleId="96BBDD9F13E044FC91B251A39264B755">
    <w:name w:val="96BBDD9F13E044FC91B251A39264B755"/>
    <w:rsid w:val="00BD2677"/>
  </w:style>
  <w:style w:type="paragraph" w:customStyle="1" w:styleId="4C54EFFD0B86453D88BFA51327256E0F">
    <w:name w:val="4C54EFFD0B86453D88BFA51327256E0F"/>
    <w:rsid w:val="00BD2677"/>
  </w:style>
  <w:style w:type="paragraph" w:customStyle="1" w:styleId="0A6D356C1E7043558F56577040E835EA">
    <w:name w:val="0A6D356C1E7043558F56577040E835EA"/>
    <w:rsid w:val="00BD2677"/>
  </w:style>
  <w:style w:type="paragraph" w:customStyle="1" w:styleId="B9ACE4DAA4DB446D9F4ADC4928B54C2E">
    <w:name w:val="B9ACE4DAA4DB446D9F4ADC4928B54C2E"/>
    <w:rsid w:val="00BD2677"/>
  </w:style>
  <w:style w:type="paragraph" w:customStyle="1" w:styleId="AADE102920474E61A91E0A3DF8F805A14">
    <w:name w:val="AADE102920474E61A91E0A3DF8F805A1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BC754BEC64786951C7AA70083CB8F4">
    <w:name w:val="41ABC754BEC64786951C7AA70083CB8F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A264E0784AAAB83D3CCD70DF53844">
    <w:name w:val="54FAA264E0784AAAB83D3CCD70DF5384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5B4C9996842818942ECCBA6E317564">
    <w:name w:val="2BB5B4C9996842818942ECCBA6E31756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A5A0650674076B643641C4AD7E3174">
    <w:name w:val="D8EA5A0650674076B643641C4AD7E317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AF10B9194EEF9DAD375EFB568BB23">
    <w:name w:val="0DA2AF10B9194EEF9DAD375EFB568BB2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B81760ABD4D0DBCDD22AB784AFA6A4">
    <w:name w:val="47AB81760ABD4D0DBCDD22AB784AFA6A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3533C6A8E4D41B9D353E1E9EE80F23">
    <w:name w:val="FEA3533C6A8E4D41B9D353E1E9EE80F2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81DEC42D4D1092719A35E43D6BDB4">
    <w:name w:val="B53081DEC42D4D1092719A35E43D6BDB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DC1E3B9A340D18B0932D83583C6C74">
    <w:name w:val="9FCDC1E3B9A340D18B0932D83583C6C7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5768AA3CB42C7A901F2C2567B5C2F4">
    <w:name w:val="5895768AA3CB42C7A901F2C2567B5C2F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81729192E4AFF959613F5B3FBD5374">
    <w:name w:val="CF081729192E4AFF959613F5B3FBD537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6230937B84072AC19067491076F4D1">
    <w:name w:val="7A56230937B84072AC19067491076F4D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8AA3AB9854B60B6CEFC955AF1B21C1">
    <w:name w:val="4448AA3AB9854B60B6CEFC955AF1B21C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BE415551546A29D4977D860027E801">
    <w:name w:val="C2ABE415551546A29D4977D860027E80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FF2D2DEB946D1B7F2DB892D2123653">
    <w:name w:val="729FF2D2DEB946D1B7F2DB892D212365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510943E64A9BA2D0198859AD8D503">
    <w:name w:val="0C6E510943E64A9BA2D0198859AD8D50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9CBF7E6864AA4BABC7026D0DBF02F3">
    <w:name w:val="9459CBF7E6864AA4BABC7026D0DBF02F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9C6B761A8406CAC8214971C957D01">
    <w:name w:val="8799C6B761A8406CAC8214971C957D01"/>
    <w:rsid w:val="00BD2677"/>
  </w:style>
  <w:style w:type="paragraph" w:customStyle="1" w:styleId="445183AC527541B68C774F56302D98DB">
    <w:name w:val="445183AC527541B68C774F56302D98DB"/>
    <w:rsid w:val="00BD2677"/>
  </w:style>
  <w:style w:type="paragraph" w:customStyle="1" w:styleId="040EFF114CC6401581BCBF820A8D1363">
    <w:name w:val="040EFF114CC6401581BCBF820A8D1363"/>
    <w:rsid w:val="00BD2677"/>
  </w:style>
  <w:style w:type="paragraph" w:customStyle="1" w:styleId="DD2D954CE62A482CAD8AF1EA64ED88F9">
    <w:name w:val="DD2D954CE62A482CAD8AF1EA64ED88F9"/>
    <w:rsid w:val="00BD2677"/>
  </w:style>
  <w:style w:type="paragraph" w:customStyle="1" w:styleId="49C7C09E68014D8B8789841DB309560D">
    <w:name w:val="49C7C09E68014D8B8789841DB309560D"/>
    <w:rsid w:val="00BD2677"/>
  </w:style>
  <w:style w:type="paragraph" w:customStyle="1" w:styleId="E845596D33DF494FAA5FB916B91078BC">
    <w:name w:val="E845596D33DF494FAA5FB916B91078BC"/>
    <w:rsid w:val="00BD2677"/>
  </w:style>
  <w:style w:type="paragraph" w:customStyle="1" w:styleId="4B302FB8A6734919A24520AA655FF2AB">
    <w:name w:val="4B302FB8A6734919A24520AA655FF2AB"/>
    <w:rsid w:val="00BD2677"/>
  </w:style>
  <w:style w:type="paragraph" w:customStyle="1" w:styleId="B3243E01B33149238953D67C09B7D0F4">
    <w:name w:val="B3243E01B33149238953D67C09B7D0F4"/>
    <w:rsid w:val="00BD2677"/>
  </w:style>
  <w:style w:type="paragraph" w:customStyle="1" w:styleId="5464921875D94160A0D6099B590A1C4C">
    <w:name w:val="5464921875D94160A0D6099B590A1C4C"/>
    <w:rsid w:val="00BD2677"/>
  </w:style>
  <w:style w:type="paragraph" w:customStyle="1" w:styleId="F21033B8A8A8485C850B7B92C7334B61">
    <w:name w:val="F21033B8A8A8485C850B7B92C7334B61"/>
    <w:rsid w:val="00BD2677"/>
  </w:style>
  <w:style w:type="paragraph" w:customStyle="1" w:styleId="7EB0D82C4ADE4EFDB77113DE77AAEE8B">
    <w:name w:val="7EB0D82C4ADE4EFDB77113DE77AAEE8B"/>
    <w:rsid w:val="00BD2677"/>
  </w:style>
  <w:style w:type="paragraph" w:customStyle="1" w:styleId="7BDAFE20135E456DA4707DE9D59F9BA5">
    <w:name w:val="7BDAFE20135E456DA4707DE9D59F9BA5"/>
    <w:rsid w:val="00BD2677"/>
  </w:style>
  <w:style w:type="paragraph" w:customStyle="1" w:styleId="486D8CEE8EBB406189FE401DC54F2BB3">
    <w:name w:val="486D8CEE8EBB406189FE401DC54F2BB3"/>
    <w:rsid w:val="00BD2677"/>
  </w:style>
  <w:style w:type="paragraph" w:customStyle="1" w:styleId="16BA37AD2C304784B41C53210461D5A1">
    <w:name w:val="16BA37AD2C304784B41C53210461D5A1"/>
    <w:rsid w:val="00BD2677"/>
  </w:style>
  <w:style w:type="paragraph" w:customStyle="1" w:styleId="5B5E1710F1DA41C79E907B4D46B3F972">
    <w:name w:val="5B5E1710F1DA41C79E907B4D46B3F972"/>
    <w:rsid w:val="00BD2677"/>
  </w:style>
  <w:style w:type="paragraph" w:customStyle="1" w:styleId="3AE0522C5A264116A0E3C6A82440D69E">
    <w:name w:val="3AE0522C5A264116A0E3C6A82440D69E"/>
    <w:rsid w:val="00BD2677"/>
  </w:style>
  <w:style w:type="paragraph" w:customStyle="1" w:styleId="3667201795A74FA7990BD47FBE1ABBA1">
    <w:name w:val="3667201795A74FA7990BD47FBE1ABBA1"/>
    <w:rsid w:val="00BD2677"/>
  </w:style>
  <w:style w:type="paragraph" w:customStyle="1" w:styleId="B7E771DDFDF2412EBDC391FA7869E82C">
    <w:name w:val="B7E771DDFDF2412EBDC391FA7869E82C"/>
    <w:rsid w:val="00BD2677"/>
  </w:style>
  <w:style w:type="paragraph" w:customStyle="1" w:styleId="2A54D609C9B248B1832CD382C4F5A44B">
    <w:name w:val="2A54D609C9B248B1832CD382C4F5A44B"/>
    <w:rsid w:val="00BD2677"/>
  </w:style>
  <w:style w:type="paragraph" w:customStyle="1" w:styleId="3BEE2913205B45C3A4B7210E0597D4DE">
    <w:name w:val="3BEE2913205B45C3A4B7210E0597D4DE"/>
    <w:rsid w:val="00BD2677"/>
  </w:style>
  <w:style w:type="paragraph" w:customStyle="1" w:styleId="2C511F9372914CC6968941D116420C22">
    <w:name w:val="2C511F9372914CC6968941D116420C22"/>
    <w:rsid w:val="00BD2677"/>
  </w:style>
  <w:style w:type="paragraph" w:customStyle="1" w:styleId="FFAB1368318F4D57AA87F640EE3D8879">
    <w:name w:val="FFAB1368318F4D57AA87F640EE3D8879"/>
    <w:rsid w:val="00BD2677"/>
  </w:style>
  <w:style w:type="paragraph" w:customStyle="1" w:styleId="77DF2D02A61749A08A90CC060C0733EB">
    <w:name w:val="77DF2D02A61749A08A90CC060C0733EB"/>
    <w:rsid w:val="00BD2677"/>
  </w:style>
  <w:style w:type="paragraph" w:customStyle="1" w:styleId="697B73D71C4E4AB2994C7B915410490C">
    <w:name w:val="697B73D71C4E4AB2994C7B915410490C"/>
    <w:rsid w:val="00BD2677"/>
  </w:style>
  <w:style w:type="paragraph" w:customStyle="1" w:styleId="6E6AC645680C446DAE97C10E60F3A3FD">
    <w:name w:val="6E6AC645680C446DAE97C10E60F3A3FD"/>
    <w:rsid w:val="00BD2677"/>
  </w:style>
  <w:style w:type="paragraph" w:customStyle="1" w:styleId="AADE102920474E61A91E0A3DF8F805A15">
    <w:name w:val="AADE102920474E61A91E0A3DF8F805A1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BC754BEC64786951C7AA70083CB8F5">
    <w:name w:val="41ABC754BEC64786951C7AA70083CB8F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A264E0784AAAB83D3CCD70DF53845">
    <w:name w:val="54FAA264E0784AAAB83D3CCD70DF5384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5B4C9996842818942ECCBA6E317565">
    <w:name w:val="2BB5B4C9996842818942ECCBA6E31756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A5A0650674076B643641C4AD7E3175">
    <w:name w:val="D8EA5A0650674076B643641C4AD7E317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AF10B9194EEF9DAD375EFB568BB24">
    <w:name w:val="0DA2AF10B9194EEF9DAD375EFB568BB2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7201795A74FA7990BD47FBE1ABBA11">
    <w:name w:val="3667201795A74FA7990BD47FBE1ABBA1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1F9372914CC6968941D116420C221">
    <w:name w:val="2C511F9372914CC6968941D116420C22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AC645680C446DAE97C10E60F3A3FD1">
    <w:name w:val="6E6AC645680C446DAE97C10E60F3A3FD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DC1E3B9A340D18B0932D83583C6C75">
    <w:name w:val="9FCDC1E3B9A340D18B0932D83583C6C7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5596D33DF494FAA5FB916B91078BC1">
    <w:name w:val="E845596D33DF494FAA5FB916B91078BC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8CEE8EBB406189FE401DC54F2BB31">
    <w:name w:val="486D8CEE8EBB406189FE401DC54F2BB3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6230937B84072AC19067491076F4D2">
    <w:name w:val="7A56230937B84072AC19067491076F4D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8AA3AB9854B60B6CEFC955AF1B21C2">
    <w:name w:val="4448AA3AB9854B60B6CEFC955AF1B21C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BE415551546A29D4977D860027E802">
    <w:name w:val="C2ABE415551546A29D4977D860027E80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FF2D2DEB946D1B7F2DB892D2123654">
    <w:name w:val="729FF2D2DEB946D1B7F2DB892D212365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510943E64A9BA2D0198859AD8D504">
    <w:name w:val="0C6E510943E64A9BA2D0198859AD8D50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9CBF7E6864AA4BABC7026D0DBF02F4">
    <w:name w:val="9459CBF7E6864AA4BABC7026D0DBF02F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E102920474E61A91E0A3DF8F805A16">
    <w:name w:val="AADE102920474E61A91E0A3DF8F805A1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BC754BEC64786951C7AA70083CB8F6">
    <w:name w:val="41ABC754BEC64786951C7AA70083CB8F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A264E0784AAAB83D3CCD70DF53846">
    <w:name w:val="54FAA264E0784AAAB83D3CCD70DF5384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5B4C9996842818942ECCBA6E317566">
    <w:name w:val="2BB5B4C9996842818942ECCBA6E31756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A5A0650674076B643641C4AD7E3176">
    <w:name w:val="D8EA5A0650674076B643641C4AD7E317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AF10B9194EEF9DAD375EFB568BB25">
    <w:name w:val="0DA2AF10B9194EEF9DAD375EFB568BB2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7201795A74FA7990BD47FBE1ABBA12">
    <w:name w:val="3667201795A74FA7990BD47FBE1ABBA1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1F9372914CC6968941D116420C222">
    <w:name w:val="2C511F9372914CC6968941D116420C22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AC645680C446DAE97C10E60F3A3FD2">
    <w:name w:val="6E6AC645680C446DAE97C10E60F3A3FD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DC1E3B9A340D18B0932D83583C6C76">
    <w:name w:val="9FCDC1E3B9A340D18B0932D83583C6C7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5596D33DF494FAA5FB916B91078BC2">
    <w:name w:val="E845596D33DF494FAA5FB916B91078BC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8CEE8EBB406189FE401DC54F2BB32">
    <w:name w:val="486D8CEE8EBB406189FE401DC54F2BB3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6230937B84072AC19067491076F4D3">
    <w:name w:val="7A56230937B84072AC19067491076F4D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8AA3AB9854B60B6CEFC955AF1B21C3">
    <w:name w:val="4448AA3AB9854B60B6CEFC955AF1B21C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BE415551546A29D4977D860027E803">
    <w:name w:val="C2ABE415551546A29D4977D860027E80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FF2D2DEB946D1B7F2DB892D2123655">
    <w:name w:val="729FF2D2DEB946D1B7F2DB892D212365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510943E64A9BA2D0198859AD8D505">
    <w:name w:val="0C6E510943E64A9BA2D0198859AD8D50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9CBF7E6864AA4BABC7026D0DBF02F5">
    <w:name w:val="9459CBF7E6864AA4BABC7026D0DBF02F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E102920474E61A91E0A3DF8F805A17">
    <w:name w:val="AADE102920474E61A91E0A3DF8F805A17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BC754BEC64786951C7AA70083CB8F7">
    <w:name w:val="41ABC754BEC64786951C7AA70083CB8F7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A264E0784AAAB83D3CCD70DF53847">
    <w:name w:val="54FAA264E0784AAAB83D3CCD70DF53847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5B4C9996842818942ECCBA6E317567">
    <w:name w:val="2BB5B4C9996842818942ECCBA6E317567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A5A0650674076B643641C4AD7E3177">
    <w:name w:val="D8EA5A0650674076B643641C4AD7E3177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AF10B9194EEF9DAD375EFB568BB26">
    <w:name w:val="0DA2AF10B9194EEF9DAD375EFB568BB2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7201795A74FA7990BD47FBE1ABBA13">
    <w:name w:val="3667201795A74FA7990BD47FBE1ABBA1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1F9372914CC6968941D116420C223">
    <w:name w:val="2C511F9372914CC6968941D116420C22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AC645680C446DAE97C10E60F3A3FD3">
    <w:name w:val="6E6AC645680C446DAE97C10E60F3A3FD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DC1E3B9A340D18B0932D83583C6C77">
    <w:name w:val="9FCDC1E3B9A340D18B0932D83583C6C77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5596D33DF494FAA5FB916B91078BC3">
    <w:name w:val="E845596D33DF494FAA5FB916B91078BC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8CEE8EBB406189FE401DC54F2BB33">
    <w:name w:val="486D8CEE8EBB406189FE401DC54F2BB3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6230937B84072AC19067491076F4D4">
    <w:name w:val="7A56230937B84072AC19067491076F4D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8AA3AB9854B60B6CEFC955AF1B21C4">
    <w:name w:val="4448AA3AB9854B60B6CEFC955AF1B21C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BE415551546A29D4977D860027E804">
    <w:name w:val="C2ABE415551546A29D4977D860027E80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FF2D2DEB946D1B7F2DB892D2123656">
    <w:name w:val="729FF2D2DEB946D1B7F2DB892D212365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510943E64A9BA2D0198859AD8D506">
    <w:name w:val="0C6E510943E64A9BA2D0198859AD8D50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9CBF7E6864AA4BABC7026D0DBF02F6">
    <w:name w:val="9459CBF7E6864AA4BABC7026D0DBF02F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E102920474E61A91E0A3DF8F805A18">
    <w:name w:val="AADE102920474E61A91E0A3DF8F805A1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BC754BEC64786951C7AA70083CB8F8">
    <w:name w:val="41ABC754BEC64786951C7AA70083CB8F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A264E0784AAAB83D3CCD70DF53848">
    <w:name w:val="54FAA264E0784AAAB83D3CCD70DF5384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5B4C9996842818942ECCBA6E317568">
    <w:name w:val="2BB5B4C9996842818942ECCBA6E31756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A5A0650674076B643641C4AD7E3178">
    <w:name w:val="D8EA5A0650674076B643641C4AD7E317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AF10B9194EEF9DAD375EFB568BB27">
    <w:name w:val="0DA2AF10B9194EEF9DAD375EFB568BB27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7201795A74FA7990BD47FBE1ABBA14">
    <w:name w:val="3667201795A74FA7990BD47FBE1ABBA1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1F9372914CC6968941D116420C224">
    <w:name w:val="2C511F9372914CC6968941D116420C22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AC645680C446DAE97C10E60F3A3FD4">
    <w:name w:val="6E6AC645680C446DAE97C10E60F3A3FD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DC1E3B9A340D18B0932D83583C6C78">
    <w:name w:val="9FCDC1E3B9A340D18B0932D83583C6C7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5596D33DF494FAA5FB916B91078BC4">
    <w:name w:val="E845596D33DF494FAA5FB916B91078BC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8CEE8EBB406189FE401DC54F2BB34">
    <w:name w:val="486D8CEE8EBB406189FE401DC54F2BB3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6230937B84072AC19067491076F4D5">
    <w:name w:val="7A56230937B84072AC19067491076F4D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8AA3AB9854B60B6CEFC955AF1B21C5">
    <w:name w:val="4448AA3AB9854B60B6CEFC955AF1B21C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BE415551546A29D4977D860027E805">
    <w:name w:val="C2ABE415551546A29D4977D860027E80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FF2D2DEB946D1B7F2DB892D2123657">
    <w:name w:val="729FF2D2DEB946D1B7F2DB892D2123657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510943E64A9BA2D0198859AD8D507">
    <w:name w:val="0C6E510943E64A9BA2D0198859AD8D507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9CBF7E6864AA4BABC7026D0DBF02F7">
    <w:name w:val="9459CBF7E6864AA4BABC7026D0DBF02F7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E102920474E61A91E0A3DF8F805A19">
    <w:name w:val="AADE102920474E61A91E0A3DF8F805A19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BC754BEC64786951C7AA70083CB8F9">
    <w:name w:val="41ABC754BEC64786951C7AA70083CB8F9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A264E0784AAAB83D3CCD70DF53849">
    <w:name w:val="54FAA264E0784AAAB83D3CCD70DF53849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5B4C9996842818942ECCBA6E317569">
    <w:name w:val="2BB5B4C9996842818942ECCBA6E317569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A5A0650674076B643641C4AD7E3179">
    <w:name w:val="D8EA5A0650674076B643641C4AD7E3179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AF10B9194EEF9DAD375EFB568BB28">
    <w:name w:val="0DA2AF10B9194EEF9DAD375EFB568BB2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7201795A74FA7990BD47FBE1ABBA15">
    <w:name w:val="3667201795A74FA7990BD47FBE1ABBA1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1F9372914CC6968941D116420C225">
    <w:name w:val="2C511F9372914CC6968941D116420C22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AC645680C446DAE97C10E60F3A3FD5">
    <w:name w:val="6E6AC645680C446DAE97C10E60F3A3FD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DC1E3B9A340D18B0932D83583C6C79">
    <w:name w:val="9FCDC1E3B9A340D18B0932D83583C6C79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5596D33DF494FAA5FB916B91078BC5">
    <w:name w:val="E845596D33DF494FAA5FB916B91078BC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8CEE8EBB406189FE401DC54F2BB35">
    <w:name w:val="486D8CEE8EBB406189FE401DC54F2BB3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6230937B84072AC19067491076F4D6">
    <w:name w:val="7A56230937B84072AC19067491076F4D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8AA3AB9854B60B6CEFC955AF1B21C6">
    <w:name w:val="4448AA3AB9854B60B6CEFC955AF1B21C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BE415551546A29D4977D860027E806">
    <w:name w:val="C2ABE415551546A29D4977D860027E80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FF2D2DEB946D1B7F2DB892D2123658">
    <w:name w:val="729FF2D2DEB946D1B7F2DB892D212365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510943E64A9BA2D0198859AD8D508">
    <w:name w:val="0C6E510943E64A9BA2D0198859AD8D50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9CBF7E6864AA4BABC7026D0DBF02F8">
    <w:name w:val="9459CBF7E6864AA4BABC7026D0DBF02F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FCC0BC0FB4685B8599335F3B75822">
    <w:name w:val="EF6FCC0BC0FB4685B8599335F3B75822"/>
    <w:rsid w:val="0084722E"/>
  </w:style>
  <w:style w:type="paragraph" w:customStyle="1" w:styleId="4ED9FDFA67CD44DEB5B13A809BD71387">
    <w:name w:val="4ED9FDFA67CD44DEB5B13A809BD71387"/>
    <w:rsid w:val="0084722E"/>
  </w:style>
  <w:style w:type="paragraph" w:customStyle="1" w:styleId="2C57A2C58B8D4EE78F59B81EFFAC71D3">
    <w:name w:val="2C57A2C58B8D4EE78F59B81EFFAC71D3"/>
    <w:rsid w:val="0084722E"/>
  </w:style>
  <w:style w:type="paragraph" w:customStyle="1" w:styleId="AADE102920474E61A91E0A3DF8F805A110">
    <w:name w:val="AADE102920474E61A91E0A3DF8F805A110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BC754BEC64786951C7AA70083CB8F10">
    <w:name w:val="41ABC754BEC64786951C7AA70083CB8F10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A264E0784AAAB83D3CCD70DF538410">
    <w:name w:val="54FAA264E0784AAAB83D3CCD70DF538410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5B4C9996842818942ECCBA6E3175610">
    <w:name w:val="2BB5B4C9996842818942ECCBA6E3175610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A5A0650674076B643641C4AD7E31710">
    <w:name w:val="D8EA5A0650674076B643641C4AD7E31710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AF10B9194EEF9DAD375EFB568BB29">
    <w:name w:val="0DA2AF10B9194EEF9DAD375EFB568BB29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9FDFA67CD44DEB5B13A809BD713871">
    <w:name w:val="4ED9FDFA67CD44DEB5B13A809BD713871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7A2C58B8D4EE78F59B81EFFAC71D31">
    <w:name w:val="2C57A2C58B8D4EE78F59B81EFFAC71D31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E102920474E61A91E0A3DF8F805A111">
    <w:name w:val="AADE102920474E61A91E0A3DF8F805A111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BC754BEC64786951C7AA70083CB8F11">
    <w:name w:val="41ABC754BEC64786951C7AA70083CB8F11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A264E0784AAAB83D3CCD70DF538411">
    <w:name w:val="54FAA264E0784AAAB83D3CCD70DF538411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5B4C9996842818942ECCBA6E3175611">
    <w:name w:val="2BB5B4C9996842818942ECCBA6E3175611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A5A0650674076B643641C4AD7E31711">
    <w:name w:val="D8EA5A0650674076B643641C4AD7E31711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AF10B9194EEF9DAD375EFB568BB210">
    <w:name w:val="0DA2AF10B9194EEF9DAD375EFB568BB210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9A12F8B1C47D0BF9A9D4A6DE1C873">
    <w:name w:val="1B59A12F8B1C47D0BF9A9D4A6DE1C873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9FDFA67CD44DEB5B13A809BD713872">
    <w:name w:val="4ED9FDFA67CD44DEB5B13A809BD713872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7A2C58B8D4EE78F59B81EFFAC71D32">
    <w:name w:val="2C57A2C58B8D4EE78F59B81EFFAC71D32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E102920474E61A91E0A3DF8F805A112">
    <w:name w:val="AADE102920474E61A91E0A3DF8F805A112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BC754BEC64786951C7AA70083CB8F12">
    <w:name w:val="41ABC754BEC64786951C7AA70083CB8F12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A264E0784AAAB83D3CCD70DF538412">
    <w:name w:val="54FAA264E0784AAAB83D3CCD70DF538412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5B4C9996842818942ECCBA6E3175612">
    <w:name w:val="2BB5B4C9996842818942ECCBA6E3175612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A5A0650674076B643641C4AD7E31712">
    <w:name w:val="D8EA5A0650674076B643641C4AD7E31712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AF10B9194EEF9DAD375EFB568BB211">
    <w:name w:val="0DA2AF10B9194EEF9DAD375EFB568BB211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9A12F8B1C47D0BF9A9D4A6DE1C8731">
    <w:name w:val="1B59A12F8B1C47D0BF9A9D4A6DE1C8731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C6EA0435431D9358AD2707EAF376">
    <w:name w:val="C9ECC6EA0435431D9358AD2707EAF376"/>
    <w:rsid w:val="0084722E"/>
  </w:style>
  <w:style w:type="paragraph" w:customStyle="1" w:styleId="4C65572301044F9A956D2713C75634C8">
    <w:name w:val="4C65572301044F9A956D2713C75634C8"/>
    <w:rsid w:val="0084722E"/>
  </w:style>
  <w:style w:type="paragraph" w:customStyle="1" w:styleId="EF4C8A18BF00458E9FCC98D2F3997C7E">
    <w:name w:val="EF4C8A18BF00458E9FCC98D2F3997C7E"/>
    <w:rsid w:val="0084722E"/>
  </w:style>
  <w:style w:type="paragraph" w:customStyle="1" w:styleId="F5100A87536345859C034D434766C8DE">
    <w:name w:val="F5100A87536345859C034D434766C8DE"/>
    <w:rsid w:val="0084722E"/>
  </w:style>
  <w:style w:type="paragraph" w:customStyle="1" w:styleId="902989F860724F6788CA9296817A6E78">
    <w:name w:val="902989F860724F6788CA9296817A6E78"/>
    <w:rsid w:val="0084722E"/>
  </w:style>
  <w:style w:type="paragraph" w:customStyle="1" w:styleId="0D01DE113F9F4FD1B3CEDC612E4AC1B8">
    <w:name w:val="0D01DE113F9F4FD1B3CEDC612E4AC1B8"/>
    <w:rsid w:val="0084722E"/>
  </w:style>
  <w:style w:type="paragraph" w:customStyle="1" w:styleId="247BD021B40542EF974CAD4C9B56F132">
    <w:name w:val="247BD021B40542EF974CAD4C9B56F132"/>
    <w:rsid w:val="0084722E"/>
  </w:style>
  <w:style w:type="paragraph" w:customStyle="1" w:styleId="88984C43277F49B581C552C067489D13">
    <w:name w:val="88984C43277F49B581C552C067489D13"/>
    <w:rsid w:val="0084722E"/>
  </w:style>
  <w:style w:type="paragraph" w:customStyle="1" w:styleId="4DD6CCFE0A63447A96882E0A756BEE1E">
    <w:name w:val="4DD6CCFE0A63447A96882E0A756BEE1E"/>
    <w:rsid w:val="0084722E"/>
  </w:style>
  <w:style w:type="paragraph" w:customStyle="1" w:styleId="4B20109CF8AA46188978703C35B4E20F">
    <w:name w:val="4B20109CF8AA46188978703C35B4E20F"/>
    <w:rsid w:val="0084722E"/>
  </w:style>
  <w:style w:type="paragraph" w:customStyle="1" w:styleId="8740E87D88A742659B03181BD3B0EC21">
    <w:name w:val="8740E87D88A742659B03181BD3B0EC21"/>
    <w:rsid w:val="0084722E"/>
  </w:style>
  <w:style w:type="paragraph" w:customStyle="1" w:styleId="80F9A66EADC4415DB9F787DDE240031D">
    <w:name w:val="80F9A66EADC4415DB9F787DDE240031D"/>
    <w:rsid w:val="0084722E"/>
  </w:style>
  <w:style w:type="paragraph" w:customStyle="1" w:styleId="8405FE5D63CA4736B27BD65124679F09">
    <w:name w:val="8405FE5D63CA4736B27BD65124679F09"/>
    <w:rsid w:val="0084722E"/>
  </w:style>
  <w:style w:type="paragraph" w:customStyle="1" w:styleId="0C528C82929E451E9FF210925EA66990">
    <w:name w:val="0C528C82929E451E9FF210925EA66990"/>
    <w:rsid w:val="0084722E"/>
  </w:style>
  <w:style w:type="paragraph" w:customStyle="1" w:styleId="328B232F6A854262B798E465DBA14587">
    <w:name w:val="328B232F6A854262B798E465DBA14587"/>
    <w:rsid w:val="0084722E"/>
  </w:style>
  <w:style w:type="paragraph" w:customStyle="1" w:styleId="B6100B9B05B3401195F47F921019FC33">
    <w:name w:val="B6100B9B05B3401195F47F921019FC33"/>
    <w:rsid w:val="0084722E"/>
  </w:style>
  <w:style w:type="paragraph" w:customStyle="1" w:styleId="B42389ADF2B34FF1B0D55CF2FA9C27F9">
    <w:name w:val="B42389ADF2B34FF1B0D55CF2FA9C27F9"/>
    <w:rsid w:val="0084722E"/>
  </w:style>
  <w:style w:type="paragraph" w:customStyle="1" w:styleId="AEE865B9994447748F1F8D6785147D71">
    <w:name w:val="AEE865B9994447748F1F8D6785147D71"/>
    <w:rsid w:val="0084722E"/>
  </w:style>
  <w:style w:type="paragraph" w:customStyle="1" w:styleId="638FC72B258343E7B85B8BA7998C9BA0">
    <w:name w:val="638FC72B258343E7B85B8BA7998C9BA0"/>
    <w:rsid w:val="0084722E"/>
  </w:style>
  <w:style w:type="paragraph" w:customStyle="1" w:styleId="A531DB4648414095ACBBEBEE94DCAB4D">
    <w:name w:val="A531DB4648414095ACBBEBEE94DCAB4D"/>
    <w:rsid w:val="0084722E"/>
  </w:style>
  <w:style w:type="paragraph" w:customStyle="1" w:styleId="41BC4C463A85466198EA9BDD33C124A1">
    <w:name w:val="41BC4C463A85466198EA9BDD33C124A1"/>
    <w:rsid w:val="0084722E"/>
  </w:style>
  <w:style w:type="paragraph" w:customStyle="1" w:styleId="5B29E91DCBBC4389BD6AF0B69F9B2BC8">
    <w:name w:val="5B29E91DCBBC4389BD6AF0B69F9B2BC8"/>
    <w:rsid w:val="0084722E"/>
  </w:style>
  <w:style w:type="paragraph" w:customStyle="1" w:styleId="0C001113E3BB40AEA374AFABFA84D0EB">
    <w:name w:val="0C001113E3BB40AEA374AFABFA84D0EB"/>
    <w:rsid w:val="0084722E"/>
  </w:style>
  <w:style w:type="paragraph" w:customStyle="1" w:styleId="A643DFF641C54991A9D08242F100541D">
    <w:name w:val="A643DFF641C54991A9D08242F100541D"/>
    <w:rsid w:val="0084722E"/>
  </w:style>
  <w:style w:type="paragraph" w:customStyle="1" w:styleId="6CC54AA9FC19410C8B239A68B303EB3C">
    <w:name w:val="6CC54AA9FC19410C8B239A68B303EB3C"/>
    <w:rsid w:val="0084722E"/>
  </w:style>
  <w:style w:type="paragraph" w:customStyle="1" w:styleId="FF5A621B09B149D086DE347797BD827A">
    <w:name w:val="FF5A621B09B149D086DE347797BD827A"/>
    <w:rsid w:val="0084722E"/>
  </w:style>
  <w:style w:type="paragraph" w:customStyle="1" w:styleId="CDBDC9D78C2E4AFC957E805AFE91E4CD">
    <w:name w:val="CDBDC9D78C2E4AFC957E805AFE91E4CD"/>
    <w:rsid w:val="0084722E"/>
  </w:style>
  <w:style w:type="paragraph" w:customStyle="1" w:styleId="389787F397AA44E8A15F634F28DE0C07">
    <w:name w:val="389787F397AA44E8A15F634F28DE0C07"/>
    <w:rsid w:val="0084722E"/>
  </w:style>
  <w:style w:type="paragraph" w:customStyle="1" w:styleId="3F2234AA59B7416393EF0E67DDB73EC7">
    <w:name w:val="3F2234AA59B7416393EF0E67DDB73EC7"/>
    <w:rsid w:val="0084722E"/>
  </w:style>
  <w:style w:type="paragraph" w:customStyle="1" w:styleId="64FCE86F7F91478FBBC85BCD54ACCC83">
    <w:name w:val="64FCE86F7F91478FBBC85BCD54ACCC83"/>
    <w:rsid w:val="0084722E"/>
  </w:style>
  <w:style w:type="paragraph" w:customStyle="1" w:styleId="41CA0F92BC3C47609E2B5F22B58F4016">
    <w:name w:val="41CA0F92BC3C47609E2B5F22B58F4016"/>
    <w:rsid w:val="0084722E"/>
  </w:style>
  <w:style w:type="paragraph" w:customStyle="1" w:styleId="955DF9F8BB9E4F688B28FDF871AF8F71">
    <w:name w:val="955DF9F8BB9E4F688B28FDF871AF8F71"/>
    <w:rsid w:val="0084722E"/>
  </w:style>
  <w:style w:type="paragraph" w:customStyle="1" w:styleId="7EA595BBE863414CA5110A7F2FD935AE">
    <w:name w:val="7EA595BBE863414CA5110A7F2FD935AE"/>
    <w:rsid w:val="0084722E"/>
  </w:style>
  <w:style w:type="paragraph" w:customStyle="1" w:styleId="A85C6D3E3DF0420597509D088AB0BDD1">
    <w:name w:val="A85C6D3E3DF0420597509D088AB0BDD1"/>
    <w:rsid w:val="0084722E"/>
  </w:style>
  <w:style w:type="paragraph" w:customStyle="1" w:styleId="8E80FEF364F243689A7263371DB9D170">
    <w:name w:val="8E80FEF364F243689A7263371DB9D170"/>
    <w:rsid w:val="0084722E"/>
  </w:style>
  <w:style w:type="paragraph" w:customStyle="1" w:styleId="11ECAF8CAAC54E168C5E84F2E553B687">
    <w:name w:val="11ECAF8CAAC54E168C5E84F2E553B687"/>
    <w:rsid w:val="0084722E"/>
  </w:style>
  <w:style w:type="paragraph" w:customStyle="1" w:styleId="6906881C31184248BB8EDABF4561DACA">
    <w:name w:val="6906881C31184248BB8EDABF4561DACA"/>
    <w:rsid w:val="0084722E"/>
  </w:style>
  <w:style w:type="paragraph" w:customStyle="1" w:styleId="79749F3DDC25422CA3EE5E61D64D67C0">
    <w:name w:val="79749F3DDC25422CA3EE5E61D64D67C0"/>
    <w:rsid w:val="0084722E"/>
  </w:style>
  <w:style w:type="paragraph" w:customStyle="1" w:styleId="8D42BBDDE53E4A1BA3D167615E3E48DB">
    <w:name w:val="8D42BBDDE53E4A1BA3D167615E3E48DB"/>
    <w:rsid w:val="0084722E"/>
  </w:style>
  <w:style w:type="paragraph" w:customStyle="1" w:styleId="A51804D1A6C447D097DF5E9F71F04680">
    <w:name w:val="A51804D1A6C447D097DF5E9F71F04680"/>
    <w:rsid w:val="0084722E"/>
  </w:style>
  <w:style w:type="paragraph" w:customStyle="1" w:styleId="D4A08D074AC94162B86440C1824EE7E9">
    <w:name w:val="D4A08D074AC94162B86440C1824EE7E9"/>
    <w:rsid w:val="0084722E"/>
  </w:style>
  <w:style w:type="paragraph" w:customStyle="1" w:styleId="BC2722580489430A9CFC9C9924BD6995">
    <w:name w:val="BC2722580489430A9CFC9C9924BD6995"/>
    <w:rsid w:val="0084722E"/>
  </w:style>
  <w:style w:type="paragraph" w:customStyle="1" w:styleId="5AC8E1E1DBD54E3DBFC58AE04604CC53">
    <w:name w:val="5AC8E1E1DBD54E3DBFC58AE04604CC53"/>
    <w:rsid w:val="0084722E"/>
  </w:style>
  <w:style w:type="paragraph" w:customStyle="1" w:styleId="093CA5270E6C48BEA788B05FC93676BC">
    <w:name w:val="093CA5270E6C48BEA788B05FC93676BC"/>
    <w:rsid w:val="0084722E"/>
  </w:style>
  <w:style w:type="paragraph" w:customStyle="1" w:styleId="55DFC87338C74A8FBEA18B3526659C18">
    <w:name w:val="55DFC87338C74A8FBEA18B3526659C18"/>
    <w:rsid w:val="0084722E"/>
  </w:style>
  <w:style w:type="paragraph" w:customStyle="1" w:styleId="1EB555C0BF9A47BEBE702468062965DD">
    <w:name w:val="1EB555C0BF9A47BEBE702468062965DD"/>
    <w:rsid w:val="0084722E"/>
  </w:style>
  <w:style w:type="paragraph" w:customStyle="1" w:styleId="8280C48C260342509A5B5F5B8E52539F">
    <w:name w:val="8280C48C260342509A5B5F5B8E52539F"/>
    <w:rsid w:val="0084722E"/>
  </w:style>
  <w:style w:type="paragraph" w:customStyle="1" w:styleId="6F59E1A303A54504B9A45DE7458652E2">
    <w:name w:val="6F59E1A303A54504B9A45DE7458652E2"/>
    <w:rsid w:val="0084722E"/>
  </w:style>
  <w:style w:type="paragraph" w:customStyle="1" w:styleId="6A703CC3886F4F6ABF254A5D90448CD8">
    <w:name w:val="6A703CC3886F4F6ABF254A5D90448CD8"/>
    <w:rsid w:val="0084722E"/>
  </w:style>
  <w:style w:type="paragraph" w:customStyle="1" w:styleId="BD6D78047E494410833EF864292E7DC8">
    <w:name w:val="BD6D78047E494410833EF864292E7DC8"/>
    <w:rsid w:val="0084722E"/>
  </w:style>
  <w:style w:type="paragraph" w:customStyle="1" w:styleId="C9A80C1DDEA6477AB0FC1F5917D5BCBC">
    <w:name w:val="C9A80C1DDEA6477AB0FC1F5917D5BCBC"/>
    <w:rsid w:val="0084722E"/>
  </w:style>
  <w:style w:type="paragraph" w:customStyle="1" w:styleId="70C3471846964BFDA373E4DBF49EC3A7">
    <w:name w:val="70C3471846964BFDA373E4DBF49EC3A7"/>
    <w:rsid w:val="0084722E"/>
  </w:style>
  <w:style w:type="paragraph" w:customStyle="1" w:styleId="A7C2358A43D74B7AB64C59DD9EE803CF">
    <w:name w:val="A7C2358A43D74B7AB64C59DD9EE803CF"/>
    <w:rsid w:val="0084722E"/>
  </w:style>
  <w:style w:type="paragraph" w:customStyle="1" w:styleId="94AC5BCEAFFC4009A8F1E4CBEE9B1707">
    <w:name w:val="94AC5BCEAFFC4009A8F1E4CBEE9B1707"/>
    <w:rsid w:val="0084722E"/>
  </w:style>
  <w:style w:type="paragraph" w:customStyle="1" w:styleId="FDD1EC12F42C43E19A51E5E6F76A0695">
    <w:name w:val="FDD1EC12F42C43E19A51E5E6F76A0695"/>
    <w:rsid w:val="0084722E"/>
  </w:style>
  <w:style w:type="paragraph" w:customStyle="1" w:styleId="F1EAF769B927431196704A5CF65577BC">
    <w:name w:val="F1EAF769B927431196704A5CF65577BC"/>
    <w:rsid w:val="0084722E"/>
  </w:style>
  <w:style w:type="paragraph" w:customStyle="1" w:styleId="B96E0FD2F67B474893E730F0E5BF8BF7">
    <w:name w:val="B96E0FD2F67B474893E730F0E5BF8BF7"/>
    <w:rsid w:val="0084722E"/>
  </w:style>
  <w:style w:type="paragraph" w:customStyle="1" w:styleId="1BDAB7076D954F13A6C3EF46F0502890">
    <w:name w:val="1BDAB7076D954F13A6C3EF46F0502890"/>
    <w:rsid w:val="0084722E"/>
  </w:style>
  <w:style w:type="paragraph" w:customStyle="1" w:styleId="D3B334F03D664AFE8AC6DA9B05024D30">
    <w:name w:val="D3B334F03D664AFE8AC6DA9B05024D30"/>
    <w:rsid w:val="0084722E"/>
  </w:style>
  <w:style w:type="paragraph" w:customStyle="1" w:styleId="886FE16DB33A4BAFB7A7657F89E14A3E">
    <w:name w:val="886FE16DB33A4BAFB7A7657F89E14A3E"/>
    <w:rsid w:val="0084722E"/>
  </w:style>
  <w:style w:type="paragraph" w:customStyle="1" w:styleId="7077B12CE5AA453190B8B21F42DA2033">
    <w:name w:val="7077B12CE5AA453190B8B21F42DA2033"/>
    <w:rsid w:val="0084722E"/>
  </w:style>
  <w:style w:type="paragraph" w:customStyle="1" w:styleId="EE326460780941A5BAEF61F92EA16704">
    <w:name w:val="EE326460780941A5BAEF61F92EA16704"/>
    <w:rsid w:val="0084722E"/>
  </w:style>
  <w:style w:type="paragraph" w:customStyle="1" w:styleId="029AB29CBD29478CABC82484A76C5650">
    <w:name w:val="029AB29CBD29478CABC82484A76C5650"/>
    <w:rsid w:val="0084722E"/>
  </w:style>
  <w:style w:type="paragraph" w:customStyle="1" w:styleId="C807322144344231B998E06FC572EB49">
    <w:name w:val="C807322144344231B998E06FC572EB49"/>
    <w:rsid w:val="0084722E"/>
  </w:style>
  <w:style w:type="paragraph" w:customStyle="1" w:styleId="FA880EB906464241AE9C2FA8EB91E48A">
    <w:name w:val="FA880EB906464241AE9C2FA8EB91E48A"/>
    <w:rsid w:val="0084722E"/>
  </w:style>
  <w:style w:type="paragraph" w:customStyle="1" w:styleId="A8A319F61B4245D98F29DB028BA7864C">
    <w:name w:val="A8A319F61B4245D98F29DB028BA7864C"/>
    <w:rsid w:val="0084722E"/>
  </w:style>
  <w:style w:type="paragraph" w:customStyle="1" w:styleId="C5A6444CF0F44FDA8CA47D1118D344FD">
    <w:name w:val="C5A6444CF0F44FDA8CA47D1118D344FD"/>
    <w:rsid w:val="0084722E"/>
  </w:style>
  <w:style w:type="paragraph" w:customStyle="1" w:styleId="3ED5EE631F044B15A126AE040EE47231">
    <w:name w:val="3ED5EE631F044B15A126AE040EE47231"/>
    <w:rsid w:val="0084722E"/>
  </w:style>
  <w:style w:type="paragraph" w:customStyle="1" w:styleId="6658114F6DEE415A9FDC5EFEDBBD6F57">
    <w:name w:val="6658114F6DEE415A9FDC5EFEDBBD6F57"/>
    <w:rsid w:val="0084722E"/>
  </w:style>
  <w:style w:type="paragraph" w:customStyle="1" w:styleId="DB0908797990425AA88ADEC2141D1A3C">
    <w:name w:val="DB0908797990425AA88ADEC2141D1A3C"/>
    <w:rsid w:val="0084722E"/>
  </w:style>
  <w:style w:type="paragraph" w:customStyle="1" w:styleId="562C739E740C4037BD8DAF420F483BDA">
    <w:name w:val="562C739E740C4037BD8DAF420F483BDA"/>
    <w:rsid w:val="0084722E"/>
  </w:style>
  <w:style w:type="paragraph" w:customStyle="1" w:styleId="28223BF864B14C74BB0B8940E124BA59">
    <w:name w:val="28223BF864B14C74BB0B8940E124BA59"/>
    <w:rsid w:val="0084722E"/>
  </w:style>
  <w:style w:type="paragraph" w:customStyle="1" w:styleId="BB5652F04D924C40AA4DB4A7C1D62B58">
    <w:name w:val="BB5652F04D924C40AA4DB4A7C1D62B58"/>
    <w:rsid w:val="0084722E"/>
  </w:style>
  <w:style w:type="paragraph" w:customStyle="1" w:styleId="2D7D5DCAB75E4C2088FDFAB5D4CED89D">
    <w:name w:val="2D7D5DCAB75E4C2088FDFAB5D4CED89D"/>
    <w:rsid w:val="0084722E"/>
  </w:style>
  <w:style w:type="paragraph" w:customStyle="1" w:styleId="78C7F33DF67B4F5D98D32318D7C0B8E9">
    <w:name w:val="78C7F33DF67B4F5D98D32318D7C0B8E9"/>
    <w:rsid w:val="0084722E"/>
  </w:style>
  <w:style w:type="paragraph" w:customStyle="1" w:styleId="9660C0C87D9F45E9BF1FB813F060E776">
    <w:name w:val="9660C0C87D9F45E9BF1FB813F060E776"/>
    <w:rsid w:val="0084722E"/>
  </w:style>
  <w:style w:type="paragraph" w:customStyle="1" w:styleId="28F87E4FAF5641479A951EA4158670E9">
    <w:name w:val="28F87E4FAF5641479A951EA4158670E9"/>
    <w:rsid w:val="0084722E"/>
  </w:style>
  <w:style w:type="paragraph" w:customStyle="1" w:styleId="C55A6E8331F54F85BD10666B720B2269">
    <w:name w:val="C55A6E8331F54F85BD10666B720B2269"/>
    <w:rsid w:val="0084722E"/>
  </w:style>
  <w:style w:type="paragraph" w:customStyle="1" w:styleId="7E8EAD5BDFE24B258362C04E22F64397">
    <w:name w:val="7E8EAD5BDFE24B258362C04E22F64397"/>
    <w:rsid w:val="0084722E"/>
  </w:style>
  <w:style w:type="paragraph" w:customStyle="1" w:styleId="FC10DF0BEB9B4AE4AB5AF0F5B2ADC1C9">
    <w:name w:val="FC10DF0BEB9B4AE4AB5AF0F5B2ADC1C9"/>
    <w:rsid w:val="0084722E"/>
  </w:style>
  <w:style w:type="paragraph" w:customStyle="1" w:styleId="5636CA0588A64E3783137625E3B96365">
    <w:name w:val="5636CA0588A64E3783137625E3B96365"/>
    <w:rsid w:val="0084722E"/>
  </w:style>
  <w:style w:type="paragraph" w:customStyle="1" w:styleId="279A16C656AE42AFBFF785CCE1F0E6F4">
    <w:name w:val="279A16C656AE42AFBFF785CCE1F0E6F4"/>
    <w:rsid w:val="0084722E"/>
  </w:style>
  <w:style w:type="paragraph" w:customStyle="1" w:styleId="15D57AB5A0A745C88A3C35134046A13C">
    <w:name w:val="15D57AB5A0A745C88A3C35134046A13C"/>
    <w:rsid w:val="0084722E"/>
  </w:style>
  <w:style w:type="paragraph" w:customStyle="1" w:styleId="2A4F9ED7737A43F380D58A86F9A77F15">
    <w:name w:val="2A4F9ED7737A43F380D58A86F9A77F15"/>
    <w:rsid w:val="0084722E"/>
  </w:style>
  <w:style w:type="paragraph" w:customStyle="1" w:styleId="AD6C2149250149BF9413612EFA8F7D0A">
    <w:name w:val="AD6C2149250149BF9413612EFA8F7D0A"/>
    <w:rsid w:val="0084722E"/>
  </w:style>
  <w:style w:type="paragraph" w:customStyle="1" w:styleId="150C8DE20FE94D529C7C53090FA8EF92">
    <w:name w:val="150C8DE20FE94D529C7C53090FA8EF92"/>
    <w:rsid w:val="0084722E"/>
  </w:style>
  <w:style w:type="paragraph" w:customStyle="1" w:styleId="5A08F5399CDD42F98E19377F41F1F521">
    <w:name w:val="5A08F5399CDD42F98E19377F41F1F521"/>
    <w:rsid w:val="0084722E"/>
  </w:style>
  <w:style w:type="paragraph" w:customStyle="1" w:styleId="757C354DE7DA47BF8AC3395C815DEFE3">
    <w:name w:val="757C354DE7DA47BF8AC3395C815DEFE3"/>
    <w:rsid w:val="0084722E"/>
  </w:style>
  <w:style w:type="paragraph" w:customStyle="1" w:styleId="6E92987D4D45483FBFD5FE68609EB2E8">
    <w:name w:val="6E92987D4D45483FBFD5FE68609EB2E8"/>
    <w:rsid w:val="0084722E"/>
  </w:style>
  <w:style w:type="paragraph" w:customStyle="1" w:styleId="A0D0625C803B4F028A866CC7A4B7B61A">
    <w:name w:val="A0D0625C803B4F028A866CC7A4B7B61A"/>
    <w:rsid w:val="0084722E"/>
  </w:style>
  <w:style w:type="paragraph" w:customStyle="1" w:styleId="46B00F6726074EFEBE757DCBA4377DAB">
    <w:name w:val="46B00F6726074EFEBE757DCBA4377DAB"/>
    <w:rsid w:val="0084722E"/>
  </w:style>
  <w:style w:type="paragraph" w:customStyle="1" w:styleId="41CA55EDC010495CA1AFDDA73916681E">
    <w:name w:val="41CA55EDC010495CA1AFDDA73916681E"/>
    <w:rsid w:val="0084722E"/>
  </w:style>
  <w:style w:type="paragraph" w:customStyle="1" w:styleId="BF6FD6C919C34478BC6202B8B85D3266">
    <w:name w:val="BF6FD6C919C34478BC6202B8B85D3266"/>
    <w:rsid w:val="0084722E"/>
  </w:style>
  <w:style w:type="paragraph" w:customStyle="1" w:styleId="3CDC46524B9B4D47995A411E28A8187F">
    <w:name w:val="3CDC46524B9B4D47995A411E28A8187F"/>
    <w:rsid w:val="0084722E"/>
  </w:style>
  <w:style w:type="paragraph" w:customStyle="1" w:styleId="81BE4E818CED493AB41DA79CBBF24C17">
    <w:name w:val="81BE4E818CED493AB41DA79CBBF24C17"/>
    <w:rsid w:val="0084722E"/>
  </w:style>
  <w:style w:type="paragraph" w:customStyle="1" w:styleId="69ECB3C58ADA49FAB568C810013AC359">
    <w:name w:val="69ECB3C58ADA49FAB568C810013AC359"/>
    <w:rsid w:val="0084722E"/>
  </w:style>
  <w:style w:type="paragraph" w:customStyle="1" w:styleId="DBAF3A2447DB46C2A72CA4FA3BB62CC5">
    <w:name w:val="DBAF3A2447DB46C2A72CA4FA3BB62CC5"/>
    <w:rsid w:val="0084722E"/>
  </w:style>
  <w:style w:type="paragraph" w:customStyle="1" w:styleId="DA1C20B76E8F4D868DEC2C64D58258EA">
    <w:name w:val="DA1C20B76E8F4D868DEC2C64D58258EA"/>
    <w:rsid w:val="0084722E"/>
  </w:style>
  <w:style w:type="paragraph" w:customStyle="1" w:styleId="F9E069E7844E4CD990CAD8EE0541BA1A">
    <w:name w:val="F9E069E7844E4CD990CAD8EE0541BA1A"/>
    <w:rsid w:val="0084722E"/>
  </w:style>
  <w:style w:type="paragraph" w:customStyle="1" w:styleId="D079CC0D36254911902A3B8817712587">
    <w:name w:val="D079CC0D36254911902A3B8817712587"/>
    <w:rsid w:val="0084722E"/>
  </w:style>
  <w:style w:type="paragraph" w:customStyle="1" w:styleId="BD589B99C3F8455D9D273FFC54589537">
    <w:name w:val="BD589B99C3F8455D9D273FFC54589537"/>
    <w:rsid w:val="0084722E"/>
  </w:style>
  <w:style w:type="paragraph" w:customStyle="1" w:styleId="BE6B6E0CEADD4BB1BDE14D9C6896EE96">
    <w:name w:val="BE6B6E0CEADD4BB1BDE14D9C6896EE96"/>
    <w:rsid w:val="0084722E"/>
  </w:style>
  <w:style w:type="paragraph" w:customStyle="1" w:styleId="807768C92BA04A74911E60AD85D12319">
    <w:name w:val="807768C92BA04A74911E60AD85D12319"/>
    <w:rsid w:val="0084722E"/>
  </w:style>
  <w:style w:type="paragraph" w:customStyle="1" w:styleId="C5F77C07A40F4D1DB9C8B85893746334">
    <w:name w:val="C5F77C07A40F4D1DB9C8B85893746334"/>
    <w:rsid w:val="0084722E"/>
  </w:style>
  <w:style w:type="paragraph" w:customStyle="1" w:styleId="8B407E92D26140C8BFB4A749BBDB6382">
    <w:name w:val="8B407E92D26140C8BFB4A749BBDB6382"/>
    <w:rsid w:val="0084722E"/>
  </w:style>
  <w:style w:type="paragraph" w:customStyle="1" w:styleId="D95B38210D1541D69C176170E321F49F">
    <w:name w:val="D95B38210D1541D69C176170E321F49F"/>
    <w:rsid w:val="0084722E"/>
  </w:style>
  <w:style w:type="paragraph" w:customStyle="1" w:styleId="820A27ED2D794F40B420CC27C8B4A0F8">
    <w:name w:val="820A27ED2D794F40B420CC27C8B4A0F8"/>
    <w:rsid w:val="0084722E"/>
  </w:style>
  <w:style w:type="paragraph" w:customStyle="1" w:styleId="105B3ECED7D447FC9FCD8038AEEBB1EA">
    <w:name w:val="105B3ECED7D447FC9FCD8038AEEBB1EA"/>
    <w:rsid w:val="0084722E"/>
  </w:style>
  <w:style w:type="paragraph" w:customStyle="1" w:styleId="E8766162A27948698B20FAD5C97E8327">
    <w:name w:val="E8766162A27948698B20FAD5C97E8327"/>
    <w:rsid w:val="0084722E"/>
  </w:style>
  <w:style w:type="paragraph" w:customStyle="1" w:styleId="2262BA21CE13475EAD6BDCA7AE29AD8A">
    <w:name w:val="2262BA21CE13475EAD6BDCA7AE29AD8A"/>
    <w:rsid w:val="0084722E"/>
  </w:style>
  <w:style w:type="paragraph" w:customStyle="1" w:styleId="F07D861949AD4922A10DF72E00747F8F">
    <w:name w:val="F07D861949AD4922A10DF72E00747F8F"/>
    <w:rsid w:val="0084722E"/>
  </w:style>
  <w:style w:type="paragraph" w:customStyle="1" w:styleId="99C5BB943F864A5EB6F564287C5B3D92">
    <w:name w:val="99C5BB943F864A5EB6F564287C5B3D92"/>
    <w:rsid w:val="0084722E"/>
  </w:style>
  <w:style w:type="paragraph" w:customStyle="1" w:styleId="80706F411D4948D4A14E6B2CD029627E">
    <w:name w:val="80706F411D4948D4A14E6B2CD029627E"/>
    <w:rsid w:val="0084722E"/>
  </w:style>
  <w:style w:type="paragraph" w:customStyle="1" w:styleId="664454825F2446F4B2DC88663D3E3E4E">
    <w:name w:val="664454825F2446F4B2DC88663D3E3E4E"/>
    <w:rsid w:val="0084722E"/>
  </w:style>
  <w:style w:type="paragraph" w:customStyle="1" w:styleId="C59312E246974E29A50328291CAD9A39">
    <w:name w:val="C59312E246974E29A50328291CAD9A39"/>
    <w:rsid w:val="0084722E"/>
  </w:style>
  <w:style w:type="paragraph" w:customStyle="1" w:styleId="898FBD69C5FD4FE8BD8F75CC61CB38E2">
    <w:name w:val="898FBD69C5FD4FE8BD8F75CC61CB38E2"/>
    <w:rsid w:val="0084722E"/>
  </w:style>
  <w:style w:type="paragraph" w:customStyle="1" w:styleId="7E951141C6E34900A13FA3B7656B0C5D">
    <w:name w:val="7E951141C6E34900A13FA3B7656B0C5D"/>
    <w:rsid w:val="0084722E"/>
  </w:style>
  <w:style w:type="paragraph" w:customStyle="1" w:styleId="7141B6C545A649AA904C1893B25336F4">
    <w:name w:val="7141B6C545A649AA904C1893B25336F4"/>
    <w:rsid w:val="0084722E"/>
  </w:style>
  <w:style w:type="paragraph" w:customStyle="1" w:styleId="628F9F5D77924941BFEC0FFA9639D03B">
    <w:name w:val="628F9F5D77924941BFEC0FFA9639D03B"/>
    <w:rsid w:val="0084722E"/>
  </w:style>
  <w:style w:type="paragraph" w:customStyle="1" w:styleId="44ABC47E62DE4E08A946AF8E47D85CA2">
    <w:name w:val="44ABC47E62DE4E08A946AF8E47D85CA2"/>
    <w:rsid w:val="0084722E"/>
  </w:style>
  <w:style w:type="paragraph" w:customStyle="1" w:styleId="FFD2EA18786C48A1BEB89D8DCFC9582F">
    <w:name w:val="FFD2EA18786C48A1BEB89D8DCFC9582F"/>
    <w:rsid w:val="0084722E"/>
  </w:style>
  <w:style w:type="paragraph" w:customStyle="1" w:styleId="9AD3F73AC12742E79F9DF598C6E4DD0C">
    <w:name w:val="9AD3F73AC12742E79F9DF598C6E4DD0C"/>
    <w:rsid w:val="0084722E"/>
  </w:style>
  <w:style w:type="paragraph" w:customStyle="1" w:styleId="632682766F6F4305946F02DD7E258D06">
    <w:name w:val="632682766F6F4305946F02DD7E258D06"/>
    <w:rsid w:val="0084722E"/>
  </w:style>
  <w:style w:type="paragraph" w:customStyle="1" w:styleId="8AB9BF744F8B449AA8CFB8787C650A9C">
    <w:name w:val="8AB9BF744F8B449AA8CFB8787C650A9C"/>
    <w:rsid w:val="0084722E"/>
  </w:style>
  <w:style w:type="paragraph" w:customStyle="1" w:styleId="81B77E3DF9F64268A51C01294698CA7D">
    <w:name w:val="81B77E3DF9F64268A51C01294698CA7D"/>
    <w:rsid w:val="0084722E"/>
  </w:style>
  <w:style w:type="paragraph" w:customStyle="1" w:styleId="99CF1397449C40E9BB68C9ACFC6B7A03">
    <w:name w:val="99CF1397449C40E9BB68C9ACFC6B7A03"/>
    <w:rsid w:val="0084722E"/>
  </w:style>
  <w:style w:type="paragraph" w:customStyle="1" w:styleId="B5C84B7F3C134EC0972F8775A9B1D868">
    <w:name w:val="B5C84B7F3C134EC0972F8775A9B1D868"/>
    <w:rsid w:val="0084722E"/>
  </w:style>
  <w:style w:type="paragraph" w:customStyle="1" w:styleId="CB001E5977574F4590427BC943428076">
    <w:name w:val="CB001E5977574F4590427BC943428076"/>
    <w:rsid w:val="0084722E"/>
  </w:style>
  <w:style w:type="paragraph" w:customStyle="1" w:styleId="72D7AB9D8B9F4AF9AAEB5D3AF1182936">
    <w:name w:val="72D7AB9D8B9F4AF9AAEB5D3AF1182936"/>
    <w:rsid w:val="0084722E"/>
  </w:style>
  <w:style w:type="paragraph" w:customStyle="1" w:styleId="1815BB35CFB84357B3B46C531AF35918">
    <w:name w:val="1815BB35CFB84357B3B46C531AF35918"/>
    <w:rsid w:val="0084722E"/>
  </w:style>
  <w:style w:type="paragraph" w:customStyle="1" w:styleId="48A3293EF8C945C6A91D47EED2B9B59D">
    <w:name w:val="48A3293EF8C945C6A91D47EED2B9B59D"/>
    <w:rsid w:val="0084722E"/>
  </w:style>
  <w:style w:type="paragraph" w:customStyle="1" w:styleId="87819AE69D4942CC84B8CF3E6943CDFE">
    <w:name w:val="87819AE69D4942CC84B8CF3E6943CDFE"/>
    <w:rsid w:val="0084722E"/>
  </w:style>
  <w:style w:type="paragraph" w:customStyle="1" w:styleId="92226E9F2EFD49CDA30BAE2A7517D013">
    <w:name w:val="92226E9F2EFD49CDA30BAE2A7517D013"/>
    <w:rsid w:val="0084722E"/>
  </w:style>
  <w:style w:type="paragraph" w:customStyle="1" w:styleId="DA1C20B76E8F4D868DEC2C64D58258EA1">
    <w:name w:val="DA1C20B76E8F4D868DEC2C64D58258EA1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69E7844E4CD990CAD8EE0541BA1A1">
    <w:name w:val="F9E069E7844E4CD990CAD8EE0541BA1A1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3ECED7D447FC9FCD8038AEEBB1EA1">
    <w:name w:val="105B3ECED7D447FC9FCD8038AEEBB1EA1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66162A27948698B20FAD5C97E83271">
    <w:name w:val="E8766162A27948698B20FAD5C97E83271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5BB35CFB84357B3B46C531AF359181">
    <w:name w:val="1815BB35CFB84357B3B46C531AF359181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1DE113F9F4FD1B3CEDC612E4AC1B81">
    <w:name w:val="0D01DE113F9F4FD1B3CEDC612E4AC1B81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CAF8CAAC54E168C5E84F2E553B6871">
    <w:name w:val="11ECAF8CAAC54E168C5E84F2E553B6871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2358A43D74B7AB64C59DD9EE803CF1">
    <w:name w:val="A7C2358A43D74B7AB64C59DD9EE803CF1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319F61B4245D98F29DB028BA7864C1">
    <w:name w:val="A8A319F61B4245D98F29DB028BA7864C1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5AD5887AA4B7DA034ADADB233D991">
    <w:name w:val="3825AD5887AA4B7DA034ADADB233D991"/>
    <w:rsid w:val="0084722E"/>
  </w:style>
  <w:style w:type="paragraph" w:customStyle="1" w:styleId="9B3974D761F949F8B720A2756D9088A8">
    <w:name w:val="9B3974D761F949F8B720A2756D9088A8"/>
    <w:rsid w:val="0084722E"/>
  </w:style>
  <w:style w:type="paragraph" w:customStyle="1" w:styleId="D4D44024D8BD4649897D5CBA8FC0875B">
    <w:name w:val="D4D44024D8BD4649897D5CBA8FC0875B"/>
    <w:rsid w:val="0084722E"/>
  </w:style>
  <w:style w:type="paragraph" w:customStyle="1" w:styleId="AF6B8B9227FE4AC284430982A3E406ED">
    <w:name w:val="AF6B8B9227FE4AC284430982A3E406ED"/>
    <w:rsid w:val="0084722E"/>
  </w:style>
  <w:style w:type="paragraph" w:customStyle="1" w:styleId="02E2F4E529E64EECB973CCE280BDAE58">
    <w:name w:val="02E2F4E529E64EECB973CCE280BDAE58"/>
    <w:rsid w:val="0084722E"/>
  </w:style>
  <w:style w:type="paragraph" w:customStyle="1" w:styleId="0972786F36834495A7A53B89B2F077B9">
    <w:name w:val="0972786F36834495A7A53B89B2F077B9"/>
    <w:rsid w:val="0084722E"/>
  </w:style>
  <w:style w:type="paragraph" w:customStyle="1" w:styleId="C08225904A3545598F1271ECF1415F4F">
    <w:name w:val="C08225904A3545598F1271ECF1415F4F"/>
    <w:rsid w:val="0084722E"/>
  </w:style>
  <w:style w:type="paragraph" w:customStyle="1" w:styleId="4C208D6B2E164A2A8C87C909E1F3F920">
    <w:name w:val="4C208D6B2E164A2A8C87C909E1F3F920"/>
    <w:rsid w:val="0084722E"/>
  </w:style>
  <w:style w:type="paragraph" w:customStyle="1" w:styleId="4DF2150511CD427F92E26923C929AE82">
    <w:name w:val="4DF2150511CD427F92E26923C929AE82"/>
    <w:rsid w:val="0084722E"/>
  </w:style>
  <w:style w:type="paragraph" w:customStyle="1" w:styleId="2106B617BF2847E896FEA0762C9DA699">
    <w:name w:val="2106B617BF2847E896FEA0762C9DA699"/>
    <w:rsid w:val="0084722E"/>
  </w:style>
  <w:style w:type="paragraph" w:customStyle="1" w:styleId="D49513F76DBC4B70A61B8BCE5D063F4F">
    <w:name w:val="D49513F76DBC4B70A61B8BCE5D063F4F"/>
    <w:rsid w:val="0084722E"/>
  </w:style>
  <w:style w:type="paragraph" w:customStyle="1" w:styleId="AD8D1DC7B2DD45ECA18BDDAF4FFF16DF">
    <w:name w:val="AD8D1DC7B2DD45ECA18BDDAF4FFF16DF"/>
    <w:rsid w:val="0084722E"/>
  </w:style>
  <w:style w:type="paragraph" w:customStyle="1" w:styleId="34A6B4A1A3CA4D7E8413C068D0F2BED0">
    <w:name w:val="34A6B4A1A3CA4D7E8413C068D0F2BED0"/>
    <w:rsid w:val="0084722E"/>
  </w:style>
  <w:style w:type="paragraph" w:customStyle="1" w:styleId="C55C8ABDCDEF4689AA56FAFC5FF64E8B">
    <w:name w:val="C55C8ABDCDEF4689AA56FAFC5FF64E8B"/>
    <w:rsid w:val="0084722E"/>
  </w:style>
  <w:style w:type="paragraph" w:customStyle="1" w:styleId="0B640A2F667644A4BEDFC666A907384A">
    <w:name w:val="0B640A2F667644A4BEDFC666A907384A"/>
    <w:rsid w:val="0084722E"/>
  </w:style>
  <w:style w:type="paragraph" w:customStyle="1" w:styleId="81C0813A7E8D4E398598E6800350DA55">
    <w:name w:val="81C0813A7E8D4E398598E6800350DA55"/>
    <w:rsid w:val="0084722E"/>
  </w:style>
  <w:style w:type="paragraph" w:customStyle="1" w:styleId="525F0D4AD31F4B388F768B79AC0A3CB0">
    <w:name w:val="525F0D4AD31F4B388F768B79AC0A3CB0"/>
    <w:rsid w:val="0084722E"/>
  </w:style>
  <w:style w:type="paragraph" w:customStyle="1" w:styleId="EBB67D81E7934970BE3FB52EC9894FA3">
    <w:name w:val="EBB67D81E7934970BE3FB52EC9894FA3"/>
    <w:rsid w:val="0084722E"/>
  </w:style>
  <w:style w:type="paragraph" w:customStyle="1" w:styleId="49B924890F414DD9B845EAA0F8431180">
    <w:name w:val="49B924890F414DD9B845EAA0F8431180"/>
    <w:rsid w:val="0084722E"/>
  </w:style>
  <w:style w:type="paragraph" w:customStyle="1" w:styleId="5E8E66D0405A4863AA692872C8092C16">
    <w:name w:val="5E8E66D0405A4863AA692872C8092C16"/>
    <w:rsid w:val="0084722E"/>
  </w:style>
  <w:style w:type="paragraph" w:customStyle="1" w:styleId="216BF3E2821A4536B3F28F33446E1348">
    <w:name w:val="216BF3E2821A4536B3F28F33446E1348"/>
    <w:rsid w:val="0084722E"/>
  </w:style>
  <w:style w:type="paragraph" w:customStyle="1" w:styleId="F0FC4F978483423198723695E75F9E5C">
    <w:name w:val="F0FC4F978483423198723695E75F9E5C"/>
    <w:rsid w:val="0084722E"/>
  </w:style>
  <w:style w:type="paragraph" w:customStyle="1" w:styleId="06C17D5E07EB4197BEC7F8D2686921A3">
    <w:name w:val="06C17D5E07EB4197BEC7F8D2686921A3"/>
    <w:rsid w:val="0084722E"/>
  </w:style>
  <w:style w:type="paragraph" w:customStyle="1" w:styleId="91600BF3FDEF45D69B61012CFC674703">
    <w:name w:val="91600BF3FDEF45D69B61012CFC674703"/>
    <w:rsid w:val="0084722E"/>
  </w:style>
  <w:style w:type="paragraph" w:customStyle="1" w:styleId="84419604D83F4078B63DD0772B495D90">
    <w:name w:val="84419604D83F4078B63DD0772B495D90"/>
    <w:rsid w:val="0084722E"/>
  </w:style>
  <w:style w:type="paragraph" w:customStyle="1" w:styleId="2C8F3A6B1CBE40008EDEAB38B03AE93A">
    <w:name w:val="2C8F3A6B1CBE40008EDEAB38B03AE93A"/>
    <w:rsid w:val="0084722E"/>
  </w:style>
  <w:style w:type="paragraph" w:customStyle="1" w:styleId="D11C525F0B3E4568A8E70BF82F4237C3">
    <w:name w:val="D11C525F0B3E4568A8E70BF82F4237C3"/>
    <w:rsid w:val="0084722E"/>
  </w:style>
  <w:style w:type="paragraph" w:customStyle="1" w:styleId="E57EB784B7214518B658374C6BD2ECD2">
    <w:name w:val="E57EB784B7214518B658374C6BD2ECD2"/>
    <w:rsid w:val="0084722E"/>
  </w:style>
  <w:style w:type="paragraph" w:customStyle="1" w:styleId="44C34554384B4E7585993E02FDA706C7">
    <w:name w:val="44C34554384B4E7585993E02FDA706C7"/>
    <w:rsid w:val="0084722E"/>
  </w:style>
  <w:style w:type="paragraph" w:customStyle="1" w:styleId="25167D31DC164132B495CD4B1278DF5D">
    <w:name w:val="25167D31DC164132B495CD4B1278DF5D"/>
    <w:rsid w:val="0084722E"/>
  </w:style>
  <w:style w:type="paragraph" w:customStyle="1" w:styleId="40D34C6948DC455E9DF0E3470CF8DD18">
    <w:name w:val="40D34C6948DC455E9DF0E3470CF8DD18"/>
    <w:rsid w:val="0084722E"/>
  </w:style>
  <w:style w:type="paragraph" w:customStyle="1" w:styleId="01618063E8DA4CB78A360D85CB52AF04">
    <w:name w:val="01618063E8DA4CB78A360D85CB52AF04"/>
    <w:rsid w:val="0084722E"/>
  </w:style>
  <w:style w:type="paragraph" w:customStyle="1" w:styleId="F9C3EC91BF43403E8A3518B1467780D5">
    <w:name w:val="F9C3EC91BF43403E8A3518B1467780D5"/>
    <w:rsid w:val="0084722E"/>
  </w:style>
  <w:style w:type="paragraph" w:customStyle="1" w:styleId="85637A5783524C939C4AA75A416EA32D">
    <w:name w:val="85637A5783524C939C4AA75A416EA32D"/>
    <w:rsid w:val="0084722E"/>
  </w:style>
  <w:style w:type="paragraph" w:customStyle="1" w:styleId="70AEDD3E990940D0BA1619A04980DD0A">
    <w:name w:val="70AEDD3E990940D0BA1619A04980DD0A"/>
    <w:rsid w:val="0084722E"/>
  </w:style>
  <w:style w:type="paragraph" w:customStyle="1" w:styleId="616724688ABC4702AF8F1B1055A26680">
    <w:name w:val="616724688ABC4702AF8F1B1055A26680"/>
    <w:rsid w:val="0084722E"/>
  </w:style>
  <w:style w:type="paragraph" w:customStyle="1" w:styleId="3BF3586D4454474A8CE104055CC7BE31">
    <w:name w:val="3BF3586D4454474A8CE104055CC7BE31"/>
    <w:rsid w:val="0084722E"/>
  </w:style>
  <w:style w:type="paragraph" w:customStyle="1" w:styleId="8134A4A849C34851A51E25B5D504271F">
    <w:name w:val="8134A4A849C34851A51E25B5D504271F"/>
    <w:rsid w:val="0084722E"/>
  </w:style>
  <w:style w:type="paragraph" w:customStyle="1" w:styleId="289690D45E0F4B9285022CE05329A891">
    <w:name w:val="289690D45E0F4B9285022CE05329A891"/>
    <w:rsid w:val="0084722E"/>
  </w:style>
  <w:style w:type="paragraph" w:customStyle="1" w:styleId="54EA09F3B6C14F8BAD44C0995D22280A">
    <w:name w:val="54EA09F3B6C14F8BAD44C0995D22280A"/>
    <w:rsid w:val="0084722E"/>
  </w:style>
  <w:style w:type="paragraph" w:customStyle="1" w:styleId="A047087A99B941A2BF64790AEF65ADE2">
    <w:name w:val="A047087A99B941A2BF64790AEF65ADE2"/>
    <w:rsid w:val="0084722E"/>
  </w:style>
  <w:style w:type="paragraph" w:customStyle="1" w:styleId="B4F04F021D0A484DBFEEF1A789465CD4">
    <w:name w:val="B4F04F021D0A484DBFEEF1A789465CD4"/>
    <w:rsid w:val="0084722E"/>
  </w:style>
  <w:style w:type="paragraph" w:customStyle="1" w:styleId="1B5F50521CDF41C895F3CAC581971E1C">
    <w:name w:val="1B5F50521CDF41C895F3CAC581971E1C"/>
    <w:rsid w:val="0084722E"/>
  </w:style>
  <w:style w:type="paragraph" w:customStyle="1" w:styleId="8541FCDB569946FCBBB3EC404201EDEA">
    <w:name w:val="8541FCDB569946FCBBB3EC404201EDEA"/>
    <w:rsid w:val="0084722E"/>
  </w:style>
  <w:style w:type="paragraph" w:customStyle="1" w:styleId="3B4EFE0BBBB240478E2E27030C46A61C">
    <w:name w:val="3B4EFE0BBBB240478E2E27030C46A61C"/>
    <w:rsid w:val="0084722E"/>
  </w:style>
  <w:style w:type="paragraph" w:customStyle="1" w:styleId="1F54CA2869E34C5B8648AFD9127F2C0A">
    <w:name w:val="1F54CA2869E34C5B8648AFD9127F2C0A"/>
    <w:rsid w:val="0084722E"/>
  </w:style>
  <w:style w:type="paragraph" w:customStyle="1" w:styleId="A03539DD7EC84B46B94FB843BF63A845">
    <w:name w:val="A03539DD7EC84B46B94FB843BF63A845"/>
    <w:rsid w:val="0084722E"/>
  </w:style>
  <w:style w:type="paragraph" w:customStyle="1" w:styleId="026450269C914BA0B833879E70A16852">
    <w:name w:val="026450269C914BA0B833879E70A16852"/>
    <w:rsid w:val="0084722E"/>
  </w:style>
  <w:style w:type="paragraph" w:customStyle="1" w:styleId="F5FEB19DBD6D4E5C862B3B1906537582">
    <w:name w:val="F5FEB19DBD6D4E5C862B3B1906537582"/>
    <w:rsid w:val="0084722E"/>
  </w:style>
  <w:style w:type="paragraph" w:customStyle="1" w:styleId="C0E737F6460B4AEBA3E55D5152CDBC7C">
    <w:name w:val="C0E737F6460B4AEBA3E55D5152CDBC7C"/>
    <w:rsid w:val="0084722E"/>
  </w:style>
  <w:style w:type="paragraph" w:customStyle="1" w:styleId="110EDF4E00DB44CDB7E8BC05C213749B">
    <w:name w:val="110EDF4E00DB44CDB7E8BC05C213749B"/>
    <w:rsid w:val="0084722E"/>
  </w:style>
  <w:style w:type="paragraph" w:customStyle="1" w:styleId="4822E19702944B56966E210F847FA494">
    <w:name w:val="4822E19702944B56966E210F847FA494"/>
    <w:rsid w:val="001B4DAF"/>
  </w:style>
  <w:style w:type="paragraph" w:customStyle="1" w:styleId="AE6082B243C64651BD81DB71C38AB428">
    <w:name w:val="AE6082B243C64651BD81DB71C38AB428"/>
    <w:rsid w:val="001B4DAF"/>
  </w:style>
  <w:style w:type="paragraph" w:customStyle="1" w:styleId="CB9FE8CB181F4433A2A425C10037F579">
    <w:name w:val="CB9FE8CB181F4433A2A425C10037F579"/>
    <w:rsid w:val="001B4DAF"/>
  </w:style>
  <w:style w:type="paragraph" w:customStyle="1" w:styleId="18578618B75544F3AC74E3DE87470EF1">
    <w:name w:val="18578618B75544F3AC74E3DE87470EF1"/>
    <w:rsid w:val="001B4DAF"/>
  </w:style>
  <w:style w:type="paragraph" w:customStyle="1" w:styleId="862CDF5E97984037B9BDF04B282DD652">
    <w:name w:val="862CDF5E97984037B9BDF04B282DD652"/>
    <w:rsid w:val="001B4DAF"/>
  </w:style>
  <w:style w:type="paragraph" w:customStyle="1" w:styleId="B83C90D88919427D9FE1854244CE57B7">
    <w:name w:val="B83C90D88919427D9FE1854244CE57B7"/>
    <w:rsid w:val="001B4DAF"/>
  </w:style>
  <w:style w:type="paragraph" w:customStyle="1" w:styleId="BBD7852CE1DD4EA6A34C0D6355E5EF8C">
    <w:name w:val="BBD7852CE1DD4EA6A34C0D6355E5EF8C"/>
    <w:rsid w:val="001B4DAF"/>
  </w:style>
  <w:style w:type="paragraph" w:customStyle="1" w:styleId="E886146113D54AD1B26566FFBDD0C1EE">
    <w:name w:val="E886146113D54AD1B26566FFBDD0C1EE"/>
    <w:rsid w:val="001B4DAF"/>
  </w:style>
  <w:style w:type="paragraph" w:customStyle="1" w:styleId="A9049BCC398A4AAD9ED3378216519D6E">
    <w:name w:val="A9049BCC398A4AAD9ED3378216519D6E"/>
    <w:rsid w:val="001B4DAF"/>
  </w:style>
  <w:style w:type="paragraph" w:customStyle="1" w:styleId="816ADA5C7E94432EB836461B1F1DF340">
    <w:name w:val="816ADA5C7E94432EB836461B1F1DF340"/>
    <w:rsid w:val="001B4DAF"/>
  </w:style>
  <w:style w:type="paragraph" w:customStyle="1" w:styleId="A12E7452959D4ED598166E5A840A740D">
    <w:name w:val="A12E7452959D4ED598166E5A840A740D"/>
    <w:rsid w:val="001B4DAF"/>
  </w:style>
  <w:style w:type="paragraph" w:customStyle="1" w:styleId="B6E9CAF569B74EFC870367062C3666AE">
    <w:name w:val="B6E9CAF569B74EFC870367062C3666AE"/>
    <w:rsid w:val="001B4DAF"/>
  </w:style>
  <w:style w:type="paragraph" w:customStyle="1" w:styleId="41DF66F4A2744F28896F6B6083F1FBB8">
    <w:name w:val="41DF66F4A2744F28896F6B6083F1FBB8"/>
    <w:rsid w:val="001B4DAF"/>
  </w:style>
  <w:style w:type="paragraph" w:customStyle="1" w:styleId="9C3E18DF18D7443CBD1B7313529EF830">
    <w:name w:val="9C3E18DF18D7443CBD1B7313529EF830"/>
    <w:rsid w:val="001B4DAF"/>
  </w:style>
  <w:style w:type="paragraph" w:customStyle="1" w:styleId="7CE655286D8B47BF9086D45A6C1D9AFC">
    <w:name w:val="7CE655286D8B47BF9086D45A6C1D9AFC"/>
    <w:rsid w:val="001B4DAF"/>
  </w:style>
  <w:style w:type="paragraph" w:customStyle="1" w:styleId="A4B951D23C404104A1FD92B82853A2AA">
    <w:name w:val="A4B951D23C404104A1FD92B82853A2AA"/>
    <w:rsid w:val="001B4DAF"/>
  </w:style>
  <w:style w:type="paragraph" w:customStyle="1" w:styleId="FB5F973BC8714483B4728B2FCE933E5D">
    <w:name w:val="FB5F973BC8714483B4728B2FCE933E5D"/>
    <w:rsid w:val="001B4DAF"/>
  </w:style>
  <w:style w:type="paragraph" w:customStyle="1" w:styleId="6FBB0A3C8D264C2890C8B16DC4D53988">
    <w:name w:val="6FBB0A3C8D264C2890C8B16DC4D53988"/>
    <w:rsid w:val="001B4DAF"/>
  </w:style>
  <w:style w:type="paragraph" w:customStyle="1" w:styleId="D6C5C15222834C589E6ECF7BA8C4CF31">
    <w:name w:val="D6C5C15222834C589E6ECF7BA8C4CF31"/>
    <w:rsid w:val="001B4DAF"/>
  </w:style>
  <w:style w:type="paragraph" w:customStyle="1" w:styleId="F77F02E4EE7D49D1BA406757FF1EA69D">
    <w:name w:val="F77F02E4EE7D49D1BA406757FF1EA69D"/>
    <w:rsid w:val="001B4DAF"/>
  </w:style>
  <w:style w:type="paragraph" w:customStyle="1" w:styleId="3018F8C686E4410B89584CA424017501">
    <w:name w:val="3018F8C686E4410B89584CA424017501"/>
    <w:rsid w:val="001B4DAF"/>
  </w:style>
  <w:style w:type="paragraph" w:customStyle="1" w:styleId="1871975D8DED4C7A81C4C91A224A05FE">
    <w:name w:val="1871975D8DED4C7A81C4C91A224A05FE"/>
    <w:rsid w:val="001B4DAF"/>
  </w:style>
  <w:style w:type="paragraph" w:customStyle="1" w:styleId="332E993CAC46405ABFEB59D131BCE49D">
    <w:name w:val="332E993CAC46405ABFEB59D131BCE49D"/>
    <w:rsid w:val="001B4DAF"/>
  </w:style>
  <w:style w:type="paragraph" w:customStyle="1" w:styleId="2890AC2850354875B1E3829405136C0C">
    <w:name w:val="2890AC2850354875B1E3829405136C0C"/>
    <w:rsid w:val="001B4DAF"/>
  </w:style>
  <w:style w:type="paragraph" w:customStyle="1" w:styleId="8CF6F8215B884B68AC8FAB5B395B5EA1">
    <w:name w:val="8CF6F8215B884B68AC8FAB5B395B5EA1"/>
    <w:rsid w:val="001B4DAF"/>
  </w:style>
  <w:style w:type="paragraph" w:customStyle="1" w:styleId="14EDDA60465D47608B66047EB7CBF969">
    <w:name w:val="14EDDA60465D47608B66047EB7CBF969"/>
    <w:rsid w:val="001B4DAF"/>
  </w:style>
  <w:style w:type="paragraph" w:customStyle="1" w:styleId="EA89DC02F12340D9B7491383216627D3">
    <w:name w:val="EA89DC02F12340D9B7491383216627D3"/>
    <w:rsid w:val="001B4DAF"/>
  </w:style>
  <w:style w:type="paragraph" w:customStyle="1" w:styleId="885EF2753C17479E83E8BDB82A809909">
    <w:name w:val="885EF2753C17479E83E8BDB82A809909"/>
    <w:rsid w:val="001B4DAF"/>
  </w:style>
  <w:style w:type="paragraph" w:customStyle="1" w:styleId="1126C298AB20418BA90FB52C6802BFC2">
    <w:name w:val="1126C298AB20418BA90FB52C6802BFC2"/>
    <w:rsid w:val="001B4DAF"/>
  </w:style>
  <w:style w:type="paragraph" w:customStyle="1" w:styleId="A6F25731CAD44158B75A1CB6D830303F">
    <w:name w:val="A6F25731CAD44158B75A1CB6D830303F"/>
    <w:rsid w:val="001B4DAF"/>
  </w:style>
  <w:style w:type="paragraph" w:customStyle="1" w:styleId="9DF5E216FD6E4F16A5E4819007654C6A">
    <w:name w:val="9DF5E216FD6E4F16A5E4819007654C6A"/>
    <w:rsid w:val="001B4DAF"/>
  </w:style>
  <w:style w:type="paragraph" w:customStyle="1" w:styleId="A20F152248464E219AF5953B13E647CB">
    <w:name w:val="A20F152248464E219AF5953B13E647CB"/>
    <w:rsid w:val="001B4DAF"/>
  </w:style>
  <w:style w:type="paragraph" w:customStyle="1" w:styleId="3E94ED192D2243399316161834B7329D">
    <w:name w:val="3E94ED192D2243399316161834B7329D"/>
    <w:rsid w:val="001B4DAF"/>
  </w:style>
  <w:style w:type="paragraph" w:customStyle="1" w:styleId="92051D0044FA40CDBB2C2AEA4C3CDB22">
    <w:name w:val="92051D0044FA40CDBB2C2AEA4C3CDB22"/>
    <w:rsid w:val="001B4DAF"/>
  </w:style>
  <w:style w:type="paragraph" w:customStyle="1" w:styleId="FADBAE41700B44A8A68738EB0BDC33C5">
    <w:name w:val="FADBAE41700B44A8A68738EB0BDC33C5"/>
    <w:rsid w:val="001B4DAF"/>
  </w:style>
  <w:style w:type="paragraph" w:customStyle="1" w:styleId="1A03EA2732884581BBF1769DC7DBD600">
    <w:name w:val="1A03EA2732884581BBF1769DC7DBD600"/>
    <w:rsid w:val="001B4DAF"/>
  </w:style>
  <w:style w:type="paragraph" w:customStyle="1" w:styleId="AE8917C144E94A8CACEB8880D2D757F0">
    <w:name w:val="AE8917C144E94A8CACEB8880D2D757F0"/>
    <w:rsid w:val="001B4DAF"/>
  </w:style>
  <w:style w:type="paragraph" w:customStyle="1" w:styleId="EE3FCA815F6745FF9C72B91E509AE3B9">
    <w:name w:val="EE3FCA815F6745FF9C72B91E509AE3B9"/>
    <w:rsid w:val="001B4DAF"/>
  </w:style>
  <w:style w:type="paragraph" w:customStyle="1" w:styleId="06ED7F1EFFD04004B8D6835C58BDD903">
    <w:name w:val="06ED7F1EFFD04004B8D6835C58BDD903"/>
    <w:rsid w:val="001B4DAF"/>
  </w:style>
  <w:style w:type="paragraph" w:customStyle="1" w:styleId="18786499C83D4471BF4A88CEECCE09AF">
    <w:name w:val="18786499C83D4471BF4A88CEECCE09AF"/>
    <w:rsid w:val="001B4DAF"/>
  </w:style>
  <w:style w:type="paragraph" w:customStyle="1" w:styleId="2BC414EACB4247D9A6AECB86B73943A0">
    <w:name w:val="2BC414EACB4247D9A6AECB86B73943A0"/>
    <w:rsid w:val="001B4DAF"/>
  </w:style>
  <w:style w:type="paragraph" w:customStyle="1" w:styleId="9E1EAE643C744432A69ED2E139BDC639">
    <w:name w:val="9E1EAE643C744432A69ED2E139BDC639"/>
    <w:rsid w:val="001B4DAF"/>
  </w:style>
  <w:style w:type="paragraph" w:customStyle="1" w:styleId="DA1C20B76E8F4D868DEC2C64D58258EA2">
    <w:name w:val="DA1C20B76E8F4D868DEC2C64D58258EA2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69E7844E4CD990CAD8EE0541BA1A2">
    <w:name w:val="F9E069E7844E4CD990CAD8EE0541BA1A2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3ECED7D447FC9FCD8038AEEBB1EA2">
    <w:name w:val="105B3ECED7D447FC9FCD8038AEEBB1EA2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66162A27948698B20FAD5C97E83272">
    <w:name w:val="E8766162A27948698B20FAD5C97E83272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FCDB569946FCBBB3EC404201EDEA1">
    <w:name w:val="8541FCDB569946FCBBB3EC404201EDEA1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5BB35CFB84357B3B46C531AF359182">
    <w:name w:val="1815BB35CFB84357B3B46C531AF359182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1DE113F9F4FD1B3CEDC612E4AC1B82">
    <w:name w:val="0D01DE113F9F4FD1B3CEDC612E4AC1B82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CAF8CAAC54E168C5E84F2E553B6872">
    <w:name w:val="11ECAF8CAAC54E168C5E84F2E553B6872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2358A43D74B7AB64C59DD9EE803CF2">
    <w:name w:val="A7C2358A43D74B7AB64C59DD9EE803CF2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319F61B4245D98F29DB028BA7864C2">
    <w:name w:val="A8A319F61B4245D98F29DB028BA7864C2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539DD7EC84B46B94FB843BF63A8451">
    <w:name w:val="A03539DD7EC84B46B94FB843BF63A8451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E8CB181F4433A2A425C10037F5791">
    <w:name w:val="CB9FE8CB181F4433A2A425C10037F5791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6146113D54AD1B26566FFBDD0C1EE1">
    <w:name w:val="E886146113D54AD1B26566FFBDD0C1EE1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F66F4A2744F28896F6B6083F1FBB81">
    <w:name w:val="41DF66F4A2744F28896F6B6083F1FBB81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0A3C8D264C2890C8B16DC4D539881">
    <w:name w:val="6FBB0A3C8D264C2890C8B16DC4D539881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E993CAC46405ABFEB59D131BCE49D1">
    <w:name w:val="332E993CAC46405ABFEB59D131BCE49D1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EF2753C17479E83E8BDB82A8099091">
    <w:name w:val="885EF2753C17479E83E8BDB82A8099091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86499C83D4471BF4A88CEECCE09AF1">
    <w:name w:val="18786499C83D4471BF4A88CEECCE09AF1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414EACB4247D9A6AECB86B73943A01">
    <w:name w:val="2BC414EACB4247D9A6AECB86B73943A01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EAE643C744432A69ED2E139BDC6391">
    <w:name w:val="9E1EAE643C744432A69ED2E139BDC6391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C20B76E8F4D868DEC2C64D58258EA3">
    <w:name w:val="DA1C20B76E8F4D868DEC2C64D58258EA3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69E7844E4CD990CAD8EE0541BA1A3">
    <w:name w:val="F9E069E7844E4CD990CAD8EE0541BA1A3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3ECED7D447FC9FCD8038AEEBB1EA3">
    <w:name w:val="105B3ECED7D447FC9FCD8038AEEBB1EA3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66162A27948698B20FAD5C97E83273">
    <w:name w:val="E8766162A27948698B20FAD5C97E83273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FCDB569946FCBBB3EC404201EDEA2">
    <w:name w:val="8541FCDB569946FCBBB3EC404201EDEA2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5BB35CFB84357B3B46C531AF359183">
    <w:name w:val="1815BB35CFB84357B3B46C531AF359183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1DE113F9F4FD1B3CEDC612E4AC1B83">
    <w:name w:val="0D01DE113F9F4FD1B3CEDC612E4AC1B83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CAF8CAAC54E168C5E84F2E553B6873">
    <w:name w:val="11ECAF8CAAC54E168C5E84F2E553B6873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2358A43D74B7AB64C59DD9EE803CF3">
    <w:name w:val="A7C2358A43D74B7AB64C59DD9EE803CF3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319F61B4245D98F29DB028BA7864C3">
    <w:name w:val="A8A319F61B4245D98F29DB028BA7864C3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539DD7EC84B46B94FB843BF63A8452">
    <w:name w:val="A03539DD7EC84B46B94FB843BF63A8452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E8CB181F4433A2A425C10037F5792">
    <w:name w:val="CB9FE8CB181F4433A2A425C10037F5792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6146113D54AD1B26566FFBDD0C1EE2">
    <w:name w:val="E886146113D54AD1B26566FFBDD0C1EE2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F66F4A2744F28896F6B6083F1FBB82">
    <w:name w:val="41DF66F4A2744F28896F6B6083F1FBB82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0A3C8D264C2890C8B16DC4D539882">
    <w:name w:val="6FBB0A3C8D264C2890C8B16DC4D539882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E993CAC46405ABFEB59D131BCE49D2">
    <w:name w:val="332E993CAC46405ABFEB59D131BCE49D2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EF2753C17479E83E8BDB82A8099092">
    <w:name w:val="885EF2753C17479E83E8BDB82A8099092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86499C83D4471BF4A88CEECCE09AF2">
    <w:name w:val="18786499C83D4471BF4A88CEECCE09AF2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414EACB4247D9A6AECB86B73943A02">
    <w:name w:val="2BC414EACB4247D9A6AECB86B73943A02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EAE643C744432A69ED2E139BDC6392">
    <w:name w:val="9E1EAE643C744432A69ED2E139BDC6392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C20B76E8F4D868DEC2C64D58258EA4">
    <w:name w:val="DA1C20B76E8F4D868DEC2C64D58258EA4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69E7844E4CD990CAD8EE0541BA1A4">
    <w:name w:val="F9E069E7844E4CD990CAD8EE0541BA1A4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3ECED7D447FC9FCD8038AEEBB1EA4">
    <w:name w:val="105B3ECED7D447FC9FCD8038AEEBB1EA4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66162A27948698B20FAD5C97E83274">
    <w:name w:val="E8766162A27948698B20FAD5C97E83274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FCDB569946FCBBB3EC404201EDEA3">
    <w:name w:val="8541FCDB569946FCBBB3EC404201EDEA3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5BB35CFB84357B3B46C531AF359184">
    <w:name w:val="1815BB35CFB84357B3B46C531AF359184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1DE113F9F4FD1B3CEDC612E4AC1B84">
    <w:name w:val="0D01DE113F9F4FD1B3CEDC612E4AC1B84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CAF8CAAC54E168C5E84F2E553B6874">
    <w:name w:val="11ECAF8CAAC54E168C5E84F2E553B6874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2358A43D74B7AB64C59DD9EE803CF4">
    <w:name w:val="A7C2358A43D74B7AB64C59DD9EE803CF4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319F61B4245D98F29DB028BA7864C4">
    <w:name w:val="A8A319F61B4245D98F29DB028BA7864C4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539DD7EC84B46B94FB843BF63A8453">
    <w:name w:val="A03539DD7EC84B46B94FB843BF63A8453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E8CB181F4433A2A425C10037F5793">
    <w:name w:val="CB9FE8CB181F4433A2A425C10037F5793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6146113D54AD1B26566FFBDD0C1EE3">
    <w:name w:val="E886146113D54AD1B26566FFBDD0C1EE3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F66F4A2744F28896F6B6083F1FBB83">
    <w:name w:val="41DF66F4A2744F28896F6B6083F1FBB83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0A3C8D264C2890C8B16DC4D539883">
    <w:name w:val="6FBB0A3C8D264C2890C8B16DC4D539883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E993CAC46405ABFEB59D131BCE49D3">
    <w:name w:val="332E993CAC46405ABFEB59D131BCE49D3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EF2753C17479E83E8BDB82A8099093">
    <w:name w:val="885EF2753C17479E83E8BDB82A8099093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86499C83D4471BF4A88CEECCE09AF3">
    <w:name w:val="18786499C83D4471BF4A88CEECCE09AF3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414EACB4247D9A6AECB86B73943A03">
    <w:name w:val="2BC414EACB4247D9A6AECB86B73943A03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EAE643C744432A69ED2E139BDC6393">
    <w:name w:val="9E1EAE643C744432A69ED2E139BDC6393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31D79E50E4FC08FC87152B7DCBEA2">
    <w:name w:val="8E731D79E50E4FC08FC87152B7DCBEA2"/>
    <w:rsid w:val="00335AC2"/>
  </w:style>
  <w:style w:type="paragraph" w:customStyle="1" w:styleId="9D2EE16EB88E453199BC0FF46DB7F09E">
    <w:name w:val="9D2EE16EB88E453199BC0FF46DB7F09E"/>
    <w:rsid w:val="00335AC2"/>
  </w:style>
  <w:style w:type="paragraph" w:customStyle="1" w:styleId="3066E920C7B240559BA94DB33CB87B29">
    <w:name w:val="3066E920C7B240559BA94DB33CB87B29"/>
    <w:rsid w:val="00335AC2"/>
  </w:style>
  <w:style w:type="paragraph" w:customStyle="1" w:styleId="AB5AF1F5A76B42C59C3957CA6EAACB1A">
    <w:name w:val="AB5AF1F5A76B42C59C3957CA6EAACB1A"/>
    <w:rsid w:val="00335AC2"/>
  </w:style>
  <w:style w:type="paragraph" w:customStyle="1" w:styleId="4F24DB48AD2B467DB00ECD3E081BE030">
    <w:name w:val="4F24DB48AD2B467DB00ECD3E081BE030"/>
    <w:rsid w:val="00335AC2"/>
  </w:style>
  <w:style w:type="paragraph" w:customStyle="1" w:styleId="835A6EA659364DA9A62106E7F678D481">
    <w:name w:val="835A6EA659364DA9A62106E7F678D481"/>
    <w:rsid w:val="00335AC2"/>
  </w:style>
  <w:style w:type="paragraph" w:customStyle="1" w:styleId="35EABD577FB44DD2B42F9C337D7384C9">
    <w:name w:val="35EABD577FB44DD2B42F9C337D7384C9"/>
    <w:rsid w:val="00335AC2"/>
  </w:style>
  <w:style w:type="paragraph" w:customStyle="1" w:styleId="9F330EC1419F40FB915EE30F2434C79B">
    <w:name w:val="9F330EC1419F40FB915EE30F2434C79B"/>
    <w:rsid w:val="00335AC2"/>
  </w:style>
  <w:style w:type="paragraph" w:customStyle="1" w:styleId="6E38CAE580EB4B0B937559E939E49536">
    <w:name w:val="6E38CAE580EB4B0B937559E939E49536"/>
    <w:rsid w:val="00335AC2"/>
  </w:style>
  <w:style w:type="paragraph" w:customStyle="1" w:styleId="450F9F8247F94B118361D5A9C78758ED">
    <w:name w:val="450F9F8247F94B118361D5A9C78758ED"/>
    <w:rsid w:val="00335AC2"/>
  </w:style>
  <w:style w:type="paragraph" w:customStyle="1" w:styleId="DA1C20B76E8F4D868DEC2C64D58258EA5">
    <w:name w:val="DA1C20B76E8F4D868DEC2C64D58258EA5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69E7844E4CD990CAD8EE0541BA1A5">
    <w:name w:val="F9E069E7844E4CD990CAD8EE0541BA1A5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EE16EB88E453199BC0FF46DB7F09E1">
    <w:name w:val="9D2EE16EB88E453199BC0FF46DB7F09E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6E920C7B240559BA94DB33CB87B291">
    <w:name w:val="3066E920C7B240559BA94DB33CB87B29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FCDB569946FCBBB3EC404201EDEA4">
    <w:name w:val="8541FCDB569946FCBBB3EC404201EDEA4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1DE113F9F4FD1B3CEDC612E4AC1B85">
    <w:name w:val="0D01DE113F9F4FD1B3CEDC612E4AC1B85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CAF8CAAC54E168C5E84F2E553B6875">
    <w:name w:val="11ECAF8CAAC54E168C5E84F2E553B6875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2358A43D74B7AB64C59DD9EE803CF5">
    <w:name w:val="A7C2358A43D74B7AB64C59DD9EE803CF5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319F61B4245D98F29DB028BA7864C5">
    <w:name w:val="A8A319F61B4245D98F29DB028BA7864C5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539DD7EC84B46B94FB843BF63A8454">
    <w:name w:val="A03539DD7EC84B46B94FB843BF63A8454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E8CB181F4433A2A425C10037F5794">
    <w:name w:val="CB9FE8CB181F4433A2A425C10037F5794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6146113D54AD1B26566FFBDD0C1EE4">
    <w:name w:val="E886146113D54AD1B26566FFBDD0C1EE4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F66F4A2744F28896F6B6083F1FBB84">
    <w:name w:val="41DF66F4A2744F28896F6B6083F1FBB84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0A3C8D264C2890C8B16DC4D539884">
    <w:name w:val="6FBB0A3C8D264C2890C8B16DC4D539884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E993CAC46405ABFEB59D131BCE49D4">
    <w:name w:val="332E993CAC46405ABFEB59D131BCE49D4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EF2753C17479E83E8BDB82A8099094">
    <w:name w:val="885EF2753C17479E83E8BDB82A8099094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30EC1419F40FB915EE30F2434C79B1">
    <w:name w:val="9F330EC1419F40FB915EE30F2434C79B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8CAE580EB4B0B937559E939E495361">
    <w:name w:val="6E38CAE580EB4B0B937559E939E49536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AF1F5A76B42C59C3957CA6EAACB1A1">
    <w:name w:val="AB5AF1F5A76B42C59C3957CA6EAACB1A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4DB48AD2B467DB00ECD3E081BE0301">
    <w:name w:val="4F24DB48AD2B467DB00ECD3E081BE030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A6EA659364DA9A62106E7F678D4811">
    <w:name w:val="835A6EA659364DA9A62106E7F678D481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C20B76E8F4D868DEC2C64D58258EA6">
    <w:name w:val="DA1C20B76E8F4D868DEC2C64D58258EA6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69E7844E4CD990CAD8EE0541BA1A6">
    <w:name w:val="F9E069E7844E4CD990CAD8EE0541BA1A6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EE16EB88E453199BC0FF46DB7F09E2">
    <w:name w:val="9D2EE16EB88E453199BC0FF46DB7F09E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6E920C7B240559BA94DB33CB87B292">
    <w:name w:val="3066E920C7B240559BA94DB33CB87B29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FCDB569946FCBBB3EC404201EDEA5">
    <w:name w:val="8541FCDB569946FCBBB3EC404201EDEA5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1DE113F9F4FD1B3CEDC612E4AC1B86">
    <w:name w:val="0D01DE113F9F4FD1B3CEDC612E4AC1B86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CAF8CAAC54E168C5E84F2E553B6876">
    <w:name w:val="11ECAF8CAAC54E168C5E84F2E553B6876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2358A43D74B7AB64C59DD9EE803CF6">
    <w:name w:val="A7C2358A43D74B7AB64C59DD9EE803CF6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319F61B4245D98F29DB028BA7864C6">
    <w:name w:val="A8A319F61B4245D98F29DB028BA7864C6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539DD7EC84B46B94FB843BF63A8455">
    <w:name w:val="A03539DD7EC84B46B94FB843BF63A8455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E8CB181F4433A2A425C10037F5795">
    <w:name w:val="CB9FE8CB181F4433A2A425C10037F5795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6146113D54AD1B26566FFBDD0C1EE5">
    <w:name w:val="E886146113D54AD1B26566FFBDD0C1EE5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F66F4A2744F28896F6B6083F1FBB85">
    <w:name w:val="41DF66F4A2744F28896F6B6083F1FBB85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0A3C8D264C2890C8B16DC4D539885">
    <w:name w:val="6FBB0A3C8D264C2890C8B16DC4D539885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E993CAC46405ABFEB59D131BCE49D5">
    <w:name w:val="332E993CAC46405ABFEB59D131BCE49D5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EF2753C17479E83E8BDB82A8099095">
    <w:name w:val="885EF2753C17479E83E8BDB82A8099095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30EC1419F40FB915EE30F2434C79B2">
    <w:name w:val="9F330EC1419F40FB915EE30F2434C79B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8CAE580EB4B0B937559E939E495362">
    <w:name w:val="6E38CAE580EB4B0B937559E939E49536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AF1F5A76B42C59C3957CA6EAACB1A2">
    <w:name w:val="AB5AF1F5A76B42C59C3957CA6EAACB1A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4DB48AD2B467DB00ECD3E081BE0302">
    <w:name w:val="4F24DB48AD2B467DB00ECD3E081BE030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A6EA659364DA9A62106E7F678D4812">
    <w:name w:val="835A6EA659364DA9A62106E7F678D481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C20B76E8F4D868DEC2C64D58258EA7">
    <w:name w:val="DA1C20B76E8F4D868DEC2C64D58258EA7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69E7844E4CD990CAD8EE0541BA1A7">
    <w:name w:val="F9E069E7844E4CD990CAD8EE0541BA1A7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EE16EB88E453199BC0FF46DB7F09E3">
    <w:name w:val="9D2EE16EB88E453199BC0FF46DB7F09E3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6E920C7B240559BA94DB33CB87B293">
    <w:name w:val="3066E920C7B240559BA94DB33CB87B293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FCDB569946FCBBB3EC404201EDEA6">
    <w:name w:val="8541FCDB569946FCBBB3EC404201EDEA6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1DE113F9F4FD1B3CEDC612E4AC1B87">
    <w:name w:val="0D01DE113F9F4FD1B3CEDC612E4AC1B87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CAF8CAAC54E168C5E84F2E553B6877">
    <w:name w:val="11ECAF8CAAC54E168C5E84F2E553B6877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2358A43D74B7AB64C59DD9EE803CF7">
    <w:name w:val="A7C2358A43D74B7AB64C59DD9EE803CF7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319F61B4245D98F29DB028BA7864C7">
    <w:name w:val="A8A319F61B4245D98F29DB028BA7864C7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539DD7EC84B46B94FB843BF63A8456">
    <w:name w:val="A03539DD7EC84B46B94FB843BF63A8456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E8CB181F4433A2A425C10037F5796">
    <w:name w:val="CB9FE8CB181F4433A2A425C10037F5796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6146113D54AD1B26566FFBDD0C1EE6">
    <w:name w:val="E886146113D54AD1B26566FFBDD0C1EE6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F66F4A2744F28896F6B6083F1FBB86">
    <w:name w:val="41DF66F4A2744F28896F6B6083F1FBB86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0A3C8D264C2890C8B16DC4D539886">
    <w:name w:val="6FBB0A3C8D264C2890C8B16DC4D539886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E993CAC46405ABFEB59D131BCE49D6">
    <w:name w:val="332E993CAC46405ABFEB59D131BCE49D6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EF2753C17479E83E8BDB82A8099096">
    <w:name w:val="885EF2753C17479E83E8BDB82A8099096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30EC1419F40FB915EE30F2434C79B3">
    <w:name w:val="9F330EC1419F40FB915EE30F2434C79B3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8CAE580EB4B0B937559E939E495363">
    <w:name w:val="6E38CAE580EB4B0B937559E939E495363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AF1F5A76B42C59C3957CA6EAACB1A3">
    <w:name w:val="AB5AF1F5A76B42C59C3957CA6EAACB1A3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4DB48AD2B467DB00ECD3E081BE0303">
    <w:name w:val="4F24DB48AD2B467DB00ECD3E081BE0303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A6EA659364DA9A62106E7F678D4813">
    <w:name w:val="835A6EA659364DA9A62106E7F678D4813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D37F50B11432E9E1CBEE04C70885F">
    <w:name w:val="7FED37F50B11432E9E1CBEE04C70885F"/>
    <w:rsid w:val="00335AC2"/>
  </w:style>
  <w:style w:type="paragraph" w:customStyle="1" w:styleId="C3AB69E19194402AAA49D39E403D0452">
    <w:name w:val="C3AB69E19194402AAA49D39E403D0452"/>
    <w:rsid w:val="00335AC2"/>
  </w:style>
  <w:style w:type="paragraph" w:customStyle="1" w:styleId="3F770819EC2D4B08B7A8E15A73A93737">
    <w:name w:val="3F770819EC2D4B08B7A8E15A73A93737"/>
    <w:rsid w:val="00335AC2"/>
  </w:style>
  <w:style w:type="paragraph" w:customStyle="1" w:styleId="54C170B22F0E470A9A0142013F09513B">
    <w:name w:val="54C170B22F0E470A9A0142013F09513B"/>
    <w:rsid w:val="00335AC2"/>
  </w:style>
  <w:style w:type="paragraph" w:customStyle="1" w:styleId="2EB307651B34439EBCA61B5621710EC2">
    <w:name w:val="2EB307651B34439EBCA61B5621710EC2"/>
    <w:rsid w:val="00335AC2"/>
  </w:style>
  <w:style w:type="paragraph" w:customStyle="1" w:styleId="29C8C41803894194929726C080886CAA">
    <w:name w:val="29C8C41803894194929726C080886CAA"/>
    <w:rsid w:val="00335AC2"/>
  </w:style>
  <w:style w:type="paragraph" w:customStyle="1" w:styleId="037225D8A8B445659CB5CD576D0FAF90">
    <w:name w:val="037225D8A8B445659CB5CD576D0FAF90"/>
    <w:rsid w:val="00335AC2"/>
  </w:style>
  <w:style w:type="paragraph" w:customStyle="1" w:styleId="DF97EE301D8E40FFB9768D331492FF16">
    <w:name w:val="DF97EE301D8E40FFB9768D331492FF16"/>
    <w:rsid w:val="00335AC2"/>
  </w:style>
  <w:style w:type="paragraph" w:customStyle="1" w:styleId="4BE12EFAE18445F29FECEBB79F3F5034">
    <w:name w:val="4BE12EFAE18445F29FECEBB79F3F5034"/>
    <w:rsid w:val="00335AC2"/>
  </w:style>
  <w:style w:type="paragraph" w:customStyle="1" w:styleId="D723872C851B44CEA74489B4019B56D5">
    <w:name w:val="D723872C851B44CEA74489B4019B56D5"/>
    <w:rsid w:val="00335AC2"/>
  </w:style>
  <w:style w:type="paragraph" w:customStyle="1" w:styleId="BBDFA9F80AFA4ED581286C59FBC41766">
    <w:name w:val="BBDFA9F80AFA4ED581286C59FBC41766"/>
    <w:rsid w:val="00335AC2"/>
  </w:style>
  <w:style w:type="paragraph" w:customStyle="1" w:styleId="A16588C611C3447D9606780D72B3314A">
    <w:name w:val="A16588C611C3447D9606780D72B3314A"/>
    <w:rsid w:val="00335AC2"/>
  </w:style>
  <w:style w:type="paragraph" w:customStyle="1" w:styleId="AE5C5ED7A9C942EC9A974548666A4227">
    <w:name w:val="AE5C5ED7A9C942EC9A974548666A4227"/>
    <w:rsid w:val="00335AC2"/>
  </w:style>
  <w:style w:type="paragraph" w:customStyle="1" w:styleId="17F4BC9C762C4DE7B4DE0284EB07F39A">
    <w:name w:val="17F4BC9C762C4DE7B4DE0284EB07F39A"/>
    <w:rsid w:val="00335AC2"/>
  </w:style>
  <w:style w:type="paragraph" w:customStyle="1" w:styleId="ECC86215B2E74FD88156CD094F6C25BE">
    <w:name w:val="ECC86215B2E74FD88156CD094F6C25BE"/>
    <w:rsid w:val="00335AC2"/>
  </w:style>
  <w:style w:type="paragraph" w:customStyle="1" w:styleId="1BDD7C1C8FE94EB89C071509FF8F5F0B">
    <w:name w:val="1BDD7C1C8FE94EB89C071509FF8F5F0B"/>
    <w:rsid w:val="00335AC2"/>
  </w:style>
  <w:style w:type="paragraph" w:customStyle="1" w:styleId="480AF50A1CC04923B9260E42D9ACA93B">
    <w:name w:val="480AF50A1CC04923B9260E42D9ACA93B"/>
    <w:rsid w:val="00335AC2"/>
  </w:style>
  <w:style w:type="paragraph" w:customStyle="1" w:styleId="05FE20F99FB24AA4816632C8FAFB7542">
    <w:name w:val="05FE20F99FB24AA4816632C8FAFB7542"/>
    <w:rsid w:val="00335AC2"/>
  </w:style>
  <w:style w:type="paragraph" w:customStyle="1" w:styleId="FE3C022DA7D14BDFBEF1E7B5FF75C626">
    <w:name w:val="FE3C022DA7D14BDFBEF1E7B5FF75C626"/>
    <w:rsid w:val="00335AC2"/>
  </w:style>
  <w:style w:type="paragraph" w:customStyle="1" w:styleId="83C6EB9BBDAE444F8A35B522ED9E9F32">
    <w:name w:val="83C6EB9BBDAE444F8A35B522ED9E9F32"/>
    <w:rsid w:val="00335AC2"/>
  </w:style>
  <w:style w:type="paragraph" w:customStyle="1" w:styleId="54114EFA748C457A84F3D980D0128617">
    <w:name w:val="54114EFA748C457A84F3D980D0128617"/>
    <w:rsid w:val="00335AC2"/>
  </w:style>
  <w:style w:type="paragraph" w:customStyle="1" w:styleId="009A13687EC944D992198DACBD573C48">
    <w:name w:val="009A13687EC944D992198DACBD573C48"/>
    <w:rsid w:val="00335AC2"/>
  </w:style>
  <w:style w:type="paragraph" w:customStyle="1" w:styleId="BA3506228A41490D843B27974A308921">
    <w:name w:val="BA3506228A41490D843B27974A308921"/>
    <w:rsid w:val="00335AC2"/>
  </w:style>
  <w:style w:type="paragraph" w:customStyle="1" w:styleId="DA37D01DA254473682D425C5760DDE67">
    <w:name w:val="DA37D01DA254473682D425C5760DDE67"/>
    <w:rsid w:val="00335AC2"/>
  </w:style>
  <w:style w:type="paragraph" w:customStyle="1" w:styleId="188E7AF623CF488BA36F82CC44B65A76">
    <w:name w:val="188E7AF623CF488BA36F82CC44B65A76"/>
    <w:rsid w:val="00335AC2"/>
  </w:style>
  <w:style w:type="paragraph" w:customStyle="1" w:styleId="4B7FB2115DFE4FEAAF3187B9792B5670">
    <w:name w:val="4B7FB2115DFE4FEAAF3187B9792B5670"/>
    <w:rsid w:val="00335AC2"/>
  </w:style>
  <w:style w:type="paragraph" w:customStyle="1" w:styleId="4996DEA9D0E046A395B97C3281518D75">
    <w:name w:val="4996DEA9D0E046A395B97C3281518D75"/>
    <w:rsid w:val="00335AC2"/>
  </w:style>
  <w:style w:type="paragraph" w:customStyle="1" w:styleId="345A23C52342427DBA8A02B316B7AFA2">
    <w:name w:val="345A23C52342427DBA8A02B316B7AFA2"/>
    <w:rsid w:val="00335AC2"/>
  </w:style>
  <w:style w:type="paragraph" w:customStyle="1" w:styleId="302A7D06CEB14F81AEB3B5F3340D518C">
    <w:name w:val="302A7D06CEB14F81AEB3B5F3340D518C"/>
    <w:rsid w:val="00335AC2"/>
  </w:style>
  <w:style w:type="paragraph" w:customStyle="1" w:styleId="F76080808A914313AF3C8C4B1C207BCB">
    <w:name w:val="F76080808A914313AF3C8C4B1C207BCB"/>
    <w:rsid w:val="00335AC2"/>
  </w:style>
  <w:style w:type="paragraph" w:customStyle="1" w:styleId="CAF8F6F206A447348DCEAD3B868725AB">
    <w:name w:val="CAF8F6F206A447348DCEAD3B868725AB"/>
    <w:rsid w:val="00335AC2"/>
  </w:style>
  <w:style w:type="paragraph" w:customStyle="1" w:styleId="666C7F0E182E4375B3DE1B6622B183BC">
    <w:name w:val="666C7F0E182E4375B3DE1B6622B183BC"/>
    <w:rsid w:val="00335AC2"/>
  </w:style>
  <w:style w:type="paragraph" w:customStyle="1" w:styleId="5AF8ECF7195C48BFAE3C415020CB4A8B">
    <w:name w:val="5AF8ECF7195C48BFAE3C415020CB4A8B"/>
    <w:rsid w:val="00335AC2"/>
  </w:style>
  <w:style w:type="paragraph" w:customStyle="1" w:styleId="BDB9D3FBEDDA490BA20B5727406D5EC2">
    <w:name w:val="BDB9D3FBEDDA490BA20B5727406D5EC2"/>
    <w:rsid w:val="00335AC2"/>
  </w:style>
  <w:style w:type="paragraph" w:customStyle="1" w:styleId="26BC093B345748B297D1AC23E2A16145">
    <w:name w:val="26BC093B345748B297D1AC23E2A16145"/>
    <w:rsid w:val="00335AC2"/>
  </w:style>
  <w:style w:type="paragraph" w:customStyle="1" w:styleId="E83F84478B494E5DA4D80D16B85FE83B">
    <w:name w:val="E83F84478B494E5DA4D80D16B85FE83B"/>
    <w:rsid w:val="00335AC2"/>
  </w:style>
  <w:style w:type="paragraph" w:customStyle="1" w:styleId="AE24B94754C341389635C411249DEFE7">
    <w:name w:val="AE24B94754C341389635C411249DEFE7"/>
    <w:rsid w:val="00335AC2"/>
  </w:style>
  <w:style w:type="paragraph" w:customStyle="1" w:styleId="81E06D27D2604F36B6C21A97077999E9">
    <w:name w:val="81E06D27D2604F36B6C21A97077999E9"/>
    <w:rsid w:val="00335AC2"/>
  </w:style>
  <w:style w:type="paragraph" w:customStyle="1" w:styleId="BC3C030CD9DC410985EE315765400DB7">
    <w:name w:val="BC3C030CD9DC410985EE315765400DB7"/>
    <w:rsid w:val="00335AC2"/>
  </w:style>
  <w:style w:type="paragraph" w:customStyle="1" w:styleId="3FAEA356658C4AEFB1688E9A1824E734">
    <w:name w:val="3FAEA356658C4AEFB1688E9A1824E734"/>
    <w:rsid w:val="00335AC2"/>
  </w:style>
  <w:style w:type="paragraph" w:customStyle="1" w:styleId="C36A604174C74AE1AC22094073D1FDCF">
    <w:name w:val="C36A604174C74AE1AC22094073D1FDCF"/>
    <w:rsid w:val="00335AC2"/>
  </w:style>
  <w:style w:type="paragraph" w:customStyle="1" w:styleId="C4CB1FECC39E49E783D9F5A8C55FAF57">
    <w:name w:val="C4CB1FECC39E49E783D9F5A8C55FAF57"/>
    <w:rsid w:val="00335AC2"/>
  </w:style>
  <w:style w:type="paragraph" w:customStyle="1" w:styleId="60ABE7EAF4E04779A1377518623E549D">
    <w:name w:val="60ABE7EAF4E04779A1377518623E549D"/>
    <w:rsid w:val="00335AC2"/>
  </w:style>
  <w:style w:type="paragraph" w:customStyle="1" w:styleId="C435BC5EE6544A44A5F9658F5C24480E">
    <w:name w:val="C435BC5EE6544A44A5F9658F5C24480E"/>
    <w:rsid w:val="00335AC2"/>
  </w:style>
  <w:style w:type="paragraph" w:customStyle="1" w:styleId="CA44CF481A1047AAA27104A882F1A443">
    <w:name w:val="CA44CF481A1047AAA27104A882F1A443"/>
    <w:rsid w:val="00335AC2"/>
  </w:style>
  <w:style w:type="paragraph" w:customStyle="1" w:styleId="DBADC68C1BC14AB79C0E8E902581B0C3">
    <w:name w:val="DBADC68C1BC14AB79C0E8E902581B0C3"/>
    <w:rsid w:val="00335AC2"/>
  </w:style>
  <w:style w:type="paragraph" w:customStyle="1" w:styleId="E4EA2BE4C7FE44429C4DB1F09183DB81">
    <w:name w:val="E4EA2BE4C7FE44429C4DB1F09183DB81"/>
    <w:rsid w:val="00335AC2"/>
  </w:style>
  <w:style w:type="paragraph" w:customStyle="1" w:styleId="4A083CF8B68C4E57A631D640485BE91A">
    <w:name w:val="4A083CF8B68C4E57A631D640485BE91A"/>
    <w:rsid w:val="00335AC2"/>
  </w:style>
  <w:style w:type="paragraph" w:customStyle="1" w:styleId="7AD5169FFF714440B0B902C930752BCB">
    <w:name w:val="7AD5169FFF714440B0B902C930752BCB"/>
    <w:rsid w:val="00335AC2"/>
  </w:style>
  <w:style w:type="paragraph" w:customStyle="1" w:styleId="76EB65D32BD946A783B94547FF5922B4">
    <w:name w:val="76EB65D32BD946A783B94547FF5922B4"/>
    <w:rsid w:val="00335AC2"/>
  </w:style>
  <w:style w:type="paragraph" w:customStyle="1" w:styleId="DA1C20B76E8F4D868DEC2C64D58258EA8">
    <w:name w:val="DA1C20B76E8F4D868DEC2C64D58258EA8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69E7844E4CD990CAD8EE0541BA1A8">
    <w:name w:val="F9E069E7844E4CD990CAD8EE0541BA1A8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EE16EB88E453199BC0FF46DB7F09E4">
    <w:name w:val="9D2EE16EB88E453199BC0FF46DB7F09E4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6E920C7B240559BA94DB33CB87B294">
    <w:name w:val="3066E920C7B240559BA94DB33CB87B294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FCDB569946FCBBB3EC404201EDEA7">
    <w:name w:val="8541FCDB569946FCBBB3EC404201EDEA7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1DE113F9F4FD1B3CEDC612E4AC1B88">
    <w:name w:val="0D01DE113F9F4FD1B3CEDC612E4AC1B88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CAF8CAAC54E168C5E84F2E553B6878">
    <w:name w:val="11ECAF8CAAC54E168C5E84F2E553B6878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2358A43D74B7AB64C59DD9EE803CF8">
    <w:name w:val="A7C2358A43D74B7AB64C59DD9EE803CF8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319F61B4245D98F29DB028BA7864C8">
    <w:name w:val="A8A319F61B4245D98F29DB028BA7864C8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539DD7EC84B46B94FB843BF63A8457">
    <w:name w:val="A03539DD7EC84B46B94FB843BF63A8457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E8CB181F4433A2A425C10037F5797">
    <w:name w:val="CB9FE8CB181F4433A2A425C10037F5797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6146113D54AD1B26566FFBDD0C1EE7">
    <w:name w:val="E886146113D54AD1B26566FFBDD0C1EE7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F66F4A2744F28896F6B6083F1FBB87">
    <w:name w:val="41DF66F4A2744F28896F6B6083F1FBB87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0A3C8D264C2890C8B16DC4D539887">
    <w:name w:val="6FBB0A3C8D264C2890C8B16DC4D539887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E993CAC46405ABFEB59D131BCE49D7">
    <w:name w:val="332E993CAC46405ABFEB59D131BCE49D7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EF2753C17479E83E8BDB82A8099097">
    <w:name w:val="885EF2753C17479E83E8BDB82A8099097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30EC1419F40FB915EE30F2434C79B4">
    <w:name w:val="9F330EC1419F40FB915EE30F2434C79B4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8CAE580EB4B0B937559E939E495364">
    <w:name w:val="6E38CAE580EB4B0B937559E939E495364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AF1F5A76B42C59C3957CA6EAACB1A4">
    <w:name w:val="AB5AF1F5A76B42C59C3957CA6EAACB1A4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4DB48AD2B467DB00ECD3E081BE0304">
    <w:name w:val="4F24DB48AD2B467DB00ECD3E081BE0304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A6EA659364DA9A62106E7F678D4814">
    <w:name w:val="835A6EA659364DA9A62106E7F678D4814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CD80C227445583C5B4EF9841BF40">
    <w:name w:val="3A2ACD80C227445583C5B4EF9841BF40"/>
    <w:rsid w:val="00335AC2"/>
  </w:style>
  <w:style w:type="paragraph" w:customStyle="1" w:styleId="DA1C20B76E8F4D868DEC2C64D58258EA9">
    <w:name w:val="DA1C20B76E8F4D868DEC2C64D58258EA9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69E7844E4CD990CAD8EE0541BA1A9">
    <w:name w:val="F9E069E7844E4CD990CAD8EE0541BA1A9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EE16EB88E453199BC0FF46DB7F09E5">
    <w:name w:val="9D2EE16EB88E453199BC0FF46DB7F09E5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6E920C7B240559BA94DB33CB87B295">
    <w:name w:val="3066E920C7B240559BA94DB33CB87B295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FCDB569946FCBBB3EC404201EDEA8">
    <w:name w:val="8541FCDB569946FCBBB3EC404201EDEA8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CAF8CAAC54E168C5E84F2E553B6879">
    <w:name w:val="11ECAF8CAAC54E168C5E84F2E553B6879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2358A43D74B7AB64C59DD9EE803CF9">
    <w:name w:val="A7C2358A43D74B7AB64C59DD9EE803CF9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319F61B4245D98F29DB028BA7864C9">
    <w:name w:val="A8A319F61B4245D98F29DB028BA7864C9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CD80C227445583C5B4EF9841BF401">
    <w:name w:val="3A2ACD80C227445583C5B4EF9841BF40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E8CB181F4433A2A425C10037F5798">
    <w:name w:val="CB9FE8CB181F4433A2A425C10037F5798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6146113D54AD1B26566FFBDD0C1EE8">
    <w:name w:val="E886146113D54AD1B26566FFBDD0C1EE8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F66F4A2744F28896F6B6083F1FBB88">
    <w:name w:val="41DF66F4A2744F28896F6B6083F1FBB88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0A3C8D264C2890C8B16DC4D539888">
    <w:name w:val="6FBB0A3C8D264C2890C8B16DC4D539888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E993CAC46405ABFEB59D131BCE49D8">
    <w:name w:val="332E993CAC46405ABFEB59D131BCE49D8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EF2753C17479E83E8BDB82A8099098">
    <w:name w:val="885EF2753C17479E83E8BDB82A8099098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30EC1419F40FB915EE30F2434C79B5">
    <w:name w:val="9F330EC1419F40FB915EE30F2434C79B5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8CAE580EB4B0B937559E939E495365">
    <w:name w:val="6E38CAE580EB4B0B937559E939E495365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F9F8247F94B118361D5A9C78758ED1">
    <w:name w:val="450F9F8247F94B118361D5A9C78758ED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AF1F5A76B42C59C3957CA6EAACB1A5">
    <w:name w:val="AB5AF1F5A76B42C59C3957CA6EAACB1A5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4DB48AD2B467DB00ECD3E081BE0305">
    <w:name w:val="4F24DB48AD2B467DB00ECD3E081BE0305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A6EA659364DA9A62106E7F678D4815">
    <w:name w:val="835A6EA659364DA9A62106E7F678D4815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C20B76E8F4D868DEC2C64D58258EA10">
    <w:name w:val="DA1C20B76E8F4D868DEC2C64D58258EA10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69E7844E4CD990CAD8EE0541BA1A10">
    <w:name w:val="F9E069E7844E4CD990CAD8EE0541BA1A10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EE16EB88E453199BC0FF46DB7F09E6">
    <w:name w:val="9D2EE16EB88E453199BC0FF46DB7F09E6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6E920C7B240559BA94DB33CB87B296">
    <w:name w:val="3066E920C7B240559BA94DB33CB87B296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FCDB569946FCBBB3EC404201EDEA9">
    <w:name w:val="8541FCDB569946FCBBB3EC404201EDEA9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CAF8CAAC54E168C5E84F2E553B68710">
    <w:name w:val="11ECAF8CAAC54E168C5E84F2E553B68710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2358A43D74B7AB64C59DD9EE803CF10">
    <w:name w:val="A7C2358A43D74B7AB64C59DD9EE803CF10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319F61B4245D98F29DB028BA7864C10">
    <w:name w:val="A8A319F61B4245D98F29DB028BA7864C10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CD80C227445583C5B4EF9841BF402">
    <w:name w:val="3A2ACD80C227445583C5B4EF9841BF40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E8CB181F4433A2A425C10037F5799">
    <w:name w:val="CB9FE8CB181F4433A2A425C10037F5799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6146113D54AD1B26566FFBDD0C1EE9">
    <w:name w:val="E886146113D54AD1B26566FFBDD0C1EE9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F66F4A2744F28896F6B6083F1FBB89">
    <w:name w:val="41DF66F4A2744F28896F6B6083F1FBB89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0A3C8D264C2890C8B16DC4D539889">
    <w:name w:val="6FBB0A3C8D264C2890C8B16DC4D539889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E993CAC46405ABFEB59D131BCE49D9">
    <w:name w:val="332E993CAC46405ABFEB59D131BCE49D9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EF2753C17479E83E8BDB82A8099099">
    <w:name w:val="885EF2753C17479E83E8BDB82A8099099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30EC1419F40FB915EE30F2434C79B6">
    <w:name w:val="9F330EC1419F40FB915EE30F2434C79B6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8CAE580EB4B0B937559E939E495366">
    <w:name w:val="6E38CAE580EB4B0B937559E939E495366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F9F8247F94B118361D5A9C78758ED2">
    <w:name w:val="450F9F8247F94B118361D5A9C78758ED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AF1F5A76B42C59C3957CA6EAACB1A6">
    <w:name w:val="AB5AF1F5A76B42C59C3957CA6EAACB1A6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4DB48AD2B467DB00ECD3E081BE0306">
    <w:name w:val="4F24DB48AD2B467DB00ECD3E081BE0306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A6EA659364DA9A62106E7F678D4816">
    <w:name w:val="835A6EA659364DA9A62106E7F678D4816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C20B76E8F4D868DEC2C64D58258EA11">
    <w:name w:val="DA1C20B76E8F4D868DEC2C64D58258EA1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69E7844E4CD990CAD8EE0541BA1A11">
    <w:name w:val="F9E069E7844E4CD990CAD8EE0541BA1A1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EE16EB88E453199BC0FF46DB7F09E7">
    <w:name w:val="9D2EE16EB88E453199BC0FF46DB7F09E7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6E920C7B240559BA94DB33CB87B297">
    <w:name w:val="3066E920C7B240559BA94DB33CB87B297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FCDB569946FCBBB3EC404201EDEA10">
    <w:name w:val="8541FCDB569946FCBBB3EC404201EDEA10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CAF8CAAC54E168C5E84F2E553B68711">
    <w:name w:val="11ECAF8CAAC54E168C5E84F2E553B6871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2358A43D74B7AB64C59DD9EE803CF11">
    <w:name w:val="A7C2358A43D74B7AB64C59DD9EE803CF1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319F61B4245D98F29DB028BA7864C11">
    <w:name w:val="A8A319F61B4245D98F29DB028BA7864C1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CD80C227445583C5B4EF9841BF403">
    <w:name w:val="3A2ACD80C227445583C5B4EF9841BF403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E8CB181F4433A2A425C10037F57910">
    <w:name w:val="CB9FE8CB181F4433A2A425C10037F57910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6146113D54AD1B26566FFBDD0C1EE10">
    <w:name w:val="E886146113D54AD1B26566FFBDD0C1EE10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F66F4A2744F28896F6B6083F1FBB810">
    <w:name w:val="41DF66F4A2744F28896F6B6083F1FBB810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0A3C8D264C2890C8B16DC4D5398810">
    <w:name w:val="6FBB0A3C8D264C2890C8B16DC4D5398810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E993CAC46405ABFEB59D131BCE49D10">
    <w:name w:val="332E993CAC46405ABFEB59D131BCE49D10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EF2753C17479E83E8BDB82A80990910">
    <w:name w:val="885EF2753C17479E83E8BDB82A80990910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30EC1419F40FB915EE30F2434C79B7">
    <w:name w:val="9F330EC1419F40FB915EE30F2434C79B7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8CAE580EB4B0B937559E939E495367">
    <w:name w:val="6E38CAE580EB4B0B937559E939E495367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F9F8247F94B118361D5A9C78758ED3">
    <w:name w:val="450F9F8247F94B118361D5A9C78758ED3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AF1F5A76B42C59C3957CA6EAACB1A7">
    <w:name w:val="AB5AF1F5A76B42C59C3957CA6EAACB1A7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4DB48AD2B467DB00ECD3E081BE0307">
    <w:name w:val="4F24DB48AD2B467DB00ECD3E081BE0307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A6EA659364DA9A62106E7F678D4817">
    <w:name w:val="835A6EA659364DA9A62106E7F678D4817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C20B76E8F4D868DEC2C64D58258EA12">
    <w:name w:val="DA1C20B76E8F4D868DEC2C64D58258EA1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69E7844E4CD990CAD8EE0541BA1A12">
    <w:name w:val="F9E069E7844E4CD990CAD8EE0541BA1A1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EE16EB88E453199BC0FF46DB7F09E8">
    <w:name w:val="9D2EE16EB88E453199BC0FF46DB7F09E8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6E920C7B240559BA94DB33CB87B298">
    <w:name w:val="3066E920C7B240559BA94DB33CB87B298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FCDB569946FCBBB3EC404201EDEA11">
    <w:name w:val="8541FCDB569946FCBBB3EC404201EDEA1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CAF8CAAC54E168C5E84F2E553B68712">
    <w:name w:val="11ECAF8CAAC54E168C5E84F2E553B6871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2358A43D74B7AB64C59DD9EE803CF12">
    <w:name w:val="A7C2358A43D74B7AB64C59DD9EE803CF1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319F61B4245D98F29DB028BA7864C12">
    <w:name w:val="A8A319F61B4245D98F29DB028BA7864C1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CD80C227445583C5B4EF9841BF404">
    <w:name w:val="3A2ACD80C227445583C5B4EF9841BF404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E8CB181F4433A2A425C10037F57911">
    <w:name w:val="CB9FE8CB181F4433A2A425C10037F5791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6146113D54AD1B26566FFBDD0C1EE11">
    <w:name w:val="E886146113D54AD1B26566FFBDD0C1EE1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F66F4A2744F28896F6B6083F1FBB811">
    <w:name w:val="41DF66F4A2744F28896F6B6083F1FBB81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0A3C8D264C2890C8B16DC4D5398811">
    <w:name w:val="6FBB0A3C8D264C2890C8B16DC4D539881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E993CAC46405ABFEB59D131BCE49D11">
    <w:name w:val="332E993CAC46405ABFEB59D131BCE49D1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EF2753C17479E83E8BDB82A80990911">
    <w:name w:val="885EF2753C17479E83E8BDB82A8099091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30EC1419F40FB915EE30F2434C79B8">
    <w:name w:val="9F330EC1419F40FB915EE30F2434C79B8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8CAE580EB4B0B937559E939E495368">
    <w:name w:val="6E38CAE580EB4B0B937559E939E495368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F9F8247F94B118361D5A9C78758ED4">
    <w:name w:val="450F9F8247F94B118361D5A9C78758ED4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AF1F5A76B42C59C3957CA6EAACB1A8">
    <w:name w:val="AB5AF1F5A76B42C59C3957CA6EAACB1A8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4DB48AD2B467DB00ECD3E081BE0308">
    <w:name w:val="4F24DB48AD2B467DB00ECD3E081BE0308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A6EA659364DA9A62106E7F678D4818">
    <w:name w:val="835A6EA659364DA9A62106E7F678D4818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8BE1247A744F3A2EE182ACA15A732">
    <w:name w:val="3948BE1247A744F3A2EE182ACA15A732"/>
    <w:rsid w:val="00335AC2"/>
  </w:style>
  <w:style w:type="paragraph" w:customStyle="1" w:styleId="08080D496F0549388E8BD57C5255AFA3">
    <w:name w:val="08080D496F0549388E8BD57C5255AFA3"/>
    <w:rsid w:val="00335AC2"/>
  </w:style>
  <w:style w:type="paragraph" w:customStyle="1" w:styleId="91B3058C19764395BC7D31ABBDE80FF3">
    <w:name w:val="91B3058C19764395BC7D31ABBDE80FF3"/>
    <w:rsid w:val="00335AC2"/>
  </w:style>
  <w:style w:type="paragraph" w:customStyle="1" w:styleId="0648EB4194904657B4FD917475765425">
    <w:name w:val="0648EB4194904657B4FD917475765425"/>
    <w:rsid w:val="00335AC2"/>
  </w:style>
  <w:style w:type="paragraph" w:customStyle="1" w:styleId="CFE3B88496854D05AAF67E67DF25965D">
    <w:name w:val="CFE3B88496854D05AAF67E67DF25965D"/>
    <w:rsid w:val="00335AC2"/>
  </w:style>
  <w:style w:type="paragraph" w:customStyle="1" w:styleId="707C6E88546C4E54853F9498AC2EA9AA">
    <w:name w:val="707C6E88546C4E54853F9498AC2EA9AA"/>
    <w:rsid w:val="00335AC2"/>
  </w:style>
  <w:style w:type="paragraph" w:customStyle="1" w:styleId="78FFD603FA0549B297FDCEAC90938C51">
    <w:name w:val="78FFD603FA0549B297FDCEAC90938C51"/>
    <w:rsid w:val="00335AC2"/>
  </w:style>
  <w:style w:type="paragraph" w:customStyle="1" w:styleId="658E4AB3285D474E913647DC20C5A486">
    <w:name w:val="658E4AB3285D474E913647DC20C5A486"/>
    <w:rsid w:val="00335AC2"/>
  </w:style>
  <w:style w:type="paragraph" w:customStyle="1" w:styleId="C7FE8F3F3740491F983E4DAF6C3682CD">
    <w:name w:val="C7FE8F3F3740491F983E4DAF6C3682CD"/>
    <w:rsid w:val="00335AC2"/>
  </w:style>
  <w:style w:type="paragraph" w:customStyle="1" w:styleId="1918D14A8F4B4074A6AFC5871F0A017D">
    <w:name w:val="1918D14A8F4B4074A6AFC5871F0A017D"/>
    <w:rsid w:val="00335AC2"/>
  </w:style>
  <w:style w:type="paragraph" w:customStyle="1" w:styleId="04263A9B83064ED09FCEEAA0783706DB">
    <w:name w:val="04263A9B83064ED09FCEEAA0783706DB"/>
    <w:rsid w:val="00335AC2"/>
  </w:style>
  <w:style w:type="paragraph" w:customStyle="1" w:styleId="7F5FD0A77BAB45E19F7BF8BF1D64D411">
    <w:name w:val="7F5FD0A77BAB45E19F7BF8BF1D64D411"/>
    <w:rsid w:val="00335AC2"/>
  </w:style>
  <w:style w:type="paragraph" w:customStyle="1" w:styleId="2E28BE0D22B4445D80FB081692FD54C6">
    <w:name w:val="2E28BE0D22B4445D80FB081692FD54C6"/>
    <w:rsid w:val="00335AC2"/>
  </w:style>
  <w:style w:type="paragraph" w:customStyle="1" w:styleId="8CB923B7F76D4AF69AC0CE3A24692E4C">
    <w:name w:val="8CB923B7F76D4AF69AC0CE3A24692E4C"/>
    <w:rsid w:val="00335AC2"/>
  </w:style>
  <w:style w:type="paragraph" w:customStyle="1" w:styleId="35175C8495B84BD68CD5A0E4FC963ADE">
    <w:name w:val="35175C8495B84BD68CD5A0E4FC963ADE"/>
    <w:rsid w:val="00335AC2"/>
  </w:style>
  <w:style w:type="paragraph" w:customStyle="1" w:styleId="6B866D6CF05247F3AE39DE12C0A1B9F9">
    <w:name w:val="6B866D6CF05247F3AE39DE12C0A1B9F9"/>
    <w:rsid w:val="00335AC2"/>
  </w:style>
  <w:style w:type="paragraph" w:customStyle="1" w:styleId="E89D2DE05CA44BA7905A9395B8F1C6DA">
    <w:name w:val="E89D2DE05CA44BA7905A9395B8F1C6DA"/>
    <w:rsid w:val="00335AC2"/>
  </w:style>
  <w:style w:type="paragraph" w:customStyle="1" w:styleId="D53B638A83454EF4A673DCB585410653">
    <w:name w:val="D53B638A83454EF4A673DCB585410653"/>
    <w:rsid w:val="00335AC2"/>
  </w:style>
  <w:style w:type="paragraph" w:customStyle="1" w:styleId="DA1C20B76E8F4D868DEC2C64D58258EA13">
    <w:name w:val="DA1C20B76E8F4D868DEC2C64D58258EA13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69E7844E4CD990CAD8EE0541BA1A13">
    <w:name w:val="F9E069E7844E4CD990CAD8EE0541BA1A13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EE16EB88E453199BC0FF46DB7F09E9">
    <w:name w:val="9D2EE16EB88E453199BC0FF46DB7F09E9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6E920C7B240559BA94DB33CB87B299">
    <w:name w:val="3066E920C7B240559BA94DB33CB87B299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FCDB569946FCBBB3EC404201EDEA12">
    <w:name w:val="8541FCDB569946FCBBB3EC404201EDEA1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CAF8CAAC54E168C5E84F2E553B68713">
    <w:name w:val="11ECAF8CAAC54E168C5E84F2E553B68713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2358A43D74B7AB64C59DD9EE803CF13">
    <w:name w:val="A7C2358A43D74B7AB64C59DD9EE803CF13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319F61B4245D98F29DB028BA7864C13">
    <w:name w:val="A8A319F61B4245D98F29DB028BA7864C13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CD80C227445583C5B4EF9841BF405">
    <w:name w:val="3A2ACD80C227445583C5B4EF9841BF405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E8CB181F4433A2A425C10037F57912">
    <w:name w:val="CB9FE8CB181F4433A2A425C10037F5791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6146113D54AD1B26566FFBDD0C1EE12">
    <w:name w:val="E886146113D54AD1B26566FFBDD0C1EE1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F66F4A2744F28896F6B6083F1FBB812">
    <w:name w:val="41DF66F4A2744F28896F6B6083F1FBB81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0A3C8D264C2890C8B16DC4D5398812">
    <w:name w:val="6FBB0A3C8D264C2890C8B16DC4D539881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E993CAC46405ABFEB59D131BCE49D12">
    <w:name w:val="332E993CAC46405ABFEB59D131BCE49D1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EF2753C17479E83E8BDB82A80990912">
    <w:name w:val="885EF2753C17479E83E8BDB82A8099091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8D14A8F4B4074A6AFC5871F0A017D1">
    <w:name w:val="1918D14A8F4B4074A6AFC5871F0A017D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0A77BAB45E19F7BF8BF1D64D4111">
    <w:name w:val="7F5FD0A77BAB45E19F7BF8BF1D64D411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75C8495B84BD68CD5A0E4FC963ADE1">
    <w:name w:val="35175C8495B84BD68CD5A0E4FC963ADE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66D6CF05247F3AE39DE12C0A1B9F91">
    <w:name w:val="6B866D6CF05247F3AE39DE12C0A1B9F9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D2DE05CA44BA7905A9395B8F1C6DA1">
    <w:name w:val="E89D2DE05CA44BA7905A9395B8F1C6DA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B638A83454EF4A673DCB5854106531">
    <w:name w:val="D53B638A83454EF4A673DCB585410653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C20B76E8F4D868DEC2C64D58258EA14">
    <w:name w:val="DA1C20B76E8F4D868DEC2C64D58258EA14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69E7844E4CD990CAD8EE0541BA1A14">
    <w:name w:val="F9E069E7844E4CD990CAD8EE0541BA1A14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EE16EB88E453199BC0FF46DB7F09E10">
    <w:name w:val="9D2EE16EB88E453199BC0FF46DB7F09E10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6E920C7B240559BA94DB33CB87B2910">
    <w:name w:val="3066E920C7B240559BA94DB33CB87B2910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FCDB569946FCBBB3EC404201EDEA13">
    <w:name w:val="8541FCDB569946FCBBB3EC404201EDEA13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CAF8CAAC54E168C5E84F2E553B68714">
    <w:name w:val="11ECAF8CAAC54E168C5E84F2E553B68714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2358A43D74B7AB64C59DD9EE803CF14">
    <w:name w:val="A7C2358A43D74B7AB64C59DD9EE803CF14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319F61B4245D98F29DB028BA7864C14">
    <w:name w:val="A8A319F61B4245D98F29DB028BA7864C14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CD80C227445583C5B4EF9841BF406">
    <w:name w:val="3A2ACD80C227445583C5B4EF9841BF406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E8CB181F4433A2A425C10037F57913">
    <w:name w:val="CB9FE8CB181F4433A2A425C10037F57913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6146113D54AD1B26566FFBDD0C1EE13">
    <w:name w:val="E886146113D54AD1B26566FFBDD0C1EE13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F66F4A2744F28896F6B6083F1FBB813">
    <w:name w:val="41DF66F4A2744F28896F6B6083F1FBB813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0A3C8D264C2890C8B16DC4D5398813">
    <w:name w:val="6FBB0A3C8D264C2890C8B16DC4D5398813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E993CAC46405ABFEB59D131BCE49D13">
    <w:name w:val="332E993CAC46405ABFEB59D131BCE49D13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EF2753C17479E83E8BDB82A80990913">
    <w:name w:val="885EF2753C17479E83E8BDB82A80990913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8D14A8F4B4074A6AFC5871F0A017D2">
    <w:name w:val="1918D14A8F4B4074A6AFC5871F0A017D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0A77BAB45E19F7BF8BF1D64D4112">
    <w:name w:val="7F5FD0A77BAB45E19F7BF8BF1D64D411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75C8495B84BD68CD5A0E4FC963ADE2">
    <w:name w:val="35175C8495B84BD68CD5A0E4FC963ADE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66D6CF05247F3AE39DE12C0A1B9F92">
    <w:name w:val="6B866D6CF05247F3AE39DE12C0A1B9F9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D2DE05CA44BA7905A9395B8F1C6DA2">
    <w:name w:val="E89D2DE05CA44BA7905A9395B8F1C6DA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B638A83454EF4A673DCB5854106532">
    <w:name w:val="D53B638A83454EF4A673DCB585410653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400223DCA49C49C7595B2C623F9D2">
    <w:name w:val="F30400223DCA49C49C7595B2C623F9D2"/>
    <w:rsid w:val="00335AC2"/>
  </w:style>
  <w:style w:type="paragraph" w:customStyle="1" w:styleId="D20E46DF70BC47639FCB8846D6CAA845">
    <w:name w:val="D20E46DF70BC47639FCB8846D6CAA845"/>
    <w:rsid w:val="00335AC2"/>
  </w:style>
  <w:style w:type="paragraph" w:customStyle="1" w:styleId="D1297D33CDFC4B2385DD494A008A07D7">
    <w:name w:val="D1297D33CDFC4B2385DD494A008A07D7"/>
    <w:rsid w:val="00335AC2"/>
  </w:style>
  <w:style w:type="paragraph" w:customStyle="1" w:styleId="9E328CA3985741028AF0A5C6F5833FE0">
    <w:name w:val="9E328CA3985741028AF0A5C6F5833FE0"/>
    <w:rsid w:val="00335AC2"/>
  </w:style>
  <w:style w:type="paragraph" w:customStyle="1" w:styleId="C9D12CB3D0854E4EB03AC30AA0D74F3D">
    <w:name w:val="C9D12CB3D0854E4EB03AC30AA0D74F3D"/>
    <w:rsid w:val="00335AC2"/>
  </w:style>
  <w:style w:type="paragraph" w:customStyle="1" w:styleId="566F7A9406E24B84A1A4E5E863BF73CA">
    <w:name w:val="566F7A9406E24B84A1A4E5E863BF73CA"/>
    <w:rsid w:val="00335AC2"/>
  </w:style>
  <w:style w:type="paragraph" w:customStyle="1" w:styleId="594EBB6C971742089C5E03296ACE48A1">
    <w:name w:val="594EBB6C971742089C5E03296ACE48A1"/>
    <w:rsid w:val="00335AC2"/>
  </w:style>
  <w:style w:type="paragraph" w:customStyle="1" w:styleId="1351EE8737D747D08889C2EF8FCD56A1">
    <w:name w:val="1351EE8737D747D08889C2EF8FCD56A1"/>
    <w:rsid w:val="00335AC2"/>
  </w:style>
  <w:style w:type="paragraph" w:customStyle="1" w:styleId="E4A514A5633642C585238F415575D1A0">
    <w:name w:val="E4A514A5633642C585238F415575D1A0"/>
    <w:rsid w:val="00335AC2"/>
  </w:style>
  <w:style w:type="paragraph" w:customStyle="1" w:styleId="A2B40B55265B48328012043677267014">
    <w:name w:val="A2B40B55265B48328012043677267014"/>
    <w:rsid w:val="00335AC2"/>
  </w:style>
  <w:style w:type="paragraph" w:customStyle="1" w:styleId="681CC86D5A92435BA62081BBE77034D1">
    <w:name w:val="681CC86D5A92435BA62081BBE77034D1"/>
    <w:rsid w:val="00335AC2"/>
  </w:style>
  <w:style w:type="paragraph" w:customStyle="1" w:styleId="E847758246994DBF8705D309F86680FC">
    <w:name w:val="E847758246994DBF8705D309F86680FC"/>
    <w:rsid w:val="00335AC2"/>
  </w:style>
  <w:style w:type="paragraph" w:customStyle="1" w:styleId="6122535CF47240298F61AFEBACF99378">
    <w:name w:val="6122535CF47240298F61AFEBACF99378"/>
    <w:rsid w:val="00335AC2"/>
  </w:style>
  <w:style w:type="paragraph" w:customStyle="1" w:styleId="56910BFF67E1419AA8D54C5FB6529A68">
    <w:name w:val="56910BFF67E1419AA8D54C5FB6529A68"/>
    <w:rsid w:val="00335AC2"/>
  </w:style>
  <w:style w:type="paragraph" w:customStyle="1" w:styleId="92800D8EB76D4EE49EAC0A57757F4EFA">
    <w:name w:val="92800D8EB76D4EE49EAC0A57757F4EFA"/>
    <w:rsid w:val="00335AC2"/>
  </w:style>
  <w:style w:type="paragraph" w:customStyle="1" w:styleId="C383573A13F147FA900BF3CD90B4D024">
    <w:name w:val="C383573A13F147FA900BF3CD90B4D024"/>
    <w:rsid w:val="00335AC2"/>
  </w:style>
  <w:style w:type="paragraph" w:customStyle="1" w:styleId="B00A167EB6D34B35839D663B2FDBC5B4">
    <w:name w:val="B00A167EB6D34B35839D663B2FDBC5B4"/>
    <w:rsid w:val="00335AC2"/>
  </w:style>
  <w:style w:type="paragraph" w:customStyle="1" w:styleId="7F5D38B4C5E5473DA87409F584518D98">
    <w:name w:val="7F5D38B4C5E5473DA87409F584518D98"/>
    <w:rsid w:val="00335AC2"/>
  </w:style>
  <w:style w:type="paragraph" w:customStyle="1" w:styleId="3CAE72BD4A7141C58BDC2F955B13AAD2">
    <w:name w:val="3CAE72BD4A7141C58BDC2F955B13AAD2"/>
    <w:rsid w:val="00335AC2"/>
  </w:style>
  <w:style w:type="paragraph" w:customStyle="1" w:styleId="67E5A509B8434EBBBBE955481D72CDCD">
    <w:name w:val="67E5A509B8434EBBBBE955481D72CDCD"/>
    <w:rsid w:val="00335AC2"/>
  </w:style>
  <w:style w:type="paragraph" w:customStyle="1" w:styleId="18D2B69DF9A8471AAF8BDE24DAF481B3">
    <w:name w:val="18D2B69DF9A8471AAF8BDE24DAF481B3"/>
    <w:rsid w:val="00335AC2"/>
  </w:style>
  <w:style w:type="paragraph" w:customStyle="1" w:styleId="CCF7DF44AAED473B801ED67975085C17">
    <w:name w:val="CCF7DF44AAED473B801ED67975085C17"/>
    <w:rsid w:val="00335AC2"/>
  </w:style>
  <w:style w:type="paragraph" w:customStyle="1" w:styleId="60A573F549FB4DA7A614276977B78C2D">
    <w:name w:val="60A573F549FB4DA7A614276977B78C2D"/>
    <w:rsid w:val="00335AC2"/>
  </w:style>
  <w:style w:type="paragraph" w:customStyle="1" w:styleId="D2394F9F85634B01B697327A8A75E63A">
    <w:name w:val="D2394F9F85634B01B697327A8A75E63A"/>
    <w:rsid w:val="00335AC2"/>
  </w:style>
  <w:style w:type="paragraph" w:customStyle="1" w:styleId="E26E42F01E334FBFAE6833B9F90D8EAB">
    <w:name w:val="E26E42F01E334FBFAE6833B9F90D8EAB"/>
    <w:rsid w:val="00335AC2"/>
  </w:style>
  <w:style w:type="paragraph" w:customStyle="1" w:styleId="F2D0686529E94ADFA5AB8A34F252BBAC">
    <w:name w:val="F2D0686529E94ADFA5AB8A34F252BBAC"/>
    <w:rsid w:val="0056570B"/>
  </w:style>
  <w:style w:type="paragraph" w:customStyle="1" w:styleId="E6748F537D20472C8495C96D22411ADC">
    <w:name w:val="E6748F537D20472C8495C96D22411ADC"/>
    <w:rsid w:val="0056570B"/>
  </w:style>
  <w:style w:type="paragraph" w:customStyle="1" w:styleId="54FA8CB3093041B8A9E613A3405B90F9">
    <w:name w:val="54FA8CB3093041B8A9E613A3405B90F9"/>
    <w:rsid w:val="0056570B"/>
  </w:style>
  <w:style w:type="paragraph" w:customStyle="1" w:styleId="466B67285FA9439FA4A4205749159428">
    <w:name w:val="466B67285FA9439FA4A4205749159428"/>
    <w:rsid w:val="0056570B"/>
  </w:style>
  <w:style w:type="paragraph" w:customStyle="1" w:styleId="DA1C20B76E8F4D868DEC2C64D58258EA15">
    <w:name w:val="DA1C20B76E8F4D868DEC2C64D58258EA15"/>
    <w:rsid w:val="0056570B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69E7844E4CD990CAD8EE0541BA1A15">
    <w:name w:val="F9E069E7844E4CD990CAD8EE0541BA1A15"/>
    <w:rsid w:val="0056570B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EE16EB88E453199BC0FF46DB7F09E11">
    <w:name w:val="9D2EE16EB88E453199BC0FF46DB7F09E11"/>
    <w:rsid w:val="0056570B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B67285FA9439FA4A42057491594281">
    <w:name w:val="466B67285FA9439FA4A42057491594281"/>
    <w:rsid w:val="0056570B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686529E94ADFA5AB8A34F252BBAC1">
    <w:name w:val="F2D0686529E94ADFA5AB8A34F252BBAC1"/>
    <w:rsid w:val="0056570B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8CB3093041B8A9E613A3405B90F91">
    <w:name w:val="54FA8CB3093041B8A9E613A3405B90F91"/>
    <w:rsid w:val="0056570B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CAF8CAAC54E168C5E84F2E553B68715">
    <w:name w:val="11ECAF8CAAC54E168C5E84F2E553B68715"/>
    <w:rsid w:val="0056570B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2358A43D74B7AB64C59DD9EE803CF15">
    <w:name w:val="A7C2358A43D74B7AB64C59DD9EE803CF15"/>
    <w:rsid w:val="0056570B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319F61B4245D98F29DB028BA7864C15">
    <w:name w:val="A8A319F61B4245D98F29DB028BA7864C15"/>
    <w:rsid w:val="0056570B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CD80C227445583C5B4EF9841BF407">
    <w:name w:val="3A2ACD80C227445583C5B4EF9841BF407"/>
    <w:rsid w:val="0056570B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73F549FB4DA7A614276977B78C2D1">
    <w:name w:val="60A573F549FB4DA7A614276977B78C2D1"/>
    <w:rsid w:val="0056570B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D38B4C5E5473DA87409F584518D981">
    <w:name w:val="7F5D38B4C5E5473DA87409F584518D981"/>
    <w:rsid w:val="0056570B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2535CF47240298F61AFEBACF993781">
    <w:name w:val="6122535CF47240298F61AFEBACF993781"/>
    <w:rsid w:val="0056570B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1EE8737D747D08889C2EF8FCD56A11">
    <w:name w:val="1351EE8737D747D08889C2EF8FCD56A11"/>
    <w:rsid w:val="0056570B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97D33CDFC4B2385DD494A008A07D71">
    <w:name w:val="D1297D33CDFC4B2385DD494A008A07D71"/>
    <w:rsid w:val="0056570B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EF2753C17479E83E8BDB82A80990914">
    <w:name w:val="885EF2753C17479E83E8BDB82A80990914"/>
    <w:rsid w:val="0056570B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8D14A8F4B4074A6AFC5871F0A017D3">
    <w:name w:val="1918D14A8F4B4074A6AFC5871F0A017D3"/>
    <w:rsid w:val="0056570B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0A77BAB45E19F7BF8BF1D64D4113">
    <w:name w:val="7F5FD0A77BAB45E19F7BF8BF1D64D4113"/>
    <w:rsid w:val="0056570B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75C8495B84BD68CD5A0E4FC963ADE3">
    <w:name w:val="35175C8495B84BD68CD5A0E4FC963ADE3"/>
    <w:rsid w:val="0056570B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66D6CF05247F3AE39DE12C0A1B9F93">
    <w:name w:val="6B866D6CF05247F3AE39DE12C0A1B9F93"/>
    <w:rsid w:val="0056570B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D2DE05CA44BA7905A9395B8F1C6DA3">
    <w:name w:val="E89D2DE05CA44BA7905A9395B8F1C6DA3"/>
    <w:rsid w:val="0056570B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B638A83454EF4A673DCB5854106533">
    <w:name w:val="D53B638A83454EF4A673DCB5854106533"/>
    <w:rsid w:val="0056570B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60815C7714CED93DB7C45DB472FCD">
    <w:name w:val="8B160815C7714CED93DB7C45DB472FCD"/>
    <w:rsid w:val="009E26A6"/>
  </w:style>
  <w:style w:type="paragraph" w:customStyle="1" w:styleId="BE47A62465874F6BB56CF5DF07170667">
    <w:name w:val="BE47A62465874F6BB56CF5DF07170667"/>
    <w:rsid w:val="009E26A6"/>
  </w:style>
  <w:style w:type="paragraph" w:customStyle="1" w:styleId="415AEE5FE6024B68B60140D557904F5D">
    <w:name w:val="415AEE5FE6024B68B60140D557904F5D"/>
    <w:rsid w:val="009E26A6"/>
  </w:style>
  <w:style w:type="paragraph" w:customStyle="1" w:styleId="4D85069C52A94C5A97F957C3C0C95F4B">
    <w:name w:val="4D85069C52A94C5A97F957C3C0C95F4B"/>
    <w:rsid w:val="009E26A6"/>
  </w:style>
  <w:style w:type="paragraph" w:customStyle="1" w:styleId="4A27101A829E4F55A0E5A0492B2914E7">
    <w:name w:val="4A27101A829E4F55A0E5A0492B2914E7"/>
    <w:rsid w:val="009E26A6"/>
  </w:style>
  <w:style w:type="paragraph" w:customStyle="1" w:styleId="55ADB270917B4A25B126AF094EC46208">
    <w:name w:val="55ADB270917B4A25B126AF094EC46208"/>
    <w:rsid w:val="009E26A6"/>
  </w:style>
  <w:style w:type="paragraph" w:customStyle="1" w:styleId="1BF4D75F5ADC470E9B335FB4051DE5CC">
    <w:name w:val="1BF4D75F5ADC470E9B335FB4051DE5CC"/>
    <w:rsid w:val="009E26A6"/>
  </w:style>
  <w:style w:type="paragraph" w:customStyle="1" w:styleId="7E28719EE2F34A3CA5FC4ED150347F05">
    <w:name w:val="7E28719EE2F34A3CA5FC4ED150347F05"/>
    <w:rsid w:val="009E26A6"/>
  </w:style>
  <w:style w:type="paragraph" w:customStyle="1" w:styleId="E0A865A7AA704F079F79741A3B8B9660">
    <w:name w:val="E0A865A7AA704F079F79741A3B8B9660"/>
    <w:rsid w:val="009E26A6"/>
  </w:style>
  <w:style w:type="paragraph" w:customStyle="1" w:styleId="20760F9E436046149F0DC047C02C2365">
    <w:name w:val="20760F9E436046149F0DC047C02C2365"/>
    <w:rsid w:val="009E26A6"/>
  </w:style>
  <w:style w:type="paragraph" w:customStyle="1" w:styleId="6A3BCCA2F76D44E3ADF4263E62698E85">
    <w:name w:val="6A3BCCA2F76D44E3ADF4263E62698E85"/>
    <w:rsid w:val="009E26A6"/>
  </w:style>
  <w:style w:type="paragraph" w:customStyle="1" w:styleId="951B6E95470A4EA397B32CFF6260DAB9">
    <w:name w:val="951B6E95470A4EA397B32CFF6260DAB9"/>
    <w:rsid w:val="009E26A6"/>
  </w:style>
  <w:style w:type="paragraph" w:customStyle="1" w:styleId="FD63589254484961A2BD8E10D9C5E64B">
    <w:name w:val="FD63589254484961A2BD8E10D9C5E64B"/>
    <w:rsid w:val="009E26A6"/>
  </w:style>
  <w:style w:type="paragraph" w:customStyle="1" w:styleId="B458CAA2F9EC4F07AB651BAEA55FD7A0">
    <w:name w:val="B458CAA2F9EC4F07AB651BAEA55FD7A0"/>
    <w:rsid w:val="009E26A6"/>
  </w:style>
  <w:style w:type="paragraph" w:customStyle="1" w:styleId="D3683E164BC34F239CA42025D83E2FF7">
    <w:name w:val="D3683E164BC34F239CA42025D83E2FF7"/>
    <w:rsid w:val="009E26A6"/>
  </w:style>
  <w:style w:type="paragraph" w:customStyle="1" w:styleId="DA671719307C41C8B8874C494E99962A">
    <w:name w:val="DA671719307C41C8B8874C494E99962A"/>
    <w:rsid w:val="009E26A6"/>
  </w:style>
  <w:style w:type="paragraph" w:customStyle="1" w:styleId="531626B5604444E189A28A3DAC69D5B5">
    <w:name w:val="531626B5604444E189A28A3DAC69D5B5"/>
    <w:rsid w:val="009E26A6"/>
  </w:style>
  <w:style w:type="paragraph" w:customStyle="1" w:styleId="E4A1B72EA01B4908A89EAC63FDC136C8">
    <w:name w:val="E4A1B72EA01B4908A89EAC63FDC136C8"/>
    <w:rsid w:val="009E26A6"/>
  </w:style>
  <w:style w:type="paragraph" w:customStyle="1" w:styleId="19868D1D324F4AA39C6652BFF165181F">
    <w:name w:val="19868D1D324F4AA39C6652BFF165181F"/>
    <w:rsid w:val="009E26A6"/>
  </w:style>
  <w:style w:type="paragraph" w:customStyle="1" w:styleId="40D7BB973F0242CBB6AA938D560936B3">
    <w:name w:val="40D7BB973F0242CBB6AA938D560936B3"/>
    <w:rsid w:val="009E26A6"/>
  </w:style>
  <w:style w:type="paragraph" w:customStyle="1" w:styleId="C9D3C21489E44F03AF56BD748DE6D8D2">
    <w:name w:val="C9D3C21489E44F03AF56BD748DE6D8D2"/>
    <w:rsid w:val="009E26A6"/>
  </w:style>
  <w:style w:type="paragraph" w:customStyle="1" w:styleId="4A89A5C90EDD45BEACE9F688E3283774">
    <w:name w:val="4A89A5C90EDD45BEACE9F688E3283774"/>
    <w:rsid w:val="009E26A6"/>
  </w:style>
  <w:style w:type="paragraph" w:customStyle="1" w:styleId="7DE61F42454F488785786C834245E70E">
    <w:name w:val="7DE61F42454F488785786C834245E70E"/>
    <w:rsid w:val="009E26A6"/>
  </w:style>
  <w:style w:type="paragraph" w:customStyle="1" w:styleId="685308BFB65C4B5AB8C6407671E96D77">
    <w:name w:val="685308BFB65C4B5AB8C6407671E96D77"/>
    <w:rsid w:val="009E26A6"/>
  </w:style>
  <w:style w:type="paragraph" w:customStyle="1" w:styleId="9B747691AC574E4B8977577D23720620">
    <w:name w:val="9B747691AC574E4B8977577D23720620"/>
    <w:rsid w:val="009E26A6"/>
  </w:style>
  <w:style w:type="paragraph" w:customStyle="1" w:styleId="4CF44676EADE458DA60BE7C5E1F73624">
    <w:name w:val="4CF44676EADE458DA60BE7C5E1F73624"/>
    <w:rsid w:val="009E26A6"/>
  </w:style>
  <w:style w:type="paragraph" w:customStyle="1" w:styleId="8A9CEDBD9E9E42A0B9CD358C8A6C8D4D">
    <w:name w:val="8A9CEDBD9E9E42A0B9CD358C8A6C8D4D"/>
    <w:rsid w:val="009E26A6"/>
  </w:style>
  <w:style w:type="paragraph" w:customStyle="1" w:styleId="62D6D67D6E0C485F826B175FA425F168">
    <w:name w:val="62D6D67D6E0C485F826B175FA425F168"/>
    <w:rsid w:val="009E26A6"/>
  </w:style>
  <w:style w:type="paragraph" w:customStyle="1" w:styleId="A9BB5812EF1142DBB746A0270AA590DA">
    <w:name w:val="A9BB5812EF1142DBB746A0270AA590DA"/>
    <w:rsid w:val="009E26A6"/>
  </w:style>
  <w:style w:type="paragraph" w:customStyle="1" w:styleId="7E117FD22D7641FD877846533E27CB11">
    <w:name w:val="7E117FD22D7641FD877846533E27CB11"/>
    <w:rsid w:val="009E26A6"/>
  </w:style>
  <w:style w:type="paragraph" w:customStyle="1" w:styleId="2BFD37785F1142F59AA8C51ED66E1498">
    <w:name w:val="2BFD37785F1142F59AA8C51ED66E1498"/>
    <w:rsid w:val="009E26A6"/>
  </w:style>
  <w:style w:type="paragraph" w:customStyle="1" w:styleId="C77878EB9E1245AC9D40E0E425672D69">
    <w:name w:val="C77878EB9E1245AC9D40E0E425672D69"/>
    <w:rsid w:val="009E26A6"/>
  </w:style>
  <w:style w:type="paragraph" w:customStyle="1" w:styleId="8E34E6135D124A13AB3098BC7E31A6C4">
    <w:name w:val="8E34E6135D124A13AB3098BC7E31A6C4"/>
    <w:rsid w:val="009E26A6"/>
  </w:style>
  <w:style w:type="paragraph" w:customStyle="1" w:styleId="F007EA92A69B44D199BFBAE2CD0D8B11">
    <w:name w:val="F007EA92A69B44D199BFBAE2CD0D8B11"/>
    <w:rsid w:val="009E26A6"/>
  </w:style>
  <w:style w:type="paragraph" w:customStyle="1" w:styleId="F19474C075EF4FC0A404C084843415A5">
    <w:name w:val="F19474C075EF4FC0A404C084843415A5"/>
    <w:rsid w:val="009E26A6"/>
  </w:style>
  <w:style w:type="paragraph" w:customStyle="1" w:styleId="91877180079D4C809013B48120AC5200">
    <w:name w:val="91877180079D4C809013B48120AC5200"/>
    <w:rsid w:val="009E26A6"/>
  </w:style>
  <w:style w:type="paragraph" w:customStyle="1" w:styleId="6CBD1DCA65324DABBC5BBE2A87179420">
    <w:name w:val="6CBD1DCA65324DABBC5BBE2A87179420"/>
    <w:rsid w:val="009E26A6"/>
  </w:style>
  <w:style w:type="paragraph" w:customStyle="1" w:styleId="59DB51E535FC464D84F383D6F835D186">
    <w:name w:val="59DB51E535FC464D84F383D6F835D186"/>
    <w:rsid w:val="009E26A6"/>
  </w:style>
  <w:style w:type="paragraph" w:customStyle="1" w:styleId="7E327A156A654746AC997DDC2CAC69BC">
    <w:name w:val="7E327A156A654746AC997DDC2CAC69BC"/>
    <w:rsid w:val="009E26A6"/>
  </w:style>
  <w:style w:type="paragraph" w:customStyle="1" w:styleId="C54BC1AE6E8847AFA068DC9061A97766">
    <w:name w:val="C54BC1AE6E8847AFA068DC9061A97766"/>
    <w:rsid w:val="009E26A6"/>
  </w:style>
  <w:style w:type="paragraph" w:customStyle="1" w:styleId="7925238F2DDC4A6AAB9DBCE687A36D43">
    <w:name w:val="7925238F2DDC4A6AAB9DBCE687A36D43"/>
    <w:rsid w:val="009E26A6"/>
  </w:style>
  <w:style w:type="paragraph" w:customStyle="1" w:styleId="C153F5A8B6874522B0E4047E2F1A82D7">
    <w:name w:val="C153F5A8B6874522B0E4047E2F1A82D7"/>
    <w:rsid w:val="009E26A6"/>
  </w:style>
  <w:style w:type="paragraph" w:customStyle="1" w:styleId="4E891D62F35140CEA059B75F71EDCE2A">
    <w:name w:val="4E891D62F35140CEA059B75F71EDCE2A"/>
    <w:rsid w:val="009E26A6"/>
  </w:style>
  <w:style w:type="paragraph" w:customStyle="1" w:styleId="5A4DF0D2BF424215B3FBB51C144EBC66">
    <w:name w:val="5A4DF0D2BF424215B3FBB51C144EBC66"/>
    <w:rsid w:val="009E26A6"/>
  </w:style>
  <w:style w:type="paragraph" w:customStyle="1" w:styleId="802D7EF955A04941954F2A72A800F365">
    <w:name w:val="802D7EF955A04941954F2A72A800F365"/>
    <w:rsid w:val="009E26A6"/>
  </w:style>
  <w:style w:type="paragraph" w:customStyle="1" w:styleId="98A177FDD175498A9BDC95B4D50200BB">
    <w:name w:val="98A177FDD175498A9BDC95B4D50200BB"/>
    <w:rsid w:val="009E26A6"/>
  </w:style>
  <w:style w:type="paragraph" w:customStyle="1" w:styleId="3184EB3AFFBB4EEBA9CF2182F625E8A7">
    <w:name w:val="3184EB3AFFBB4EEBA9CF2182F625E8A7"/>
    <w:rsid w:val="009E26A6"/>
  </w:style>
  <w:style w:type="paragraph" w:customStyle="1" w:styleId="F9C1199A4D6E42F0B131137786E91F29">
    <w:name w:val="F9C1199A4D6E42F0B131137786E91F29"/>
    <w:rsid w:val="009E26A6"/>
  </w:style>
  <w:style w:type="paragraph" w:customStyle="1" w:styleId="91DB9D4558FF4689980FBA050385E24C">
    <w:name w:val="91DB9D4558FF4689980FBA050385E24C"/>
    <w:rsid w:val="009E26A6"/>
  </w:style>
  <w:style w:type="paragraph" w:customStyle="1" w:styleId="08C4BE6F530D429EAFA4A0F6D33B9250">
    <w:name w:val="08C4BE6F530D429EAFA4A0F6D33B9250"/>
    <w:rsid w:val="009E26A6"/>
  </w:style>
  <w:style w:type="paragraph" w:customStyle="1" w:styleId="FE0BBD16FAA448298D8B800AA063853D">
    <w:name w:val="FE0BBD16FAA448298D8B800AA063853D"/>
    <w:rsid w:val="009E26A6"/>
  </w:style>
  <w:style w:type="paragraph" w:customStyle="1" w:styleId="7ABEE268F3AE4AD89ED383A05FA46692">
    <w:name w:val="7ABEE268F3AE4AD89ED383A05FA46692"/>
    <w:rsid w:val="009E26A6"/>
  </w:style>
  <w:style w:type="paragraph" w:customStyle="1" w:styleId="340AE9B5B7E64719971314BDD8521277">
    <w:name w:val="340AE9B5B7E64719971314BDD8521277"/>
    <w:rsid w:val="009E26A6"/>
  </w:style>
  <w:style w:type="paragraph" w:customStyle="1" w:styleId="408E1AE888364FF29C2E3797DD580413">
    <w:name w:val="408E1AE888364FF29C2E3797DD580413"/>
    <w:rsid w:val="009E26A6"/>
  </w:style>
  <w:style w:type="paragraph" w:customStyle="1" w:styleId="6CD72E64DB2C42B99D3ADA883FC5B764">
    <w:name w:val="6CD72E64DB2C42B99D3ADA883FC5B764"/>
    <w:rsid w:val="009E26A6"/>
  </w:style>
  <w:style w:type="paragraph" w:customStyle="1" w:styleId="AB21E5EA07F34FF69B6B5638B739C88E">
    <w:name w:val="AB21E5EA07F34FF69B6B5638B739C88E"/>
    <w:rsid w:val="009E26A6"/>
  </w:style>
  <w:style w:type="paragraph" w:customStyle="1" w:styleId="DFC6B8688807457BB5768D3B9B9F178C">
    <w:name w:val="DFC6B8688807457BB5768D3B9B9F178C"/>
    <w:rsid w:val="009E26A6"/>
  </w:style>
  <w:style w:type="paragraph" w:customStyle="1" w:styleId="81ED1103210E48A7870C9154B83C54E3">
    <w:name w:val="81ED1103210E48A7870C9154B83C54E3"/>
    <w:rsid w:val="009E26A6"/>
  </w:style>
  <w:style w:type="paragraph" w:customStyle="1" w:styleId="2924EA1E4BA447AEBEA7C1DBAC69CC5A">
    <w:name w:val="2924EA1E4BA447AEBEA7C1DBAC69CC5A"/>
    <w:rsid w:val="009E26A6"/>
  </w:style>
  <w:style w:type="paragraph" w:customStyle="1" w:styleId="CF1C05CE59994757B316B6F2D624A32A">
    <w:name w:val="CF1C05CE59994757B316B6F2D624A32A"/>
    <w:rsid w:val="009E26A6"/>
  </w:style>
  <w:style w:type="paragraph" w:customStyle="1" w:styleId="9A979773A2D4487D86BD8D562678C9D9">
    <w:name w:val="9A979773A2D4487D86BD8D562678C9D9"/>
    <w:rsid w:val="009E26A6"/>
  </w:style>
  <w:style w:type="paragraph" w:customStyle="1" w:styleId="16FF4D5E0846474886B9E13DAD3107DD">
    <w:name w:val="16FF4D5E0846474886B9E13DAD3107DD"/>
    <w:rsid w:val="009E26A6"/>
  </w:style>
  <w:style w:type="paragraph" w:customStyle="1" w:styleId="838DB57115D442498853DADB679265CE">
    <w:name w:val="838DB57115D442498853DADB679265CE"/>
    <w:rsid w:val="009E26A6"/>
  </w:style>
  <w:style w:type="paragraph" w:customStyle="1" w:styleId="B5E04031ADA3412C83556B31DE77CFBF">
    <w:name w:val="B5E04031ADA3412C83556B31DE77CFBF"/>
    <w:rsid w:val="009E26A6"/>
  </w:style>
  <w:style w:type="paragraph" w:customStyle="1" w:styleId="267B3F346BEC48B79797FA48F58EA3F2">
    <w:name w:val="267B3F346BEC48B79797FA48F58EA3F2"/>
    <w:rsid w:val="009E26A6"/>
  </w:style>
  <w:style w:type="paragraph" w:customStyle="1" w:styleId="055868FD443B457CBBE099D7F5CA1D2C">
    <w:name w:val="055868FD443B457CBBE099D7F5CA1D2C"/>
    <w:rsid w:val="009E26A6"/>
  </w:style>
  <w:style w:type="paragraph" w:customStyle="1" w:styleId="D666A4E790FF413FB767A0294E0A1D3C">
    <w:name w:val="D666A4E790FF413FB767A0294E0A1D3C"/>
    <w:rsid w:val="009E26A6"/>
  </w:style>
  <w:style w:type="paragraph" w:customStyle="1" w:styleId="5C441CD50DD74356B96E1EAA5DA28F6E">
    <w:name w:val="5C441CD50DD74356B96E1EAA5DA28F6E"/>
    <w:rsid w:val="009E26A6"/>
  </w:style>
  <w:style w:type="paragraph" w:customStyle="1" w:styleId="523B9040E26346A5A105487BBED65144">
    <w:name w:val="523B9040E26346A5A105487BBED65144"/>
    <w:rsid w:val="009E26A6"/>
  </w:style>
  <w:style w:type="paragraph" w:customStyle="1" w:styleId="55C01E37147C4AF99DD93B5B634B04BE">
    <w:name w:val="55C01E37147C4AF99DD93B5B634B04BE"/>
    <w:rsid w:val="009E26A6"/>
  </w:style>
  <w:style w:type="paragraph" w:customStyle="1" w:styleId="C247B333E5BB47F5AFBAB68A9CD4E95F">
    <w:name w:val="C247B333E5BB47F5AFBAB68A9CD4E95F"/>
    <w:rsid w:val="009E26A6"/>
  </w:style>
  <w:style w:type="paragraph" w:customStyle="1" w:styleId="6BDCD37E1BBF41BFAD57FB18BAF31DC1">
    <w:name w:val="6BDCD37E1BBF41BFAD57FB18BAF31DC1"/>
    <w:rsid w:val="009E26A6"/>
  </w:style>
  <w:style w:type="paragraph" w:customStyle="1" w:styleId="6B696076986140788F0EECE46C5AAEBA">
    <w:name w:val="6B696076986140788F0EECE46C5AAEBA"/>
    <w:rsid w:val="009E26A6"/>
  </w:style>
  <w:style w:type="paragraph" w:customStyle="1" w:styleId="1AAD5C62FD2344FDB06D49CEF74DAFC6">
    <w:name w:val="1AAD5C62FD2344FDB06D49CEF74DAFC6"/>
    <w:rsid w:val="009E26A6"/>
  </w:style>
  <w:style w:type="paragraph" w:customStyle="1" w:styleId="BA8132415859466FAC00AA6E153C88EE">
    <w:name w:val="BA8132415859466FAC00AA6E153C88EE"/>
    <w:rsid w:val="009E26A6"/>
  </w:style>
  <w:style w:type="paragraph" w:customStyle="1" w:styleId="1158B2A911CD4477863E39D1D495A327">
    <w:name w:val="1158B2A911CD4477863E39D1D495A327"/>
    <w:rsid w:val="009E26A6"/>
  </w:style>
  <w:style w:type="paragraph" w:customStyle="1" w:styleId="BCB069F5950F4B359126D8FAEA5F4227">
    <w:name w:val="BCB069F5950F4B359126D8FAEA5F4227"/>
    <w:rsid w:val="009E26A6"/>
  </w:style>
  <w:style w:type="paragraph" w:customStyle="1" w:styleId="BA77328A89024FD4B6B157F23A14FBF2">
    <w:name w:val="BA77328A89024FD4B6B157F23A14FBF2"/>
    <w:rsid w:val="009E26A6"/>
  </w:style>
  <w:style w:type="paragraph" w:customStyle="1" w:styleId="DA1C20B76E8F4D868DEC2C64D58258EA16">
    <w:name w:val="DA1C20B76E8F4D868DEC2C64D58258EA16"/>
    <w:rsid w:val="009E26A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69E7844E4CD990CAD8EE0541BA1A16">
    <w:name w:val="F9E069E7844E4CD990CAD8EE0541BA1A16"/>
    <w:rsid w:val="009E26A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EE16EB88E453199BC0FF46DB7F09E12">
    <w:name w:val="9D2EE16EB88E453199BC0FF46DB7F09E12"/>
    <w:rsid w:val="009E26A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B67285FA9439FA4A42057491594282">
    <w:name w:val="466B67285FA9439FA4A42057491594282"/>
    <w:rsid w:val="009E26A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686529E94ADFA5AB8A34F252BBAC2">
    <w:name w:val="F2D0686529E94ADFA5AB8A34F252BBAC2"/>
    <w:rsid w:val="009E26A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8CB3093041B8A9E613A3405B90F92">
    <w:name w:val="54FA8CB3093041B8A9E613A3405B90F92"/>
    <w:rsid w:val="009E26A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DB57115D442498853DADB679265CE1">
    <w:name w:val="838DB57115D442498853DADB679265CE1"/>
    <w:rsid w:val="009E26A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B9040E26346A5A105487BBED651441">
    <w:name w:val="523B9040E26346A5A105487BBED651441"/>
    <w:rsid w:val="009E26A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32415859466FAC00AA6E153C88EE1">
    <w:name w:val="BA8132415859466FAC00AA6E153C88EE1"/>
    <w:rsid w:val="009E26A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CD80C227445583C5B4EF9841BF408">
    <w:name w:val="3A2ACD80C227445583C5B4EF9841BF408"/>
    <w:rsid w:val="009E26A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5069C52A94C5A97F957C3C0C95F4B1">
    <w:name w:val="4D85069C52A94C5A97F957C3C0C95F4B1"/>
    <w:rsid w:val="009E26A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4D75F5ADC470E9B335FB4051DE5CC1">
    <w:name w:val="1BF4D75F5ADC470E9B335FB4051DE5CC1"/>
    <w:rsid w:val="009E26A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60F9E436046149F0DC047C02C23651">
    <w:name w:val="20760F9E436046149F0DC047C02C23651"/>
    <w:rsid w:val="009E26A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3589254484961A2BD8E10D9C5E64B1">
    <w:name w:val="FD63589254484961A2BD8E10D9C5E64B1"/>
    <w:rsid w:val="009E26A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71719307C41C8B8874C494E99962A1">
    <w:name w:val="DA671719307C41C8B8874C494E99962A1"/>
    <w:rsid w:val="009E26A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68D1D324F4AA39C6652BFF165181F1">
    <w:name w:val="19868D1D324F4AA39C6652BFF165181F1"/>
    <w:rsid w:val="009E26A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8D14A8F4B4074A6AFC5871F0A017D4">
    <w:name w:val="1918D14A8F4B4074A6AFC5871F0A017D4"/>
    <w:rsid w:val="009E26A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0A77BAB45E19F7BF8BF1D64D4114">
    <w:name w:val="7F5FD0A77BAB45E19F7BF8BF1D64D4114"/>
    <w:rsid w:val="009E26A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75C8495B84BD68CD5A0E4FC963ADE4">
    <w:name w:val="35175C8495B84BD68CD5A0E4FC963ADE4"/>
    <w:rsid w:val="009E26A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66D6CF05247F3AE39DE12C0A1B9F94">
    <w:name w:val="6B866D6CF05247F3AE39DE12C0A1B9F94"/>
    <w:rsid w:val="009E26A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D2DE05CA44BA7905A9395B8F1C6DA4">
    <w:name w:val="E89D2DE05CA44BA7905A9395B8F1C6DA4"/>
    <w:rsid w:val="009E26A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B638A83454EF4A673DCB5854106534">
    <w:name w:val="D53B638A83454EF4A673DCB5854106534"/>
    <w:rsid w:val="009E26A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A5E3408CF49508E3303DF015EBFA3">
    <w:name w:val="3F8A5E3408CF49508E3303DF015EBFA3"/>
    <w:rsid w:val="009E26A6"/>
  </w:style>
  <w:style w:type="paragraph" w:customStyle="1" w:styleId="223EF3D51BB642E4AD575F87BEBA58A2">
    <w:name w:val="223EF3D51BB642E4AD575F87BEBA58A2"/>
    <w:rsid w:val="009E26A6"/>
  </w:style>
  <w:style w:type="paragraph" w:customStyle="1" w:styleId="C83D62F9F0534534BEAB3DD1266A1AA2">
    <w:name w:val="C83D62F9F0534534BEAB3DD1266A1AA2"/>
    <w:rsid w:val="009E26A6"/>
  </w:style>
  <w:style w:type="paragraph" w:customStyle="1" w:styleId="9CBD8AFE04F443CABE1B4F70A19EDAC2">
    <w:name w:val="9CBD8AFE04F443CABE1B4F70A19EDAC2"/>
    <w:rsid w:val="009E26A6"/>
  </w:style>
  <w:style w:type="paragraph" w:customStyle="1" w:styleId="08138A40BA584E4888DBAECBB3789702">
    <w:name w:val="08138A40BA584E4888DBAECBB3789702"/>
    <w:rsid w:val="009E26A6"/>
  </w:style>
  <w:style w:type="paragraph" w:customStyle="1" w:styleId="42EFEC93FC1C406EBD871928C3BBB57A">
    <w:name w:val="42EFEC93FC1C406EBD871928C3BBB57A"/>
    <w:rsid w:val="009E26A6"/>
  </w:style>
  <w:style w:type="paragraph" w:customStyle="1" w:styleId="238C72D9B5B74E7D963766C296D070CC">
    <w:name w:val="238C72D9B5B74E7D963766C296D070CC"/>
    <w:rsid w:val="009E26A6"/>
  </w:style>
  <w:style w:type="paragraph" w:customStyle="1" w:styleId="6F87584D05874580B000640AABF734CB">
    <w:name w:val="6F87584D05874580B000640AABF734CB"/>
    <w:rsid w:val="009E26A6"/>
  </w:style>
  <w:style w:type="paragraph" w:customStyle="1" w:styleId="739C1889DDAB43C794E6C0E53D09D1E7">
    <w:name w:val="739C1889DDAB43C794E6C0E53D09D1E7"/>
    <w:rsid w:val="009E26A6"/>
  </w:style>
  <w:style w:type="paragraph" w:customStyle="1" w:styleId="1469739D56374CA39729C9C7CB02B3A2">
    <w:name w:val="1469739D56374CA39729C9C7CB02B3A2"/>
    <w:rsid w:val="009E26A6"/>
  </w:style>
  <w:style w:type="paragraph" w:customStyle="1" w:styleId="4729A3E927404FF0B5A1036639361D21">
    <w:name w:val="4729A3E927404FF0B5A1036639361D21"/>
    <w:rsid w:val="009E26A6"/>
  </w:style>
  <w:style w:type="paragraph" w:customStyle="1" w:styleId="8CE2E5DCD523455EA6A19B061C866DFE">
    <w:name w:val="8CE2E5DCD523455EA6A19B061C866DFE"/>
    <w:rsid w:val="009E26A6"/>
  </w:style>
  <w:style w:type="paragraph" w:customStyle="1" w:styleId="BF11F51EA5544951814E6833DC11EAF4">
    <w:name w:val="BF11F51EA5544951814E6833DC11EAF4"/>
    <w:rsid w:val="009E26A6"/>
  </w:style>
  <w:style w:type="paragraph" w:customStyle="1" w:styleId="4BC1BE3AC5324611BCC87F726D8AA429">
    <w:name w:val="4BC1BE3AC5324611BCC87F726D8AA429"/>
    <w:rsid w:val="009E26A6"/>
  </w:style>
  <w:style w:type="paragraph" w:customStyle="1" w:styleId="D4A98585195D46B89A2A6DE578B5948E">
    <w:name w:val="D4A98585195D46B89A2A6DE578B5948E"/>
    <w:rsid w:val="009E26A6"/>
  </w:style>
  <w:style w:type="paragraph" w:customStyle="1" w:styleId="AFEED39636C341A69AA9C9719CA62254">
    <w:name w:val="AFEED39636C341A69AA9C9719CA62254"/>
    <w:rsid w:val="009E26A6"/>
  </w:style>
  <w:style w:type="paragraph" w:customStyle="1" w:styleId="4370646C59C844BAB306B892F5E6A6D0">
    <w:name w:val="4370646C59C844BAB306B892F5E6A6D0"/>
    <w:rsid w:val="009E26A6"/>
  </w:style>
  <w:style w:type="paragraph" w:customStyle="1" w:styleId="79DDBB817741422B91B0B706107E83E3">
    <w:name w:val="79DDBB817741422B91B0B706107E83E3"/>
    <w:rsid w:val="009E26A6"/>
  </w:style>
  <w:style w:type="paragraph" w:customStyle="1" w:styleId="856901492251470EB9931DEF87FD6D40">
    <w:name w:val="856901492251470EB9931DEF87FD6D40"/>
    <w:rsid w:val="009E26A6"/>
  </w:style>
  <w:style w:type="paragraph" w:customStyle="1" w:styleId="E1F3C89F04AE4CD48F4425CC880ADC7F">
    <w:name w:val="E1F3C89F04AE4CD48F4425CC880ADC7F"/>
    <w:rsid w:val="009E26A6"/>
  </w:style>
  <w:style w:type="paragraph" w:customStyle="1" w:styleId="CDF2C79F6C1E40299C8A6AA70126A9BC">
    <w:name w:val="CDF2C79F6C1E40299C8A6AA70126A9BC"/>
    <w:rsid w:val="009E26A6"/>
  </w:style>
  <w:style w:type="paragraph" w:customStyle="1" w:styleId="45A916600A52466BA4807A587809D5E8">
    <w:name w:val="45A916600A52466BA4807A587809D5E8"/>
    <w:rsid w:val="009E26A6"/>
  </w:style>
  <w:style w:type="paragraph" w:customStyle="1" w:styleId="89A6C72C381E4CCF8C5F8C35CFA57463">
    <w:name w:val="89A6C72C381E4CCF8C5F8C35CFA57463"/>
    <w:rsid w:val="009E26A6"/>
  </w:style>
  <w:style w:type="paragraph" w:customStyle="1" w:styleId="BD03A77A0C7E440E95B5C5A550E128B6">
    <w:name w:val="BD03A77A0C7E440E95B5C5A550E128B6"/>
    <w:rsid w:val="009E26A6"/>
  </w:style>
  <w:style w:type="paragraph" w:customStyle="1" w:styleId="996CC7AF54AB4FFA85ABC58868E649AF">
    <w:name w:val="996CC7AF54AB4FFA85ABC58868E649AF"/>
    <w:rsid w:val="009E26A6"/>
  </w:style>
  <w:style w:type="paragraph" w:customStyle="1" w:styleId="2056514704614839A6A47D24C6F4E37A">
    <w:name w:val="2056514704614839A6A47D24C6F4E37A"/>
    <w:rsid w:val="009E26A6"/>
  </w:style>
  <w:style w:type="paragraph" w:customStyle="1" w:styleId="1D5B75CA508749B5A708B18BA2087611">
    <w:name w:val="1D5B75CA508749B5A708B18BA2087611"/>
    <w:rsid w:val="009E26A6"/>
  </w:style>
  <w:style w:type="paragraph" w:customStyle="1" w:styleId="D271A6A8BA46426ABA4A1C7A0797AFD4">
    <w:name w:val="D271A6A8BA46426ABA4A1C7A0797AFD4"/>
    <w:rsid w:val="009E26A6"/>
  </w:style>
  <w:style w:type="paragraph" w:customStyle="1" w:styleId="9B5AE39D4990468D867C2E47CD6018F1">
    <w:name w:val="9B5AE39D4990468D867C2E47CD6018F1"/>
    <w:rsid w:val="009E26A6"/>
  </w:style>
  <w:style w:type="paragraph" w:customStyle="1" w:styleId="8D25D42B9D934D15A03D983AB4469B40">
    <w:name w:val="8D25D42B9D934D15A03D983AB4469B40"/>
    <w:rsid w:val="009E26A6"/>
  </w:style>
  <w:style w:type="paragraph" w:customStyle="1" w:styleId="A0E734CAF964450195AA3A0011B519E0">
    <w:name w:val="A0E734CAF964450195AA3A0011B519E0"/>
    <w:rsid w:val="009E26A6"/>
  </w:style>
  <w:style w:type="paragraph" w:customStyle="1" w:styleId="FA632F5BA7A6497DB909DF322DBC0AE9">
    <w:name w:val="FA632F5BA7A6497DB909DF322DBC0AE9"/>
    <w:rsid w:val="009E26A6"/>
  </w:style>
  <w:style w:type="paragraph" w:customStyle="1" w:styleId="F02D20EFCF314B05BCC3F1EF94C5C036">
    <w:name w:val="F02D20EFCF314B05BCC3F1EF94C5C036"/>
    <w:rsid w:val="009E26A6"/>
  </w:style>
  <w:style w:type="paragraph" w:customStyle="1" w:styleId="2A0980FDE072401498A890C5FB2D1B86">
    <w:name w:val="2A0980FDE072401498A890C5FB2D1B86"/>
    <w:rsid w:val="009E26A6"/>
  </w:style>
  <w:style w:type="paragraph" w:customStyle="1" w:styleId="C7A922CF3465448D903D98D50BCFDA5D">
    <w:name w:val="C7A922CF3465448D903D98D50BCFDA5D"/>
    <w:rsid w:val="009E26A6"/>
  </w:style>
  <w:style w:type="paragraph" w:customStyle="1" w:styleId="BCBD39279EE041A0A93A445F46ADD20F">
    <w:name w:val="BCBD39279EE041A0A93A445F46ADD20F"/>
    <w:rsid w:val="009E26A6"/>
  </w:style>
  <w:style w:type="paragraph" w:customStyle="1" w:styleId="8D466D5E505845E68DADB95A93CDD32C">
    <w:name w:val="8D466D5E505845E68DADB95A93CDD32C"/>
    <w:rsid w:val="009E26A6"/>
  </w:style>
  <w:style w:type="paragraph" w:customStyle="1" w:styleId="0034A439D9EC433585D8DAF327CD4ECF">
    <w:name w:val="0034A439D9EC433585D8DAF327CD4ECF"/>
    <w:rsid w:val="009E26A6"/>
  </w:style>
  <w:style w:type="paragraph" w:customStyle="1" w:styleId="9598C3D1F2D547DF9076BD8C6B6EBCE8">
    <w:name w:val="9598C3D1F2D547DF9076BD8C6B6EBCE8"/>
    <w:rsid w:val="009E26A6"/>
  </w:style>
  <w:style w:type="paragraph" w:customStyle="1" w:styleId="3904ECA1DE034929B045E83FD5FBA9A6">
    <w:name w:val="3904ECA1DE034929B045E83FD5FBA9A6"/>
    <w:rsid w:val="009E26A6"/>
  </w:style>
  <w:style w:type="paragraph" w:customStyle="1" w:styleId="D3A275AC7EB844DA9A343CDAE984319A">
    <w:name w:val="D3A275AC7EB844DA9A343CDAE984319A"/>
    <w:rsid w:val="009E26A6"/>
  </w:style>
  <w:style w:type="paragraph" w:customStyle="1" w:styleId="826C1A946C8F4778A84841D344803DA8">
    <w:name w:val="826C1A946C8F4778A84841D344803DA8"/>
    <w:rsid w:val="009E26A6"/>
  </w:style>
  <w:style w:type="paragraph" w:customStyle="1" w:styleId="C66110E4D9BE497BA1B161FD3EA40133">
    <w:name w:val="C66110E4D9BE497BA1B161FD3EA40133"/>
    <w:rsid w:val="009E26A6"/>
  </w:style>
  <w:style w:type="paragraph" w:customStyle="1" w:styleId="845677A5993343B3844B4F7E523AF332">
    <w:name w:val="845677A5993343B3844B4F7E523AF332"/>
    <w:rsid w:val="009E26A6"/>
  </w:style>
  <w:style w:type="paragraph" w:customStyle="1" w:styleId="7485D2A5EFB44865AC900ADA122F7D83">
    <w:name w:val="7485D2A5EFB44865AC900ADA122F7D83"/>
    <w:rsid w:val="009E26A6"/>
  </w:style>
  <w:style w:type="paragraph" w:customStyle="1" w:styleId="0BDEB9423F524FFCB8151D3040E5BCBB">
    <w:name w:val="0BDEB9423F524FFCB8151D3040E5BCBB"/>
    <w:rsid w:val="009E26A6"/>
  </w:style>
  <w:style w:type="paragraph" w:customStyle="1" w:styleId="26A2E4CA484C4B459031C849E1A12DFE">
    <w:name w:val="26A2E4CA484C4B459031C849E1A12DFE"/>
    <w:rsid w:val="009E26A6"/>
  </w:style>
  <w:style w:type="paragraph" w:customStyle="1" w:styleId="56F9FD1F75684A6EB452F063F77ECA17">
    <w:name w:val="56F9FD1F75684A6EB452F063F77ECA17"/>
    <w:rsid w:val="009E26A6"/>
  </w:style>
  <w:style w:type="paragraph" w:customStyle="1" w:styleId="14B82E0884DC47D8AFAB51A47C2B2CCC">
    <w:name w:val="14B82E0884DC47D8AFAB51A47C2B2CCC"/>
    <w:rsid w:val="009E26A6"/>
  </w:style>
  <w:style w:type="paragraph" w:customStyle="1" w:styleId="A5324CB7483F44DA92BCC06EF6DFEA32">
    <w:name w:val="A5324CB7483F44DA92BCC06EF6DFEA32"/>
    <w:rsid w:val="009E26A6"/>
  </w:style>
  <w:style w:type="paragraph" w:customStyle="1" w:styleId="DF56B182AC2A4FA7ADA3495CB198383B">
    <w:name w:val="DF56B182AC2A4FA7ADA3495CB198383B"/>
    <w:rsid w:val="009E26A6"/>
  </w:style>
  <w:style w:type="paragraph" w:customStyle="1" w:styleId="CD7EEFA62BE74047B84123AE8CE172D2">
    <w:name w:val="CD7EEFA62BE74047B84123AE8CE172D2"/>
    <w:rsid w:val="009E26A6"/>
  </w:style>
  <w:style w:type="paragraph" w:customStyle="1" w:styleId="A962B2AF5D6C42F69B0EB17A82F0A1D0">
    <w:name w:val="A962B2AF5D6C42F69B0EB17A82F0A1D0"/>
    <w:rsid w:val="009E26A6"/>
  </w:style>
  <w:style w:type="paragraph" w:customStyle="1" w:styleId="637F278C240B4561AACD072A2B839A36">
    <w:name w:val="637F278C240B4561AACD072A2B839A36"/>
    <w:rsid w:val="009E26A6"/>
  </w:style>
  <w:style w:type="paragraph" w:customStyle="1" w:styleId="B6402F494D3E401898A9807F2E9C8F6E">
    <w:name w:val="B6402F494D3E401898A9807F2E9C8F6E"/>
    <w:rsid w:val="009E26A6"/>
  </w:style>
  <w:style w:type="paragraph" w:customStyle="1" w:styleId="6B2F22BC57C44376BA649FFB9328960B">
    <w:name w:val="6B2F22BC57C44376BA649FFB9328960B"/>
    <w:rsid w:val="009E26A6"/>
  </w:style>
  <w:style w:type="paragraph" w:customStyle="1" w:styleId="E6D44BBBBFED43479C4C2D1965FF2313">
    <w:name w:val="E6D44BBBBFED43479C4C2D1965FF2313"/>
    <w:rsid w:val="009E26A6"/>
  </w:style>
  <w:style w:type="paragraph" w:customStyle="1" w:styleId="B0629EE72D86400AADF075C3D47A47AB">
    <w:name w:val="B0629EE72D86400AADF075C3D47A47AB"/>
    <w:rsid w:val="009E26A6"/>
  </w:style>
  <w:style w:type="paragraph" w:customStyle="1" w:styleId="07A2E26FFD514011987E038DA247A324">
    <w:name w:val="07A2E26FFD514011987E038DA247A324"/>
    <w:rsid w:val="009E26A6"/>
  </w:style>
  <w:style w:type="paragraph" w:customStyle="1" w:styleId="77FECE190CBE41778579C80EB8687FE5">
    <w:name w:val="77FECE190CBE41778579C80EB8687FE5"/>
    <w:rsid w:val="009E26A6"/>
  </w:style>
  <w:style w:type="paragraph" w:customStyle="1" w:styleId="5B8401D39D3040E797F85FCD141D53BE">
    <w:name w:val="5B8401D39D3040E797F85FCD141D53BE"/>
    <w:rsid w:val="009E26A6"/>
  </w:style>
  <w:style w:type="paragraph" w:customStyle="1" w:styleId="6F8A5983EA4E423C92087C054D389632">
    <w:name w:val="6F8A5983EA4E423C92087C054D389632"/>
    <w:rsid w:val="009E26A6"/>
  </w:style>
  <w:style w:type="paragraph" w:customStyle="1" w:styleId="DFEAD0201205426BA11BBDFB5EAB8770">
    <w:name w:val="DFEAD0201205426BA11BBDFB5EAB8770"/>
    <w:rsid w:val="009E26A6"/>
  </w:style>
  <w:style w:type="paragraph" w:customStyle="1" w:styleId="B7362B82012C44799D5E9405F46F14A0">
    <w:name w:val="B7362B82012C44799D5E9405F46F14A0"/>
    <w:rsid w:val="009E26A6"/>
  </w:style>
  <w:style w:type="paragraph" w:customStyle="1" w:styleId="18CD9890999244A3B9819C4628AB4CCF">
    <w:name w:val="18CD9890999244A3B9819C4628AB4CCF"/>
    <w:rsid w:val="009E26A6"/>
  </w:style>
  <w:style w:type="paragraph" w:customStyle="1" w:styleId="5E7D7073628642F385A9CD0A2D17F605">
    <w:name w:val="5E7D7073628642F385A9CD0A2D17F605"/>
    <w:rsid w:val="009E26A6"/>
  </w:style>
  <w:style w:type="paragraph" w:customStyle="1" w:styleId="48E7710BD4934E448519AE427FBFEE64">
    <w:name w:val="48E7710BD4934E448519AE427FBFEE64"/>
    <w:rsid w:val="009E26A6"/>
  </w:style>
  <w:style w:type="paragraph" w:customStyle="1" w:styleId="00DE83D56E55408D976ACD57F3D13B30">
    <w:name w:val="00DE83D56E55408D976ACD57F3D13B30"/>
    <w:rsid w:val="009E26A6"/>
  </w:style>
  <w:style w:type="paragraph" w:customStyle="1" w:styleId="98F8E8B53F9A44C489FC25FFB84B9AA3">
    <w:name w:val="98F8E8B53F9A44C489FC25FFB84B9AA3"/>
    <w:rsid w:val="009E26A6"/>
  </w:style>
  <w:style w:type="paragraph" w:customStyle="1" w:styleId="FE6063FB6A4147B4828DF8CA4EC4DC7F">
    <w:name w:val="FE6063FB6A4147B4828DF8CA4EC4DC7F"/>
    <w:rsid w:val="009E26A6"/>
  </w:style>
  <w:style w:type="paragraph" w:customStyle="1" w:styleId="83AA03C31E404C39BE3C7653C31BCF46">
    <w:name w:val="83AA03C31E404C39BE3C7653C31BCF46"/>
    <w:rsid w:val="009E26A6"/>
  </w:style>
  <w:style w:type="paragraph" w:customStyle="1" w:styleId="5AA03BDEBF8E49D68F6B569D641AF2C1">
    <w:name w:val="5AA03BDEBF8E49D68F6B569D641AF2C1"/>
    <w:rsid w:val="009E26A6"/>
  </w:style>
  <w:style w:type="paragraph" w:customStyle="1" w:styleId="A96A1C99F8A14E418B724E4AB6DCF53C">
    <w:name w:val="A96A1C99F8A14E418B724E4AB6DCF53C"/>
    <w:rsid w:val="009E26A6"/>
  </w:style>
  <w:style w:type="paragraph" w:customStyle="1" w:styleId="17AE94194E984F7FBBF8B9AD2FDCE09F">
    <w:name w:val="17AE94194E984F7FBBF8B9AD2FDCE09F"/>
    <w:rsid w:val="009E26A6"/>
  </w:style>
  <w:style w:type="paragraph" w:customStyle="1" w:styleId="9AAFAA746E774A5089D93E8B2A29A904">
    <w:name w:val="9AAFAA746E774A5089D93E8B2A29A904"/>
    <w:rsid w:val="009E26A6"/>
  </w:style>
  <w:style w:type="paragraph" w:customStyle="1" w:styleId="7DD7E826C23D4FB998E8A156A6DA617B">
    <w:name w:val="7DD7E826C23D4FB998E8A156A6DA617B"/>
    <w:rsid w:val="009E26A6"/>
  </w:style>
  <w:style w:type="paragraph" w:customStyle="1" w:styleId="559E40423B05439AB7542CE9E5BD926D">
    <w:name w:val="559E40423B05439AB7542CE9E5BD926D"/>
    <w:rsid w:val="009E26A6"/>
  </w:style>
  <w:style w:type="paragraph" w:customStyle="1" w:styleId="D66227CA8844458EA5CCF50DB81C259F">
    <w:name w:val="D66227CA8844458EA5CCF50DB81C259F"/>
    <w:rsid w:val="009E26A6"/>
  </w:style>
  <w:style w:type="paragraph" w:customStyle="1" w:styleId="04CB9338A83248B49BA1410EE623A6AC">
    <w:name w:val="04CB9338A83248B49BA1410EE623A6AC"/>
    <w:rsid w:val="009E26A6"/>
  </w:style>
  <w:style w:type="paragraph" w:customStyle="1" w:styleId="D286501D2276485E9E5346DBD6E0D8A0">
    <w:name w:val="D286501D2276485E9E5346DBD6E0D8A0"/>
    <w:rsid w:val="009E26A6"/>
  </w:style>
  <w:style w:type="paragraph" w:customStyle="1" w:styleId="D157D1BA08BA4A5CBEEDE50EAD7A45CB">
    <w:name w:val="D157D1BA08BA4A5CBEEDE50EAD7A45CB"/>
    <w:rsid w:val="009E26A6"/>
  </w:style>
  <w:style w:type="paragraph" w:customStyle="1" w:styleId="396FF797B116411BB130FE7DE4CF206A">
    <w:name w:val="396FF797B116411BB130FE7DE4CF206A"/>
    <w:rsid w:val="009E26A6"/>
  </w:style>
  <w:style w:type="paragraph" w:customStyle="1" w:styleId="14CE3E1CDF4A46A5AE730420E0EB19B8">
    <w:name w:val="14CE3E1CDF4A46A5AE730420E0EB19B8"/>
    <w:rsid w:val="009E26A6"/>
  </w:style>
  <w:style w:type="paragraph" w:customStyle="1" w:styleId="2AC01DDC67A048BCA72809D37C330D6F">
    <w:name w:val="2AC01DDC67A048BCA72809D37C330D6F"/>
    <w:rsid w:val="009E26A6"/>
  </w:style>
  <w:style w:type="paragraph" w:customStyle="1" w:styleId="AE62A37D3A6543DA9E0C824D679376B3">
    <w:name w:val="AE62A37D3A6543DA9E0C824D679376B3"/>
    <w:rsid w:val="009E26A6"/>
  </w:style>
  <w:style w:type="paragraph" w:customStyle="1" w:styleId="BE9B6683CE0E47B6B0EA2A90042869E9">
    <w:name w:val="BE9B6683CE0E47B6B0EA2A90042869E9"/>
    <w:rsid w:val="009E26A6"/>
  </w:style>
  <w:style w:type="paragraph" w:customStyle="1" w:styleId="C2D9517CEA4F43568D875DCC0836EE93">
    <w:name w:val="C2D9517CEA4F43568D875DCC0836EE93"/>
    <w:rsid w:val="009E26A6"/>
  </w:style>
  <w:style w:type="paragraph" w:customStyle="1" w:styleId="561D658351BB4BAD8EAD4B4456BD7494">
    <w:name w:val="561D658351BB4BAD8EAD4B4456BD7494"/>
    <w:rsid w:val="009E26A6"/>
  </w:style>
  <w:style w:type="paragraph" w:customStyle="1" w:styleId="A585E834911B431799A31376C364D353">
    <w:name w:val="A585E834911B431799A31376C364D353"/>
    <w:rsid w:val="009E26A6"/>
  </w:style>
  <w:style w:type="paragraph" w:customStyle="1" w:styleId="B3B49628AF69475A90088351C9FAA2B9">
    <w:name w:val="B3B49628AF69475A90088351C9FAA2B9"/>
    <w:rsid w:val="009E26A6"/>
  </w:style>
  <w:style w:type="paragraph" w:customStyle="1" w:styleId="8DCB74D2FCB34AF2AD5F59318EE5B385">
    <w:name w:val="8DCB74D2FCB34AF2AD5F59318EE5B385"/>
    <w:rsid w:val="009E26A6"/>
  </w:style>
  <w:style w:type="paragraph" w:customStyle="1" w:styleId="0294874AD60C4D178831E0ACD17A326C">
    <w:name w:val="0294874AD60C4D178831E0ACD17A326C"/>
    <w:rsid w:val="009E26A6"/>
  </w:style>
  <w:style w:type="paragraph" w:customStyle="1" w:styleId="0301BF6298674A12A995A10F247EC80A">
    <w:name w:val="0301BF6298674A12A995A10F247EC80A"/>
    <w:rsid w:val="009E26A6"/>
  </w:style>
  <w:style w:type="paragraph" w:customStyle="1" w:styleId="E40AA27248DD46B0A74D70AF2BEDFD60">
    <w:name w:val="E40AA27248DD46B0A74D70AF2BEDFD60"/>
    <w:rsid w:val="009E26A6"/>
  </w:style>
  <w:style w:type="paragraph" w:customStyle="1" w:styleId="E131BBE657224C669AE584266754ABE6">
    <w:name w:val="E131BBE657224C669AE584266754ABE6"/>
    <w:rsid w:val="009E26A6"/>
  </w:style>
  <w:style w:type="paragraph" w:customStyle="1" w:styleId="170E8E2A8E70413AB5B707B4941BA541">
    <w:name w:val="170E8E2A8E70413AB5B707B4941BA541"/>
    <w:rsid w:val="009E26A6"/>
  </w:style>
  <w:style w:type="paragraph" w:customStyle="1" w:styleId="D0383828902943D89B945EB672B5F3F3">
    <w:name w:val="D0383828902943D89B945EB672B5F3F3"/>
    <w:rsid w:val="009E26A6"/>
  </w:style>
  <w:style w:type="paragraph" w:customStyle="1" w:styleId="16B80BFBA1974DD8B9A60E0A3DF00E6E">
    <w:name w:val="16B80BFBA1974DD8B9A60E0A3DF00E6E"/>
    <w:rsid w:val="009E26A6"/>
  </w:style>
  <w:style w:type="paragraph" w:customStyle="1" w:styleId="23EEF0FF58A44B61B95ED6546EB14AC4">
    <w:name w:val="23EEF0FF58A44B61B95ED6546EB14AC4"/>
    <w:rsid w:val="009E26A6"/>
  </w:style>
  <w:style w:type="paragraph" w:customStyle="1" w:styleId="DDD29FF0A0124797A8D2E518DA3A13F3">
    <w:name w:val="DDD29FF0A0124797A8D2E518DA3A13F3"/>
    <w:rsid w:val="009E26A6"/>
  </w:style>
  <w:style w:type="paragraph" w:customStyle="1" w:styleId="469BD053EBE446B2AC7889E9737E7DA9">
    <w:name w:val="469BD053EBE446B2AC7889E9737E7DA9"/>
    <w:rsid w:val="009E26A6"/>
  </w:style>
  <w:style w:type="paragraph" w:customStyle="1" w:styleId="EC1F89FF092E40C481BAFECCA06AC462">
    <w:name w:val="EC1F89FF092E40C481BAFECCA06AC462"/>
    <w:rsid w:val="009E26A6"/>
  </w:style>
  <w:style w:type="paragraph" w:customStyle="1" w:styleId="0D181C7B26B44524887F1CAD1E867E89">
    <w:name w:val="0D181C7B26B44524887F1CAD1E867E89"/>
    <w:rsid w:val="009E26A6"/>
  </w:style>
  <w:style w:type="paragraph" w:customStyle="1" w:styleId="A40B4D1AAA274CE481BB58391E11A18D">
    <w:name w:val="A40B4D1AAA274CE481BB58391E11A18D"/>
    <w:rsid w:val="009E26A6"/>
  </w:style>
  <w:style w:type="paragraph" w:customStyle="1" w:styleId="3C9E5F4DEF5D4D76AF05B0A3F81B8C3B">
    <w:name w:val="3C9E5F4DEF5D4D76AF05B0A3F81B8C3B"/>
    <w:rsid w:val="009E26A6"/>
  </w:style>
  <w:style w:type="paragraph" w:customStyle="1" w:styleId="AE8F756F70AE4DB8860842578991F37B">
    <w:name w:val="AE8F756F70AE4DB8860842578991F37B"/>
    <w:rsid w:val="009E26A6"/>
  </w:style>
  <w:style w:type="paragraph" w:customStyle="1" w:styleId="9C2E182ACA9C44A3A270D294701F00B4">
    <w:name w:val="9C2E182ACA9C44A3A270D294701F00B4"/>
    <w:rsid w:val="009E26A6"/>
  </w:style>
  <w:style w:type="paragraph" w:customStyle="1" w:styleId="A75A023C1686470D915E8E8B4FFAD131">
    <w:name w:val="A75A023C1686470D915E8E8B4FFAD131"/>
    <w:rsid w:val="009E26A6"/>
  </w:style>
  <w:style w:type="paragraph" w:customStyle="1" w:styleId="A9CD6BDBF1E24E7D9C0874445250E1AC">
    <w:name w:val="A9CD6BDBF1E24E7D9C0874445250E1AC"/>
    <w:rsid w:val="009E26A6"/>
  </w:style>
  <w:style w:type="paragraph" w:customStyle="1" w:styleId="A29A03A2B5CC4CEBA896D471D341741C">
    <w:name w:val="A29A03A2B5CC4CEBA896D471D341741C"/>
    <w:rsid w:val="009E26A6"/>
  </w:style>
  <w:style w:type="paragraph" w:customStyle="1" w:styleId="2CC8E9C3BBBD4712A9D65874778BB3BB">
    <w:name w:val="2CC8E9C3BBBD4712A9D65874778BB3BB"/>
    <w:rsid w:val="009E26A6"/>
  </w:style>
  <w:style w:type="paragraph" w:customStyle="1" w:styleId="7880C16274E94392882AE3A013B07299">
    <w:name w:val="7880C16274E94392882AE3A013B07299"/>
    <w:rsid w:val="009E26A6"/>
  </w:style>
  <w:style w:type="paragraph" w:customStyle="1" w:styleId="5236F757261F40D49FE3464582C6BF56">
    <w:name w:val="5236F757261F40D49FE3464582C6BF56"/>
    <w:rsid w:val="009E26A6"/>
  </w:style>
  <w:style w:type="paragraph" w:customStyle="1" w:styleId="B84D9058467A40EF9EE3A643B58C18D3">
    <w:name w:val="B84D9058467A40EF9EE3A643B58C18D3"/>
    <w:rsid w:val="009E26A6"/>
  </w:style>
  <w:style w:type="paragraph" w:customStyle="1" w:styleId="2C9FFFFB82CA4FDD8A5683FF3206041A">
    <w:name w:val="2C9FFFFB82CA4FDD8A5683FF3206041A"/>
    <w:rsid w:val="009E26A6"/>
  </w:style>
  <w:style w:type="paragraph" w:customStyle="1" w:styleId="687CA27AD8D4402C9C4D7E6AABE8E29C">
    <w:name w:val="687CA27AD8D4402C9C4D7E6AABE8E29C"/>
    <w:rsid w:val="009E26A6"/>
  </w:style>
  <w:style w:type="paragraph" w:customStyle="1" w:styleId="21A92283EF0C40E9885E9A36FFDC4686">
    <w:name w:val="21A92283EF0C40E9885E9A36FFDC4686"/>
    <w:rsid w:val="009E26A6"/>
  </w:style>
  <w:style w:type="paragraph" w:customStyle="1" w:styleId="AE3A6DBDEA95404F90D1BAC5BA8E6186">
    <w:name w:val="AE3A6DBDEA95404F90D1BAC5BA8E6186"/>
    <w:rsid w:val="009E26A6"/>
  </w:style>
  <w:style w:type="paragraph" w:customStyle="1" w:styleId="03268734D770466B8C176A7FFB5423BE">
    <w:name w:val="03268734D770466B8C176A7FFB5423BE"/>
    <w:rsid w:val="009E26A6"/>
  </w:style>
  <w:style w:type="paragraph" w:customStyle="1" w:styleId="65E9BD7BEA824303AA9871E5F25544E6">
    <w:name w:val="65E9BD7BEA824303AA9871E5F25544E6"/>
    <w:rsid w:val="009E26A6"/>
  </w:style>
  <w:style w:type="paragraph" w:customStyle="1" w:styleId="FF017612EDCC4753A4A70D7AEDB34539">
    <w:name w:val="FF017612EDCC4753A4A70D7AEDB34539"/>
    <w:rsid w:val="009E26A6"/>
  </w:style>
  <w:style w:type="paragraph" w:customStyle="1" w:styleId="5B669FF80ED442EAA95B4FB17D79A4D8">
    <w:name w:val="5B669FF80ED442EAA95B4FB17D79A4D8"/>
    <w:rsid w:val="009E26A6"/>
  </w:style>
  <w:style w:type="paragraph" w:customStyle="1" w:styleId="3C2E423D6F53428F9F5F2320B4ED8F95">
    <w:name w:val="3C2E423D6F53428F9F5F2320B4ED8F95"/>
    <w:rsid w:val="009E26A6"/>
  </w:style>
  <w:style w:type="paragraph" w:customStyle="1" w:styleId="B20A24C7DD864F44AC20B15E3175DF8A">
    <w:name w:val="B20A24C7DD864F44AC20B15E3175DF8A"/>
    <w:rsid w:val="009E26A6"/>
  </w:style>
  <w:style w:type="paragraph" w:customStyle="1" w:styleId="F8A75C866A8B410BB355157EF9EA77BA">
    <w:name w:val="F8A75C866A8B410BB355157EF9EA77BA"/>
    <w:rsid w:val="009E26A6"/>
  </w:style>
  <w:style w:type="paragraph" w:customStyle="1" w:styleId="0D703A4DD1E44D4EBACF25A1A036034E">
    <w:name w:val="0D703A4DD1E44D4EBACF25A1A036034E"/>
    <w:rsid w:val="009E26A6"/>
  </w:style>
  <w:style w:type="paragraph" w:customStyle="1" w:styleId="FEBED10EA3A442CC8DC60629D028D497">
    <w:name w:val="FEBED10EA3A442CC8DC60629D028D497"/>
    <w:rsid w:val="009E26A6"/>
  </w:style>
  <w:style w:type="paragraph" w:customStyle="1" w:styleId="0CA3AE3B087148A391B3FDA44167C6F9">
    <w:name w:val="0CA3AE3B087148A391B3FDA44167C6F9"/>
    <w:rsid w:val="009E26A6"/>
  </w:style>
  <w:style w:type="paragraph" w:customStyle="1" w:styleId="12D11833C18B45D8B336AF620B15BAA6">
    <w:name w:val="12D11833C18B45D8B336AF620B15BAA6"/>
    <w:rsid w:val="009E26A6"/>
  </w:style>
  <w:style w:type="paragraph" w:customStyle="1" w:styleId="DEE520E8A412403A861934477AF952B8">
    <w:name w:val="DEE520E8A412403A861934477AF952B8"/>
    <w:rsid w:val="009E26A6"/>
  </w:style>
  <w:style w:type="paragraph" w:customStyle="1" w:styleId="607038D1FA41445C81ADFD857ECFE2B3">
    <w:name w:val="607038D1FA41445C81ADFD857ECFE2B3"/>
    <w:rsid w:val="009E26A6"/>
  </w:style>
  <w:style w:type="paragraph" w:customStyle="1" w:styleId="748D43653C104A7D88A7488ABC75D4FB">
    <w:name w:val="748D43653C104A7D88A7488ABC75D4FB"/>
    <w:rsid w:val="009E26A6"/>
  </w:style>
  <w:style w:type="paragraph" w:customStyle="1" w:styleId="62CBC3EB9E4142508952CBFCA7F4AAB1">
    <w:name w:val="62CBC3EB9E4142508952CBFCA7F4AAB1"/>
    <w:rsid w:val="009E26A6"/>
  </w:style>
  <w:style w:type="paragraph" w:customStyle="1" w:styleId="D2758761B3D74A278A1C04693EAFF7FC">
    <w:name w:val="D2758761B3D74A278A1C04693EAFF7FC"/>
    <w:rsid w:val="009E26A6"/>
  </w:style>
  <w:style w:type="paragraph" w:customStyle="1" w:styleId="C9F9465C66064315B9D740DE71448D48">
    <w:name w:val="C9F9465C66064315B9D740DE71448D48"/>
    <w:rsid w:val="009E26A6"/>
  </w:style>
  <w:style w:type="paragraph" w:customStyle="1" w:styleId="A421AEDB59A8483C9FA07B28AE57E104">
    <w:name w:val="A421AEDB59A8483C9FA07B28AE57E104"/>
    <w:rsid w:val="009E26A6"/>
  </w:style>
  <w:style w:type="paragraph" w:customStyle="1" w:styleId="95FAF0B549104BB7BF223BB629FC0B51">
    <w:name w:val="95FAF0B549104BB7BF223BB629FC0B51"/>
    <w:rsid w:val="009E26A6"/>
  </w:style>
  <w:style w:type="paragraph" w:customStyle="1" w:styleId="041EB4C0F6BE44B18BEAF07292763F40">
    <w:name w:val="041EB4C0F6BE44B18BEAF07292763F40"/>
    <w:rsid w:val="009E26A6"/>
  </w:style>
  <w:style w:type="paragraph" w:customStyle="1" w:styleId="0581E0D6CD9C4D3F85B002A635C87423">
    <w:name w:val="0581E0D6CD9C4D3F85B002A635C87423"/>
    <w:rsid w:val="009E26A6"/>
  </w:style>
  <w:style w:type="paragraph" w:customStyle="1" w:styleId="459836D18F744CA49EA23F46F4BB60C6">
    <w:name w:val="459836D18F744CA49EA23F46F4BB60C6"/>
    <w:rsid w:val="009E26A6"/>
  </w:style>
  <w:style w:type="paragraph" w:customStyle="1" w:styleId="8E89A8F64B354E208C73B84A47D0E090">
    <w:name w:val="8E89A8F64B354E208C73B84A47D0E090"/>
    <w:rsid w:val="009E26A6"/>
  </w:style>
  <w:style w:type="paragraph" w:customStyle="1" w:styleId="0A240884C1A34B2E99AD0BDE414A8D77">
    <w:name w:val="0A240884C1A34B2E99AD0BDE414A8D77"/>
    <w:rsid w:val="009E26A6"/>
  </w:style>
  <w:style w:type="paragraph" w:customStyle="1" w:styleId="D5B30A7DB2C04A90B891EA80C1EC259A">
    <w:name w:val="D5B30A7DB2C04A90B891EA80C1EC259A"/>
    <w:rsid w:val="009E26A6"/>
  </w:style>
  <w:style w:type="paragraph" w:customStyle="1" w:styleId="4D6B91A518DC48BC942AACF6D94556FF">
    <w:name w:val="4D6B91A518DC48BC942AACF6D94556FF"/>
    <w:rsid w:val="009E26A6"/>
  </w:style>
  <w:style w:type="paragraph" w:customStyle="1" w:styleId="C443474CB6CF4DBE8FE5C4AAD4879F08">
    <w:name w:val="C443474CB6CF4DBE8FE5C4AAD4879F08"/>
    <w:rsid w:val="009E26A6"/>
  </w:style>
  <w:style w:type="paragraph" w:customStyle="1" w:styleId="679BBA2B871545439AEE7386BA1378FB">
    <w:name w:val="679BBA2B871545439AEE7386BA1378FB"/>
    <w:rsid w:val="009E26A6"/>
  </w:style>
  <w:style w:type="paragraph" w:customStyle="1" w:styleId="3CCC6F2B969843F581D22FA20BC66619">
    <w:name w:val="3CCC6F2B969843F581D22FA20BC66619"/>
    <w:rsid w:val="009E26A6"/>
  </w:style>
  <w:style w:type="paragraph" w:customStyle="1" w:styleId="68123BC5D203473D90127F014D95C1FA">
    <w:name w:val="68123BC5D203473D90127F014D95C1FA"/>
    <w:rsid w:val="009E26A6"/>
  </w:style>
  <w:style w:type="paragraph" w:customStyle="1" w:styleId="7F543846B52D4DD69BAF756DDAA4D67A">
    <w:name w:val="7F543846B52D4DD69BAF756DDAA4D67A"/>
    <w:rsid w:val="009E26A6"/>
  </w:style>
  <w:style w:type="paragraph" w:customStyle="1" w:styleId="6465367FF97347568DE648E6926E7285">
    <w:name w:val="6465367FF97347568DE648E6926E7285"/>
    <w:rsid w:val="009E26A6"/>
  </w:style>
  <w:style w:type="paragraph" w:customStyle="1" w:styleId="AD9BF96869D94DE4B6E7A6F25A40CC5E">
    <w:name w:val="AD9BF96869D94DE4B6E7A6F25A40CC5E"/>
    <w:rsid w:val="009E26A6"/>
  </w:style>
  <w:style w:type="paragraph" w:customStyle="1" w:styleId="53F3A0C0386D4EB581B2CCE5E307E136">
    <w:name w:val="53F3A0C0386D4EB581B2CCE5E307E136"/>
    <w:rsid w:val="009E26A6"/>
  </w:style>
  <w:style w:type="paragraph" w:customStyle="1" w:styleId="86BD528B0D294274B93F51D41768971C">
    <w:name w:val="86BD528B0D294274B93F51D41768971C"/>
    <w:rsid w:val="009E26A6"/>
  </w:style>
  <w:style w:type="paragraph" w:customStyle="1" w:styleId="64B36B30CC40464CB4A5E03806612B78">
    <w:name w:val="64B36B30CC40464CB4A5E03806612B78"/>
    <w:rsid w:val="009E26A6"/>
  </w:style>
  <w:style w:type="paragraph" w:customStyle="1" w:styleId="442CE0FBD9FD414D878CF4A482AFAFFC">
    <w:name w:val="442CE0FBD9FD414D878CF4A482AFAFFC"/>
    <w:rsid w:val="009E26A6"/>
  </w:style>
  <w:style w:type="paragraph" w:customStyle="1" w:styleId="E803623A07484438A37BC7D9DA1AB416">
    <w:name w:val="E803623A07484438A37BC7D9DA1AB416"/>
    <w:rsid w:val="009E26A6"/>
  </w:style>
  <w:style w:type="paragraph" w:customStyle="1" w:styleId="868C11BDD41D46B68D144BACD0DCE1A1">
    <w:name w:val="868C11BDD41D46B68D144BACD0DCE1A1"/>
    <w:rsid w:val="009E26A6"/>
  </w:style>
  <w:style w:type="paragraph" w:customStyle="1" w:styleId="AF40174CE7354F089408390B5FFD66B6">
    <w:name w:val="AF40174CE7354F089408390B5FFD66B6"/>
    <w:rsid w:val="009E26A6"/>
  </w:style>
  <w:style w:type="paragraph" w:customStyle="1" w:styleId="175B8EBAD3F849F0AC729EED5BBB38F4">
    <w:name w:val="175B8EBAD3F849F0AC729EED5BBB38F4"/>
    <w:rsid w:val="009E26A6"/>
  </w:style>
  <w:style w:type="paragraph" w:customStyle="1" w:styleId="AFB33D432DD34D9DBF1BFF7C3F5F9832">
    <w:name w:val="AFB33D432DD34D9DBF1BFF7C3F5F9832"/>
    <w:rsid w:val="009E26A6"/>
  </w:style>
  <w:style w:type="paragraph" w:customStyle="1" w:styleId="38E5E029F28241F693F26EB8EA3326A4">
    <w:name w:val="38E5E029F28241F693F26EB8EA3326A4"/>
    <w:rsid w:val="009E26A6"/>
  </w:style>
  <w:style w:type="paragraph" w:customStyle="1" w:styleId="F6E3065E7A3E46758FD873273B2E2D70">
    <w:name w:val="F6E3065E7A3E46758FD873273B2E2D70"/>
    <w:rsid w:val="009E26A6"/>
  </w:style>
  <w:style w:type="paragraph" w:customStyle="1" w:styleId="52791BF7C91F4BE6B5BFF882D98504B8">
    <w:name w:val="52791BF7C91F4BE6B5BFF882D98504B8"/>
    <w:rsid w:val="009E26A6"/>
  </w:style>
  <w:style w:type="paragraph" w:customStyle="1" w:styleId="C5203E245EA44D66B27CBF3115EC0473">
    <w:name w:val="C5203E245EA44D66B27CBF3115EC0473"/>
    <w:rsid w:val="009E26A6"/>
  </w:style>
  <w:style w:type="paragraph" w:customStyle="1" w:styleId="982FF2DCED8A43B29A7CF17DBF2C480E">
    <w:name w:val="982FF2DCED8A43B29A7CF17DBF2C480E"/>
    <w:rsid w:val="009E26A6"/>
  </w:style>
  <w:style w:type="paragraph" w:customStyle="1" w:styleId="49A6693DB6E94B16BE63CAFCCE62309A">
    <w:name w:val="49A6693DB6E94B16BE63CAFCCE62309A"/>
    <w:rsid w:val="009E26A6"/>
  </w:style>
  <w:style w:type="paragraph" w:customStyle="1" w:styleId="B5E6B3FBE8934A74AA3EB5A9B1071D41">
    <w:name w:val="B5E6B3FBE8934A74AA3EB5A9B1071D41"/>
    <w:rsid w:val="009E26A6"/>
  </w:style>
  <w:style w:type="paragraph" w:customStyle="1" w:styleId="D333B1B8B80E49CA8A4EB148CC71059E">
    <w:name w:val="D333B1B8B80E49CA8A4EB148CC71059E"/>
    <w:rsid w:val="009E26A6"/>
  </w:style>
  <w:style w:type="paragraph" w:customStyle="1" w:styleId="F6141C64C092405AA9A1F5EA0D112617">
    <w:name w:val="F6141C64C092405AA9A1F5EA0D112617"/>
    <w:rsid w:val="009E26A6"/>
  </w:style>
  <w:style w:type="paragraph" w:customStyle="1" w:styleId="E1E503A5AC4A4E3ABF191CF34FCB0F32">
    <w:name w:val="E1E503A5AC4A4E3ABF191CF34FCB0F32"/>
    <w:rsid w:val="009E26A6"/>
  </w:style>
  <w:style w:type="paragraph" w:customStyle="1" w:styleId="135D037842054EA785ECDD5D423016C4">
    <w:name w:val="135D037842054EA785ECDD5D423016C4"/>
    <w:rsid w:val="009E26A6"/>
  </w:style>
  <w:style w:type="paragraph" w:customStyle="1" w:styleId="6008BC0C80534DA2985BE358BA5936FD">
    <w:name w:val="6008BC0C80534DA2985BE358BA5936FD"/>
    <w:rsid w:val="009E26A6"/>
  </w:style>
  <w:style w:type="paragraph" w:customStyle="1" w:styleId="E9BCABB921BD434AA211976B2BC4C32D">
    <w:name w:val="E9BCABB921BD434AA211976B2BC4C32D"/>
    <w:rsid w:val="009E26A6"/>
  </w:style>
  <w:style w:type="paragraph" w:customStyle="1" w:styleId="B67A171389954F0495F643AF586F9103">
    <w:name w:val="B67A171389954F0495F643AF586F9103"/>
    <w:rsid w:val="009E26A6"/>
  </w:style>
  <w:style w:type="paragraph" w:customStyle="1" w:styleId="4F2E12FFFFE74B7B830F46BE634543B3">
    <w:name w:val="4F2E12FFFFE74B7B830F46BE634543B3"/>
    <w:rsid w:val="009E26A6"/>
  </w:style>
  <w:style w:type="paragraph" w:customStyle="1" w:styleId="CCDBE24B64144B34B67852AED4BA9CC0">
    <w:name w:val="CCDBE24B64144B34B67852AED4BA9CC0"/>
    <w:rsid w:val="009E26A6"/>
  </w:style>
  <w:style w:type="paragraph" w:customStyle="1" w:styleId="B3D010AC7B5E4EA4AC7D5B6BE0EE135F">
    <w:name w:val="B3D010AC7B5E4EA4AC7D5B6BE0EE135F"/>
    <w:rsid w:val="009E26A6"/>
  </w:style>
  <w:style w:type="paragraph" w:customStyle="1" w:styleId="39CD735C39324285A7EC150558AE2180">
    <w:name w:val="39CD735C39324285A7EC150558AE2180"/>
    <w:rsid w:val="009E26A6"/>
  </w:style>
  <w:style w:type="paragraph" w:customStyle="1" w:styleId="CDF13A49970B488FA2D968C5267D1C10">
    <w:name w:val="CDF13A49970B488FA2D968C5267D1C10"/>
    <w:rsid w:val="009E26A6"/>
  </w:style>
  <w:style w:type="paragraph" w:customStyle="1" w:styleId="F9B48C1B43E5491181FFEA617CCE6FF6">
    <w:name w:val="F9B48C1B43E5491181FFEA617CCE6FF6"/>
    <w:rsid w:val="009E26A6"/>
  </w:style>
  <w:style w:type="paragraph" w:customStyle="1" w:styleId="203FE6D178524AEBB886C706A2BCF77F">
    <w:name w:val="203FE6D178524AEBB886C706A2BCF77F"/>
    <w:rsid w:val="009E26A6"/>
  </w:style>
  <w:style w:type="paragraph" w:customStyle="1" w:styleId="154701AA26104CACA699838B78E4FE8E">
    <w:name w:val="154701AA26104CACA699838B78E4FE8E"/>
    <w:rsid w:val="009E26A6"/>
  </w:style>
  <w:style w:type="paragraph" w:customStyle="1" w:styleId="16E07F756ACB49EAA6184E248D2BBB18">
    <w:name w:val="16E07F756ACB49EAA6184E248D2BBB18"/>
    <w:rsid w:val="009E26A6"/>
  </w:style>
  <w:style w:type="paragraph" w:customStyle="1" w:styleId="4CCBE363F1F94FCBB991DBD959022824">
    <w:name w:val="4CCBE363F1F94FCBB991DBD959022824"/>
    <w:rsid w:val="009E26A6"/>
  </w:style>
  <w:style w:type="paragraph" w:customStyle="1" w:styleId="4A2016B3E3A446D8849F0026FC4C93C7">
    <w:name w:val="4A2016B3E3A446D8849F0026FC4C93C7"/>
    <w:rsid w:val="009E26A6"/>
  </w:style>
  <w:style w:type="paragraph" w:customStyle="1" w:styleId="E3549B9A8CEA47F393EFD6859A775973">
    <w:name w:val="E3549B9A8CEA47F393EFD6859A775973"/>
    <w:rsid w:val="009E26A6"/>
  </w:style>
  <w:style w:type="paragraph" w:customStyle="1" w:styleId="62F8D3D7D3144595BC08F03FA5980E9A">
    <w:name w:val="62F8D3D7D3144595BC08F03FA5980E9A"/>
    <w:rsid w:val="009E26A6"/>
  </w:style>
  <w:style w:type="paragraph" w:customStyle="1" w:styleId="3E7077BF94964F7D8479543B9CF84F03">
    <w:name w:val="3E7077BF94964F7D8479543B9CF84F03"/>
    <w:rsid w:val="009E26A6"/>
  </w:style>
  <w:style w:type="paragraph" w:customStyle="1" w:styleId="13057BF18DEF444E846595533E02157E">
    <w:name w:val="13057BF18DEF444E846595533E02157E"/>
    <w:rsid w:val="009E26A6"/>
  </w:style>
  <w:style w:type="paragraph" w:customStyle="1" w:styleId="B51B5044999F4DE7AE1D6F94FAE6A371">
    <w:name w:val="B51B5044999F4DE7AE1D6F94FAE6A371"/>
    <w:rsid w:val="009E26A6"/>
  </w:style>
  <w:style w:type="paragraph" w:customStyle="1" w:styleId="5BD0BBD395474FB79D8DB82453C655B2">
    <w:name w:val="5BD0BBD395474FB79D8DB82453C655B2"/>
    <w:rsid w:val="009E26A6"/>
  </w:style>
  <w:style w:type="paragraph" w:customStyle="1" w:styleId="2EADC0281CC64C5EBC9CE8A5072FF640">
    <w:name w:val="2EADC0281CC64C5EBC9CE8A5072FF640"/>
    <w:rsid w:val="009E26A6"/>
  </w:style>
  <w:style w:type="paragraph" w:customStyle="1" w:styleId="A70D59469A22485D922E2BEEB0E50639">
    <w:name w:val="A70D59469A22485D922E2BEEB0E50639"/>
    <w:rsid w:val="009E26A6"/>
  </w:style>
  <w:style w:type="paragraph" w:customStyle="1" w:styleId="59CEE4A1A3174390B7BEBAB46377B84B">
    <w:name w:val="59CEE4A1A3174390B7BEBAB46377B84B"/>
    <w:rsid w:val="009E26A6"/>
  </w:style>
  <w:style w:type="paragraph" w:customStyle="1" w:styleId="DB208099AD7C4DE9B5931FBDF6E9F88B">
    <w:name w:val="DB208099AD7C4DE9B5931FBDF6E9F88B"/>
    <w:rsid w:val="009E26A6"/>
  </w:style>
  <w:style w:type="paragraph" w:customStyle="1" w:styleId="FED35055DCAD4128BE9014FE27AE61D6">
    <w:name w:val="FED35055DCAD4128BE9014FE27AE61D6"/>
    <w:rsid w:val="009E26A6"/>
  </w:style>
  <w:style w:type="paragraph" w:customStyle="1" w:styleId="3DAD1D9AFF1B402DA5473AC62F415285">
    <w:name w:val="3DAD1D9AFF1B402DA5473AC62F415285"/>
    <w:rsid w:val="009E26A6"/>
  </w:style>
  <w:style w:type="paragraph" w:customStyle="1" w:styleId="B377D26F4F0A4AB29DA93158F75EB419">
    <w:name w:val="B377D26F4F0A4AB29DA93158F75EB419"/>
    <w:rsid w:val="009E26A6"/>
  </w:style>
  <w:style w:type="paragraph" w:customStyle="1" w:styleId="EBF1EF2A393F4E3B8EC2F6F55BACFE52">
    <w:name w:val="EBF1EF2A393F4E3B8EC2F6F55BACFE52"/>
    <w:rsid w:val="009E26A6"/>
  </w:style>
  <w:style w:type="paragraph" w:customStyle="1" w:styleId="F18A6A4B27364297B055C7E079A049D3">
    <w:name w:val="F18A6A4B27364297B055C7E079A049D3"/>
    <w:rsid w:val="009E26A6"/>
  </w:style>
  <w:style w:type="paragraph" w:customStyle="1" w:styleId="B86207481F1E478880ED6CDC4BF7BEF4">
    <w:name w:val="B86207481F1E478880ED6CDC4BF7BEF4"/>
    <w:rsid w:val="009E26A6"/>
  </w:style>
  <w:style w:type="paragraph" w:customStyle="1" w:styleId="0D59D347B83F4225BE29FF5AA1EEF0D7">
    <w:name w:val="0D59D347B83F4225BE29FF5AA1EEF0D7"/>
    <w:rsid w:val="009E26A6"/>
  </w:style>
  <w:style w:type="paragraph" w:customStyle="1" w:styleId="8C015252680C490899E8F5DCDAE89B75">
    <w:name w:val="8C015252680C490899E8F5DCDAE89B75"/>
    <w:rsid w:val="009E26A6"/>
  </w:style>
  <w:style w:type="paragraph" w:customStyle="1" w:styleId="90298DB14B3E4F53A6E2704DD05D4032">
    <w:name w:val="90298DB14B3E4F53A6E2704DD05D4032"/>
    <w:rsid w:val="009E26A6"/>
  </w:style>
  <w:style w:type="paragraph" w:customStyle="1" w:styleId="332EF95EDF8A4DD5AF97CDFABBB0F26D">
    <w:name w:val="332EF95EDF8A4DD5AF97CDFABBB0F26D"/>
    <w:rsid w:val="009E26A6"/>
  </w:style>
  <w:style w:type="paragraph" w:customStyle="1" w:styleId="BE7A37F284254C8D8FF1CC10881B4778">
    <w:name w:val="BE7A37F284254C8D8FF1CC10881B4778"/>
    <w:rsid w:val="009E26A6"/>
  </w:style>
  <w:style w:type="paragraph" w:customStyle="1" w:styleId="92CA25CE4E9D43B785BD951FF8CEB424">
    <w:name w:val="92CA25CE4E9D43B785BD951FF8CEB424"/>
    <w:rsid w:val="009E26A6"/>
  </w:style>
  <w:style w:type="paragraph" w:customStyle="1" w:styleId="DFB1881C6C56400BAE655ED59880711C">
    <w:name w:val="DFB1881C6C56400BAE655ED59880711C"/>
    <w:rsid w:val="009E26A6"/>
  </w:style>
  <w:style w:type="paragraph" w:customStyle="1" w:styleId="18F8C8CA28514F44A4498E4FAC87F02B">
    <w:name w:val="18F8C8CA28514F44A4498E4FAC87F02B"/>
    <w:rsid w:val="009E26A6"/>
  </w:style>
  <w:style w:type="paragraph" w:customStyle="1" w:styleId="DFEE44901A09481F80B3E74E9C4AC224">
    <w:name w:val="DFEE44901A09481F80B3E74E9C4AC224"/>
    <w:rsid w:val="009E26A6"/>
  </w:style>
  <w:style w:type="paragraph" w:customStyle="1" w:styleId="87EA622C7D424B09838D95FC6CF44CB2">
    <w:name w:val="87EA622C7D424B09838D95FC6CF44CB2"/>
    <w:rsid w:val="009E26A6"/>
  </w:style>
  <w:style w:type="paragraph" w:customStyle="1" w:styleId="7A49D930FEA945A1AEF08FCADDF9835E">
    <w:name w:val="7A49D930FEA945A1AEF08FCADDF9835E"/>
    <w:rsid w:val="009E26A6"/>
  </w:style>
  <w:style w:type="paragraph" w:customStyle="1" w:styleId="43F496264356448BBA9DD73BC08DF0C1">
    <w:name w:val="43F496264356448BBA9DD73BC08DF0C1"/>
    <w:rsid w:val="009E26A6"/>
  </w:style>
  <w:style w:type="paragraph" w:customStyle="1" w:styleId="C6793A1C2AA647D89886A11DBDD78514">
    <w:name w:val="C6793A1C2AA647D89886A11DBDD78514"/>
    <w:rsid w:val="009E26A6"/>
  </w:style>
  <w:style w:type="paragraph" w:customStyle="1" w:styleId="F3914DA94EEB42C6883C785D25B03F02">
    <w:name w:val="F3914DA94EEB42C6883C785D25B03F02"/>
    <w:rsid w:val="009E26A6"/>
  </w:style>
  <w:style w:type="paragraph" w:customStyle="1" w:styleId="94C0E2223EE44C9996DC7FC8FACEDE09">
    <w:name w:val="94C0E2223EE44C9996DC7FC8FACEDE09"/>
    <w:rsid w:val="009E26A6"/>
  </w:style>
  <w:style w:type="paragraph" w:customStyle="1" w:styleId="379F9E412A4B4C049AFDB1F1164C39AA">
    <w:name w:val="379F9E412A4B4C049AFDB1F1164C39AA"/>
    <w:rsid w:val="009E26A6"/>
  </w:style>
  <w:style w:type="paragraph" w:customStyle="1" w:styleId="FE696AE7ABE74888AFD462CFEE6607E7">
    <w:name w:val="FE696AE7ABE74888AFD462CFEE6607E7"/>
    <w:rsid w:val="009E26A6"/>
  </w:style>
  <w:style w:type="paragraph" w:customStyle="1" w:styleId="EAEFFCD2F3884CC8AE768462E9C14CD4">
    <w:name w:val="EAEFFCD2F3884CC8AE768462E9C14CD4"/>
    <w:rsid w:val="009E26A6"/>
  </w:style>
  <w:style w:type="paragraph" w:customStyle="1" w:styleId="2DA5242A08C540038DEE937A5003DEE3">
    <w:name w:val="2DA5242A08C540038DEE937A5003DEE3"/>
    <w:rsid w:val="007815B0"/>
  </w:style>
  <w:style w:type="paragraph" w:customStyle="1" w:styleId="83F3DB4A34694F2D9371093C254A58C2">
    <w:name w:val="83F3DB4A34694F2D9371093C254A58C2"/>
    <w:rsid w:val="007815B0"/>
  </w:style>
  <w:style w:type="paragraph" w:customStyle="1" w:styleId="50ED5EC62F3E4920A76F7E3419711EA2">
    <w:name w:val="50ED5EC62F3E4920A76F7E3419711EA2"/>
    <w:rsid w:val="007815B0"/>
  </w:style>
  <w:style w:type="paragraph" w:customStyle="1" w:styleId="49DA55B9432E4893A2F5E9BEB49E4F4B">
    <w:name w:val="49DA55B9432E4893A2F5E9BEB49E4F4B"/>
    <w:rsid w:val="007815B0"/>
  </w:style>
  <w:style w:type="paragraph" w:customStyle="1" w:styleId="AB7EE08459B940999F41BD777C52E781">
    <w:name w:val="AB7EE08459B940999F41BD777C52E781"/>
    <w:rsid w:val="007815B0"/>
  </w:style>
  <w:style w:type="paragraph" w:customStyle="1" w:styleId="D3D3EF98C48E4241B902345F1E45CAD8">
    <w:name w:val="D3D3EF98C48E4241B902345F1E45CAD8"/>
    <w:rsid w:val="007815B0"/>
  </w:style>
  <w:style w:type="paragraph" w:customStyle="1" w:styleId="84CBA08042784B9ABF0845EFA4A49C74">
    <w:name w:val="84CBA08042784B9ABF0845EFA4A49C74"/>
    <w:rsid w:val="007815B0"/>
  </w:style>
  <w:style w:type="paragraph" w:customStyle="1" w:styleId="656AFC15C3DB4DEA9F97926D72A1EC52">
    <w:name w:val="656AFC15C3DB4DEA9F97926D72A1EC52"/>
    <w:rsid w:val="007815B0"/>
  </w:style>
  <w:style w:type="paragraph" w:customStyle="1" w:styleId="D43512234C37414EAFD99E668C67CBBE">
    <w:name w:val="D43512234C37414EAFD99E668C67CBBE"/>
    <w:rsid w:val="007815B0"/>
  </w:style>
  <w:style w:type="paragraph" w:customStyle="1" w:styleId="D989BCF02E064A759538E8426D5D5B5E">
    <w:name w:val="D989BCF02E064A759538E8426D5D5B5E"/>
    <w:rsid w:val="007815B0"/>
  </w:style>
  <w:style w:type="paragraph" w:customStyle="1" w:styleId="8C2D14D11452438D97E3B3B70FEDD96B">
    <w:name w:val="8C2D14D11452438D97E3B3B70FEDD96B"/>
    <w:rsid w:val="007815B0"/>
  </w:style>
  <w:style w:type="paragraph" w:customStyle="1" w:styleId="F6356834B5A946CEBF20763042C04D1F">
    <w:name w:val="F6356834B5A946CEBF20763042C04D1F"/>
    <w:rsid w:val="007815B0"/>
  </w:style>
  <w:style w:type="paragraph" w:customStyle="1" w:styleId="4ED41BB4A2FF45788FDDC81435465317">
    <w:name w:val="4ED41BB4A2FF45788FDDC81435465317"/>
    <w:rsid w:val="007815B0"/>
  </w:style>
  <w:style w:type="paragraph" w:customStyle="1" w:styleId="8F379CCEB973443C96D649057434F668">
    <w:name w:val="8F379CCEB973443C96D649057434F668"/>
    <w:rsid w:val="007815B0"/>
  </w:style>
  <w:style w:type="paragraph" w:customStyle="1" w:styleId="DA1C20B76E8F4D868DEC2C64D58258EA17">
    <w:name w:val="DA1C20B76E8F4D868DEC2C64D58258EA17"/>
    <w:rsid w:val="007815B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69E7844E4CD990CAD8EE0541BA1A17">
    <w:name w:val="F9E069E7844E4CD990CAD8EE0541BA1A17"/>
    <w:rsid w:val="007815B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EE16EB88E453199BC0FF46DB7F09E13">
    <w:name w:val="9D2EE16EB88E453199BC0FF46DB7F09E13"/>
    <w:rsid w:val="007815B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B67285FA9439FA4A42057491594283">
    <w:name w:val="466B67285FA9439FA4A42057491594283"/>
    <w:rsid w:val="007815B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686529E94ADFA5AB8A34F252BBAC3">
    <w:name w:val="F2D0686529E94ADFA5AB8A34F252BBAC3"/>
    <w:rsid w:val="007815B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8CB3093041B8A9E613A3405B90F93">
    <w:name w:val="54FA8CB3093041B8A9E613A3405B90F93"/>
    <w:rsid w:val="007815B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6B182AC2A4FA7ADA3495CB198383B1">
    <w:name w:val="DF56B182AC2A4FA7ADA3495CB198383B1"/>
    <w:rsid w:val="007815B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EFA62BE74047B84123AE8CE172D21">
    <w:name w:val="CD7EEFA62BE74047B84123AE8CE172D21"/>
    <w:rsid w:val="007815B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2B2AF5D6C42F69B0EB17A82F0A1D01">
    <w:name w:val="A962B2AF5D6C42F69B0EB17A82F0A1D01"/>
    <w:rsid w:val="007815B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AE39D4990468D867C2E47CD6018F11">
    <w:name w:val="9B5AE39D4990468D867C2E47CD6018F11"/>
    <w:rsid w:val="007815B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734CAF964450195AA3A0011B519E01">
    <w:name w:val="A0E734CAF964450195AA3A0011B519E01"/>
    <w:rsid w:val="007815B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F278C240B4561AACD072A2B839A361">
    <w:name w:val="637F278C240B4561AACD072A2B839A361"/>
    <w:rsid w:val="007815B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66D5E505845E68DADB95A93CDD32C1">
    <w:name w:val="8D466D5E505845E68DADB95A93CDD32C1"/>
    <w:rsid w:val="007815B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8C3D1F2D547DF9076BD8C6B6EBCE81">
    <w:name w:val="9598C3D1F2D547DF9076BD8C6B6EBCE81"/>
    <w:rsid w:val="007815B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02F494D3E401898A9807F2E9C8F6E1">
    <w:name w:val="B6402F494D3E401898A9807F2E9C8F6E1"/>
    <w:rsid w:val="007815B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5D2A5EFB44865AC900ADA122F7D831">
    <w:name w:val="7485D2A5EFB44865AC900ADA122F7D831"/>
    <w:rsid w:val="007815B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2E4CA484C4B459031C849E1A12DFE1">
    <w:name w:val="26A2E4CA484C4B459031C849E1A12DFE1"/>
    <w:rsid w:val="007815B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BE4371EBB40A0A0F01C2E219C9C11">
    <w:name w:val="BD7BE4371EBB40A0A0F01C2E219C9C11"/>
    <w:rsid w:val="007815B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D9890999244A3B9819C4628AB4CCF1">
    <w:name w:val="18CD9890999244A3B9819C4628AB4CCF1"/>
    <w:rsid w:val="007815B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E94194E984F7FBBF8B9AD2FDCE09F1">
    <w:name w:val="17AE94194E984F7FBBF8B9AD2FDCE09F1"/>
    <w:rsid w:val="007815B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E40423B05439AB7542CE9E5BD926D1">
    <w:name w:val="559E40423B05439AB7542CE9E5BD926D1"/>
    <w:rsid w:val="007815B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E3E1CDF4A46A5AE730420E0EB19B81">
    <w:name w:val="14CE3E1CDF4A46A5AE730420E0EB19B81"/>
    <w:rsid w:val="007815B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B6683CE0E47B6B0EA2A90042869E91">
    <w:name w:val="BE9B6683CE0E47B6B0EA2A90042869E91"/>
    <w:rsid w:val="007815B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4874AD60C4D178831E0ACD17A326C1">
    <w:name w:val="0294874AD60C4D178831E0ACD17A326C1"/>
    <w:rsid w:val="007815B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1BBE657224C669AE584266754ABE61">
    <w:name w:val="E131BBE657224C669AE584266754ABE61"/>
    <w:rsid w:val="007815B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0E2223EE44C9996DC7FC8FACEDE091">
    <w:name w:val="94C0E2223EE44C9996DC7FC8FACEDE091"/>
    <w:rsid w:val="007815B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08099AD7C4DE9B5931FBDF6E9F88B1">
    <w:name w:val="DB208099AD7C4DE9B5931FBDF6E9F88B1"/>
    <w:rsid w:val="007815B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9D347B83F4225BE29FF5AA1EEF0D71">
    <w:name w:val="0D59D347B83F4225BE29FF5AA1EEF0D71"/>
    <w:rsid w:val="007815B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8C8CA28514F44A4498E4FAC87F02B1">
    <w:name w:val="18F8C8CA28514F44A4498E4FAC87F02B1"/>
    <w:rsid w:val="007815B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CD80C227445583C5B4EF9841BF409">
    <w:name w:val="3A2ACD80C227445583C5B4EF9841BF409"/>
    <w:rsid w:val="007815B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5069C52A94C5A97F957C3C0C95F4B2">
    <w:name w:val="4D85069C52A94C5A97F957C3C0C95F4B2"/>
    <w:rsid w:val="007815B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4D75F5ADC470E9B335FB4051DE5CC2">
    <w:name w:val="1BF4D75F5ADC470E9B335FB4051DE5CC2"/>
    <w:rsid w:val="007815B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60F9E436046149F0DC047C02C23652">
    <w:name w:val="20760F9E436046149F0DC047C02C23652"/>
    <w:rsid w:val="007815B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3589254484961A2BD8E10D9C5E64B2">
    <w:name w:val="FD63589254484961A2BD8E10D9C5E64B2"/>
    <w:rsid w:val="007815B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71719307C41C8B8874C494E99962A2">
    <w:name w:val="DA671719307C41C8B8874C494E99962A2"/>
    <w:rsid w:val="007815B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68D1D324F4AA39C6652BFF165181F2">
    <w:name w:val="19868D1D324F4AA39C6652BFF165181F2"/>
    <w:rsid w:val="007815B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8D14A8F4B4074A6AFC5871F0A017D5">
    <w:name w:val="1918D14A8F4B4074A6AFC5871F0A017D5"/>
    <w:rsid w:val="007815B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0A77BAB45E19F7BF8BF1D64D4115">
    <w:name w:val="7F5FD0A77BAB45E19F7BF8BF1D64D4115"/>
    <w:rsid w:val="007815B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75C8495B84BD68CD5A0E4FC963ADE5">
    <w:name w:val="35175C8495B84BD68CD5A0E4FC963ADE5"/>
    <w:rsid w:val="007815B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66D6CF05247F3AE39DE12C0A1B9F95">
    <w:name w:val="6B866D6CF05247F3AE39DE12C0A1B9F95"/>
    <w:rsid w:val="007815B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D2DE05CA44BA7905A9395B8F1C6DA5">
    <w:name w:val="E89D2DE05CA44BA7905A9395B8F1C6DA5"/>
    <w:rsid w:val="007815B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B638A83454EF4A673DCB5854106535">
    <w:name w:val="D53B638A83454EF4A673DCB5854106535"/>
    <w:rsid w:val="007815B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9851F84B846BCB670FBA852663FF2">
    <w:name w:val="C9D9851F84B846BCB670FBA852663FF2"/>
    <w:rsid w:val="007815B0"/>
  </w:style>
  <w:style w:type="paragraph" w:customStyle="1" w:styleId="A517A56991EB460BA88264D5B40F3112">
    <w:name w:val="A517A56991EB460BA88264D5B40F3112"/>
    <w:rsid w:val="007815B0"/>
  </w:style>
  <w:style w:type="paragraph" w:customStyle="1" w:styleId="B6C56F8814854F80BC30A4F4CE3466C7">
    <w:name w:val="B6C56F8814854F80BC30A4F4CE3466C7"/>
    <w:rsid w:val="007815B0"/>
  </w:style>
  <w:style w:type="paragraph" w:customStyle="1" w:styleId="CEBB8679127F4DEEBB6B85EBC82564DD">
    <w:name w:val="CEBB8679127F4DEEBB6B85EBC82564DD"/>
    <w:rsid w:val="007815B0"/>
  </w:style>
  <w:style w:type="paragraph" w:customStyle="1" w:styleId="180D0BF1A9F44A9BBD70B64478EFF6EA">
    <w:name w:val="180D0BF1A9F44A9BBD70B64478EFF6EA"/>
    <w:rsid w:val="007815B0"/>
  </w:style>
  <w:style w:type="paragraph" w:customStyle="1" w:styleId="8B7470111A164302A77C2018B32C19FF">
    <w:name w:val="8B7470111A164302A77C2018B32C19FF"/>
    <w:rsid w:val="007815B0"/>
  </w:style>
  <w:style w:type="paragraph" w:customStyle="1" w:styleId="22C0A8B85C2145048B385FCA7587ECD3">
    <w:name w:val="22C0A8B85C2145048B385FCA7587ECD3"/>
    <w:rsid w:val="007815B0"/>
  </w:style>
  <w:style w:type="paragraph" w:customStyle="1" w:styleId="1FA3C7368B84494E8E182622AF1D3BA6">
    <w:name w:val="1FA3C7368B84494E8E182622AF1D3BA6"/>
    <w:rsid w:val="007815B0"/>
  </w:style>
  <w:style w:type="paragraph" w:customStyle="1" w:styleId="2F28C35AA83C4E2DA58D4816636567B4">
    <w:name w:val="2F28C35AA83C4E2DA58D4816636567B4"/>
    <w:rsid w:val="007815B0"/>
  </w:style>
  <w:style w:type="paragraph" w:customStyle="1" w:styleId="1FA65F54624C47AC9C64C3AB7C266BA2">
    <w:name w:val="1FA65F54624C47AC9C64C3AB7C266BA2"/>
    <w:rsid w:val="007815B0"/>
  </w:style>
  <w:style w:type="paragraph" w:customStyle="1" w:styleId="14620748278943B9BF25691BACB4698E">
    <w:name w:val="14620748278943B9BF25691BACB4698E"/>
    <w:rsid w:val="007815B0"/>
  </w:style>
  <w:style w:type="paragraph" w:customStyle="1" w:styleId="54245C44B2A94EC781A7B83DA2BA5BB5">
    <w:name w:val="54245C44B2A94EC781A7B83DA2BA5BB5"/>
    <w:rsid w:val="007815B0"/>
  </w:style>
  <w:style w:type="paragraph" w:customStyle="1" w:styleId="C2E417A4C5DC492BB12241400CA5C70D">
    <w:name w:val="C2E417A4C5DC492BB12241400CA5C70D"/>
    <w:rsid w:val="007815B0"/>
  </w:style>
  <w:style w:type="paragraph" w:customStyle="1" w:styleId="19DF77CBDE6449FAA322B2F702E018A9">
    <w:name w:val="19DF77CBDE6449FAA322B2F702E018A9"/>
    <w:rsid w:val="007815B0"/>
  </w:style>
  <w:style w:type="paragraph" w:customStyle="1" w:styleId="AFD977B1DF91440E97249B413933C1B3">
    <w:name w:val="AFD977B1DF91440E97249B413933C1B3"/>
    <w:rsid w:val="007815B0"/>
  </w:style>
  <w:style w:type="paragraph" w:customStyle="1" w:styleId="7A919B0ECE9243F296AEB05D1282307C">
    <w:name w:val="7A919B0ECE9243F296AEB05D1282307C"/>
    <w:rsid w:val="007815B0"/>
  </w:style>
  <w:style w:type="paragraph" w:customStyle="1" w:styleId="F2AB8C38C1144598A3A9D15C2FF2981D">
    <w:name w:val="F2AB8C38C1144598A3A9D15C2FF2981D"/>
    <w:rsid w:val="007815B0"/>
  </w:style>
  <w:style w:type="paragraph" w:customStyle="1" w:styleId="F7B7153F938148F28E86E3833B8B84BF">
    <w:name w:val="F7B7153F938148F28E86E3833B8B84BF"/>
    <w:rsid w:val="007815B0"/>
  </w:style>
  <w:style w:type="paragraph" w:customStyle="1" w:styleId="FF2E1ADDCFBE46BBB1BD1B941D0D4A14">
    <w:name w:val="FF2E1ADDCFBE46BBB1BD1B941D0D4A14"/>
    <w:rsid w:val="007815B0"/>
  </w:style>
  <w:style w:type="paragraph" w:customStyle="1" w:styleId="B45BFE9DCB3C4720B5FF24ECDF575536">
    <w:name w:val="B45BFE9DCB3C4720B5FF24ECDF575536"/>
    <w:rsid w:val="007815B0"/>
  </w:style>
  <w:style w:type="paragraph" w:customStyle="1" w:styleId="5F023C7793254EACB50568C5407C78F1">
    <w:name w:val="5F023C7793254EACB50568C5407C78F1"/>
    <w:rsid w:val="007815B0"/>
  </w:style>
  <w:style w:type="paragraph" w:customStyle="1" w:styleId="BFE7A01F769F412FA228DCE1AC2B3BBD">
    <w:name w:val="BFE7A01F769F412FA228DCE1AC2B3BBD"/>
    <w:rsid w:val="007815B0"/>
  </w:style>
  <w:style w:type="paragraph" w:customStyle="1" w:styleId="ACA95DC5607641A1ABFDBD3329953BCF">
    <w:name w:val="ACA95DC5607641A1ABFDBD3329953BCF"/>
    <w:rsid w:val="007815B0"/>
  </w:style>
  <w:style w:type="paragraph" w:customStyle="1" w:styleId="C4E119319E8946608357A9295FF299C4">
    <w:name w:val="C4E119319E8946608357A9295FF299C4"/>
    <w:rsid w:val="007815B0"/>
  </w:style>
  <w:style w:type="paragraph" w:customStyle="1" w:styleId="9C0A77B5BA1C4FF5A23A176937896947">
    <w:name w:val="9C0A77B5BA1C4FF5A23A176937896947"/>
    <w:rsid w:val="007815B0"/>
  </w:style>
  <w:style w:type="paragraph" w:customStyle="1" w:styleId="89F0638A8BDA4F3E9765670FB33E943B">
    <w:name w:val="89F0638A8BDA4F3E9765670FB33E943B"/>
    <w:rsid w:val="007815B0"/>
  </w:style>
  <w:style w:type="paragraph" w:customStyle="1" w:styleId="52A300C8FDDD44A8A2DD23D591DAA674">
    <w:name w:val="52A300C8FDDD44A8A2DD23D591DAA674"/>
    <w:rsid w:val="007815B0"/>
  </w:style>
  <w:style w:type="paragraph" w:customStyle="1" w:styleId="831A0C7FB9874275AAB6C0A6FF41CEE0">
    <w:name w:val="831A0C7FB9874275AAB6C0A6FF41CEE0"/>
    <w:rsid w:val="007815B0"/>
  </w:style>
  <w:style w:type="paragraph" w:customStyle="1" w:styleId="8FF0797AB6694650AE704A25CEC7C11E">
    <w:name w:val="8FF0797AB6694650AE704A25CEC7C11E"/>
    <w:rsid w:val="007815B0"/>
  </w:style>
  <w:style w:type="paragraph" w:customStyle="1" w:styleId="BE4CF924524045218EC40B63C8089A0A">
    <w:name w:val="BE4CF924524045218EC40B63C8089A0A"/>
    <w:rsid w:val="007815B0"/>
  </w:style>
  <w:style w:type="paragraph" w:customStyle="1" w:styleId="5F795C2DECBB4F68A4D6B9DC10F19059">
    <w:name w:val="5F795C2DECBB4F68A4D6B9DC10F19059"/>
    <w:rsid w:val="007815B0"/>
  </w:style>
  <w:style w:type="paragraph" w:customStyle="1" w:styleId="EE322A42A6484C019D0307FF50C1F6DE">
    <w:name w:val="EE322A42A6484C019D0307FF50C1F6DE"/>
    <w:rsid w:val="007815B0"/>
  </w:style>
  <w:style w:type="paragraph" w:customStyle="1" w:styleId="7645EC7BB4524F67AE5F95CAA813A661">
    <w:name w:val="7645EC7BB4524F67AE5F95CAA813A661"/>
    <w:rsid w:val="007815B0"/>
  </w:style>
  <w:style w:type="paragraph" w:customStyle="1" w:styleId="A043475A70A84E0798E2A8CC02E1A938">
    <w:name w:val="A043475A70A84E0798E2A8CC02E1A938"/>
    <w:rsid w:val="007815B0"/>
  </w:style>
  <w:style w:type="paragraph" w:customStyle="1" w:styleId="4C9F098E96C04AF1B3954BFD4E37E11A">
    <w:name w:val="4C9F098E96C04AF1B3954BFD4E37E11A"/>
    <w:rsid w:val="007815B0"/>
  </w:style>
  <w:style w:type="paragraph" w:customStyle="1" w:styleId="107D55205C7B4DDCB2CB00CFFEA358C0">
    <w:name w:val="107D55205C7B4DDCB2CB00CFFEA358C0"/>
    <w:rsid w:val="007815B0"/>
  </w:style>
  <w:style w:type="paragraph" w:customStyle="1" w:styleId="930D9E2C0EDE46AC92FCEB1DF5E552DB">
    <w:name w:val="930D9E2C0EDE46AC92FCEB1DF5E552DB"/>
    <w:rsid w:val="007815B0"/>
  </w:style>
  <w:style w:type="paragraph" w:customStyle="1" w:styleId="61DFC19602AC4DD48E2A3FD4A17898CD">
    <w:name w:val="61DFC19602AC4DD48E2A3FD4A17898CD"/>
    <w:rsid w:val="007815B0"/>
  </w:style>
  <w:style w:type="paragraph" w:customStyle="1" w:styleId="03AB54E701F94C4BBFCDB0CA30494BD0">
    <w:name w:val="03AB54E701F94C4BBFCDB0CA30494BD0"/>
    <w:rsid w:val="007815B0"/>
  </w:style>
  <w:style w:type="paragraph" w:customStyle="1" w:styleId="8F5B64B3E89B483891D935E0F4ED8C5E">
    <w:name w:val="8F5B64B3E89B483891D935E0F4ED8C5E"/>
    <w:rsid w:val="007815B0"/>
  </w:style>
  <w:style w:type="paragraph" w:customStyle="1" w:styleId="C7F4E8F30DFF4BB198E922F0ED2CF813">
    <w:name w:val="C7F4E8F30DFF4BB198E922F0ED2CF813"/>
    <w:rsid w:val="007815B0"/>
  </w:style>
  <w:style w:type="paragraph" w:customStyle="1" w:styleId="70FEA3CF8D5346479851E4DAE2457B98">
    <w:name w:val="70FEA3CF8D5346479851E4DAE2457B98"/>
    <w:rsid w:val="007815B0"/>
  </w:style>
  <w:style w:type="paragraph" w:customStyle="1" w:styleId="0B9AF83FCD2744BF81B6E0E128F0BC26">
    <w:name w:val="0B9AF83FCD2744BF81B6E0E128F0BC26"/>
    <w:rsid w:val="007815B0"/>
  </w:style>
  <w:style w:type="paragraph" w:customStyle="1" w:styleId="D53E254416634948ACCE7432C37B7030">
    <w:name w:val="D53E254416634948ACCE7432C37B7030"/>
    <w:rsid w:val="007815B0"/>
  </w:style>
  <w:style w:type="paragraph" w:customStyle="1" w:styleId="1D9AD14926844A928E1054077AF942CE">
    <w:name w:val="1D9AD14926844A928E1054077AF942CE"/>
    <w:rsid w:val="007815B0"/>
  </w:style>
  <w:style w:type="paragraph" w:customStyle="1" w:styleId="751F9270A90F4889B4A6480DC66ABF0B">
    <w:name w:val="751F9270A90F4889B4A6480DC66ABF0B"/>
    <w:rsid w:val="007815B0"/>
  </w:style>
  <w:style w:type="paragraph" w:customStyle="1" w:styleId="551B14B926D244B7BE89C28792688705">
    <w:name w:val="551B14B926D244B7BE89C28792688705"/>
    <w:rsid w:val="007815B0"/>
  </w:style>
  <w:style w:type="paragraph" w:customStyle="1" w:styleId="F41482A38D9941B48B835DFDDF772A2E">
    <w:name w:val="F41482A38D9941B48B835DFDDF772A2E"/>
    <w:rsid w:val="007815B0"/>
  </w:style>
  <w:style w:type="paragraph" w:customStyle="1" w:styleId="164864F0A0324CC78489329A939EF7C3">
    <w:name w:val="164864F0A0324CC78489329A939EF7C3"/>
    <w:rsid w:val="007815B0"/>
  </w:style>
  <w:style w:type="paragraph" w:customStyle="1" w:styleId="3E608B9FD6474ADBA77275C6253BD3E0">
    <w:name w:val="3E608B9FD6474ADBA77275C6253BD3E0"/>
    <w:rsid w:val="007815B0"/>
  </w:style>
  <w:style w:type="paragraph" w:customStyle="1" w:styleId="ABA415C275EB4F78A5ED9C0C05F2B659">
    <w:name w:val="ABA415C275EB4F78A5ED9C0C05F2B659"/>
    <w:rsid w:val="007815B0"/>
  </w:style>
  <w:style w:type="paragraph" w:customStyle="1" w:styleId="B636AD46B0164C7AA1729AD81A4951A1">
    <w:name w:val="B636AD46B0164C7AA1729AD81A4951A1"/>
    <w:rsid w:val="007815B0"/>
  </w:style>
  <w:style w:type="paragraph" w:customStyle="1" w:styleId="D14B4950FF664E979B74861BC1ECF894">
    <w:name w:val="D14B4950FF664E979B74861BC1ECF894"/>
    <w:rsid w:val="007815B0"/>
  </w:style>
  <w:style w:type="paragraph" w:customStyle="1" w:styleId="5A6F0AFB68394421AC725861B9B774AD">
    <w:name w:val="5A6F0AFB68394421AC725861B9B774AD"/>
    <w:rsid w:val="007815B0"/>
  </w:style>
  <w:style w:type="paragraph" w:customStyle="1" w:styleId="56E2B7784FEE4C2EA50AAEE47A986003">
    <w:name w:val="56E2B7784FEE4C2EA50AAEE47A986003"/>
    <w:rsid w:val="007815B0"/>
  </w:style>
  <w:style w:type="paragraph" w:customStyle="1" w:styleId="6E98BCB2E0A74857B3E50BE67B79E1CB">
    <w:name w:val="6E98BCB2E0A74857B3E50BE67B79E1CB"/>
    <w:rsid w:val="007815B0"/>
  </w:style>
  <w:style w:type="paragraph" w:customStyle="1" w:styleId="38D1A5AAA836460BAD6321859AE92DCC">
    <w:name w:val="38D1A5AAA836460BAD6321859AE92DCC"/>
    <w:rsid w:val="007815B0"/>
  </w:style>
  <w:style w:type="paragraph" w:customStyle="1" w:styleId="66B7B2F1B6C34FABBABC26C4532D7378">
    <w:name w:val="66B7B2F1B6C34FABBABC26C4532D7378"/>
    <w:rsid w:val="007815B0"/>
  </w:style>
  <w:style w:type="paragraph" w:customStyle="1" w:styleId="ACE8525D86CC4E018B0FC27E11CF8498">
    <w:name w:val="ACE8525D86CC4E018B0FC27E11CF8498"/>
    <w:rsid w:val="007815B0"/>
  </w:style>
  <w:style w:type="paragraph" w:customStyle="1" w:styleId="88B7AA387BF640558098AB01D7383D45">
    <w:name w:val="88B7AA387BF640558098AB01D7383D45"/>
    <w:rsid w:val="007815B0"/>
  </w:style>
  <w:style w:type="paragraph" w:customStyle="1" w:styleId="260AB93368FB438F82BA84FA24A9D9B0">
    <w:name w:val="260AB93368FB438F82BA84FA24A9D9B0"/>
    <w:rsid w:val="007815B0"/>
  </w:style>
  <w:style w:type="paragraph" w:customStyle="1" w:styleId="FA85AA4A343E458896320A6AAC7C21B8">
    <w:name w:val="FA85AA4A343E458896320A6AAC7C21B8"/>
    <w:rsid w:val="007815B0"/>
  </w:style>
  <w:style w:type="paragraph" w:customStyle="1" w:styleId="502AAC71159B4EA8BEBBEC45949106ED">
    <w:name w:val="502AAC71159B4EA8BEBBEC45949106ED"/>
    <w:rsid w:val="007815B0"/>
  </w:style>
  <w:style w:type="paragraph" w:customStyle="1" w:styleId="5E0A900027304C19B5BF7DA66EC1150C">
    <w:name w:val="5E0A900027304C19B5BF7DA66EC1150C"/>
    <w:rsid w:val="007815B0"/>
  </w:style>
  <w:style w:type="paragraph" w:customStyle="1" w:styleId="07BAE695016C40C38DF4AB9FAA748F2A">
    <w:name w:val="07BAE695016C40C38DF4AB9FAA748F2A"/>
    <w:rsid w:val="007815B0"/>
  </w:style>
  <w:style w:type="paragraph" w:customStyle="1" w:styleId="9A513445B3F841B88603B168D481FEA2">
    <w:name w:val="9A513445B3F841B88603B168D481FEA2"/>
    <w:rsid w:val="007815B0"/>
  </w:style>
  <w:style w:type="paragraph" w:customStyle="1" w:styleId="6A7B1EED329047EAB171B20EE673055F">
    <w:name w:val="6A7B1EED329047EAB171B20EE673055F"/>
    <w:rsid w:val="007815B0"/>
  </w:style>
  <w:style w:type="paragraph" w:customStyle="1" w:styleId="5BCB0393DAF04F178449F549E8F64F2F">
    <w:name w:val="5BCB0393DAF04F178449F549E8F64F2F"/>
    <w:rsid w:val="007815B0"/>
  </w:style>
  <w:style w:type="paragraph" w:customStyle="1" w:styleId="DDD0E32715E547D2888C485B8158981F">
    <w:name w:val="DDD0E32715E547D2888C485B8158981F"/>
    <w:rsid w:val="007815B0"/>
  </w:style>
  <w:style w:type="paragraph" w:customStyle="1" w:styleId="FE38735B5BFF411387782BA98D243A4D">
    <w:name w:val="FE38735B5BFF411387782BA98D243A4D"/>
    <w:rsid w:val="007815B0"/>
  </w:style>
  <w:style w:type="paragraph" w:customStyle="1" w:styleId="7DD8C8D070BB479FB05B40B1DE11C256">
    <w:name w:val="7DD8C8D070BB479FB05B40B1DE11C256"/>
    <w:rsid w:val="007815B0"/>
  </w:style>
  <w:style w:type="paragraph" w:customStyle="1" w:styleId="A528947262184616898541B2046897B9">
    <w:name w:val="A528947262184616898541B2046897B9"/>
    <w:rsid w:val="007815B0"/>
  </w:style>
  <w:style w:type="paragraph" w:customStyle="1" w:styleId="52A631AA3B7A44379C92C3F8CFF1D6E3">
    <w:name w:val="52A631AA3B7A44379C92C3F8CFF1D6E3"/>
    <w:rsid w:val="007815B0"/>
  </w:style>
  <w:style w:type="paragraph" w:customStyle="1" w:styleId="39FF16C6DB184213835B71B11D5E5AF1">
    <w:name w:val="39FF16C6DB184213835B71B11D5E5AF1"/>
    <w:rsid w:val="007815B0"/>
  </w:style>
  <w:style w:type="paragraph" w:customStyle="1" w:styleId="9B3F7C46322747C58E59305A4351700B">
    <w:name w:val="9B3F7C46322747C58E59305A4351700B"/>
    <w:rsid w:val="007815B0"/>
  </w:style>
  <w:style w:type="paragraph" w:customStyle="1" w:styleId="80C2322B65B2442F80B1EC60DE14AB8E">
    <w:name w:val="80C2322B65B2442F80B1EC60DE14AB8E"/>
    <w:rsid w:val="007815B0"/>
  </w:style>
  <w:style w:type="paragraph" w:customStyle="1" w:styleId="72E3C842EDA94AEB96792F42FD69CC20">
    <w:name w:val="72E3C842EDA94AEB96792F42FD69CC20"/>
    <w:rsid w:val="007815B0"/>
  </w:style>
  <w:style w:type="paragraph" w:customStyle="1" w:styleId="BB645F16257E422F903F916994FEFC3E">
    <w:name w:val="BB645F16257E422F903F916994FEFC3E"/>
    <w:rsid w:val="007815B0"/>
  </w:style>
  <w:style w:type="paragraph" w:customStyle="1" w:styleId="875C7C33DD034A85B46B9E09B30A60D6">
    <w:name w:val="875C7C33DD034A85B46B9E09B30A60D6"/>
    <w:rsid w:val="007815B0"/>
  </w:style>
  <w:style w:type="paragraph" w:customStyle="1" w:styleId="249FCBBE5491429DB3F9A30B44DFF5F5">
    <w:name w:val="249FCBBE5491429DB3F9A30B44DFF5F5"/>
    <w:rsid w:val="007815B0"/>
  </w:style>
  <w:style w:type="paragraph" w:customStyle="1" w:styleId="C9C12223D4B54D5FAD01D810A56B7237">
    <w:name w:val="C9C12223D4B54D5FAD01D810A56B7237"/>
    <w:rsid w:val="007815B0"/>
  </w:style>
  <w:style w:type="paragraph" w:customStyle="1" w:styleId="76CE0720B20C49FD9464CC5E4638546C">
    <w:name w:val="76CE0720B20C49FD9464CC5E4638546C"/>
    <w:rsid w:val="007815B0"/>
  </w:style>
  <w:style w:type="paragraph" w:customStyle="1" w:styleId="5A850064B9B6432A9DABCB13B4BFDA31">
    <w:name w:val="5A850064B9B6432A9DABCB13B4BFDA31"/>
    <w:rsid w:val="007815B0"/>
  </w:style>
  <w:style w:type="paragraph" w:customStyle="1" w:styleId="0D7E546D45B643DD87C8F182EE50C21A">
    <w:name w:val="0D7E546D45B643DD87C8F182EE50C21A"/>
    <w:rsid w:val="007815B0"/>
  </w:style>
  <w:style w:type="paragraph" w:customStyle="1" w:styleId="ED271ECD6C4C4E369F0DEBBABC7FF1BB">
    <w:name w:val="ED271ECD6C4C4E369F0DEBBABC7FF1BB"/>
    <w:rsid w:val="007815B0"/>
  </w:style>
  <w:style w:type="paragraph" w:customStyle="1" w:styleId="1748A9EE5DE74CCDBD469598F399182E">
    <w:name w:val="1748A9EE5DE74CCDBD469598F399182E"/>
    <w:rsid w:val="007815B0"/>
  </w:style>
  <w:style w:type="paragraph" w:customStyle="1" w:styleId="74CAD069B68C48E2990DD85EEAA88139">
    <w:name w:val="74CAD069B68C48E2990DD85EEAA88139"/>
    <w:rsid w:val="007815B0"/>
  </w:style>
  <w:style w:type="paragraph" w:customStyle="1" w:styleId="7BF1E12805AE4F6CAB6F75DB40AA2A8E">
    <w:name w:val="7BF1E12805AE4F6CAB6F75DB40AA2A8E"/>
    <w:rsid w:val="007815B0"/>
  </w:style>
  <w:style w:type="paragraph" w:customStyle="1" w:styleId="E57FB8B569BF40A2862C02B811B4C62B">
    <w:name w:val="E57FB8B569BF40A2862C02B811B4C62B"/>
    <w:rsid w:val="007815B0"/>
  </w:style>
  <w:style w:type="paragraph" w:customStyle="1" w:styleId="DCAFAF51B0934EEA857F45C35ABA8D84">
    <w:name w:val="DCAFAF51B0934EEA857F45C35ABA8D84"/>
    <w:rsid w:val="007815B0"/>
  </w:style>
  <w:style w:type="paragraph" w:customStyle="1" w:styleId="E2A74E171D954FA98DEA97C45F9F8745">
    <w:name w:val="E2A74E171D954FA98DEA97C45F9F8745"/>
    <w:rsid w:val="007815B0"/>
  </w:style>
  <w:style w:type="paragraph" w:customStyle="1" w:styleId="6AD440E993D14C4897AD7AD0C1D2AB69">
    <w:name w:val="6AD440E993D14C4897AD7AD0C1D2AB69"/>
    <w:rsid w:val="007815B0"/>
  </w:style>
  <w:style w:type="paragraph" w:customStyle="1" w:styleId="1742668227D04D1C826D3B67660B5C54">
    <w:name w:val="1742668227D04D1C826D3B67660B5C54"/>
    <w:rsid w:val="007815B0"/>
  </w:style>
  <w:style w:type="paragraph" w:customStyle="1" w:styleId="03BD955EA5FC4539A0692B25D780CBCD">
    <w:name w:val="03BD955EA5FC4539A0692B25D780CBCD"/>
    <w:rsid w:val="007815B0"/>
  </w:style>
  <w:style w:type="paragraph" w:customStyle="1" w:styleId="78C73A20AD1948E982685C5606D88D65">
    <w:name w:val="78C73A20AD1948E982685C5606D88D65"/>
    <w:rsid w:val="007815B0"/>
  </w:style>
  <w:style w:type="paragraph" w:customStyle="1" w:styleId="2CE5F282A00042E998C144E7CBCAC6D6">
    <w:name w:val="2CE5F282A00042E998C144E7CBCAC6D6"/>
    <w:rsid w:val="007815B0"/>
  </w:style>
  <w:style w:type="paragraph" w:customStyle="1" w:styleId="A6BA88C486EC446FBDDB441DCF6D397D">
    <w:name w:val="A6BA88C486EC446FBDDB441DCF6D397D"/>
    <w:rsid w:val="007815B0"/>
  </w:style>
  <w:style w:type="paragraph" w:customStyle="1" w:styleId="628D32C3ECDE41C9ACA8E8D15FFAD5F0">
    <w:name w:val="628D32C3ECDE41C9ACA8E8D15FFAD5F0"/>
    <w:rsid w:val="007815B0"/>
  </w:style>
  <w:style w:type="paragraph" w:customStyle="1" w:styleId="3F5E9561C4254A7D9839CA1B00C2CFAA">
    <w:name w:val="3F5E9561C4254A7D9839CA1B00C2CFAA"/>
    <w:rsid w:val="007815B0"/>
  </w:style>
  <w:style w:type="paragraph" w:customStyle="1" w:styleId="FD9563D464424058A95F8021AF2BC890">
    <w:name w:val="FD9563D464424058A95F8021AF2BC890"/>
    <w:rsid w:val="007815B0"/>
  </w:style>
  <w:style w:type="paragraph" w:customStyle="1" w:styleId="9B5865A58CA64FFFA3645A0C2D3FB46B">
    <w:name w:val="9B5865A58CA64FFFA3645A0C2D3FB46B"/>
    <w:rsid w:val="007815B0"/>
  </w:style>
  <w:style w:type="paragraph" w:customStyle="1" w:styleId="5DC583AFAE3C439FB60B8527F6007ECF">
    <w:name w:val="5DC583AFAE3C439FB60B8527F6007ECF"/>
    <w:rsid w:val="007815B0"/>
  </w:style>
  <w:style w:type="paragraph" w:customStyle="1" w:styleId="8C9CE0C81EC1488CB6FFD3AABFEE1380">
    <w:name w:val="8C9CE0C81EC1488CB6FFD3AABFEE1380"/>
    <w:rsid w:val="007815B0"/>
  </w:style>
  <w:style w:type="paragraph" w:customStyle="1" w:styleId="9D0129C49F9343DF9B39882FFD6F0CB9">
    <w:name w:val="9D0129C49F9343DF9B39882FFD6F0CB9"/>
    <w:rsid w:val="007815B0"/>
  </w:style>
  <w:style w:type="paragraph" w:customStyle="1" w:styleId="DDDA8C9852594F55A871A598B0243970">
    <w:name w:val="DDDA8C9852594F55A871A598B0243970"/>
    <w:rsid w:val="007815B0"/>
  </w:style>
  <w:style w:type="paragraph" w:customStyle="1" w:styleId="C0C0429015FF4C79AA5B5800F1CF37A8">
    <w:name w:val="C0C0429015FF4C79AA5B5800F1CF37A8"/>
    <w:rsid w:val="007815B0"/>
  </w:style>
  <w:style w:type="paragraph" w:customStyle="1" w:styleId="76EAFAFCC3504F6FBCFE967E2393E27A">
    <w:name w:val="76EAFAFCC3504F6FBCFE967E2393E27A"/>
    <w:rsid w:val="007815B0"/>
  </w:style>
  <w:style w:type="paragraph" w:customStyle="1" w:styleId="A5DC26EB73AA41FDB40A767DE651BCEC">
    <w:name w:val="A5DC26EB73AA41FDB40A767DE651BCEC"/>
    <w:rsid w:val="007815B0"/>
  </w:style>
  <w:style w:type="paragraph" w:customStyle="1" w:styleId="14014ED27A01424FA543A412D8B360A1">
    <w:name w:val="14014ED27A01424FA543A412D8B360A1"/>
    <w:rsid w:val="007815B0"/>
  </w:style>
  <w:style w:type="paragraph" w:customStyle="1" w:styleId="C89338F888424F13830C22512FE8DBCF">
    <w:name w:val="C89338F888424F13830C22512FE8DBCF"/>
    <w:rsid w:val="007815B0"/>
  </w:style>
  <w:style w:type="paragraph" w:customStyle="1" w:styleId="3C8B577AE92A495490903985C0A9600A">
    <w:name w:val="3C8B577AE92A495490903985C0A9600A"/>
    <w:rsid w:val="007815B0"/>
  </w:style>
  <w:style w:type="paragraph" w:customStyle="1" w:styleId="82A6CBE4AB1F470C95092BFEAF6B5057">
    <w:name w:val="82A6CBE4AB1F470C95092BFEAF6B5057"/>
    <w:rsid w:val="007815B0"/>
  </w:style>
  <w:style w:type="paragraph" w:customStyle="1" w:styleId="18FE54638086405B89AF8B5F8B5B4C7F">
    <w:name w:val="18FE54638086405B89AF8B5F8B5B4C7F"/>
    <w:rsid w:val="007815B0"/>
  </w:style>
  <w:style w:type="paragraph" w:customStyle="1" w:styleId="BB3751317D2D4A2996D6ED751C925697">
    <w:name w:val="BB3751317D2D4A2996D6ED751C925697"/>
    <w:rsid w:val="007815B0"/>
  </w:style>
  <w:style w:type="paragraph" w:customStyle="1" w:styleId="F4B90B261D954512B56660A439BF8496">
    <w:name w:val="F4B90B261D954512B56660A439BF8496"/>
    <w:rsid w:val="007815B0"/>
  </w:style>
  <w:style w:type="paragraph" w:customStyle="1" w:styleId="4AD7C60D911542C4AE5C91524B490E19">
    <w:name w:val="4AD7C60D911542C4AE5C91524B490E19"/>
    <w:rsid w:val="007815B0"/>
  </w:style>
  <w:style w:type="paragraph" w:customStyle="1" w:styleId="2BB672C4D2474C3890B6BC47A83EDF7D">
    <w:name w:val="2BB672C4D2474C3890B6BC47A83EDF7D"/>
    <w:rsid w:val="007815B0"/>
  </w:style>
  <w:style w:type="paragraph" w:customStyle="1" w:styleId="30FCC85A28D546ABB2ECFE553C72A8CE">
    <w:name w:val="30FCC85A28D546ABB2ECFE553C72A8CE"/>
    <w:rsid w:val="007815B0"/>
  </w:style>
  <w:style w:type="paragraph" w:customStyle="1" w:styleId="C50EFCDC7FD242C7B612F4749AE5BF87">
    <w:name w:val="C50EFCDC7FD242C7B612F4749AE5BF87"/>
    <w:rsid w:val="007815B0"/>
  </w:style>
  <w:style w:type="paragraph" w:customStyle="1" w:styleId="5A6A1CE1B40F41B084E9C978097EEEDF">
    <w:name w:val="5A6A1CE1B40F41B084E9C978097EEEDF"/>
    <w:rsid w:val="007815B0"/>
  </w:style>
  <w:style w:type="paragraph" w:customStyle="1" w:styleId="FBB097D91E684CFAB16B73B45693A980">
    <w:name w:val="FBB097D91E684CFAB16B73B45693A980"/>
    <w:rsid w:val="007815B0"/>
  </w:style>
  <w:style w:type="paragraph" w:customStyle="1" w:styleId="074F669649054D5EA587E1E1691FE4B2">
    <w:name w:val="074F669649054D5EA587E1E1691FE4B2"/>
    <w:rsid w:val="007815B0"/>
  </w:style>
  <w:style w:type="paragraph" w:customStyle="1" w:styleId="736721E3ADF24EB7BEF9EF9D4B6CFDE9">
    <w:name w:val="736721E3ADF24EB7BEF9EF9D4B6CFDE9"/>
    <w:rsid w:val="007815B0"/>
  </w:style>
  <w:style w:type="paragraph" w:customStyle="1" w:styleId="6739629F9BD449C2AB3A1884361DA66E">
    <w:name w:val="6739629F9BD449C2AB3A1884361DA66E"/>
    <w:rsid w:val="007815B0"/>
  </w:style>
  <w:style w:type="paragraph" w:customStyle="1" w:styleId="F825E86EFD7046CEADEDFE2EC7FC3F16">
    <w:name w:val="F825E86EFD7046CEADEDFE2EC7FC3F16"/>
    <w:rsid w:val="007815B0"/>
  </w:style>
  <w:style w:type="paragraph" w:customStyle="1" w:styleId="4BBF73D870B44071A0B1A057F7484A43">
    <w:name w:val="4BBF73D870B44071A0B1A057F7484A43"/>
    <w:rsid w:val="007815B0"/>
  </w:style>
  <w:style w:type="paragraph" w:customStyle="1" w:styleId="3DDB248F719D4CE584EE5BBB7192E5F4">
    <w:name w:val="3DDB248F719D4CE584EE5BBB7192E5F4"/>
    <w:rsid w:val="007815B0"/>
  </w:style>
  <w:style w:type="paragraph" w:customStyle="1" w:styleId="58FE8C11D66E4EDD850234AD33925D50">
    <w:name w:val="58FE8C11D66E4EDD850234AD33925D50"/>
    <w:rsid w:val="007815B0"/>
  </w:style>
  <w:style w:type="paragraph" w:customStyle="1" w:styleId="78F2567149AB4E0887D323F32FD4DD39">
    <w:name w:val="78F2567149AB4E0887D323F32FD4DD39"/>
    <w:rsid w:val="007815B0"/>
  </w:style>
  <w:style w:type="paragraph" w:customStyle="1" w:styleId="5FC40A8C36CC45BB922CBA7E53AB19C8">
    <w:name w:val="5FC40A8C36CC45BB922CBA7E53AB19C8"/>
    <w:rsid w:val="007815B0"/>
  </w:style>
  <w:style w:type="paragraph" w:customStyle="1" w:styleId="BE532FE862E749B6884FE1536C91F449">
    <w:name w:val="BE532FE862E749B6884FE1536C91F449"/>
    <w:rsid w:val="007815B0"/>
  </w:style>
  <w:style w:type="paragraph" w:customStyle="1" w:styleId="B1E72FB2112944A88F0338D96460EC0F">
    <w:name w:val="B1E72FB2112944A88F0338D96460EC0F"/>
    <w:rsid w:val="007815B0"/>
  </w:style>
  <w:style w:type="paragraph" w:customStyle="1" w:styleId="4FADF344FC774510B4F4C3169B0F5F9F">
    <w:name w:val="4FADF344FC774510B4F4C3169B0F5F9F"/>
    <w:rsid w:val="007815B0"/>
  </w:style>
  <w:style w:type="paragraph" w:customStyle="1" w:styleId="CDE3284B5ADE480FB08258A812B4EC8D">
    <w:name w:val="CDE3284B5ADE480FB08258A812B4EC8D"/>
    <w:rsid w:val="005A2B1E"/>
  </w:style>
  <w:style w:type="paragraph" w:customStyle="1" w:styleId="A34D62BC276F4AB09DA726ECA75C82AF">
    <w:name w:val="A34D62BC276F4AB09DA726ECA75C82AF"/>
    <w:rsid w:val="005A2B1E"/>
  </w:style>
  <w:style w:type="paragraph" w:customStyle="1" w:styleId="854A464B704345989249B5859EF3BDCF">
    <w:name w:val="854A464B704345989249B5859EF3BDCF"/>
    <w:rsid w:val="005A2B1E"/>
  </w:style>
  <w:style w:type="paragraph" w:customStyle="1" w:styleId="BFAB06E68A904B41B8BCCE7598DF0BAD">
    <w:name w:val="BFAB06E68A904B41B8BCCE7598DF0BAD"/>
    <w:rsid w:val="005A2B1E"/>
  </w:style>
  <w:style w:type="paragraph" w:customStyle="1" w:styleId="CD38D61DB379418D86C252330BD92FDA">
    <w:name w:val="CD38D61DB379418D86C252330BD92FDA"/>
    <w:rsid w:val="005A2B1E"/>
  </w:style>
  <w:style w:type="paragraph" w:customStyle="1" w:styleId="1B2D9A562F0E4E409C20EDD32FE1C80B">
    <w:name w:val="1B2D9A562F0E4E409C20EDD32FE1C80B"/>
    <w:rsid w:val="005A2B1E"/>
  </w:style>
  <w:style w:type="paragraph" w:customStyle="1" w:styleId="551978B3D7064669BC1CCF3CFE7B20D4">
    <w:name w:val="551978B3D7064669BC1CCF3CFE7B20D4"/>
    <w:rsid w:val="005A2B1E"/>
  </w:style>
  <w:style w:type="paragraph" w:customStyle="1" w:styleId="976E96D0D58C478E80D0CD4F316C9E12">
    <w:name w:val="976E96D0D58C478E80D0CD4F316C9E12"/>
    <w:rsid w:val="005A2B1E"/>
  </w:style>
  <w:style w:type="paragraph" w:customStyle="1" w:styleId="335B285B45534C939CF0789408D40653">
    <w:name w:val="335B285B45534C939CF0789408D40653"/>
    <w:rsid w:val="005A2B1E"/>
  </w:style>
  <w:style w:type="paragraph" w:customStyle="1" w:styleId="DB77CFCCAC1449888BDE20F5FE45289F">
    <w:name w:val="DB77CFCCAC1449888BDE20F5FE45289F"/>
    <w:rsid w:val="005A2B1E"/>
  </w:style>
  <w:style w:type="paragraph" w:customStyle="1" w:styleId="993C8612E014428F89D61B2253F5A365">
    <w:name w:val="993C8612E014428F89D61B2253F5A365"/>
    <w:rsid w:val="005A2B1E"/>
  </w:style>
  <w:style w:type="paragraph" w:customStyle="1" w:styleId="8F8682C5CB3E4187B6970F62E0E4EBF6">
    <w:name w:val="8F8682C5CB3E4187B6970F62E0E4EBF6"/>
    <w:rsid w:val="005A2B1E"/>
  </w:style>
  <w:style w:type="paragraph" w:customStyle="1" w:styleId="A0B903538C9C4E03A9278B506A19AE0B">
    <w:name w:val="A0B903538C9C4E03A9278B506A19AE0B"/>
    <w:rsid w:val="005A2B1E"/>
  </w:style>
  <w:style w:type="paragraph" w:customStyle="1" w:styleId="15D168DF140A4B1797391A6D08D179E5">
    <w:name w:val="15D168DF140A4B1797391A6D08D179E5"/>
    <w:rsid w:val="005A2B1E"/>
  </w:style>
  <w:style w:type="paragraph" w:customStyle="1" w:styleId="8F3B47067F7B4E69A5CA97275D0C8094">
    <w:name w:val="8F3B47067F7B4E69A5CA97275D0C8094"/>
    <w:rsid w:val="005A2B1E"/>
  </w:style>
  <w:style w:type="paragraph" w:customStyle="1" w:styleId="2D11466E17B34596857385ACD81CD2E9">
    <w:name w:val="2D11466E17B34596857385ACD81CD2E9"/>
    <w:rsid w:val="005A2B1E"/>
  </w:style>
  <w:style w:type="paragraph" w:customStyle="1" w:styleId="897C19A66C194918ACCED56D64BE9468">
    <w:name w:val="897C19A66C194918ACCED56D64BE9468"/>
    <w:rsid w:val="005A2B1E"/>
  </w:style>
  <w:style w:type="paragraph" w:customStyle="1" w:styleId="F676D42F1967452281939923971A5DFC">
    <w:name w:val="F676D42F1967452281939923971A5DFC"/>
    <w:rsid w:val="005A2B1E"/>
  </w:style>
  <w:style w:type="paragraph" w:customStyle="1" w:styleId="068A12E882404664A0A25EF0A1C6DD4D">
    <w:name w:val="068A12E882404664A0A25EF0A1C6DD4D"/>
    <w:rsid w:val="005A2B1E"/>
  </w:style>
  <w:style w:type="paragraph" w:customStyle="1" w:styleId="45FB2A187FE6495E9717F40E3083A14C">
    <w:name w:val="45FB2A187FE6495E9717F40E3083A14C"/>
    <w:rsid w:val="005A2B1E"/>
  </w:style>
  <w:style w:type="paragraph" w:customStyle="1" w:styleId="10D7250924324F5C8BEE8F90046FC149">
    <w:name w:val="10D7250924324F5C8BEE8F90046FC149"/>
    <w:rsid w:val="005A2B1E"/>
  </w:style>
  <w:style w:type="paragraph" w:customStyle="1" w:styleId="93BA7CD2208645039BB78797E86F5833">
    <w:name w:val="93BA7CD2208645039BB78797E86F5833"/>
    <w:rsid w:val="005A2B1E"/>
  </w:style>
  <w:style w:type="paragraph" w:customStyle="1" w:styleId="661F0AED907C41A58449BD9F1F5041AC">
    <w:name w:val="661F0AED907C41A58449BD9F1F5041AC"/>
    <w:rsid w:val="005A2B1E"/>
  </w:style>
  <w:style w:type="paragraph" w:customStyle="1" w:styleId="A990684F226A49BDBD9EE313FE73CB96">
    <w:name w:val="A990684F226A49BDBD9EE313FE73CB96"/>
    <w:rsid w:val="005A2B1E"/>
  </w:style>
  <w:style w:type="paragraph" w:customStyle="1" w:styleId="545DFBB4F5E74CBDAAA9DD34BD29BC50">
    <w:name w:val="545DFBB4F5E74CBDAAA9DD34BD29BC50"/>
    <w:rsid w:val="005A2B1E"/>
  </w:style>
  <w:style w:type="paragraph" w:customStyle="1" w:styleId="00C788A66318401B918907F45BA09D5E">
    <w:name w:val="00C788A66318401B918907F45BA09D5E"/>
    <w:rsid w:val="005A2B1E"/>
  </w:style>
  <w:style w:type="paragraph" w:customStyle="1" w:styleId="A456BF3A895F49FCB54503B064016079">
    <w:name w:val="A456BF3A895F49FCB54503B064016079"/>
    <w:rsid w:val="005A2B1E"/>
  </w:style>
  <w:style w:type="paragraph" w:customStyle="1" w:styleId="BE173C288D9B48A2B8BC791EF14A97B4">
    <w:name w:val="BE173C288D9B48A2B8BC791EF14A97B4"/>
    <w:rsid w:val="005A2B1E"/>
  </w:style>
  <w:style w:type="paragraph" w:customStyle="1" w:styleId="0C5FACBDB25C45EAA360A71FD401BFE4">
    <w:name w:val="0C5FACBDB25C45EAA360A71FD401BFE4"/>
    <w:rsid w:val="005A2B1E"/>
  </w:style>
  <w:style w:type="paragraph" w:customStyle="1" w:styleId="440321844F6840A6BDED819E48CB60CB">
    <w:name w:val="440321844F6840A6BDED819E48CB60CB"/>
    <w:rsid w:val="005A2B1E"/>
  </w:style>
  <w:style w:type="paragraph" w:customStyle="1" w:styleId="340D39F1F1BC4E8C977E7F040D879A04">
    <w:name w:val="340D39F1F1BC4E8C977E7F040D879A04"/>
    <w:rsid w:val="005A2B1E"/>
  </w:style>
  <w:style w:type="paragraph" w:customStyle="1" w:styleId="FE513622940047E799F2884E7C003052">
    <w:name w:val="FE513622940047E799F2884E7C003052"/>
    <w:rsid w:val="005A2B1E"/>
  </w:style>
  <w:style w:type="paragraph" w:customStyle="1" w:styleId="A6C5CB297CEA48E885A1EFF5F1FF6F19">
    <w:name w:val="A6C5CB297CEA48E885A1EFF5F1FF6F19"/>
    <w:rsid w:val="005A2B1E"/>
  </w:style>
  <w:style w:type="paragraph" w:customStyle="1" w:styleId="94656D9276A24BEF9E346DAC9E3D0C4C">
    <w:name w:val="94656D9276A24BEF9E346DAC9E3D0C4C"/>
    <w:rsid w:val="005A2B1E"/>
  </w:style>
  <w:style w:type="paragraph" w:customStyle="1" w:styleId="912A4880826C43BA82FBC4D629AFE8B3">
    <w:name w:val="912A4880826C43BA82FBC4D629AFE8B3"/>
    <w:rsid w:val="005A2B1E"/>
  </w:style>
  <w:style w:type="paragraph" w:customStyle="1" w:styleId="50D5E3CAB8D2409B9771AB47F4A01FD6">
    <w:name w:val="50D5E3CAB8D2409B9771AB47F4A01FD6"/>
    <w:rsid w:val="005A2B1E"/>
  </w:style>
  <w:style w:type="paragraph" w:customStyle="1" w:styleId="AED7146F4B0B457BA202080E6C5A0872">
    <w:name w:val="AED7146F4B0B457BA202080E6C5A0872"/>
    <w:rsid w:val="005A2B1E"/>
  </w:style>
  <w:style w:type="paragraph" w:customStyle="1" w:styleId="E2FA3CA1E3E34812AE93FF1D25E13B1F">
    <w:name w:val="E2FA3CA1E3E34812AE93FF1D25E13B1F"/>
    <w:rsid w:val="005A2B1E"/>
  </w:style>
  <w:style w:type="paragraph" w:customStyle="1" w:styleId="E4211FEA7A31485188F32C151C7069F0">
    <w:name w:val="E4211FEA7A31485188F32C151C7069F0"/>
    <w:rsid w:val="005A2B1E"/>
  </w:style>
  <w:style w:type="paragraph" w:customStyle="1" w:styleId="CD248301E4FD4C70B5F5B41DAA6B67E7">
    <w:name w:val="CD248301E4FD4C70B5F5B41DAA6B67E7"/>
    <w:rsid w:val="005A2B1E"/>
  </w:style>
  <w:style w:type="paragraph" w:customStyle="1" w:styleId="B38B5866655D40868535DA328F259806">
    <w:name w:val="B38B5866655D40868535DA328F259806"/>
    <w:rsid w:val="005A2B1E"/>
  </w:style>
  <w:style w:type="paragraph" w:customStyle="1" w:styleId="3C2BB998543740C394CD0319D8419CD6">
    <w:name w:val="3C2BB998543740C394CD0319D8419CD6"/>
    <w:rsid w:val="005A2B1E"/>
  </w:style>
  <w:style w:type="paragraph" w:customStyle="1" w:styleId="4A75C16995B944F78CB0683721AD6DC1">
    <w:name w:val="4A75C16995B944F78CB0683721AD6DC1"/>
    <w:rsid w:val="005A2B1E"/>
  </w:style>
  <w:style w:type="paragraph" w:customStyle="1" w:styleId="EFB5BA5682114493B07AA0C9C906D8C2">
    <w:name w:val="EFB5BA5682114493B07AA0C9C906D8C2"/>
    <w:rsid w:val="005A2B1E"/>
  </w:style>
  <w:style w:type="paragraph" w:customStyle="1" w:styleId="E51CF7F3C50E405CBA9E90C7D68C0609">
    <w:name w:val="E51CF7F3C50E405CBA9E90C7D68C0609"/>
    <w:rsid w:val="005A2B1E"/>
  </w:style>
  <w:style w:type="paragraph" w:customStyle="1" w:styleId="997E9C3AD25B4D99A50408950D519AFB">
    <w:name w:val="997E9C3AD25B4D99A50408950D519AFB"/>
    <w:rsid w:val="005A2B1E"/>
  </w:style>
  <w:style w:type="paragraph" w:customStyle="1" w:styleId="3A354B61A0214BA8892342D163DEEAA5">
    <w:name w:val="3A354B61A0214BA8892342D163DEEAA5"/>
    <w:rsid w:val="005A2B1E"/>
  </w:style>
  <w:style w:type="paragraph" w:customStyle="1" w:styleId="B0FF1554F6A44FCCB3AD7E3E9737D1F5">
    <w:name w:val="B0FF1554F6A44FCCB3AD7E3E9737D1F5"/>
    <w:rsid w:val="005A2B1E"/>
  </w:style>
  <w:style w:type="paragraph" w:customStyle="1" w:styleId="FF46A90F9FEF44E8BAE9366187E4C9BE">
    <w:name w:val="FF46A90F9FEF44E8BAE9366187E4C9BE"/>
    <w:rsid w:val="005A2B1E"/>
  </w:style>
  <w:style w:type="paragraph" w:customStyle="1" w:styleId="2E50EE46688D49C499CCAC01C5200AF4">
    <w:name w:val="2E50EE46688D49C499CCAC01C5200AF4"/>
    <w:rsid w:val="005A2B1E"/>
  </w:style>
  <w:style w:type="paragraph" w:customStyle="1" w:styleId="D2911D24A2AB46A7B7FC6CFC440B8D88">
    <w:name w:val="D2911D24A2AB46A7B7FC6CFC440B8D88"/>
    <w:rsid w:val="005A2B1E"/>
  </w:style>
  <w:style w:type="paragraph" w:customStyle="1" w:styleId="1908C1153F0746CB9BB07050EE6D008D">
    <w:name w:val="1908C1153F0746CB9BB07050EE6D008D"/>
    <w:rsid w:val="005336D2"/>
  </w:style>
  <w:style w:type="paragraph" w:customStyle="1" w:styleId="505BC97D6ED542048F645A3D50932C40">
    <w:name w:val="505BC97D6ED542048F645A3D50932C40"/>
    <w:rsid w:val="005336D2"/>
  </w:style>
  <w:style w:type="paragraph" w:customStyle="1" w:styleId="BE1051A7D8F040ADBE3D704BA68BD8A3">
    <w:name w:val="BE1051A7D8F040ADBE3D704BA68BD8A3"/>
    <w:rsid w:val="005336D2"/>
  </w:style>
  <w:style w:type="paragraph" w:customStyle="1" w:styleId="4D9AAF8B686B4721BA118958AD83824F">
    <w:name w:val="4D9AAF8B686B4721BA118958AD83824F"/>
    <w:rsid w:val="005336D2"/>
  </w:style>
  <w:style w:type="paragraph" w:customStyle="1" w:styleId="7351D5E6D9D74CEC8842CAFF6C55AA40">
    <w:name w:val="7351D5E6D9D74CEC8842CAFF6C55AA40"/>
    <w:rsid w:val="005336D2"/>
  </w:style>
  <w:style w:type="paragraph" w:customStyle="1" w:styleId="93CD3C8C4D2946E7975409011FC21399">
    <w:name w:val="93CD3C8C4D2946E7975409011FC21399"/>
    <w:rsid w:val="005336D2"/>
  </w:style>
  <w:style w:type="paragraph" w:customStyle="1" w:styleId="DBEFB281487346D3928445B1D41EB15B">
    <w:name w:val="DBEFB281487346D3928445B1D41EB15B"/>
    <w:rsid w:val="005336D2"/>
  </w:style>
  <w:style w:type="paragraph" w:customStyle="1" w:styleId="88AF0400A130477BA46DFDCF04CBF6C1">
    <w:name w:val="88AF0400A130477BA46DFDCF04CBF6C1"/>
    <w:rsid w:val="005336D2"/>
  </w:style>
  <w:style w:type="paragraph" w:customStyle="1" w:styleId="2C0EBEF4CB45471AB22F958B561031BA">
    <w:name w:val="2C0EBEF4CB45471AB22F958B561031BA"/>
    <w:rsid w:val="005336D2"/>
  </w:style>
  <w:style w:type="paragraph" w:customStyle="1" w:styleId="812944EBFFC84E7C97F088BFEF53D2B4">
    <w:name w:val="812944EBFFC84E7C97F088BFEF53D2B4"/>
    <w:rsid w:val="005336D2"/>
  </w:style>
  <w:style w:type="paragraph" w:customStyle="1" w:styleId="F20F18B1A8B342D3813AD3BA682611AD">
    <w:name w:val="F20F18B1A8B342D3813AD3BA682611AD"/>
    <w:rsid w:val="005336D2"/>
  </w:style>
  <w:style w:type="paragraph" w:customStyle="1" w:styleId="82F6F96D97694DD089A162E6A3796106">
    <w:name w:val="82F6F96D97694DD089A162E6A3796106"/>
    <w:rsid w:val="005336D2"/>
  </w:style>
  <w:style w:type="paragraph" w:customStyle="1" w:styleId="57FA77C7377847B1830E76141300BE24">
    <w:name w:val="57FA77C7377847B1830E76141300BE24"/>
    <w:rsid w:val="005336D2"/>
  </w:style>
  <w:style w:type="paragraph" w:customStyle="1" w:styleId="ECBFD1C435DE4002B2ECD3423BBC9641">
    <w:name w:val="ECBFD1C435DE4002B2ECD3423BBC9641"/>
    <w:rsid w:val="005336D2"/>
  </w:style>
  <w:style w:type="paragraph" w:customStyle="1" w:styleId="17B628227B974433BC564986D006DEF1">
    <w:name w:val="17B628227B974433BC564986D006DEF1"/>
    <w:rsid w:val="005336D2"/>
  </w:style>
  <w:style w:type="paragraph" w:customStyle="1" w:styleId="268657BEF51745E19CC233D0FFC82A39">
    <w:name w:val="268657BEF51745E19CC233D0FFC82A39"/>
    <w:rsid w:val="005336D2"/>
  </w:style>
  <w:style w:type="paragraph" w:customStyle="1" w:styleId="E2F6F29681954DED87619569AB21D3C7">
    <w:name w:val="E2F6F29681954DED87619569AB21D3C7"/>
    <w:rsid w:val="005336D2"/>
  </w:style>
  <w:style w:type="paragraph" w:customStyle="1" w:styleId="550D7C207FA04159ADA014914B7E9FC8">
    <w:name w:val="550D7C207FA04159ADA014914B7E9FC8"/>
    <w:rsid w:val="005336D2"/>
  </w:style>
  <w:style w:type="paragraph" w:customStyle="1" w:styleId="A86DCAE24C88443E99DE54775EA9D93F">
    <w:name w:val="A86DCAE24C88443E99DE54775EA9D93F"/>
    <w:rsid w:val="005336D2"/>
  </w:style>
  <w:style w:type="paragraph" w:customStyle="1" w:styleId="859234EC7DC9461AA7F3B33A9FC7F1E4">
    <w:name w:val="859234EC7DC9461AA7F3B33A9FC7F1E4"/>
    <w:rsid w:val="005336D2"/>
  </w:style>
  <w:style w:type="paragraph" w:customStyle="1" w:styleId="AEC31CFF2E4D49D99081ECA6C3103D37">
    <w:name w:val="AEC31CFF2E4D49D99081ECA6C3103D37"/>
    <w:rsid w:val="005336D2"/>
  </w:style>
  <w:style w:type="paragraph" w:customStyle="1" w:styleId="69E65253F52B41A68334D3F0288774D1">
    <w:name w:val="69E65253F52B41A68334D3F0288774D1"/>
    <w:rsid w:val="005336D2"/>
  </w:style>
  <w:style w:type="paragraph" w:customStyle="1" w:styleId="E0288017283D4F558A3F7F861F0BD9B1">
    <w:name w:val="E0288017283D4F558A3F7F861F0BD9B1"/>
    <w:rsid w:val="005336D2"/>
  </w:style>
  <w:style w:type="paragraph" w:customStyle="1" w:styleId="A24FC108CD6F4A0F9E6DC0DA9DC301D8">
    <w:name w:val="A24FC108CD6F4A0F9E6DC0DA9DC301D8"/>
    <w:rsid w:val="005336D2"/>
  </w:style>
  <w:style w:type="paragraph" w:customStyle="1" w:styleId="9A1ED402DBC94AB3B62426FAB6D9BEC6">
    <w:name w:val="9A1ED402DBC94AB3B62426FAB6D9BEC6"/>
    <w:rsid w:val="005336D2"/>
  </w:style>
  <w:style w:type="paragraph" w:customStyle="1" w:styleId="0E3705AD05D44E63AC88C307E61562F2">
    <w:name w:val="0E3705AD05D44E63AC88C307E61562F2"/>
    <w:rsid w:val="005336D2"/>
  </w:style>
  <w:style w:type="paragraph" w:customStyle="1" w:styleId="59D29CE9427A40629F8FB83B7F3CFD85">
    <w:name w:val="59D29CE9427A40629F8FB83B7F3CFD85"/>
    <w:rsid w:val="005336D2"/>
  </w:style>
  <w:style w:type="paragraph" w:customStyle="1" w:styleId="86FC6BE64ED04A9589A20D806D21BFC4">
    <w:name w:val="86FC6BE64ED04A9589A20D806D21BFC4"/>
    <w:rsid w:val="005336D2"/>
  </w:style>
  <w:style w:type="paragraph" w:customStyle="1" w:styleId="10DB309143344266A5912A7BB3C5C8C7">
    <w:name w:val="10DB309143344266A5912A7BB3C5C8C7"/>
    <w:rsid w:val="005336D2"/>
  </w:style>
  <w:style w:type="paragraph" w:customStyle="1" w:styleId="2CB9CB9E3AB2480CA33027162F3EBBB0">
    <w:name w:val="2CB9CB9E3AB2480CA33027162F3EBBB0"/>
    <w:rsid w:val="005336D2"/>
  </w:style>
  <w:style w:type="paragraph" w:customStyle="1" w:styleId="B09033AAB9F740468A933218C49E1F5B">
    <w:name w:val="B09033AAB9F740468A933218C49E1F5B"/>
    <w:rsid w:val="005336D2"/>
  </w:style>
  <w:style w:type="paragraph" w:customStyle="1" w:styleId="18186F683BA6451DA0F16E01FEEE379A">
    <w:name w:val="18186F683BA6451DA0F16E01FEEE379A"/>
    <w:rsid w:val="005336D2"/>
  </w:style>
  <w:style w:type="paragraph" w:customStyle="1" w:styleId="A431869E82E24970AEDF3AA56218BCCE">
    <w:name w:val="A431869E82E24970AEDF3AA56218BCCE"/>
    <w:rsid w:val="005336D2"/>
  </w:style>
  <w:style w:type="paragraph" w:customStyle="1" w:styleId="78FCAA12636244BEA1145F828BDC6561">
    <w:name w:val="78FCAA12636244BEA1145F828BDC6561"/>
    <w:rsid w:val="005336D2"/>
  </w:style>
  <w:style w:type="paragraph" w:customStyle="1" w:styleId="A5682A1A8DD7481D911C7AB70E38E0CB">
    <w:name w:val="A5682A1A8DD7481D911C7AB70E38E0CB"/>
    <w:rsid w:val="005336D2"/>
  </w:style>
  <w:style w:type="paragraph" w:customStyle="1" w:styleId="ECB81B332F0B4D07AC8FFC51077263B9">
    <w:name w:val="ECB81B332F0B4D07AC8FFC51077263B9"/>
    <w:rsid w:val="005336D2"/>
  </w:style>
  <w:style w:type="paragraph" w:customStyle="1" w:styleId="A8973FE4DB5D407B8B77582BC0302A8C">
    <w:name w:val="A8973FE4DB5D407B8B77582BC0302A8C"/>
    <w:rsid w:val="005336D2"/>
  </w:style>
  <w:style w:type="paragraph" w:customStyle="1" w:styleId="A2C177014565459D88133C9C31188CD6">
    <w:name w:val="A2C177014565459D88133C9C31188CD6"/>
    <w:rsid w:val="005336D2"/>
  </w:style>
  <w:style w:type="paragraph" w:customStyle="1" w:styleId="07BD4321E8B149B590C4EB117F5E5988">
    <w:name w:val="07BD4321E8B149B590C4EB117F5E5988"/>
    <w:rsid w:val="005336D2"/>
  </w:style>
  <w:style w:type="paragraph" w:customStyle="1" w:styleId="0EBA3AF3EDBB4D158539107E6D6E2334">
    <w:name w:val="0EBA3AF3EDBB4D158539107E6D6E2334"/>
    <w:rsid w:val="005336D2"/>
  </w:style>
  <w:style w:type="paragraph" w:customStyle="1" w:styleId="AFA35A9C2BE2447094A722E2DD1421DE">
    <w:name w:val="AFA35A9C2BE2447094A722E2DD1421DE"/>
    <w:rsid w:val="005336D2"/>
  </w:style>
  <w:style w:type="paragraph" w:customStyle="1" w:styleId="74C8B2E62F8E4E00A3EA6597F2F67908">
    <w:name w:val="74C8B2E62F8E4E00A3EA6597F2F67908"/>
    <w:rsid w:val="005336D2"/>
  </w:style>
  <w:style w:type="paragraph" w:customStyle="1" w:styleId="5D87BF8A593C42AC9670B60C5C5BFE96">
    <w:name w:val="5D87BF8A593C42AC9670B60C5C5BFE96"/>
    <w:rsid w:val="005336D2"/>
  </w:style>
  <w:style w:type="paragraph" w:customStyle="1" w:styleId="66671755B0624584A861388B2F6A4117">
    <w:name w:val="66671755B0624584A861388B2F6A4117"/>
    <w:rsid w:val="005336D2"/>
  </w:style>
  <w:style w:type="paragraph" w:customStyle="1" w:styleId="A9F226E967DE41FFAABBBDD8373598FF">
    <w:name w:val="A9F226E967DE41FFAABBBDD8373598FF"/>
    <w:rsid w:val="005336D2"/>
  </w:style>
  <w:style w:type="paragraph" w:customStyle="1" w:styleId="18FBB68F4B484E018B4687B8A5CEF0F4">
    <w:name w:val="18FBB68F4B484E018B4687B8A5CEF0F4"/>
    <w:rsid w:val="005336D2"/>
  </w:style>
  <w:style w:type="paragraph" w:customStyle="1" w:styleId="DE1E3641B85046438A5BD74302ABE92D">
    <w:name w:val="DE1E3641B85046438A5BD74302ABE92D"/>
    <w:rsid w:val="005336D2"/>
  </w:style>
  <w:style w:type="paragraph" w:customStyle="1" w:styleId="4CEC5BC8D90F4BB4BD570AAAF105EBE2">
    <w:name w:val="4CEC5BC8D90F4BB4BD570AAAF105EBE2"/>
    <w:rsid w:val="005336D2"/>
  </w:style>
  <w:style w:type="paragraph" w:customStyle="1" w:styleId="07BE79D1F48141C4AA633BAFF4E7F970">
    <w:name w:val="07BE79D1F48141C4AA633BAFF4E7F970"/>
    <w:rsid w:val="005336D2"/>
  </w:style>
  <w:style w:type="paragraph" w:customStyle="1" w:styleId="FB2B439C1DF8476B97734A8DFEAF8E1D">
    <w:name w:val="FB2B439C1DF8476B97734A8DFEAF8E1D"/>
    <w:rsid w:val="005336D2"/>
  </w:style>
  <w:style w:type="paragraph" w:customStyle="1" w:styleId="DA1C20B76E8F4D868DEC2C64D58258EA18">
    <w:name w:val="DA1C20B76E8F4D868DEC2C64D58258EA18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69E7844E4CD990CAD8EE0541BA1A18">
    <w:name w:val="F9E069E7844E4CD990CAD8EE0541BA1A18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EE16EB88E453199BC0FF46DB7F09E14">
    <w:name w:val="9D2EE16EB88E453199BC0FF46DB7F09E14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B67285FA9439FA4A42057491594284">
    <w:name w:val="466B67285FA9439FA4A42057491594284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686529E94ADFA5AB8A34F252BBAC4">
    <w:name w:val="F2D0686529E94ADFA5AB8A34F252BBAC4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8CB3093041B8A9E613A3405B90F94">
    <w:name w:val="54FA8CB3093041B8A9E613A3405B90F94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051A7D8F040ADBE3D704BA68BD8A31">
    <w:name w:val="BE1051A7D8F040ADBE3D704BA68BD8A31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66D5E505845E68DADB95A93CDD32C2">
    <w:name w:val="8D466D5E505845E68DADB95A93CDD32C2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79D1F48141C4AA633BAFF4E7F9701">
    <w:name w:val="07BE79D1F48141C4AA633BAFF4E7F9701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AF8B686B4721BA118958AD83824F1">
    <w:name w:val="4D9AAF8B686B4721BA118958AD83824F1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5D2A5EFB44865AC900ADA122F7D832">
    <w:name w:val="7485D2A5EFB44865AC900ADA122F7D832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B439C1DF8476B97734A8DFEAF8E1D1">
    <w:name w:val="FB2B439C1DF8476B97734A8DFEAF8E1D1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226E967DE41FFAABBBDD8373598FF1">
    <w:name w:val="A9F226E967DE41FFAABBBDD8373598FF1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033AAB9F740468A933218C49E1F5B1">
    <w:name w:val="B09033AAB9F740468A933218C49E1F5B1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BB68F4B484E018B4687B8A5CEF0F41">
    <w:name w:val="18FBB68F4B484E018B4687B8A5CEF0F41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D4321E8B149B590C4EB117F5E59881">
    <w:name w:val="07BD4321E8B149B590C4EB117F5E59881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0E2223EE44C9996DC7FC8FACEDE092">
    <w:name w:val="94C0E2223EE44C9996DC7FC8FACEDE092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13622940047E799F2884E7C0030521">
    <w:name w:val="FE513622940047E799F2884E7C0030521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48301E4FD4C70B5F5B41DAA6B67E71">
    <w:name w:val="CD248301E4FD4C70B5F5B41DAA6B67E71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F1554F6A44FCCB3AD7E3E9737D1F51">
    <w:name w:val="B0FF1554F6A44FCCB3AD7E3E9737D1F51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CD80C227445583C5B4EF9841BF4010">
    <w:name w:val="3A2ACD80C227445583C5B4EF9841BF4010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5069C52A94C5A97F957C3C0C95F4B3">
    <w:name w:val="4D85069C52A94C5A97F957C3C0C95F4B3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4D75F5ADC470E9B335FB4051DE5CC3">
    <w:name w:val="1BF4D75F5ADC470E9B335FB4051DE5CC3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60F9E436046149F0DC047C02C23653">
    <w:name w:val="20760F9E436046149F0DC047C02C23653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3589254484961A2BD8E10D9C5E64B3">
    <w:name w:val="FD63589254484961A2BD8E10D9C5E64B3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71719307C41C8B8874C494E99962A3">
    <w:name w:val="DA671719307C41C8B8874C494E99962A3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68D1D324F4AA39C6652BFF165181F3">
    <w:name w:val="19868D1D324F4AA39C6652BFF165181F3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8D14A8F4B4074A6AFC5871F0A017D6">
    <w:name w:val="1918D14A8F4B4074A6AFC5871F0A017D6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0A77BAB45E19F7BF8BF1D64D4116">
    <w:name w:val="7F5FD0A77BAB45E19F7BF8BF1D64D4116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75C8495B84BD68CD5A0E4FC963ADE6">
    <w:name w:val="35175C8495B84BD68CD5A0E4FC963ADE6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66D6CF05247F3AE39DE12C0A1B9F96">
    <w:name w:val="6B866D6CF05247F3AE39DE12C0A1B9F96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D2DE05CA44BA7905A9395B8F1C6DA6">
    <w:name w:val="E89D2DE05CA44BA7905A9395B8F1C6DA6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B638A83454EF4A673DCB5854106536">
    <w:name w:val="D53B638A83454EF4A673DCB5854106536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11376466E4336BA075BB5A5470693">
    <w:name w:val="BCF11376466E4336BA075BB5A5470693"/>
    <w:rsid w:val="005336D2"/>
  </w:style>
  <w:style w:type="paragraph" w:customStyle="1" w:styleId="42C7E6272D3D44CBAFA6AE91115AA239">
    <w:name w:val="42C7E6272D3D44CBAFA6AE91115AA239"/>
    <w:rsid w:val="005336D2"/>
  </w:style>
  <w:style w:type="paragraph" w:customStyle="1" w:styleId="F4AA117010864926A5D5482EC9370A70">
    <w:name w:val="F4AA117010864926A5D5482EC9370A70"/>
    <w:rsid w:val="005336D2"/>
  </w:style>
  <w:style w:type="paragraph" w:customStyle="1" w:styleId="91E0A071B6664DB0914C6E767DDB676B">
    <w:name w:val="91E0A071B6664DB0914C6E767DDB676B"/>
    <w:rsid w:val="005336D2"/>
  </w:style>
  <w:style w:type="paragraph" w:customStyle="1" w:styleId="A483B6FC3C4D43408C06086383CF82AD">
    <w:name w:val="A483B6FC3C4D43408C06086383CF82AD"/>
    <w:rsid w:val="005336D2"/>
  </w:style>
  <w:style w:type="paragraph" w:customStyle="1" w:styleId="F768BD4D2C864A40B33FFE26BEF71621">
    <w:name w:val="F768BD4D2C864A40B33FFE26BEF71621"/>
    <w:rsid w:val="005336D2"/>
  </w:style>
  <w:style w:type="paragraph" w:customStyle="1" w:styleId="86B0ABF6607742EEB6EF2C0B9C17FEF7">
    <w:name w:val="86B0ABF6607742EEB6EF2C0B9C17FEF7"/>
    <w:rsid w:val="005336D2"/>
  </w:style>
  <w:style w:type="paragraph" w:customStyle="1" w:styleId="DA1C20B76E8F4D868DEC2C64D58258EA19">
    <w:name w:val="DA1C20B76E8F4D868DEC2C64D58258EA19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69E7844E4CD990CAD8EE0541BA1A19">
    <w:name w:val="F9E069E7844E4CD990CAD8EE0541BA1A19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EE16EB88E453199BC0FF46DB7F09E15">
    <w:name w:val="9D2EE16EB88E453199BC0FF46DB7F09E15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B67285FA9439FA4A42057491594285">
    <w:name w:val="466B67285FA9439FA4A42057491594285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686529E94ADFA5AB8A34F252BBAC5">
    <w:name w:val="F2D0686529E94ADFA5AB8A34F252BBAC5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8CB3093041B8A9E613A3405B90F95">
    <w:name w:val="54FA8CB3093041B8A9E613A3405B90F95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051A7D8F040ADBE3D704BA68BD8A32">
    <w:name w:val="BE1051A7D8F040ADBE3D704BA68BD8A32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66D5E505845E68DADB95A93CDD32C3">
    <w:name w:val="8D466D5E505845E68DADB95A93CDD32C3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79D1F48141C4AA633BAFF4E7F9702">
    <w:name w:val="07BE79D1F48141C4AA633BAFF4E7F9702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AF8B686B4721BA118958AD83824F2">
    <w:name w:val="4D9AAF8B686B4721BA118958AD83824F2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5D2A5EFB44865AC900ADA122F7D833">
    <w:name w:val="7485D2A5EFB44865AC900ADA122F7D833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B439C1DF8476B97734A8DFEAF8E1D2">
    <w:name w:val="FB2B439C1DF8476B97734A8DFEAF8E1D2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226E967DE41FFAABBBDD8373598FF2">
    <w:name w:val="A9F226E967DE41FFAABBBDD8373598FF2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0A071B6664DB0914C6E767DDB676B1">
    <w:name w:val="91E0A071B6664DB0914C6E767DDB676B1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BB68F4B484E018B4687B8A5CEF0F42">
    <w:name w:val="18FBB68F4B484E018B4687B8A5CEF0F42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B6FC3C4D43408C06086383CF82AD1">
    <w:name w:val="A483B6FC3C4D43408C06086383CF82AD1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0E2223EE44C9996DC7FC8FACEDE093">
    <w:name w:val="94C0E2223EE44C9996DC7FC8FACEDE093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13622940047E799F2884E7C0030522">
    <w:name w:val="FE513622940047E799F2884E7C0030522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48301E4FD4C70B5F5B41DAA6B67E72">
    <w:name w:val="CD248301E4FD4C70B5F5B41DAA6B67E72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F1554F6A44FCCB3AD7E3E9737D1F52">
    <w:name w:val="B0FF1554F6A44FCCB3AD7E3E9737D1F52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CD80C227445583C5B4EF9841BF4011">
    <w:name w:val="3A2ACD80C227445583C5B4EF9841BF4011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5069C52A94C5A97F957C3C0C95F4B4">
    <w:name w:val="4D85069C52A94C5A97F957C3C0C95F4B4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4D75F5ADC470E9B335FB4051DE5CC4">
    <w:name w:val="1BF4D75F5ADC470E9B335FB4051DE5CC4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60F9E436046149F0DC047C02C23654">
    <w:name w:val="20760F9E436046149F0DC047C02C23654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3589254484961A2BD8E10D9C5E64B4">
    <w:name w:val="FD63589254484961A2BD8E10D9C5E64B4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71719307C41C8B8874C494E99962A4">
    <w:name w:val="DA671719307C41C8B8874C494E99962A4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68D1D324F4AA39C6652BFF165181F4">
    <w:name w:val="19868D1D324F4AA39C6652BFF165181F4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8D14A8F4B4074A6AFC5871F0A017D7">
    <w:name w:val="1918D14A8F4B4074A6AFC5871F0A017D7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0A77BAB45E19F7BF8BF1D64D4117">
    <w:name w:val="7F5FD0A77BAB45E19F7BF8BF1D64D4117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75C8495B84BD68CD5A0E4FC963ADE7">
    <w:name w:val="35175C8495B84BD68CD5A0E4FC963ADE7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66D6CF05247F3AE39DE12C0A1B9F97">
    <w:name w:val="6B866D6CF05247F3AE39DE12C0A1B9F97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D2DE05CA44BA7905A9395B8F1C6DA7">
    <w:name w:val="E89D2DE05CA44BA7905A9395B8F1C6DA7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B638A83454EF4A673DCB5854106537">
    <w:name w:val="D53B638A83454EF4A673DCB5854106537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7E5D813044AD983B3316225FDA244">
    <w:name w:val="7F57E5D813044AD983B3316225FDA244"/>
    <w:rsid w:val="005336D2"/>
  </w:style>
  <w:style w:type="paragraph" w:customStyle="1" w:styleId="7F57E5D813044AD983B3316225FDA2441">
    <w:name w:val="7F57E5D813044AD983B3316225FDA2441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C20B76E8F4D868DEC2C64D58258EA20">
    <w:name w:val="DA1C20B76E8F4D868DEC2C64D58258EA20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69E7844E4CD990CAD8EE0541BA1A20">
    <w:name w:val="F9E069E7844E4CD990CAD8EE0541BA1A20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EE16EB88E453199BC0FF46DB7F09E16">
    <w:name w:val="9D2EE16EB88E453199BC0FF46DB7F09E16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B67285FA9439FA4A42057491594286">
    <w:name w:val="466B67285FA9439FA4A42057491594286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686529E94ADFA5AB8A34F252BBAC6">
    <w:name w:val="F2D0686529E94ADFA5AB8A34F252BBAC6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8CB3093041B8A9E613A3405B90F96">
    <w:name w:val="54FA8CB3093041B8A9E613A3405B90F96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051A7D8F040ADBE3D704BA68BD8A33">
    <w:name w:val="BE1051A7D8F040ADBE3D704BA68BD8A33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66D5E505845E68DADB95A93CDD32C4">
    <w:name w:val="8D466D5E505845E68DADB95A93CDD32C4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79D1F48141C4AA633BAFF4E7F9703">
    <w:name w:val="07BE79D1F48141C4AA633BAFF4E7F9703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AF8B686B4721BA118958AD83824F3">
    <w:name w:val="4D9AAF8B686B4721BA118958AD83824F3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5D2A5EFB44865AC900ADA122F7D834">
    <w:name w:val="7485D2A5EFB44865AC900ADA122F7D834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B439C1DF8476B97734A8DFEAF8E1D3">
    <w:name w:val="FB2B439C1DF8476B97734A8DFEAF8E1D3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226E967DE41FFAABBBDD8373598FF3">
    <w:name w:val="A9F226E967DE41FFAABBBDD8373598FF3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0A071B6664DB0914C6E767DDB676B2">
    <w:name w:val="91E0A071B6664DB0914C6E767DDB676B2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BB68F4B484E018B4687B8A5CEF0F43">
    <w:name w:val="18FBB68F4B484E018B4687B8A5CEF0F43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B6FC3C4D43408C06086383CF82AD2">
    <w:name w:val="A483B6FC3C4D43408C06086383CF82AD2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0E2223EE44C9996DC7FC8FACEDE094">
    <w:name w:val="94C0E2223EE44C9996DC7FC8FACEDE094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13622940047E799F2884E7C0030523">
    <w:name w:val="FE513622940047E799F2884E7C0030523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48301E4FD4C70B5F5B41DAA6B67E73">
    <w:name w:val="CD248301E4FD4C70B5F5B41DAA6B67E73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F1554F6A44FCCB3AD7E3E9737D1F53">
    <w:name w:val="B0FF1554F6A44FCCB3AD7E3E9737D1F53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CD80C227445583C5B4EF9841BF4012">
    <w:name w:val="3A2ACD80C227445583C5B4EF9841BF4012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5069C52A94C5A97F957C3C0C95F4B5">
    <w:name w:val="4D85069C52A94C5A97F957C3C0C95F4B5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4D75F5ADC470E9B335FB4051DE5CC5">
    <w:name w:val="1BF4D75F5ADC470E9B335FB4051DE5CC5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60F9E436046149F0DC047C02C23655">
    <w:name w:val="20760F9E436046149F0DC047C02C23655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3589254484961A2BD8E10D9C5E64B5">
    <w:name w:val="FD63589254484961A2BD8E10D9C5E64B5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71719307C41C8B8874C494E99962A5">
    <w:name w:val="DA671719307C41C8B8874C494E99962A5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68D1D324F4AA39C6652BFF165181F5">
    <w:name w:val="19868D1D324F4AA39C6652BFF165181F5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8D14A8F4B4074A6AFC5871F0A017D8">
    <w:name w:val="1918D14A8F4B4074A6AFC5871F0A017D8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0A77BAB45E19F7BF8BF1D64D4118">
    <w:name w:val="7F5FD0A77BAB45E19F7BF8BF1D64D4118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75C8495B84BD68CD5A0E4FC963ADE8">
    <w:name w:val="35175C8495B84BD68CD5A0E4FC963ADE8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66D6CF05247F3AE39DE12C0A1B9F98">
    <w:name w:val="6B866D6CF05247F3AE39DE12C0A1B9F98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D2DE05CA44BA7905A9395B8F1C6DA8">
    <w:name w:val="E89D2DE05CA44BA7905A9395B8F1C6DA8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B638A83454EF4A673DCB5854106538">
    <w:name w:val="D53B638A83454EF4A673DCB5854106538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7BBE1E90497EA8CDAE7E58B3732C">
    <w:name w:val="6F007BBE1E90497EA8CDAE7E58B3732C"/>
    <w:rsid w:val="005336D2"/>
  </w:style>
  <w:style w:type="paragraph" w:customStyle="1" w:styleId="7F57E5D813044AD983B3316225FDA2442">
    <w:name w:val="7F57E5D813044AD983B3316225FDA2442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C20B76E8F4D868DEC2C64D58258EA21">
    <w:name w:val="DA1C20B76E8F4D868DEC2C64D58258EA21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69E7844E4CD990CAD8EE0541BA1A21">
    <w:name w:val="F9E069E7844E4CD990CAD8EE0541BA1A21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7BBE1E90497EA8CDAE7E58B3732C1">
    <w:name w:val="6F007BBE1E90497EA8CDAE7E58B3732C1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EE16EB88E453199BC0FF46DB7F09E17">
    <w:name w:val="9D2EE16EB88E453199BC0FF46DB7F09E17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B67285FA9439FA4A42057491594287">
    <w:name w:val="466B67285FA9439FA4A42057491594287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686529E94ADFA5AB8A34F252BBAC7">
    <w:name w:val="F2D0686529E94ADFA5AB8A34F252BBAC7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8CB3093041B8A9E613A3405B90F97">
    <w:name w:val="54FA8CB3093041B8A9E613A3405B90F97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051A7D8F040ADBE3D704BA68BD8A34">
    <w:name w:val="BE1051A7D8F040ADBE3D704BA68BD8A34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66D5E505845E68DADB95A93CDD32C5">
    <w:name w:val="8D466D5E505845E68DADB95A93CDD32C5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79D1F48141C4AA633BAFF4E7F9704">
    <w:name w:val="07BE79D1F48141C4AA633BAFF4E7F9704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AF8B686B4721BA118958AD83824F4">
    <w:name w:val="4D9AAF8B686B4721BA118958AD83824F4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5D2A5EFB44865AC900ADA122F7D835">
    <w:name w:val="7485D2A5EFB44865AC900ADA122F7D835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B439C1DF8476B97734A8DFEAF8E1D4">
    <w:name w:val="FB2B439C1DF8476B97734A8DFEAF8E1D4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226E967DE41FFAABBBDD8373598FF4">
    <w:name w:val="A9F226E967DE41FFAABBBDD8373598FF4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0A071B6664DB0914C6E767DDB676B3">
    <w:name w:val="91E0A071B6664DB0914C6E767DDB676B3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BB68F4B484E018B4687B8A5CEF0F44">
    <w:name w:val="18FBB68F4B484E018B4687B8A5CEF0F44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B6FC3C4D43408C06086383CF82AD3">
    <w:name w:val="A483B6FC3C4D43408C06086383CF82AD3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0E2223EE44C9996DC7FC8FACEDE095">
    <w:name w:val="94C0E2223EE44C9996DC7FC8FACEDE095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13622940047E799F2884E7C0030524">
    <w:name w:val="FE513622940047E799F2884E7C0030524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48301E4FD4C70B5F5B41DAA6B67E74">
    <w:name w:val="CD248301E4FD4C70B5F5B41DAA6B67E74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F1554F6A44FCCB3AD7E3E9737D1F54">
    <w:name w:val="B0FF1554F6A44FCCB3AD7E3E9737D1F54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CD80C227445583C5B4EF9841BF4013">
    <w:name w:val="3A2ACD80C227445583C5B4EF9841BF4013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5069C52A94C5A97F957C3C0C95F4B6">
    <w:name w:val="4D85069C52A94C5A97F957C3C0C95F4B6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4D75F5ADC470E9B335FB4051DE5CC6">
    <w:name w:val="1BF4D75F5ADC470E9B335FB4051DE5CC6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60F9E436046149F0DC047C02C23656">
    <w:name w:val="20760F9E436046149F0DC047C02C23656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3589254484961A2BD8E10D9C5E64B6">
    <w:name w:val="FD63589254484961A2BD8E10D9C5E64B6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71719307C41C8B8874C494E99962A6">
    <w:name w:val="DA671719307C41C8B8874C494E99962A6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68D1D324F4AA39C6652BFF165181F6">
    <w:name w:val="19868D1D324F4AA39C6652BFF165181F6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8D14A8F4B4074A6AFC5871F0A017D9">
    <w:name w:val="1918D14A8F4B4074A6AFC5871F0A017D9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0A77BAB45E19F7BF8BF1D64D4119">
    <w:name w:val="7F5FD0A77BAB45E19F7BF8BF1D64D4119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75C8495B84BD68CD5A0E4FC963ADE9">
    <w:name w:val="35175C8495B84BD68CD5A0E4FC963ADE9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66D6CF05247F3AE39DE12C0A1B9F99">
    <w:name w:val="6B866D6CF05247F3AE39DE12C0A1B9F99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D2DE05CA44BA7905A9395B8F1C6DA9">
    <w:name w:val="E89D2DE05CA44BA7905A9395B8F1C6DA9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B638A83454EF4A673DCB5854106539">
    <w:name w:val="D53B638A83454EF4A673DCB5854106539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B6609AA404EABAC546EFBD6E626DA">
    <w:name w:val="901B6609AA404EABAC546EFBD6E626DA"/>
    <w:rsid w:val="005336D2"/>
  </w:style>
  <w:style w:type="paragraph" w:customStyle="1" w:styleId="7F57E5D813044AD983B3316225FDA2443">
    <w:name w:val="7F57E5D813044AD983B3316225FDA2443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C20B76E8F4D868DEC2C64D58258EA22">
    <w:name w:val="DA1C20B76E8F4D868DEC2C64D58258EA22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69E7844E4CD990CAD8EE0541BA1A22">
    <w:name w:val="F9E069E7844E4CD990CAD8EE0541BA1A22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7BBE1E90497EA8CDAE7E58B3732C2">
    <w:name w:val="6F007BBE1E90497EA8CDAE7E58B3732C2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EE16EB88E453199BC0FF46DB7F09E18">
    <w:name w:val="9D2EE16EB88E453199BC0FF46DB7F09E18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B67285FA9439FA4A42057491594288">
    <w:name w:val="466B67285FA9439FA4A42057491594288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686529E94ADFA5AB8A34F252BBAC8">
    <w:name w:val="F2D0686529E94ADFA5AB8A34F252BBAC8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B6609AA404EABAC546EFBD6E626DA1">
    <w:name w:val="901B6609AA404EABAC546EFBD6E626DA1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8CB3093041B8A9E613A3405B90F98">
    <w:name w:val="54FA8CB3093041B8A9E613A3405B90F98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051A7D8F040ADBE3D704BA68BD8A35">
    <w:name w:val="BE1051A7D8F040ADBE3D704BA68BD8A35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66D5E505845E68DADB95A93CDD32C6">
    <w:name w:val="8D466D5E505845E68DADB95A93CDD32C6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79D1F48141C4AA633BAFF4E7F9705">
    <w:name w:val="07BE79D1F48141C4AA633BAFF4E7F9705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AF8B686B4721BA118958AD83824F5">
    <w:name w:val="4D9AAF8B686B4721BA118958AD83824F5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5D2A5EFB44865AC900ADA122F7D836">
    <w:name w:val="7485D2A5EFB44865AC900ADA122F7D836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B439C1DF8476B97734A8DFEAF8E1D5">
    <w:name w:val="FB2B439C1DF8476B97734A8DFEAF8E1D5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226E967DE41FFAABBBDD8373598FF5">
    <w:name w:val="A9F226E967DE41FFAABBBDD8373598FF5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0A071B6664DB0914C6E767DDB676B4">
    <w:name w:val="91E0A071B6664DB0914C6E767DDB676B4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BB68F4B484E018B4687B8A5CEF0F45">
    <w:name w:val="18FBB68F4B484E018B4687B8A5CEF0F45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B6FC3C4D43408C06086383CF82AD4">
    <w:name w:val="A483B6FC3C4D43408C06086383CF82AD4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0E2223EE44C9996DC7FC8FACEDE096">
    <w:name w:val="94C0E2223EE44C9996DC7FC8FACEDE096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13622940047E799F2884E7C0030525">
    <w:name w:val="FE513622940047E799F2884E7C0030525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48301E4FD4C70B5F5B41DAA6B67E75">
    <w:name w:val="CD248301E4FD4C70B5F5B41DAA6B67E75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F1554F6A44FCCB3AD7E3E9737D1F55">
    <w:name w:val="B0FF1554F6A44FCCB3AD7E3E9737D1F55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CD80C227445583C5B4EF9841BF4014">
    <w:name w:val="3A2ACD80C227445583C5B4EF9841BF4014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5069C52A94C5A97F957C3C0C95F4B7">
    <w:name w:val="4D85069C52A94C5A97F957C3C0C95F4B7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4D75F5ADC470E9B335FB4051DE5CC7">
    <w:name w:val="1BF4D75F5ADC470E9B335FB4051DE5CC7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60F9E436046149F0DC047C02C23657">
    <w:name w:val="20760F9E436046149F0DC047C02C23657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3589254484961A2BD8E10D9C5E64B7">
    <w:name w:val="FD63589254484961A2BD8E10D9C5E64B7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71719307C41C8B8874C494E99962A7">
    <w:name w:val="DA671719307C41C8B8874C494E99962A7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68D1D324F4AA39C6652BFF165181F7">
    <w:name w:val="19868D1D324F4AA39C6652BFF165181F7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8D14A8F4B4074A6AFC5871F0A017D10">
    <w:name w:val="1918D14A8F4B4074A6AFC5871F0A017D10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0A77BAB45E19F7BF8BF1D64D41110">
    <w:name w:val="7F5FD0A77BAB45E19F7BF8BF1D64D41110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75C8495B84BD68CD5A0E4FC963ADE10">
    <w:name w:val="35175C8495B84BD68CD5A0E4FC963ADE10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66D6CF05247F3AE39DE12C0A1B9F910">
    <w:name w:val="6B866D6CF05247F3AE39DE12C0A1B9F910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D2DE05CA44BA7905A9395B8F1C6DA10">
    <w:name w:val="E89D2DE05CA44BA7905A9395B8F1C6DA10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B638A83454EF4A673DCB58541065310">
    <w:name w:val="D53B638A83454EF4A673DCB58541065310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4721346CB45B68ECB6E3F30867DB1">
    <w:name w:val="93F4721346CB45B68ECB6E3F30867DB1"/>
    <w:rsid w:val="005336D2"/>
  </w:style>
  <w:style w:type="paragraph" w:customStyle="1" w:styleId="7F57E5D813044AD983B3316225FDA2444">
    <w:name w:val="7F57E5D813044AD983B3316225FDA2444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C20B76E8F4D868DEC2C64D58258EA23">
    <w:name w:val="DA1C20B76E8F4D868DEC2C64D58258EA23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69E7844E4CD990CAD8EE0541BA1A23">
    <w:name w:val="F9E069E7844E4CD990CAD8EE0541BA1A23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7BBE1E90497EA8CDAE7E58B3732C3">
    <w:name w:val="6F007BBE1E90497EA8CDAE7E58B3732C3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4721346CB45B68ECB6E3F30867DB11">
    <w:name w:val="93F4721346CB45B68ECB6E3F30867DB11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B67285FA9439FA4A42057491594289">
    <w:name w:val="466B67285FA9439FA4A42057491594289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686529E94ADFA5AB8A34F252BBAC9">
    <w:name w:val="F2D0686529E94ADFA5AB8A34F252BBAC9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B6609AA404EABAC546EFBD6E626DA2">
    <w:name w:val="901B6609AA404EABAC546EFBD6E626DA2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8CB3093041B8A9E613A3405B90F99">
    <w:name w:val="54FA8CB3093041B8A9E613A3405B90F99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051A7D8F040ADBE3D704BA68BD8A36">
    <w:name w:val="BE1051A7D8F040ADBE3D704BA68BD8A36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66D5E505845E68DADB95A93CDD32C7">
    <w:name w:val="8D466D5E505845E68DADB95A93CDD32C7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E79D1F48141C4AA633BAFF4E7F9706">
    <w:name w:val="07BE79D1F48141C4AA633BAFF4E7F9706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AF8B686B4721BA118958AD83824F6">
    <w:name w:val="4D9AAF8B686B4721BA118958AD83824F6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5D2A5EFB44865AC900ADA122F7D837">
    <w:name w:val="7485D2A5EFB44865AC900ADA122F7D837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B439C1DF8476B97734A8DFEAF8E1D6">
    <w:name w:val="FB2B439C1DF8476B97734A8DFEAF8E1D6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226E967DE41FFAABBBDD8373598FF6">
    <w:name w:val="A9F226E967DE41FFAABBBDD8373598FF6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0A071B6664DB0914C6E767DDB676B5">
    <w:name w:val="91E0A071B6664DB0914C6E767DDB676B5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BB68F4B484E018B4687B8A5CEF0F46">
    <w:name w:val="18FBB68F4B484E018B4687B8A5CEF0F46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B6FC3C4D43408C06086383CF82AD5">
    <w:name w:val="A483B6FC3C4D43408C06086383CF82AD5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0E2223EE44C9996DC7FC8FACEDE097">
    <w:name w:val="94C0E2223EE44C9996DC7FC8FACEDE097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13622940047E799F2884E7C0030526">
    <w:name w:val="FE513622940047E799F2884E7C0030526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48301E4FD4C70B5F5B41DAA6B67E76">
    <w:name w:val="CD248301E4FD4C70B5F5B41DAA6B67E76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F1554F6A44FCCB3AD7E3E9737D1F56">
    <w:name w:val="B0FF1554F6A44FCCB3AD7E3E9737D1F56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CD80C227445583C5B4EF9841BF4015">
    <w:name w:val="3A2ACD80C227445583C5B4EF9841BF4015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5069C52A94C5A97F957C3C0C95F4B8">
    <w:name w:val="4D85069C52A94C5A97F957C3C0C95F4B8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4D75F5ADC470E9B335FB4051DE5CC8">
    <w:name w:val="1BF4D75F5ADC470E9B335FB4051DE5CC8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60F9E436046149F0DC047C02C23658">
    <w:name w:val="20760F9E436046149F0DC047C02C23658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3589254484961A2BD8E10D9C5E64B8">
    <w:name w:val="FD63589254484961A2BD8E10D9C5E64B8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71719307C41C8B8874C494E99962A8">
    <w:name w:val="DA671719307C41C8B8874C494E99962A8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68D1D324F4AA39C6652BFF165181F8">
    <w:name w:val="19868D1D324F4AA39C6652BFF165181F8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8D14A8F4B4074A6AFC5871F0A017D11">
    <w:name w:val="1918D14A8F4B4074A6AFC5871F0A017D11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0A77BAB45E19F7BF8BF1D64D41111">
    <w:name w:val="7F5FD0A77BAB45E19F7BF8BF1D64D41111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75C8495B84BD68CD5A0E4FC963ADE11">
    <w:name w:val="35175C8495B84BD68CD5A0E4FC963ADE11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66D6CF05247F3AE39DE12C0A1B9F911">
    <w:name w:val="6B866D6CF05247F3AE39DE12C0A1B9F911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D2DE05CA44BA7905A9395B8F1C6DA11">
    <w:name w:val="E89D2DE05CA44BA7905A9395B8F1C6DA11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B638A83454EF4A673DCB58541065311">
    <w:name w:val="D53B638A83454EF4A673DCB58541065311"/>
    <w:rsid w:val="005336D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7F991C31428FB46A71AD74F42759">
    <w:name w:val="F0247F991C31428FB46A71AD74F42759"/>
    <w:rsid w:val="00B44786"/>
  </w:style>
  <w:style w:type="paragraph" w:customStyle="1" w:styleId="CFE760D608904DF6A699ADE5D31639D2">
    <w:name w:val="CFE760D608904DF6A699ADE5D31639D2"/>
    <w:rsid w:val="00B44786"/>
  </w:style>
  <w:style w:type="paragraph" w:customStyle="1" w:styleId="163095D3E80743A5B57D3A15D418A157">
    <w:name w:val="163095D3E80743A5B57D3A15D418A157"/>
    <w:rsid w:val="00B44786"/>
  </w:style>
  <w:style w:type="paragraph" w:customStyle="1" w:styleId="501E8F45018F45ABAF9B898C8984C7A3">
    <w:name w:val="501E8F45018F45ABAF9B898C8984C7A3"/>
    <w:rsid w:val="00B44786"/>
  </w:style>
  <w:style w:type="paragraph" w:customStyle="1" w:styleId="3724C8980688443D99AA6FE1AA5C1193">
    <w:name w:val="3724C8980688443D99AA6FE1AA5C1193"/>
    <w:rsid w:val="00B44786"/>
  </w:style>
  <w:style w:type="paragraph" w:customStyle="1" w:styleId="3EB429FBD38B4D6EB48FDAC467899079">
    <w:name w:val="3EB429FBD38B4D6EB48FDAC467899079"/>
    <w:rsid w:val="00B44786"/>
  </w:style>
  <w:style w:type="paragraph" w:customStyle="1" w:styleId="2FE8F836562945FAA39A94DF87E7F363">
    <w:name w:val="2FE8F836562945FAA39A94DF87E7F363"/>
    <w:rsid w:val="00B44786"/>
  </w:style>
  <w:style w:type="paragraph" w:customStyle="1" w:styleId="C119130B7092462EBAEC84E00DA58D54">
    <w:name w:val="C119130B7092462EBAEC84E00DA58D54"/>
    <w:rsid w:val="00B44786"/>
  </w:style>
  <w:style w:type="paragraph" w:customStyle="1" w:styleId="A11E3A68D44042E2A6DFACCEA239EBEE">
    <w:name w:val="A11E3A68D44042E2A6DFACCEA239EBEE"/>
    <w:rsid w:val="00B44786"/>
  </w:style>
  <w:style w:type="paragraph" w:customStyle="1" w:styleId="5ECB3C868D754EA4A3A8040A7030FA81">
    <w:name w:val="5ECB3C868D754EA4A3A8040A7030FA81"/>
    <w:rsid w:val="00B44786"/>
  </w:style>
  <w:style w:type="paragraph" w:customStyle="1" w:styleId="EEDC4EC6C3214C0D820BEB45E3C97FC2">
    <w:name w:val="EEDC4EC6C3214C0D820BEB45E3C97FC2"/>
    <w:rsid w:val="00B44786"/>
  </w:style>
  <w:style w:type="paragraph" w:customStyle="1" w:styleId="141D2E9F34454B5AB795D2FC9D414FB0">
    <w:name w:val="141D2E9F34454B5AB795D2FC9D414FB0"/>
    <w:rsid w:val="00B44786"/>
  </w:style>
  <w:style w:type="paragraph" w:customStyle="1" w:styleId="F0433FDC8D72466CAC64938960505DD6">
    <w:name w:val="F0433FDC8D72466CAC64938960505DD6"/>
    <w:rsid w:val="00B44786"/>
  </w:style>
  <w:style w:type="paragraph" w:customStyle="1" w:styleId="621AF723EBAF48829346ED5AAE621E9A">
    <w:name w:val="621AF723EBAF48829346ED5AAE621E9A"/>
    <w:rsid w:val="00B44786"/>
  </w:style>
  <w:style w:type="paragraph" w:customStyle="1" w:styleId="E62CF70E489B41DBB5EC47F89281FCB2">
    <w:name w:val="E62CF70E489B41DBB5EC47F89281FCB2"/>
    <w:rsid w:val="00B44786"/>
  </w:style>
  <w:style w:type="paragraph" w:customStyle="1" w:styleId="C513E860A1C14181945689BA334E6581">
    <w:name w:val="C513E860A1C14181945689BA334E6581"/>
    <w:rsid w:val="00B44786"/>
  </w:style>
  <w:style w:type="paragraph" w:customStyle="1" w:styleId="9C9CDEA2FE384AD39C1B4953D1E5ECE1">
    <w:name w:val="9C9CDEA2FE384AD39C1B4953D1E5ECE1"/>
    <w:rsid w:val="00B44786"/>
  </w:style>
  <w:style w:type="paragraph" w:customStyle="1" w:styleId="281FB2663BD142ED9F3D2A1653208B3A">
    <w:name w:val="281FB2663BD142ED9F3D2A1653208B3A"/>
    <w:rsid w:val="00B44786"/>
  </w:style>
  <w:style w:type="paragraph" w:customStyle="1" w:styleId="25170B66EC574BF09145110431C0A87B">
    <w:name w:val="25170B66EC574BF09145110431C0A87B"/>
    <w:rsid w:val="00B44786"/>
  </w:style>
  <w:style w:type="paragraph" w:customStyle="1" w:styleId="39D6CF7C51494C99A47C9E39A68B243E">
    <w:name w:val="39D6CF7C51494C99A47C9E39A68B243E"/>
    <w:rsid w:val="00B44786"/>
  </w:style>
  <w:style w:type="paragraph" w:customStyle="1" w:styleId="BDF0FE437C5445E58A9B9CB7FB2D6821">
    <w:name w:val="BDF0FE437C5445E58A9B9CB7FB2D6821"/>
    <w:rsid w:val="00B44786"/>
  </w:style>
  <w:style w:type="paragraph" w:customStyle="1" w:styleId="73FDDB3367AF41379B4DB4DC2B48B852">
    <w:name w:val="73FDDB3367AF41379B4DB4DC2B48B852"/>
    <w:rsid w:val="00B44786"/>
  </w:style>
  <w:style w:type="paragraph" w:customStyle="1" w:styleId="BD5B6AA4F45048D68FFC97C18EBB5E3B">
    <w:name w:val="BD5B6AA4F45048D68FFC97C18EBB5E3B"/>
    <w:rsid w:val="00B44786"/>
  </w:style>
  <w:style w:type="paragraph" w:customStyle="1" w:styleId="E64123C8F9BD44579E8E0BCA58F6396D">
    <w:name w:val="E64123C8F9BD44579E8E0BCA58F6396D"/>
    <w:rsid w:val="00B44786"/>
  </w:style>
  <w:style w:type="paragraph" w:customStyle="1" w:styleId="DA3AA28701384604B5AC39C43CE8B49F">
    <w:name w:val="DA3AA28701384604B5AC39C43CE8B49F"/>
    <w:rsid w:val="00B44786"/>
  </w:style>
  <w:style w:type="paragraph" w:customStyle="1" w:styleId="7EF7D9E892F8418DBEAA41ACC327037F">
    <w:name w:val="7EF7D9E892F8418DBEAA41ACC327037F"/>
    <w:rsid w:val="00B44786"/>
  </w:style>
  <w:style w:type="paragraph" w:customStyle="1" w:styleId="CADFAB088FD940D3932B90FDC45D4486">
    <w:name w:val="CADFAB088FD940D3932B90FDC45D4486"/>
    <w:rsid w:val="00B44786"/>
  </w:style>
  <w:style w:type="paragraph" w:customStyle="1" w:styleId="09EB06DC5B66418EA74CF8D2F5849364">
    <w:name w:val="09EB06DC5B66418EA74CF8D2F5849364"/>
    <w:rsid w:val="00B44786"/>
  </w:style>
  <w:style w:type="paragraph" w:customStyle="1" w:styleId="F8722308662E4DF09CB87364A3591157">
    <w:name w:val="F8722308662E4DF09CB87364A3591157"/>
    <w:rsid w:val="00B44786"/>
  </w:style>
  <w:style w:type="paragraph" w:customStyle="1" w:styleId="C236EA3B5EA34EE2A616FBBFB7E841E0">
    <w:name w:val="C236EA3B5EA34EE2A616FBBFB7E841E0"/>
    <w:rsid w:val="00B44786"/>
  </w:style>
  <w:style w:type="paragraph" w:customStyle="1" w:styleId="0CA9E71C0EF0405AA265E0B181932CB3">
    <w:name w:val="0CA9E71C0EF0405AA265E0B181932CB3"/>
    <w:rsid w:val="00B44786"/>
  </w:style>
  <w:style w:type="paragraph" w:customStyle="1" w:styleId="794D159CE1634AEC98E6C2B850A2F472">
    <w:name w:val="794D159CE1634AEC98E6C2B850A2F472"/>
    <w:rsid w:val="00B44786"/>
  </w:style>
  <w:style w:type="paragraph" w:customStyle="1" w:styleId="75AE747EFB2F4CCE80572A25E3156869">
    <w:name w:val="75AE747EFB2F4CCE80572A25E3156869"/>
    <w:rsid w:val="00B44786"/>
  </w:style>
  <w:style w:type="paragraph" w:customStyle="1" w:styleId="1347B7CDED864B1EB334FBA1E6289374">
    <w:name w:val="1347B7CDED864B1EB334FBA1E6289374"/>
    <w:rsid w:val="00B44786"/>
  </w:style>
  <w:style w:type="paragraph" w:customStyle="1" w:styleId="1238F284C29C44FE81E2D102F799D01A">
    <w:name w:val="1238F284C29C44FE81E2D102F799D01A"/>
    <w:rsid w:val="00B44786"/>
  </w:style>
  <w:style w:type="paragraph" w:customStyle="1" w:styleId="C246722E6C99437BA7C6227E68F72748">
    <w:name w:val="C246722E6C99437BA7C6227E68F72748"/>
    <w:rsid w:val="00B44786"/>
  </w:style>
  <w:style w:type="paragraph" w:customStyle="1" w:styleId="3B14E4A556A14C46B7109FC441EFA7A4">
    <w:name w:val="3B14E4A556A14C46B7109FC441EFA7A4"/>
    <w:rsid w:val="00B44786"/>
  </w:style>
  <w:style w:type="paragraph" w:customStyle="1" w:styleId="62B9BE73326A4969BCF8EB7FF3CD4379">
    <w:name w:val="62B9BE73326A4969BCF8EB7FF3CD4379"/>
    <w:rsid w:val="00B44786"/>
  </w:style>
  <w:style w:type="paragraph" w:customStyle="1" w:styleId="044740873F364E0B891A8EB54A9D2F5A">
    <w:name w:val="044740873F364E0B891A8EB54A9D2F5A"/>
    <w:rsid w:val="00B44786"/>
  </w:style>
  <w:style w:type="paragraph" w:customStyle="1" w:styleId="77D7B690EC2043B88863B79ED0844BF8">
    <w:name w:val="77D7B690EC2043B88863B79ED0844BF8"/>
    <w:rsid w:val="00B44786"/>
  </w:style>
  <w:style w:type="paragraph" w:customStyle="1" w:styleId="216362F859864400B63DEEE51459B2B6">
    <w:name w:val="216362F859864400B63DEEE51459B2B6"/>
    <w:rsid w:val="00B44786"/>
  </w:style>
  <w:style w:type="paragraph" w:customStyle="1" w:styleId="A04A247B2F064984ABAF69CBEED5B1AA">
    <w:name w:val="A04A247B2F064984ABAF69CBEED5B1AA"/>
    <w:rsid w:val="00B44786"/>
  </w:style>
  <w:style w:type="paragraph" w:customStyle="1" w:styleId="B067A446074C4EEC86148FC2EA3D6EF4">
    <w:name w:val="B067A446074C4EEC86148FC2EA3D6EF4"/>
    <w:rsid w:val="00B44786"/>
  </w:style>
  <w:style w:type="paragraph" w:customStyle="1" w:styleId="A3B1A1C138334B46824950A292DB1731">
    <w:name w:val="A3B1A1C138334B46824950A292DB1731"/>
    <w:rsid w:val="00B44786"/>
  </w:style>
  <w:style w:type="paragraph" w:customStyle="1" w:styleId="1BD4311E6ED44604957757449D8DF833">
    <w:name w:val="1BD4311E6ED44604957757449D8DF833"/>
    <w:rsid w:val="00B44786"/>
  </w:style>
  <w:style w:type="paragraph" w:customStyle="1" w:styleId="0834E448B18F4799B02EC79231A94AA0">
    <w:name w:val="0834E448B18F4799B02EC79231A94AA0"/>
    <w:rsid w:val="00B44786"/>
  </w:style>
  <w:style w:type="paragraph" w:customStyle="1" w:styleId="ECCFD4F997BB47CFA2E933BDD78A51B0">
    <w:name w:val="ECCFD4F997BB47CFA2E933BDD78A51B0"/>
    <w:rsid w:val="00B44786"/>
  </w:style>
  <w:style w:type="paragraph" w:customStyle="1" w:styleId="B41414DA8F864485A362619FEB11EC79">
    <w:name w:val="B41414DA8F864485A362619FEB11EC79"/>
    <w:rsid w:val="00B44786"/>
  </w:style>
  <w:style w:type="paragraph" w:customStyle="1" w:styleId="6F89F5E7FA7E477EA3392FF8B3358915">
    <w:name w:val="6F89F5E7FA7E477EA3392FF8B3358915"/>
    <w:rsid w:val="00B44786"/>
  </w:style>
  <w:style w:type="paragraph" w:customStyle="1" w:styleId="3B3AB66F8A38447A86666BAB18AF30C1">
    <w:name w:val="3B3AB66F8A38447A86666BAB18AF30C1"/>
    <w:rsid w:val="00B44786"/>
  </w:style>
  <w:style w:type="paragraph" w:customStyle="1" w:styleId="65551CC1C69D4C0ABF28AC384600AD99">
    <w:name w:val="65551CC1C69D4C0ABF28AC384600AD99"/>
    <w:rsid w:val="00B44786"/>
  </w:style>
  <w:style w:type="paragraph" w:customStyle="1" w:styleId="EA0A5BC92D354F05B0A009CB049F972D">
    <w:name w:val="EA0A5BC92D354F05B0A009CB049F972D"/>
    <w:rsid w:val="00B44786"/>
  </w:style>
  <w:style w:type="paragraph" w:customStyle="1" w:styleId="F34D42EE8CEE4E6E940431167AA4D13C">
    <w:name w:val="F34D42EE8CEE4E6E940431167AA4D13C"/>
    <w:rsid w:val="00B44786"/>
  </w:style>
  <w:style w:type="paragraph" w:customStyle="1" w:styleId="C5593D7D4559406EA46DEFDA8D52821D">
    <w:name w:val="C5593D7D4559406EA46DEFDA8D52821D"/>
    <w:rsid w:val="00B44786"/>
  </w:style>
  <w:style w:type="paragraph" w:customStyle="1" w:styleId="136DE9B4827344AF966A4D79F8549394">
    <w:name w:val="136DE9B4827344AF966A4D79F8549394"/>
    <w:rsid w:val="00B44786"/>
  </w:style>
  <w:style w:type="paragraph" w:customStyle="1" w:styleId="F8DB58DD73484171A5D819DF337F3FA5">
    <w:name w:val="F8DB58DD73484171A5D819DF337F3FA5"/>
    <w:rsid w:val="00B44786"/>
  </w:style>
  <w:style w:type="paragraph" w:customStyle="1" w:styleId="B771B5A932A84A109335A97281FFC5E5">
    <w:name w:val="B771B5A932A84A109335A97281FFC5E5"/>
    <w:rsid w:val="00B44786"/>
  </w:style>
  <w:style w:type="paragraph" w:customStyle="1" w:styleId="C72EE3E1A65E46AA859A5D7BCE6F8CB3">
    <w:name w:val="C72EE3E1A65E46AA859A5D7BCE6F8CB3"/>
    <w:rsid w:val="00B44786"/>
  </w:style>
  <w:style w:type="paragraph" w:customStyle="1" w:styleId="89C8062F280B47C390538DDC67DD2646">
    <w:name w:val="89C8062F280B47C390538DDC67DD2646"/>
    <w:rsid w:val="00B44786"/>
  </w:style>
  <w:style w:type="paragraph" w:customStyle="1" w:styleId="5BF5E0AB0BE24E208246EFE22D3F47F3">
    <w:name w:val="5BF5E0AB0BE24E208246EFE22D3F47F3"/>
    <w:rsid w:val="00B44786"/>
  </w:style>
  <w:style w:type="paragraph" w:customStyle="1" w:styleId="EFFF414BF2CC4E309FB8D25DA292D521">
    <w:name w:val="EFFF414BF2CC4E309FB8D25DA292D521"/>
    <w:rsid w:val="00B44786"/>
  </w:style>
  <w:style w:type="paragraph" w:customStyle="1" w:styleId="4592FD35EB454A89A1ACFCA40B7299C8">
    <w:name w:val="4592FD35EB454A89A1ACFCA40B7299C8"/>
    <w:rsid w:val="00B44786"/>
  </w:style>
  <w:style w:type="paragraph" w:customStyle="1" w:styleId="64934EE91D014FBFB32B82C1CAA0EFD0">
    <w:name w:val="64934EE91D014FBFB32B82C1CAA0EFD0"/>
    <w:rsid w:val="00B44786"/>
  </w:style>
  <w:style w:type="paragraph" w:customStyle="1" w:styleId="9ABC4C07E6184608A1BC98C09DAFF810">
    <w:name w:val="9ABC4C07E6184608A1BC98C09DAFF810"/>
    <w:rsid w:val="00B44786"/>
  </w:style>
  <w:style w:type="paragraph" w:customStyle="1" w:styleId="9984C5FDD3294EE5B2707819598BC760">
    <w:name w:val="9984C5FDD3294EE5B2707819598BC760"/>
    <w:rsid w:val="00B44786"/>
  </w:style>
  <w:style w:type="paragraph" w:customStyle="1" w:styleId="77CEC77F63DA40BD992CC205F2F9C2DF">
    <w:name w:val="77CEC77F63DA40BD992CC205F2F9C2DF"/>
    <w:rsid w:val="00B44786"/>
  </w:style>
  <w:style w:type="paragraph" w:customStyle="1" w:styleId="CF7A3E6DF8814C85904C32F67803D6B4">
    <w:name w:val="CF7A3E6DF8814C85904C32F67803D6B4"/>
    <w:rsid w:val="00B44786"/>
  </w:style>
  <w:style w:type="paragraph" w:customStyle="1" w:styleId="89733F4E40934019A8B548472832AADD">
    <w:name w:val="89733F4E40934019A8B548472832AADD"/>
    <w:rsid w:val="00B44786"/>
  </w:style>
  <w:style w:type="paragraph" w:customStyle="1" w:styleId="C9C14E0C416C42A9AB4CD70EEA48323D">
    <w:name w:val="C9C14E0C416C42A9AB4CD70EEA48323D"/>
    <w:rsid w:val="00B44786"/>
  </w:style>
  <w:style w:type="paragraph" w:customStyle="1" w:styleId="9CD802BBE956424AB437529E0E49F5E1">
    <w:name w:val="9CD802BBE956424AB437529E0E49F5E1"/>
    <w:rsid w:val="00B44786"/>
  </w:style>
  <w:style w:type="paragraph" w:customStyle="1" w:styleId="8215D3AD5F35433E8813B456848DB13B">
    <w:name w:val="8215D3AD5F35433E8813B456848DB13B"/>
    <w:rsid w:val="00B44786"/>
  </w:style>
  <w:style w:type="paragraph" w:customStyle="1" w:styleId="84ECE8F6E39840BC85C5CEE6403603DF">
    <w:name w:val="84ECE8F6E39840BC85C5CEE6403603DF"/>
    <w:rsid w:val="00B44786"/>
  </w:style>
  <w:style w:type="paragraph" w:customStyle="1" w:styleId="8654D7B5FD81406C9C998DAEF5ABD0ED">
    <w:name w:val="8654D7B5FD81406C9C998DAEF5ABD0ED"/>
    <w:rsid w:val="00B44786"/>
  </w:style>
  <w:style w:type="paragraph" w:customStyle="1" w:styleId="3F5DCF9366A342C098BD0657157E42D4">
    <w:name w:val="3F5DCF9366A342C098BD0657157E42D4"/>
    <w:rsid w:val="00B44786"/>
  </w:style>
  <w:style w:type="paragraph" w:customStyle="1" w:styleId="1DC52F8BCEAA490B81E2D707EDCC8B6D">
    <w:name w:val="1DC52F8BCEAA490B81E2D707EDCC8B6D"/>
    <w:rsid w:val="00B44786"/>
  </w:style>
  <w:style w:type="paragraph" w:customStyle="1" w:styleId="B27E30524DBC4901A716432EB9AC073F">
    <w:name w:val="B27E30524DBC4901A716432EB9AC073F"/>
    <w:rsid w:val="00B44786"/>
  </w:style>
  <w:style w:type="paragraph" w:customStyle="1" w:styleId="78FE4721807A4671AF4D1B7282BDC0CE">
    <w:name w:val="78FE4721807A4671AF4D1B7282BDC0CE"/>
    <w:rsid w:val="00B44786"/>
  </w:style>
  <w:style w:type="paragraph" w:customStyle="1" w:styleId="6DA9B7A1692C47899B2234D9252B6604">
    <w:name w:val="6DA9B7A1692C47899B2234D9252B6604"/>
    <w:rsid w:val="00B44786"/>
  </w:style>
  <w:style w:type="paragraph" w:customStyle="1" w:styleId="D5AF9B9546264CCA8BF9DA25BF51EB31">
    <w:name w:val="D5AF9B9546264CCA8BF9DA25BF51EB31"/>
    <w:rsid w:val="00B44786"/>
  </w:style>
  <w:style w:type="paragraph" w:customStyle="1" w:styleId="73D40F870968408D8202DBE1C215F7EB">
    <w:name w:val="73D40F870968408D8202DBE1C215F7EB"/>
    <w:rsid w:val="00B44786"/>
  </w:style>
  <w:style w:type="paragraph" w:customStyle="1" w:styleId="8276CB4A521046C7BC70BD19C9FD62A6">
    <w:name w:val="8276CB4A521046C7BC70BD19C9FD62A6"/>
    <w:rsid w:val="00B44786"/>
  </w:style>
  <w:style w:type="paragraph" w:customStyle="1" w:styleId="7EE2BCCB6961480EA39C61C0AF292EEA">
    <w:name w:val="7EE2BCCB6961480EA39C61C0AF292EEA"/>
    <w:rsid w:val="00B44786"/>
  </w:style>
  <w:style w:type="paragraph" w:customStyle="1" w:styleId="947B1553A27D4D3FB9FF7C2DAE5FDBC5">
    <w:name w:val="947B1553A27D4D3FB9FF7C2DAE5FDBC5"/>
    <w:rsid w:val="00B44786"/>
  </w:style>
  <w:style w:type="paragraph" w:customStyle="1" w:styleId="FF8CD9A36088421183E9F2A85733E3B2">
    <w:name w:val="FF8CD9A36088421183E9F2A85733E3B2"/>
    <w:rsid w:val="00B44786"/>
  </w:style>
  <w:style w:type="paragraph" w:customStyle="1" w:styleId="6DF050D8611C4098BB7087121825C270">
    <w:name w:val="6DF050D8611C4098BB7087121825C270"/>
    <w:rsid w:val="00B44786"/>
  </w:style>
  <w:style w:type="paragraph" w:customStyle="1" w:styleId="25B11C7AE3D641DBB529A06972D411B8">
    <w:name w:val="25B11C7AE3D641DBB529A06972D411B8"/>
    <w:rsid w:val="00B44786"/>
  </w:style>
  <w:style w:type="paragraph" w:customStyle="1" w:styleId="1AB24B27BFC544A7BDB13A15F7CEBB41">
    <w:name w:val="1AB24B27BFC544A7BDB13A15F7CEBB41"/>
    <w:rsid w:val="00B44786"/>
  </w:style>
  <w:style w:type="paragraph" w:customStyle="1" w:styleId="0613E8ABB38247D6A7E5207352507459">
    <w:name w:val="0613E8ABB38247D6A7E5207352507459"/>
    <w:rsid w:val="00B44786"/>
  </w:style>
  <w:style w:type="paragraph" w:customStyle="1" w:styleId="A714E4777FCD41F98BD73286FFEDF6E0">
    <w:name w:val="A714E4777FCD41F98BD73286FFEDF6E0"/>
    <w:rsid w:val="00B44786"/>
  </w:style>
  <w:style w:type="paragraph" w:customStyle="1" w:styleId="8D77707E7BD845409ECF2652EBD855E9">
    <w:name w:val="8D77707E7BD845409ECF2652EBD855E9"/>
    <w:rsid w:val="00B44786"/>
  </w:style>
  <w:style w:type="paragraph" w:customStyle="1" w:styleId="8B631D5671F44F8181E0C3189CE7B09D">
    <w:name w:val="8B631D5671F44F8181E0C3189CE7B09D"/>
    <w:rsid w:val="00B44786"/>
  </w:style>
  <w:style w:type="paragraph" w:customStyle="1" w:styleId="3FB4A0F7885243A1BAD07DE479472599">
    <w:name w:val="3FB4A0F7885243A1BAD07DE479472599"/>
    <w:rsid w:val="00B44786"/>
  </w:style>
  <w:style w:type="paragraph" w:customStyle="1" w:styleId="EB97E9529F4E45588A9C4599ED95D5FB">
    <w:name w:val="EB97E9529F4E45588A9C4599ED95D5FB"/>
    <w:rsid w:val="00B44786"/>
  </w:style>
  <w:style w:type="paragraph" w:customStyle="1" w:styleId="17BC6C272515412DA29796695E655EF3">
    <w:name w:val="17BC6C272515412DA29796695E655EF3"/>
    <w:rsid w:val="00B44786"/>
  </w:style>
  <w:style w:type="paragraph" w:customStyle="1" w:styleId="BB079A565E9A4A55B44A722D522EB9F0">
    <w:name w:val="BB079A565E9A4A55B44A722D522EB9F0"/>
    <w:rsid w:val="00B44786"/>
  </w:style>
  <w:style w:type="paragraph" w:customStyle="1" w:styleId="B6854C258B0E4862B22BEBF2DFCB2361">
    <w:name w:val="B6854C258B0E4862B22BEBF2DFCB2361"/>
    <w:rsid w:val="00B44786"/>
  </w:style>
  <w:style w:type="paragraph" w:customStyle="1" w:styleId="13E92FE93D0346ED9BCDE8446889F835">
    <w:name w:val="13E92FE93D0346ED9BCDE8446889F835"/>
    <w:rsid w:val="00B44786"/>
  </w:style>
  <w:style w:type="paragraph" w:customStyle="1" w:styleId="B1565416D9B7418C9E435E8D4698C335">
    <w:name w:val="B1565416D9B7418C9E435E8D4698C335"/>
    <w:rsid w:val="00B44786"/>
  </w:style>
  <w:style w:type="paragraph" w:customStyle="1" w:styleId="30066FCF38AE422AB1E68BFB2C9AF5E6">
    <w:name w:val="30066FCF38AE422AB1E68BFB2C9AF5E6"/>
    <w:rsid w:val="00B44786"/>
  </w:style>
  <w:style w:type="paragraph" w:customStyle="1" w:styleId="871B3BF58BA8457B9237E42903BDA2F4">
    <w:name w:val="871B3BF58BA8457B9237E42903BDA2F4"/>
    <w:rsid w:val="00B44786"/>
  </w:style>
  <w:style w:type="paragraph" w:customStyle="1" w:styleId="F28C6F4F383E4436948DA1F7130E4BFF">
    <w:name w:val="F28C6F4F383E4436948DA1F7130E4BFF"/>
    <w:rsid w:val="00B44786"/>
  </w:style>
  <w:style w:type="paragraph" w:customStyle="1" w:styleId="456AA8B6119940428E45099830F829E8">
    <w:name w:val="456AA8B6119940428E45099830F829E8"/>
    <w:rsid w:val="00B44786"/>
  </w:style>
  <w:style w:type="paragraph" w:customStyle="1" w:styleId="CE73F934BA6845CAB300160C9CFCA8AA">
    <w:name w:val="CE73F934BA6845CAB300160C9CFCA8AA"/>
    <w:rsid w:val="00B44786"/>
  </w:style>
  <w:style w:type="paragraph" w:customStyle="1" w:styleId="FBC79B73663F4BF3BC4752D99AB57E64">
    <w:name w:val="FBC79B73663F4BF3BC4752D99AB57E64"/>
    <w:rsid w:val="00B44786"/>
  </w:style>
  <w:style w:type="paragraph" w:customStyle="1" w:styleId="AE4C3D2B980149218BC16D54570AB419">
    <w:name w:val="AE4C3D2B980149218BC16D54570AB419"/>
    <w:rsid w:val="00B44786"/>
  </w:style>
  <w:style w:type="paragraph" w:customStyle="1" w:styleId="E90089770A8B4232862C8CC9C5A79426">
    <w:name w:val="E90089770A8B4232862C8CC9C5A79426"/>
    <w:rsid w:val="00B44786"/>
  </w:style>
  <w:style w:type="paragraph" w:customStyle="1" w:styleId="E57FAD515D0047D2968EF580AF74EAF2">
    <w:name w:val="E57FAD515D0047D2968EF580AF74EAF2"/>
    <w:rsid w:val="00B44786"/>
  </w:style>
  <w:style w:type="paragraph" w:customStyle="1" w:styleId="1FE35797243A45AD806E9EE4F82105A4">
    <w:name w:val="1FE35797243A45AD806E9EE4F82105A4"/>
    <w:rsid w:val="00B44786"/>
  </w:style>
  <w:style w:type="paragraph" w:customStyle="1" w:styleId="85802F1EB47441ECB074B2CF34BD4B45">
    <w:name w:val="85802F1EB47441ECB074B2CF34BD4B45"/>
    <w:rsid w:val="00B44786"/>
  </w:style>
  <w:style w:type="paragraph" w:customStyle="1" w:styleId="FEA6ED7283664E23A5B86F38AB1944F1">
    <w:name w:val="FEA6ED7283664E23A5B86F38AB1944F1"/>
    <w:rsid w:val="00B44786"/>
  </w:style>
  <w:style w:type="paragraph" w:customStyle="1" w:styleId="2A0D5884E82E4CB193418148AD14165F">
    <w:name w:val="2A0D5884E82E4CB193418148AD14165F"/>
    <w:rsid w:val="00B44786"/>
  </w:style>
  <w:style w:type="paragraph" w:customStyle="1" w:styleId="6A4C0BDD9A254362B44441B070E04B9A">
    <w:name w:val="6A4C0BDD9A254362B44441B070E04B9A"/>
    <w:rsid w:val="00B44786"/>
  </w:style>
  <w:style w:type="paragraph" w:customStyle="1" w:styleId="922BB49ECCA74DDAA07BA40BCC36F2F9">
    <w:name w:val="922BB49ECCA74DDAA07BA40BCC36F2F9"/>
    <w:rsid w:val="00B44786"/>
  </w:style>
  <w:style w:type="paragraph" w:customStyle="1" w:styleId="6043E468A96C4D67A4159BD9A7B5967C">
    <w:name w:val="6043E468A96C4D67A4159BD9A7B5967C"/>
    <w:rsid w:val="00B44786"/>
  </w:style>
  <w:style w:type="paragraph" w:customStyle="1" w:styleId="64B61FE72B5149ED9F1F94C694AE481A">
    <w:name w:val="64B61FE72B5149ED9F1F94C694AE481A"/>
    <w:rsid w:val="00B44786"/>
  </w:style>
  <w:style w:type="paragraph" w:customStyle="1" w:styleId="3D29A389676A4EE8B65CEAA6DE38E16D">
    <w:name w:val="3D29A389676A4EE8B65CEAA6DE38E16D"/>
    <w:rsid w:val="00B44786"/>
  </w:style>
  <w:style w:type="paragraph" w:customStyle="1" w:styleId="871BA182B83F45048CE0C7D8A6199C4B">
    <w:name w:val="871BA182B83F45048CE0C7D8A6199C4B"/>
    <w:rsid w:val="00B44786"/>
  </w:style>
  <w:style w:type="paragraph" w:customStyle="1" w:styleId="561D68F31666440EAB353AEB6F69ADFC">
    <w:name w:val="561D68F31666440EAB353AEB6F69ADFC"/>
    <w:rsid w:val="00B44786"/>
  </w:style>
  <w:style w:type="paragraph" w:customStyle="1" w:styleId="57C0E3D31EA74692A452D6F61C248E3E">
    <w:name w:val="57C0E3D31EA74692A452D6F61C248E3E"/>
    <w:rsid w:val="00B44786"/>
  </w:style>
  <w:style w:type="paragraph" w:customStyle="1" w:styleId="8D337451B55F4CBDACFBC4EAA2DF9E5B">
    <w:name w:val="8D337451B55F4CBDACFBC4EAA2DF9E5B"/>
    <w:rsid w:val="00B44786"/>
  </w:style>
  <w:style w:type="paragraph" w:customStyle="1" w:styleId="C5B1D83F17124E208BFFE1FF7350FF8A">
    <w:name w:val="C5B1D83F17124E208BFFE1FF7350FF8A"/>
    <w:rsid w:val="00B44786"/>
  </w:style>
  <w:style w:type="paragraph" w:customStyle="1" w:styleId="3F089D0A0F3F4EF2914A2C69928C7280">
    <w:name w:val="3F089D0A0F3F4EF2914A2C69928C7280"/>
    <w:rsid w:val="00B44786"/>
  </w:style>
  <w:style w:type="paragraph" w:customStyle="1" w:styleId="FE95E538335F43F7983D22CA98FF68AD">
    <w:name w:val="FE95E538335F43F7983D22CA98FF68AD"/>
    <w:rsid w:val="00B44786"/>
  </w:style>
  <w:style w:type="paragraph" w:customStyle="1" w:styleId="D0606963DCED4C02B15BD1737F219D00">
    <w:name w:val="D0606963DCED4C02B15BD1737F219D00"/>
    <w:rsid w:val="00B44786"/>
  </w:style>
  <w:style w:type="paragraph" w:customStyle="1" w:styleId="D8D053D98F43488F9EA243633102673F">
    <w:name w:val="D8D053D98F43488F9EA243633102673F"/>
    <w:rsid w:val="00B44786"/>
  </w:style>
  <w:style w:type="paragraph" w:customStyle="1" w:styleId="16FA8DF0F9784CD7B482802E31E3973E">
    <w:name w:val="16FA8DF0F9784CD7B482802E31E3973E"/>
    <w:rsid w:val="00B44786"/>
  </w:style>
  <w:style w:type="paragraph" w:customStyle="1" w:styleId="9E7975B57A484F95BCD70A7C5EA284B9">
    <w:name w:val="9E7975B57A484F95BCD70A7C5EA284B9"/>
    <w:rsid w:val="00B44786"/>
  </w:style>
  <w:style w:type="paragraph" w:customStyle="1" w:styleId="C8B170DF2C244368A971EBDF81B6793C">
    <w:name w:val="C8B170DF2C244368A971EBDF81B6793C"/>
    <w:rsid w:val="00B44786"/>
  </w:style>
  <w:style w:type="paragraph" w:customStyle="1" w:styleId="F6A2AE2D03D342E592B0BB7829E09C4C">
    <w:name w:val="F6A2AE2D03D342E592B0BB7829E09C4C"/>
    <w:rsid w:val="00B44786"/>
  </w:style>
  <w:style w:type="paragraph" w:customStyle="1" w:styleId="DD79FFBFD2B84C4685655A0B6E233107">
    <w:name w:val="DD79FFBFD2B84C4685655A0B6E233107"/>
    <w:rsid w:val="00B44786"/>
  </w:style>
  <w:style w:type="paragraph" w:customStyle="1" w:styleId="889DFD11184C4E49AE4B3E4B55546A30">
    <w:name w:val="889DFD11184C4E49AE4B3E4B55546A30"/>
    <w:rsid w:val="00B44786"/>
  </w:style>
  <w:style w:type="paragraph" w:customStyle="1" w:styleId="E59D4EDFB79145C6A3E631388A3A245F">
    <w:name w:val="E59D4EDFB79145C6A3E631388A3A245F"/>
    <w:rsid w:val="00B44786"/>
  </w:style>
  <w:style w:type="paragraph" w:customStyle="1" w:styleId="895D6C1437CA4220BD0227E6A836F86D">
    <w:name w:val="895D6C1437CA4220BD0227E6A836F86D"/>
    <w:rsid w:val="00B44786"/>
  </w:style>
  <w:style w:type="paragraph" w:customStyle="1" w:styleId="1F3B485CD17F42CE982444FA96463656">
    <w:name w:val="1F3B485CD17F42CE982444FA96463656"/>
    <w:rsid w:val="00B44786"/>
  </w:style>
  <w:style w:type="paragraph" w:customStyle="1" w:styleId="580E0DC4F8754C0DA20C2D601AD137E5">
    <w:name w:val="580E0DC4F8754C0DA20C2D601AD137E5"/>
    <w:rsid w:val="00B44786"/>
  </w:style>
  <w:style w:type="paragraph" w:customStyle="1" w:styleId="849E9ECEDF2F4AAE87165FE49E254FDA">
    <w:name w:val="849E9ECEDF2F4AAE87165FE49E254FDA"/>
    <w:rsid w:val="00B44786"/>
  </w:style>
  <w:style w:type="paragraph" w:customStyle="1" w:styleId="BD8863AD27E243AD9D7D682CF07B2DF0">
    <w:name w:val="BD8863AD27E243AD9D7D682CF07B2DF0"/>
    <w:rsid w:val="00B44786"/>
  </w:style>
  <w:style w:type="paragraph" w:customStyle="1" w:styleId="6CCC72AB2C3549DA84524568295CE4F0">
    <w:name w:val="6CCC72AB2C3549DA84524568295CE4F0"/>
    <w:rsid w:val="00B44786"/>
  </w:style>
  <w:style w:type="paragraph" w:customStyle="1" w:styleId="E2888032A5A24B728336277082D7BBF4">
    <w:name w:val="E2888032A5A24B728336277082D7BBF4"/>
    <w:rsid w:val="00B44786"/>
  </w:style>
  <w:style w:type="paragraph" w:customStyle="1" w:styleId="FF6EDA6195A84FA689C68AD4A16940AF">
    <w:name w:val="FF6EDA6195A84FA689C68AD4A16940AF"/>
    <w:rsid w:val="00B44786"/>
  </w:style>
  <w:style w:type="paragraph" w:customStyle="1" w:styleId="6CD16A10FE154DAFB67DC827A77CB4F7">
    <w:name w:val="6CD16A10FE154DAFB67DC827A77CB4F7"/>
    <w:rsid w:val="00B44786"/>
  </w:style>
  <w:style w:type="paragraph" w:customStyle="1" w:styleId="6295CB10B3B048669498DF1CC45D957D">
    <w:name w:val="6295CB10B3B048669498DF1CC45D957D"/>
    <w:rsid w:val="00B44786"/>
  </w:style>
  <w:style w:type="paragraph" w:customStyle="1" w:styleId="3033AE63A6CE4684814C99888D65DB38">
    <w:name w:val="3033AE63A6CE4684814C99888D65DB38"/>
    <w:rsid w:val="00B44786"/>
  </w:style>
  <w:style w:type="paragraph" w:customStyle="1" w:styleId="AAF1004C44D045D7AD9493617E9CFEFF">
    <w:name w:val="AAF1004C44D045D7AD9493617E9CFEFF"/>
    <w:rsid w:val="00B44786"/>
  </w:style>
  <w:style w:type="paragraph" w:customStyle="1" w:styleId="41EDF5D50A7A470CBE59531CAFA16E07">
    <w:name w:val="41EDF5D50A7A470CBE59531CAFA16E07"/>
    <w:rsid w:val="00B44786"/>
  </w:style>
  <w:style w:type="paragraph" w:customStyle="1" w:styleId="FFA545EE0D3B4D3CA7C54609DADB893D">
    <w:name w:val="FFA545EE0D3B4D3CA7C54609DADB893D"/>
    <w:rsid w:val="00B44786"/>
  </w:style>
  <w:style w:type="paragraph" w:customStyle="1" w:styleId="19B10C3022594FB4B84DE38ECB0A15E6">
    <w:name w:val="19B10C3022594FB4B84DE38ECB0A15E6"/>
    <w:rsid w:val="00B44786"/>
  </w:style>
  <w:style w:type="paragraph" w:customStyle="1" w:styleId="2F775377D7BC4EBDA4C09112FA16E4BA">
    <w:name w:val="2F775377D7BC4EBDA4C09112FA16E4BA"/>
    <w:rsid w:val="00B44786"/>
  </w:style>
  <w:style w:type="paragraph" w:customStyle="1" w:styleId="52B05AFA3E1B4A8EB8401E75A87C12CC">
    <w:name w:val="52B05AFA3E1B4A8EB8401E75A87C12CC"/>
    <w:rsid w:val="00B44786"/>
  </w:style>
  <w:style w:type="paragraph" w:customStyle="1" w:styleId="9889651A830E437080294FB1BB7DEEB2">
    <w:name w:val="9889651A830E437080294FB1BB7DEEB2"/>
    <w:rsid w:val="00B44786"/>
  </w:style>
  <w:style w:type="paragraph" w:customStyle="1" w:styleId="DB2BD9FA10E549C09AEEA37B9B2E9A54">
    <w:name w:val="DB2BD9FA10E549C09AEEA37B9B2E9A54"/>
    <w:rsid w:val="00B44786"/>
  </w:style>
  <w:style w:type="paragraph" w:customStyle="1" w:styleId="5907383B7ABA4B099FF228198032B74F">
    <w:name w:val="5907383B7ABA4B099FF228198032B74F"/>
    <w:rsid w:val="00B44786"/>
  </w:style>
  <w:style w:type="paragraph" w:customStyle="1" w:styleId="A4E3A275421F454681895647D4B63DA0">
    <w:name w:val="A4E3A275421F454681895647D4B63DA0"/>
    <w:rsid w:val="00B44786"/>
  </w:style>
  <w:style w:type="paragraph" w:customStyle="1" w:styleId="B9186E3596954CE1A68D93CF2D3581B7">
    <w:name w:val="B9186E3596954CE1A68D93CF2D3581B7"/>
    <w:rsid w:val="00B44786"/>
  </w:style>
  <w:style w:type="paragraph" w:customStyle="1" w:styleId="807AFC3F5A4549D385D599D9F945F57F">
    <w:name w:val="807AFC3F5A4549D385D599D9F945F57F"/>
    <w:rsid w:val="00B44786"/>
  </w:style>
  <w:style w:type="paragraph" w:customStyle="1" w:styleId="B088CB4D146D452F9BC2972C24B8FE71">
    <w:name w:val="B088CB4D146D452F9BC2972C24B8FE71"/>
    <w:rsid w:val="00B44786"/>
  </w:style>
  <w:style w:type="paragraph" w:customStyle="1" w:styleId="DABC107FB97D4D02BE5B8F5F78A0AD4C">
    <w:name w:val="DABC107FB97D4D02BE5B8F5F78A0AD4C"/>
    <w:rsid w:val="00B44786"/>
  </w:style>
  <w:style w:type="paragraph" w:customStyle="1" w:styleId="52B61242B1E4467DAFA17E08B0327F6C">
    <w:name w:val="52B61242B1E4467DAFA17E08B0327F6C"/>
    <w:rsid w:val="00B44786"/>
  </w:style>
  <w:style w:type="paragraph" w:customStyle="1" w:styleId="50CC6DC9B24C42DF95BF14DFFD74DAAD">
    <w:name w:val="50CC6DC9B24C42DF95BF14DFFD74DAAD"/>
    <w:rsid w:val="00B44786"/>
  </w:style>
  <w:style w:type="paragraph" w:customStyle="1" w:styleId="BCE8C1F4F74B49849E3906BEFCD21D63">
    <w:name w:val="BCE8C1F4F74B49849E3906BEFCD21D63"/>
    <w:rsid w:val="00B44786"/>
  </w:style>
  <w:style w:type="paragraph" w:customStyle="1" w:styleId="684CE1ED56D144C289BD21B757B98497">
    <w:name w:val="684CE1ED56D144C289BD21B757B98497"/>
    <w:rsid w:val="00B44786"/>
  </w:style>
  <w:style w:type="paragraph" w:customStyle="1" w:styleId="9DD5BC5A7E364B43A5CE3EEDD06A86E4">
    <w:name w:val="9DD5BC5A7E364B43A5CE3EEDD06A86E4"/>
    <w:rsid w:val="00B44786"/>
  </w:style>
  <w:style w:type="paragraph" w:customStyle="1" w:styleId="E1A6817F57B548DDA88B317ECE47B5DF">
    <w:name w:val="E1A6817F57B548DDA88B317ECE47B5DF"/>
    <w:rsid w:val="00B44786"/>
  </w:style>
  <w:style w:type="paragraph" w:customStyle="1" w:styleId="F572A7DD39D247EE8118F1B11981F5DD">
    <w:name w:val="F572A7DD39D247EE8118F1B11981F5DD"/>
    <w:rsid w:val="00B44786"/>
  </w:style>
  <w:style w:type="paragraph" w:customStyle="1" w:styleId="BA4123A60BFD448BBFFF47CAC90222D7">
    <w:name w:val="BA4123A60BFD448BBFFF47CAC90222D7"/>
    <w:rsid w:val="00B44786"/>
  </w:style>
  <w:style w:type="paragraph" w:customStyle="1" w:styleId="6C563647DDD84B32A2D170AD3AC87924">
    <w:name w:val="6C563647DDD84B32A2D170AD3AC87924"/>
    <w:rsid w:val="00B44786"/>
  </w:style>
  <w:style w:type="paragraph" w:customStyle="1" w:styleId="47CF1A724EAD4AA6AED52635E76B21B3">
    <w:name w:val="47CF1A724EAD4AA6AED52635E76B21B3"/>
    <w:rsid w:val="00B44786"/>
  </w:style>
  <w:style w:type="paragraph" w:customStyle="1" w:styleId="C693A6E0551D43FF9E481B115334F6FB">
    <w:name w:val="C693A6E0551D43FF9E481B115334F6FB"/>
    <w:rsid w:val="00B44786"/>
  </w:style>
  <w:style w:type="paragraph" w:customStyle="1" w:styleId="8EA106173AE8401F8D8013B13F50EC57">
    <w:name w:val="8EA106173AE8401F8D8013B13F50EC57"/>
    <w:rsid w:val="00B44786"/>
  </w:style>
  <w:style w:type="paragraph" w:customStyle="1" w:styleId="61A19E1938C740DAB5EF06BE72D35956">
    <w:name w:val="61A19E1938C740DAB5EF06BE72D35956"/>
    <w:rsid w:val="00B44786"/>
  </w:style>
  <w:style w:type="paragraph" w:customStyle="1" w:styleId="6F7134A3186F4F7899BC3F3A142E7401">
    <w:name w:val="6F7134A3186F4F7899BC3F3A142E7401"/>
    <w:rsid w:val="00B44786"/>
  </w:style>
  <w:style w:type="paragraph" w:customStyle="1" w:styleId="20BCD4C1568C4471AC6F9F44C46149A9">
    <w:name w:val="20BCD4C1568C4471AC6F9F44C46149A9"/>
    <w:rsid w:val="00B44786"/>
  </w:style>
  <w:style w:type="paragraph" w:customStyle="1" w:styleId="25A737E1BDA5498791255BB88DC25F64">
    <w:name w:val="25A737E1BDA5498791255BB88DC25F64"/>
    <w:rsid w:val="00B44786"/>
  </w:style>
  <w:style w:type="paragraph" w:customStyle="1" w:styleId="F4B319E1C8604237B8B6F676B553EA9C">
    <w:name w:val="F4B319E1C8604237B8B6F676B553EA9C"/>
    <w:rsid w:val="00B44786"/>
  </w:style>
  <w:style w:type="paragraph" w:customStyle="1" w:styleId="FEC116D86DB2476D9D21797AEEA842DC">
    <w:name w:val="FEC116D86DB2476D9D21797AEEA842DC"/>
    <w:rsid w:val="00B44786"/>
  </w:style>
  <w:style w:type="paragraph" w:customStyle="1" w:styleId="01E350EEFD1E4EC6A927579FE27C2F66">
    <w:name w:val="01E350EEFD1E4EC6A927579FE27C2F66"/>
    <w:rsid w:val="00B44786"/>
  </w:style>
  <w:style w:type="paragraph" w:customStyle="1" w:styleId="7D82717E033C49AF952EF8231315252B">
    <w:name w:val="7D82717E033C49AF952EF8231315252B"/>
    <w:rsid w:val="00B44786"/>
  </w:style>
  <w:style w:type="paragraph" w:customStyle="1" w:styleId="5E369C0745A94C2E990083FDCC3A08C8">
    <w:name w:val="5E369C0745A94C2E990083FDCC3A08C8"/>
    <w:rsid w:val="00B44786"/>
  </w:style>
  <w:style w:type="paragraph" w:customStyle="1" w:styleId="DB0748C4A5ED411DB7EF5FD19496C66E">
    <w:name w:val="DB0748C4A5ED411DB7EF5FD19496C66E"/>
    <w:rsid w:val="00B44786"/>
  </w:style>
  <w:style w:type="paragraph" w:customStyle="1" w:styleId="AE04DB2217AB4F79854D3F0A8F493762">
    <w:name w:val="AE04DB2217AB4F79854D3F0A8F493762"/>
    <w:rsid w:val="00B44786"/>
  </w:style>
  <w:style w:type="paragraph" w:customStyle="1" w:styleId="53B0505B3D26439B92A9C4C4F717AAAB">
    <w:name w:val="53B0505B3D26439B92A9C4C4F717AAAB"/>
    <w:rsid w:val="00B44786"/>
  </w:style>
  <w:style w:type="paragraph" w:customStyle="1" w:styleId="0CA65B4469D441CB81C9840F949DA705">
    <w:name w:val="0CA65B4469D441CB81C9840F949DA705"/>
    <w:rsid w:val="00B44786"/>
  </w:style>
  <w:style w:type="paragraph" w:customStyle="1" w:styleId="798C188128FE4041A9A9903728F7DF1F">
    <w:name w:val="798C188128FE4041A9A9903728F7DF1F"/>
    <w:rsid w:val="00B44786"/>
  </w:style>
  <w:style w:type="paragraph" w:customStyle="1" w:styleId="1D6347C535F04B6A96D3035BAF19957C">
    <w:name w:val="1D6347C535F04B6A96D3035BAF19957C"/>
    <w:rsid w:val="00B44786"/>
  </w:style>
  <w:style w:type="paragraph" w:customStyle="1" w:styleId="998FA4E89C07483C8E0BAE7D5BF33356">
    <w:name w:val="998FA4E89C07483C8E0BAE7D5BF33356"/>
    <w:rsid w:val="00B44786"/>
  </w:style>
  <w:style w:type="paragraph" w:customStyle="1" w:styleId="954BA9563A2846F9945DFC84A7B20548">
    <w:name w:val="954BA9563A2846F9945DFC84A7B20548"/>
    <w:rsid w:val="00B44786"/>
  </w:style>
  <w:style w:type="paragraph" w:customStyle="1" w:styleId="C3F9289880FE40F1BC5503302745769E">
    <w:name w:val="C3F9289880FE40F1BC5503302745769E"/>
    <w:rsid w:val="00B44786"/>
  </w:style>
  <w:style w:type="paragraph" w:customStyle="1" w:styleId="811EB69DD330419B886A2C0363EED5C1">
    <w:name w:val="811EB69DD330419B886A2C0363EED5C1"/>
    <w:rsid w:val="00B44786"/>
  </w:style>
  <w:style w:type="paragraph" w:customStyle="1" w:styleId="26DC1F45B16D4EEA88830B710455C574">
    <w:name w:val="26DC1F45B16D4EEA88830B710455C574"/>
    <w:rsid w:val="00B44786"/>
  </w:style>
  <w:style w:type="paragraph" w:customStyle="1" w:styleId="9EF101D8780F4BB3B0536ABB11168E84">
    <w:name w:val="9EF101D8780F4BB3B0536ABB11168E84"/>
    <w:rsid w:val="00B44786"/>
  </w:style>
  <w:style w:type="paragraph" w:customStyle="1" w:styleId="F05420FAC9D44C4C8FA647DB03E76FC1">
    <w:name w:val="F05420FAC9D44C4C8FA647DB03E76FC1"/>
    <w:rsid w:val="00B44786"/>
  </w:style>
  <w:style w:type="paragraph" w:customStyle="1" w:styleId="646DC745AF4A45B695EB886B56A289C4">
    <w:name w:val="646DC745AF4A45B695EB886B56A289C4"/>
    <w:rsid w:val="00B44786"/>
  </w:style>
  <w:style w:type="paragraph" w:customStyle="1" w:styleId="445A191C5BE04407880D7FCC02AB52DB">
    <w:name w:val="445A191C5BE04407880D7FCC02AB52DB"/>
    <w:rsid w:val="00B44786"/>
  </w:style>
  <w:style w:type="paragraph" w:customStyle="1" w:styleId="2A040808A0B14D8E8A9B9A346DAB4A2B">
    <w:name w:val="2A040808A0B14D8E8A9B9A346DAB4A2B"/>
    <w:rsid w:val="00B44786"/>
  </w:style>
  <w:style w:type="paragraph" w:customStyle="1" w:styleId="B51D9585C04446A488F5FB5A5D1C024A">
    <w:name w:val="B51D9585C04446A488F5FB5A5D1C024A"/>
    <w:rsid w:val="00B44786"/>
  </w:style>
  <w:style w:type="paragraph" w:customStyle="1" w:styleId="1983291FD2E04D48BEA7491F067E1A8C">
    <w:name w:val="1983291FD2E04D48BEA7491F067E1A8C"/>
    <w:rsid w:val="00B44786"/>
  </w:style>
  <w:style w:type="paragraph" w:customStyle="1" w:styleId="A797BD12483843159AA6CB701C57AC21">
    <w:name w:val="A797BD12483843159AA6CB701C57AC21"/>
    <w:rsid w:val="00B44786"/>
  </w:style>
  <w:style w:type="paragraph" w:customStyle="1" w:styleId="78D339CA2CA44741869EB1F03AEE8C4D">
    <w:name w:val="78D339CA2CA44741869EB1F03AEE8C4D"/>
    <w:rsid w:val="00B44786"/>
  </w:style>
  <w:style w:type="paragraph" w:customStyle="1" w:styleId="8B38B6D2398A405684E5F7BF52F2F014">
    <w:name w:val="8B38B6D2398A405684E5F7BF52F2F014"/>
    <w:rsid w:val="00B44786"/>
  </w:style>
  <w:style w:type="paragraph" w:customStyle="1" w:styleId="1EBE4C605F9C4D9BBD1715F65581C86F">
    <w:name w:val="1EBE4C605F9C4D9BBD1715F65581C86F"/>
    <w:rsid w:val="00B44786"/>
  </w:style>
  <w:style w:type="paragraph" w:customStyle="1" w:styleId="18647D18C5314B84AF3B47319990F091">
    <w:name w:val="18647D18C5314B84AF3B47319990F091"/>
    <w:rsid w:val="00B44786"/>
  </w:style>
  <w:style w:type="paragraph" w:customStyle="1" w:styleId="3D4232B56F0B4ABBB329761B3153A13F">
    <w:name w:val="3D4232B56F0B4ABBB329761B3153A13F"/>
    <w:rsid w:val="00B44786"/>
  </w:style>
  <w:style w:type="paragraph" w:customStyle="1" w:styleId="5F8BE5B31EE146CB8978B54D8A814227">
    <w:name w:val="5F8BE5B31EE146CB8978B54D8A814227"/>
    <w:rsid w:val="00B44786"/>
  </w:style>
  <w:style w:type="paragraph" w:customStyle="1" w:styleId="38D30DAFF6D249448C0B5028E32C782A">
    <w:name w:val="38D30DAFF6D249448C0B5028E32C782A"/>
    <w:rsid w:val="00B44786"/>
  </w:style>
  <w:style w:type="paragraph" w:customStyle="1" w:styleId="604ECB2117A74F2E99D1ED1DA88D7161">
    <w:name w:val="604ECB2117A74F2E99D1ED1DA88D7161"/>
    <w:rsid w:val="00B44786"/>
  </w:style>
  <w:style w:type="paragraph" w:customStyle="1" w:styleId="835783D75CB3418280BBA6F06EBBB613">
    <w:name w:val="835783D75CB3418280BBA6F06EBBB613"/>
    <w:rsid w:val="00B44786"/>
  </w:style>
  <w:style w:type="paragraph" w:customStyle="1" w:styleId="DFDA8D37DDE840589918A7101B773CE8">
    <w:name w:val="DFDA8D37DDE840589918A7101B773CE8"/>
    <w:rsid w:val="00B44786"/>
  </w:style>
  <w:style w:type="paragraph" w:customStyle="1" w:styleId="72F613AB23DE4086BFF7788488106282">
    <w:name w:val="72F613AB23DE4086BFF7788488106282"/>
    <w:rsid w:val="00B44786"/>
  </w:style>
  <w:style w:type="paragraph" w:customStyle="1" w:styleId="B59F703F2D634466943D8B2AFC169969">
    <w:name w:val="B59F703F2D634466943D8B2AFC169969"/>
    <w:rsid w:val="00B44786"/>
  </w:style>
  <w:style w:type="paragraph" w:customStyle="1" w:styleId="FA5BBF4577D0425E80C97BACAE24103A">
    <w:name w:val="FA5BBF4577D0425E80C97BACAE24103A"/>
    <w:rsid w:val="00B44786"/>
  </w:style>
  <w:style w:type="paragraph" w:customStyle="1" w:styleId="A1F2BD56F9274C099F3EF0F067FB05EE">
    <w:name w:val="A1F2BD56F9274C099F3EF0F067FB05EE"/>
    <w:rsid w:val="00B44786"/>
  </w:style>
  <w:style w:type="paragraph" w:customStyle="1" w:styleId="9024E9BA84A6402D98D436B516D1D50B">
    <w:name w:val="9024E9BA84A6402D98D436B516D1D50B"/>
    <w:rsid w:val="00B44786"/>
  </w:style>
  <w:style w:type="paragraph" w:customStyle="1" w:styleId="C16562CAA38E4358A1BB7C6356ABC733">
    <w:name w:val="C16562CAA38E4358A1BB7C6356ABC733"/>
    <w:rsid w:val="00B44786"/>
  </w:style>
  <w:style w:type="paragraph" w:customStyle="1" w:styleId="296068F6525B4A7FA7AEF83FA87B1B85">
    <w:name w:val="296068F6525B4A7FA7AEF83FA87B1B85"/>
    <w:rsid w:val="00B44786"/>
  </w:style>
  <w:style w:type="paragraph" w:customStyle="1" w:styleId="D2CDC0E25D524DB18FD52BF7FBB0D575">
    <w:name w:val="D2CDC0E25D524DB18FD52BF7FBB0D575"/>
    <w:rsid w:val="00B44786"/>
  </w:style>
  <w:style w:type="paragraph" w:customStyle="1" w:styleId="B1CE9CFBBC844055A8201D1F7C6C049C">
    <w:name w:val="B1CE9CFBBC844055A8201D1F7C6C049C"/>
    <w:rsid w:val="00B44786"/>
  </w:style>
  <w:style w:type="paragraph" w:customStyle="1" w:styleId="3972255D361940DFB055B2D01CD35484">
    <w:name w:val="3972255D361940DFB055B2D01CD35484"/>
    <w:rsid w:val="00B44786"/>
  </w:style>
  <w:style w:type="paragraph" w:customStyle="1" w:styleId="A0DD4DA5E5574802AE7F9B2CB1362623">
    <w:name w:val="A0DD4DA5E5574802AE7F9B2CB1362623"/>
    <w:rsid w:val="00B44786"/>
  </w:style>
  <w:style w:type="paragraph" w:customStyle="1" w:styleId="78D45DB085FB44BEB750D53248239475">
    <w:name w:val="78D45DB085FB44BEB750D53248239475"/>
    <w:rsid w:val="00B44786"/>
  </w:style>
  <w:style w:type="paragraph" w:customStyle="1" w:styleId="81B4ED9AB58A4FFFAFF09FC0C0A3833E">
    <w:name w:val="81B4ED9AB58A4FFFAFF09FC0C0A3833E"/>
    <w:rsid w:val="00B44786"/>
  </w:style>
  <w:style w:type="paragraph" w:customStyle="1" w:styleId="C9E53F15340048F995506B4216DE36B1">
    <w:name w:val="C9E53F15340048F995506B4216DE36B1"/>
    <w:rsid w:val="00B44786"/>
  </w:style>
  <w:style w:type="paragraph" w:customStyle="1" w:styleId="8E69E6E709414DF6B1557299D9E569CB">
    <w:name w:val="8E69E6E709414DF6B1557299D9E569CB"/>
    <w:rsid w:val="00B44786"/>
  </w:style>
  <w:style w:type="paragraph" w:customStyle="1" w:styleId="1ECC89C7DA3A4C1B845E1B5D29F813DF">
    <w:name w:val="1ECC89C7DA3A4C1B845E1B5D29F813DF"/>
    <w:rsid w:val="00B44786"/>
  </w:style>
  <w:style w:type="paragraph" w:customStyle="1" w:styleId="48DDA90BB4794B678D8E10D7182DE103">
    <w:name w:val="48DDA90BB4794B678D8E10D7182DE103"/>
    <w:rsid w:val="00B44786"/>
  </w:style>
  <w:style w:type="paragraph" w:customStyle="1" w:styleId="C11C76CB3B684DB7A6AB0BF276031F2C">
    <w:name w:val="C11C76CB3B684DB7A6AB0BF276031F2C"/>
    <w:rsid w:val="00B44786"/>
  </w:style>
  <w:style w:type="paragraph" w:customStyle="1" w:styleId="5DE38EA8F5F144D796BA30716DD3FE07">
    <w:name w:val="5DE38EA8F5F144D796BA30716DD3FE07"/>
    <w:rsid w:val="00B44786"/>
  </w:style>
  <w:style w:type="paragraph" w:customStyle="1" w:styleId="C9C0991BF05643978AC1BDF051AAAC91">
    <w:name w:val="C9C0991BF05643978AC1BDF051AAAC91"/>
    <w:rsid w:val="00B44786"/>
  </w:style>
  <w:style w:type="paragraph" w:customStyle="1" w:styleId="DA101BDD5D2349F495D12D30F288324C">
    <w:name w:val="DA101BDD5D2349F495D12D30F288324C"/>
    <w:rsid w:val="00B44786"/>
  </w:style>
  <w:style w:type="paragraph" w:customStyle="1" w:styleId="9CA521E454764900B4DE10E906F44301">
    <w:name w:val="9CA521E454764900B4DE10E906F44301"/>
    <w:rsid w:val="00B44786"/>
  </w:style>
  <w:style w:type="paragraph" w:customStyle="1" w:styleId="9E3CBE84C6E34A779ABC6716EB34E207">
    <w:name w:val="9E3CBE84C6E34A779ABC6716EB34E207"/>
    <w:rsid w:val="00B44786"/>
  </w:style>
  <w:style w:type="paragraph" w:customStyle="1" w:styleId="B86608F82D2B43538E600F38460B079F">
    <w:name w:val="B86608F82D2B43538E600F38460B079F"/>
    <w:rsid w:val="00B44786"/>
  </w:style>
  <w:style w:type="paragraph" w:customStyle="1" w:styleId="6AEB449E15D7432098B5C81A6F319BB7">
    <w:name w:val="6AEB449E15D7432098B5C81A6F319BB7"/>
    <w:rsid w:val="00B44786"/>
  </w:style>
  <w:style w:type="paragraph" w:customStyle="1" w:styleId="783789BBC6B8477C843DE827EC836B67">
    <w:name w:val="783789BBC6B8477C843DE827EC836B67"/>
    <w:rsid w:val="00B44786"/>
  </w:style>
  <w:style w:type="paragraph" w:customStyle="1" w:styleId="228E5A34CD284A0D8848C1FF4A62FDFF">
    <w:name w:val="228E5A34CD284A0D8848C1FF4A62FDFF"/>
    <w:rsid w:val="00B44786"/>
  </w:style>
  <w:style w:type="paragraph" w:customStyle="1" w:styleId="A620EBEF4A664B84AB3D7B4D85D3584B">
    <w:name w:val="A620EBEF4A664B84AB3D7B4D85D3584B"/>
    <w:rsid w:val="00B44786"/>
  </w:style>
  <w:style w:type="paragraph" w:customStyle="1" w:styleId="344A3BB1673A48D3BCF81A5C819A8CD6">
    <w:name w:val="344A3BB1673A48D3BCF81A5C819A8CD6"/>
    <w:rsid w:val="00B44786"/>
  </w:style>
  <w:style w:type="paragraph" w:customStyle="1" w:styleId="6290E393B918432D8BE92B619F635502">
    <w:name w:val="6290E393B918432D8BE92B619F635502"/>
    <w:rsid w:val="00B44786"/>
  </w:style>
  <w:style w:type="paragraph" w:customStyle="1" w:styleId="5BA3FF7C3FAB49DE952384D031AFC721">
    <w:name w:val="5BA3FF7C3FAB49DE952384D031AFC721"/>
    <w:rsid w:val="00B44786"/>
  </w:style>
  <w:style w:type="paragraph" w:customStyle="1" w:styleId="DC79E5BE161148259CF097DDD57F7F0F">
    <w:name w:val="DC79E5BE161148259CF097DDD57F7F0F"/>
    <w:rsid w:val="00B44786"/>
  </w:style>
  <w:style w:type="paragraph" w:customStyle="1" w:styleId="3745F1C618C245389FC6AFBF6CEA863A">
    <w:name w:val="3745F1C618C245389FC6AFBF6CEA863A"/>
    <w:rsid w:val="00B44786"/>
  </w:style>
  <w:style w:type="paragraph" w:customStyle="1" w:styleId="22083180258F42018ACC566B479E13F8">
    <w:name w:val="22083180258F42018ACC566B479E13F8"/>
    <w:rsid w:val="00B44786"/>
  </w:style>
  <w:style w:type="paragraph" w:customStyle="1" w:styleId="F8E27704B5024408B0A718116E0867E1">
    <w:name w:val="F8E27704B5024408B0A718116E0867E1"/>
    <w:rsid w:val="00B44786"/>
  </w:style>
  <w:style w:type="paragraph" w:customStyle="1" w:styleId="E42C6ABBF0E540BE916B0E29B42C3149">
    <w:name w:val="E42C6ABBF0E540BE916B0E29B42C3149"/>
    <w:rsid w:val="00B44786"/>
  </w:style>
  <w:style w:type="paragraph" w:customStyle="1" w:styleId="BE09C41B20F046348BAFED8FDBA09FAF">
    <w:name w:val="BE09C41B20F046348BAFED8FDBA09FAF"/>
    <w:rsid w:val="00B44786"/>
  </w:style>
  <w:style w:type="paragraph" w:customStyle="1" w:styleId="D837F883ACC84075A156F40A78969E2D">
    <w:name w:val="D837F883ACC84075A156F40A78969E2D"/>
    <w:rsid w:val="00B44786"/>
  </w:style>
  <w:style w:type="paragraph" w:customStyle="1" w:styleId="0D32B56B63D0480EAE5BBBF0495E4E8F">
    <w:name w:val="0D32B56B63D0480EAE5BBBF0495E4E8F"/>
    <w:rsid w:val="00B44786"/>
  </w:style>
  <w:style w:type="paragraph" w:customStyle="1" w:styleId="D61F002A80054F89AB25FD1CD061CA3B">
    <w:name w:val="D61F002A80054F89AB25FD1CD061CA3B"/>
    <w:rsid w:val="00B44786"/>
  </w:style>
  <w:style w:type="paragraph" w:customStyle="1" w:styleId="5EF4FAE3687B492DB73DEDF0CB6D953D">
    <w:name w:val="5EF4FAE3687B492DB73DEDF0CB6D953D"/>
    <w:rsid w:val="00B44786"/>
  </w:style>
  <w:style w:type="paragraph" w:customStyle="1" w:styleId="95560CAB3B974AD18CF152CE24BB8718">
    <w:name w:val="95560CAB3B974AD18CF152CE24BB8718"/>
    <w:rsid w:val="00B44786"/>
  </w:style>
  <w:style w:type="paragraph" w:customStyle="1" w:styleId="52B1599F92054AF381F7DED09BC0F370">
    <w:name w:val="52B1599F92054AF381F7DED09BC0F370"/>
    <w:rsid w:val="00B44786"/>
  </w:style>
  <w:style w:type="paragraph" w:customStyle="1" w:styleId="71226D0593BF4256A2EEC28BC324348F">
    <w:name w:val="71226D0593BF4256A2EEC28BC324348F"/>
    <w:rsid w:val="00B44786"/>
  </w:style>
  <w:style w:type="paragraph" w:customStyle="1" w:styleId="89FB44B9970A4B04B40C7471222C1FEC">
    <w:name w:val="89FB44B9970A4B04B40C7471222C1FEC"/>
    <w:rsid w:val="00B44786"/>
  </w:style>
  <w:style w:type="paragraph" w:customStyle="1" w:styleId="3828E219DBC6409EAF4B3E21FFE835EE">
    <w:name w:val="3828E219DBC6409EAF4B3E21FFE835EE"/>
    <w:rsid w:val="00B44786"/>
  </w:style>
  <w:style w:type="paragraph" w:customStyle="1" w:styleId="023B483649FE4DB089012E872DC708C7">
    <w:name w:val="023B483649FE4DB089012E872DC708C7"/>
    <w:rsid w:val="00B44786"/>
  </w:style>
  <w:style w:type="paragraph" w:customStyle="1" w:styleId="69298DAD5C55427F8B019915CFAD2FE7">
    <w:name w:val="69298DAD5C55427F8B019915CFAD2FE7"/>
    <w:rsid w:val="00B44786"/>
  </w:style>
  <w:style w:type="paragraph" w:customStyle="1" w:styleId="D43F0A92393246158CEB6D00B372DF7E">
    <w:name w:val="D43F0A92393246158CEB6D00B372DF7E"/>
    <w:rsid w:val="00B44786"/>
  </w:style>
  <w:style w:type="paragraph" w:customStyle="1" w:styleId="02245EABF6204FC2ADA764D563DEEDAD">
    <w:name w:val="02245EABF6204FC2ADA764D563DEEDAD"/>
    <w:rsid w:val="00B44786"/>
  </w:style>
  <w:style w:type="paragraph" w:customStyle="1" w:styleId="FA39C5E52A734468A03E827059422206">
    <w:name w:val="FA39C5E52A734468A03E827059422206"/>
    <w:rsid w:val="00B44786"/>
  </w:style>
  <w:style w:type="paragraph" w:customStyle="1" w:styleId="3B186DA02AF145D1A06FA7B8F087B0F3">
    <w:name w:val="3B186DA02AF145D1A06FA7B8F087B0F3"/>
    <w:rsid w:val="00A704FD"/>
  </w:style>
  <w:style w:type="paragraph" w:customStyle="1" w:styleId="0BD453D813CD4CE78E7A662CE954B738">
    <w:name w:val="0BD453D813CD4CE78E7A662CE954B738"/>
    <w:rsid w:val="00A704FD"/>
  </w:style>
  <w:style w:type="paragraph" w:customStyle="1" w:styleId="7F57E5D813044AD983B3316225FDA2445">
    <w:name w:val="7F57E5D813044AD983B3316225FDA2445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C20B76E8F4D868DEC2C64D58258EA24">
    <w:name w:val="DA1C20B76E8F4D868DEC2C64D58258EA24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69E7844E4CD990CAD8EE0541BA1A24">
    <w:name w:val="F9E069E7844E4CD990CAD8EE0541BA1A24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7BBE1E90497EA8CDAE7E58B3732C4">
    <w:name w:val="6F007BBE1E90497EA8CDAE7E58B3732C4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4721346CB45B68ECB6E3F30867DB12">
    <w:name w:val="93F4721346CB45B68ECB6E3F30867DB12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B67285FA9439FA4A420574915942810">
    <w:name w:val="466B67285FA9439FA4A420574915942810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686529E94ADFA5AB8A34F252BBAC10">
    <w:name w:val="F2D0686529E94ADFA5AB8A34F252BBAC10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B6609AA404EABAC546EFBD6E626DA3">
    <w:name w:val="901B6609AA404EABAC546EFBD6E626DA3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8CB3093041B8A9E613A3405B90F910">
    <w:name w:val="54FA8CB3093041B8A9E613A3405B90F910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095D3E80743A5B57D3A15D418A1571">
    <w:name w:val="163095D3E80743A5B57D3A15D418A1571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E8F45018F45ABAF9B898C8984C7A31">
    <w:name w:val="501E8F45018F45ABAF9B898C8984C7A31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429FBD38B4D6EB48FDAC4678990791">
    <w:name w:val="3EB429FBD38B4D6EB48FDAC4678990791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6EA3B5EA34EE2A616FBBFB7E841E01">
    <w:name w:val="C236EA3B5EA34EE2A616FBBFB7E841E01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9E71C0EF0405AA265E0B181932CB31">
    <w:name w:val="0CA9E71C0EF0405AA265E0B181932CB31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E747EFB2F4CCE80572A25E31568691">
    <w:name w:val="75AE747EFB2F4CCE80572A25E31568691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1B5A932A84A109335A97281FFC5E51">
    <w:name w:val="B771B5A932A84A109335A97281FFC5E51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EE3E1A65E46AA859A5D7BCE6F8CB31">
    <w:name w:val="C72EE3E1A65E46AA859A5D7BCE6F8CB31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5E0AB0BE24E208246EFE22D3F47F31">
    <w:name w:val="5BF5E0AB0BE24E208246EFE22D3F47F31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C77F63DA40BD992CC205F2F9C2DF1">
    <w:name w:val="77CEC77F63DA40BD992CC205F2F9C2DF1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A3E6DF8814C85904C32F67803D6B41">
    <w:name w:val="CF7A3E6DF8814C85904C32F67803D6B41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4E0C416C42A9AB4CD70EEA48323D1">
    <w:name w:val="C9C14E0C416C42A9AB4CD70EEA48323D1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52F8BCEAA490B81E2D707EDCC8B6D1">
    <w:name w:val="1DC52F8BCEAA490B81E2D707EDCC8B6D1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30524DBC4901A716432EB9AC073F1">
    <w:name w:val="B27E30524DBC4901A716432EB9AC073F1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9B7A1692C47899B2234D9252B66041">
    <w:name w:val="6DA9B7A1692C47899B2234D9252B66041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B1553A27D4D3FB9FF7C2DAE5FDBC51">
    <w:name w:val="947B1553A27D4D3FB9FF7C2DAE5FDBC51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11C7AE3D641DBB529A06972D411B81">
    <w:name w:val="25B11C7AE3D641DBB529A06972D411B81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FAD515D0047D2968EF580AF74EAF21">
    <w:name w:val="E57FAD515D0047D2968EF580AF74EAF21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6ED7283664E23A5B86F38AB1944F11">
    <w:name w:val="FEA6ED7283664E23A5B86F38AB1944F11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DFD11184C4E49AE4B3E4B55546A301">
    <w:name w:val="889DFD11184C4E49AE4B3E4B55546A301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B485CD17F42CE982444FA964636561">
    <w:name w:val="1F3B485CD17F42CE982444FA964636561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88032A5A24B728336277082D7BBF41">
    <w:name w:val="E2888032A5A24B728336277082D7BBF41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5CB10B3B048669498DF1CC45D957D1">
    <w:name w:val="6295CB10B3B048669498DF1CC45D957D1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0C3022594FB4B84DE38ECB0A15E61">
    <w:name w:val="19B10C3022594FB4B84DE38ECB0A15E61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9651A830E437080294FB1BB7DEEB21">
    <w:name w:val="9889651A830E437080294FB1BB7DEEB21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1242B1E4467DAFA17E08B0327F6C1">
    <w:name w:val="52B61242B1E4467DAFA17E08B0327F6C1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3647DDD84B32A2D170AD3AC879241">
    <w:name w:val="6C563647DDD84B32A2D170AD3AC879241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319E1C8604237B8B6F676B553EA9C1">
    <w:name w:val="F4B319E1C8604237B8B6F676B553EA9C1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65B4469D441CB81C9840F949DA7051">
    <w:name w:val="0CA65B4469D441CB81C9840F949DA7051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101D8780F4BB3B0536ABB11168E841">
    <w:name w:val="9EF101D8780F4BB3B0536ABB11168E841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CD80C227445583C5B4EF9841BF4016">
    <w:name w:val="3A2ACD80C227445583C5B4EF9841BF4016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40808A0B14D8E8A9B9A346DAB4A2B1">
    <w:name w:val="2A040808A0B14D8E8A9B9A346DAB4A2B1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7BD12483843159AA6CB701C57AC211">
    <w:name w:val="A797BD12483843159AA6CB701C57AC211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E4C605F9C4D9BBD1715F65581C86F1">
    <w:name w:val="1EBE4C605F9C4D9BBD1715F65581C86F1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BE5B31EE146CB8978B54D8A8142271">
    <w:name w:val="5F8BE5B31EE146CB8978B54D8A8142271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783D75CB3418280BBA6F06EBBB6131">
    <w:name w:val="835783D75CB3418280BBA6F06EBBB6131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F703F2D634466943D8B2AFC1699691">
    <w:name w:val="B59F703F2D634466943D8B2AFC1699691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E9BA84A6402D98D436B516D1D50B1">
    <w:name w:val="9024E9BA84A6402D98D436B516D1D50B1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1599F92054AF381F7DED09BC0F3701">
    <w:name w:val="52B1599F92054AF381F7DED09BC0F3701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B44B9970A4B04B40C7471222C1FEC1">
    <w:name w:val="89FB44B9970A4B04B40C7471222C1FEC1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453D813CD4CE78E7A662CE954B7381">
    <w:name w:val="0BD453D813CD4CE78E7A662CE954B7381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F0A92393246158CEB6D00B372DF7E1">
    <w:name w:val="D43F0A92393246158CEB6D00B372DF7E1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45EABF6204FC2ADA764D563DEEDAD1">
    <w:name w:val="02245EABF6204FC2ADA764D563DEEDAD1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9C5E52A734468A03E8270594222061">
    <w:name w:val="FA39C5E52A734468A03E8270594222061"/>
    <w:rsid w:val="00A704FD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DF54B8D7B468CBC706479CF45EBAF">
    <w:name w:val="491DF54B8D7B468CBC706479CF45EBAF"/>
    <w:rsid w:val="006D77ED"/>
  </w:style>
  <w:style w:type="paragraph" w:customStyle="1" w:styleId="A4FE1065C7AB4C5E9C3B3B639D0C52FB">
    <w:name w:val="A4FE1065C7AB4C5E9C3B3B639D0C52FB"/>
    <w:rsid w:val="006D77ED"/>
  </w:style>
  <w:style w:type="paragraph" w:customStyle="1" w:styleId="7154621032354787BBEE0539008EE8C3">
    <w:name w:val="7154621032354787BBEE0539008EE8C3"/>
    <w:rsid w:val="006D77ED"/>
  </w:style>
  <w:style w:type="paragraph" w:customStyle="1" w:styleId="FF1D1E7C9F3E40169A9AB49F84C37941">
    <w:name w:val="FF1D1E7C9F3E40169A9AB49F84C37941"/>
    <w:rsid w:val="006D77ED"/>
  </w:style>
  <w:style w:type="paragraph" w:customStyle="1" w:styleId="E2CA42E7F4EE40568072B8A66607313F">
    <w:name w:val="E2CA42E7F4EE40568072B8A66607313F"/>
    <w:rsid w:val="006D77ED"/>
  </w:style>
  <w:style w:type="paragraph" w:customStyle="1" w:styleId="97CECFC6609C498A94A65E5CA96871D6">
    <w:name w:val="97CECFC6609C498A94A65E5CA96871D6"/>
    <w:rsid w:val="00A008BC"/>
  </w:style>
  <w:style w:type="paragraph" w:customStyle="1" w:styleId="541BE63971C1415DB8AD599EE71A85D4">
    <w:name w:val="541BE63971C1415DB8AD599EE71A85D4"/>
    <w:rsid w:val="00A008BC"/>
  </w:style>
  <w:style w:type="paragraph" w:customStyle="1" w:styleId="BFCC8DB27C78438EBB380A5C4E8F9AE6">
    <w:name w:val="BFCC8DB27C78438EBB380A5C4E8F9AE6"/>
    <w:rsid w:val="00A008BC"/>
  </w:style>
  <w:style w:type="paragraph" w:customStyle="1" w:styleId="56C8E36C1E3B4CA2909707B95AD4F467">
    <w:name w:val="56C8E36C1E3B4CA2909707B95AD4F467"/>
    <w:rsid w:val="00A008BC"/>
  </w:style>
  <w:style w:type="paragraph" w:customStyle="1" w:styleId="3CF2314E58304893BD115C42B7D787FA">
    <w:name w:val="3CF2314E58304893BD115C42B7D787FA"/>
    <w:rsid w:val="00A008BC"/>
  </w:style>
  <w:style w:type="paragraph" w:customStyle="1" w:styleId="CEEDF2D9C94F43AB9723D3444C32E722">
    <w:name w:val="CEEDF2D9C94F43AB9723D3444C32E722"/>
    <w:rsid w:val="00A008BC"/>
  </w:style>
  <w:style w:type="paragraph" w:customStyle="1" w:styleId="68A082ED334343208312F4D3D88B3ADF">
    <w:name w:val="68A082ED334343208312F4D3D88B3ADF"/>
    <w:rsid w:val="00A008BC"/>
  </w:style>
  <w:style w:type="paragraph" w:customStyle="1" w:styleId="FDFA0A9D44354CEAB071C15D54304993">
    <w:name w:val="FDFA0A9D44354CEAB071C15D54304993"/>
    <w:rsid w:val="00A008BC"/>
  </w:style>
  <w:style w:type="paragraph" w:customStyle="1" w:styleId="23BEDEB9565943AEA49DDC73C2A6D3ED">
    <w:name w:val="23BEDEB9565943AEA49DDC73C2A6D3ED"/>
    <w:rsid w:val="00A008BC"/>
  </w:style>
  <w:style w:type="paragraph" w:customStyle="1" w:styleId="F55B4AC84EB24A06909610A5D1A7ABD0">
    <w:name w:val="F55B4AC84EB24A06909610A5D1A7ABD0"/>
    <w:rsid w:val="00A008BC"/>
  </w:style>
  <w:style w:type="paragraph" w:customStyle="1" w:styleId="6E4CE8F7005F4A8D9802C39EED2D349B">
    <w:name w:val="6E4CE8F7005F4A8D9802C39EED2D349B"/>
    <w:rsid w:val="00A008BC"/>
  </w:style>
  <w:style w:type="paragraph" w:customStyle="1" w:styleId="155B15B457A64F4194D35552683E3C77">
    <w:name w:val="155B15B457A64F4194D35552683E3C77"/>
    <w:rsid w:val="00A008BC"/>
  </w:style>
  <w:style w:type="paragraph" w:customStyle="1" w:styleId="0C67D7152B01419EA4CB3F7F90C367D1">
    <w:name w:val="0C67D7152B01419EA4CB3F7F90C367D1"/>
    <w:rsid w:val="00A008BC"/>
  </w:style>
  <w:style w:type="paragraph" w:customStyle="1" w:styleId="07FBCBA4D9284C63B2E0EE90E68770B4">
    <w:name w:val="07FBCBA4D9284C63B2E0EE90E68770B4"/>
    <w:rsid w:val="00A008BC"/>
  </w:style>
  <w:style w:type="paragraph" w:customStyle="1" w:styleId="EB564E72F4F34C90ACD2E7C30A0E829B">
    <w:name w:val="EB564E72F4F34C90ACD2E7C30A0E829B"/>
    <w:rsid w:val="00A008BC"/>
  </w:style>
  <w:style w:type="paragraph" w:customStyle="1" w:styleId="43F31ADCABB34836B6F9FF55158620D9">
    <w:name w:val="43F31ADCABB34836B6F9FF55158620D9"/>
    <w:rsid w:val="00A008BC"/>
  </w:style>
  <w:style w:type="paragraph" w:customStyle="1" w:styleId="94CC582C4B114DA589B578F2E6CAE807">
    <w:name w:val="94CC582C4B114DA589B578F2E6CAE807"/>
    <w:rsid w:val="00A008BC"/>
  </w:style>
  <w:style w:type="paragraph" w:customStyle="1" w:styleId="ABFDBA1C0BFD4CF38B257006EEB894AF">
    <w:name w:val="ABFDBA1C0BFD4CF38B257006EEB894AF"/>
    <w:rsid w:val="00A008BC"/>
  </w:style>
  <w:style w:type="paragraph" w:customStyle="1" w:styleId="B540C36108BB445CAF17FCC7AD52D0D1">
    <w:name w:val="B540C36108BB445CAF17FCC7AD52D0D1"/>
    <w:rsid w:val="00A008BC"/>
  </w:style>
  <w:style w:type="paragraph" w:customStyle="1" w:styleId="9431C465B8524A13BC1EFA258E567C1B">
    <w:name w:val="9431C465B8524A13BC1EFA258E567C1B"/>
    <w:rsid w:val="00A008BC"/>
  </w:style>
  <w:style w:type="paragraph" w:customStyle="1" w:styleId="0C61DA58C1F64014805BA7B34CBE2BC7">
    <w:name w:val="0C61DA58C1F64014805BA7B34CBE2BC7"/>
    <w:rsid w:val="00A008BC"/>
  </w:style>
  <w:style w:type="paragraph" w:customStyle="1" w:styleId="CE100B7164A144858F6D8B046ACB5C4E">
    <w:name w:val="CE100B7164A144858F6D8B046ACB5C4E"/>
    <w:rsid w:val="00A008BC"/>
  </w:style>
  <w:style w:type="paragraph" w:customStyle="1" w:styleId="04394AE2D73C4066AF84B3FCAD3E1E7B">
    <w:name w:val="04394AE2D73C4066AF84B3FCAD3E1E7B"/>
    <w:rsid w:val="00A008BC"/>
  </w:style>
  <w:style w:type="paragraph" w:customStyle="1" w:styleId="D64FAC6D0A5B4503A8BC44201EFCEBF0">
    <w:name w:val="D64FAC6D0A5B4503A8BC44201EFCEBF0"/>
    <w:rsid w:val="00A008BC"/>
  </w:style>
  <w:style w:type="paragraph" w:customStyle="1" w:styleId="BEBE8AD525E74B7CBABE8D46F90B80CD">
    <w:name w:val="BEBE8AD525E74B7CBABE8D46F90B80CD"/>
    <w:rsid w:val="00A008BC"/>
  </w:style>
  <w:style w:type="paragraph" w:customStyle="1" w:styleId="98014BE7D4B04A0BBAF621E231E5AC15">
    <w:name w:val="98014BE7D4B04A0BBAF621E231E5AC15"/>
    <w:rsid w:val="00A008BC"/>
  </w:style>
  <w:style w:type="paragraph" w:customStyle="1" w:styleId="30059C3B9DF8494ABC4DC07EEA118F36">
    <w:name w:val="30059C3B9DF8494ABC4DC07EEA118F36"/>
    <w:rsid w:val="00A008BC"/>
  </w:style>
  <w:style w:type="paragraph" w:customStyle="1" w:styleId="B186291901824EBD984310A08631CC06">
    <w:name w:val="B186291901824EBD984310A08631CC06"/>
    <w:rsid w:val="00A008BC"/>
  </w:style>
  <w:style w:type="paragraph" w:customStyle="1" w:styleId="CF50B4F30A704BBF88FDBEB61DEF77BF">
    <w:name w:val="CF50B4F30A704BBF88FDBEB61DEF77BF"/>
    <w:rsid w:val="00A008BC"/>
  </w:style>
  <w:style w:type="paragraph" w:customStyle="1" w:styleId="A6BAAA90186F43AD9CF6C8639FA337A5">
    <w:name w:val="A6BAAA90186F43AD9CF6C8639FA337A5"/>
    <w:rsid w:val="00A008BC"/>
  </w:style>
  <w:style w:type="paragraph" w:customStyle="1" w:styleId="A0822856BB734019BF19FB2826D1732C">
    <w:name w:val="A0822856BB734019BF19FB2826D1732C"/>
    <w:rsid w:val="00A008BC"/>
  </w:style>
  <w:style w:type="paragraph" w:customStyle="1" w:styleId="ECAD5C919E3C47F7BCF940EAAE9D785A">
    <w:name w:val="ECAD5C919E3C47F7BCF940EAAE9D785A"/>
    <w:rsid w:val="00A008BC"/>
  </w:style>
  <w:style w:type="paragraph" w:customStyle="1" w:styleId="244E97D6B204474DB7EC694ADEE212E8">
    <w:name w:val="244E97D6B204474DB7EC694ADEE212E8"/>
    <w:rsid w:val="00A008BC"/>
  </w:style>
  <w:style w:type="paragraph" w:customStyle="1" w:styleId="939DB1D284804703B97EFD36682A4768">
    <w:name w:val="939DB1D284804703B97EFD36682A4768"/>
    <w:rsid w:val="00A008BC"/>
  </w:style>
  <w:style w:type="paragraph" w:customStyle="1" w:styleId="8C3F1B2433C647479D7711070035B3DB">
    <w:name w:val="8C3F1B2433C647479D7711070035B3DB"/>
    <w:rsid w:val="00A008BC"/>
  </w:style>
  <w:style w:type="paragraph" w:customStyle="1" w:styleId="7CB035D03BC349F49CE404F0643E55EB">
    <w:name w:val="7CB035D03BC349F49CE404F0643E55EB"/>
    <w:rsid w:val="00A008BC"/>
  </w:style>
  <w:style w:type="paragraph" w:customStyle="1" w:styleId="C9AA767D6F0C46FC8BB0223499DE208B">
    <w:name w:val="C9AA767D6F0C46FC8BB0223499DE208B"/>
    <w:rsid w:val="00A008BC"/>
  </w:style>
  <w:style w:type="paragraph" w:customStyle="1" w:styleId="850021766E4446169F3F88CBC9A25C83">
    <w:name w:val="850021766E4446169F3F88CBC9A25C83"/>
    <w:rsid w:val="00A008BC"/>
  </w:style>
  <w:style w:type="paragraph" w:customStyle="1" w:styleId="B82DD93B8F5A4C399D0FBFB2D4E93829">
    <w:name w:val="B82DD93B8F5A4C399D0FBFB2D4E93829"/>
    <w:rsid w:val="00A008BC"/>
  </w:style>
  <w:style w:type="paragraph" w:customStyle="1" w:styleId="2F39DD376D0E4504AC777BCE645E1F0B">
    <w:name w:val="2F39DD376D0E4504AC777BCE645E1F0B"/>
    <w:rsid w:val="00A008BC"/>
  </w:style>
  <w:style w:type="paragraph" w:customStyle="1" w:styleId="B6711BCA26324148AA2E8D9B125679A1">
    <w:name w:val="B6711BCA26324148AA2E8D9B125679A1"/>
    <w:rsid w:val="00A008BC"/>
  </w:style>
  <w:style w:type="paragraph" w:customStyle="1" w:styleId="705068B5D9B049CBA73EB194134E1D06">
    <w:name w:val="705068B5D9B049CBA73EB194134E1D06"/>
    <w:rsid w:val="00A008BC"/>
  </w:style>
  <w:style w:type="paragraph" w:customStyle="1" w:styleId="5709DBF6A8414B5686F2025D8C2364B8">
    <w:name w:val="5709DBF6A8414B5686F2025D8C2364B8"/>
    <w:rsid w:val="00A008BC"/>
  </w:style>
  <w:style w:type="paragraph" w:customStyle="1" w:styleId="212FCE43383841CE90D51D1CC5266B89">
    <w:name w:val="212FCE43383841CE90D51D1CC5266B89"/>
    <w:rsid w:val="00A008BC"/>
  </w:style>
  <w:style w:type="paragraph" w:customStyle="1" w:styleId="CCCAEC3041A34A56A845FBEA8A1F88B8">
    <w:name w:val="CCCAEC3041A34A56A845FBEA8A1F88B8"/>
    <w:rsid w:val="00A008BC"/>
  </w:style>
  <w:style w:type="paragraph" w:customStyle="1" w:styleId="692E3FF8704C4C55BB787F1EC256DD25">
    <w:name w:val="692E3FF8704C4C55BB787F1EC256DD25"/>
    <w:rsid w:val="00A008BC"/>
  </w:style>
  <w:style w:type="paragraph" w:customStyle="1" w:styleId="90F73DAC69F94905B882023CBC99DD5A">
    <w:name w:val="90F73DAC69F94905B882023CBC99DD5A"/>
    <w:rsid w:val="00A008BC"/>
  </w:style>
  <w:style w:type="paragraph" w:customStyle="1" w:styleId="AD0A898D6A0948EF9E924A362BEC9675">
    <w:name w:val="AD0A898D6A0948EF9E924A362BEC9675"/>
    <w:rsid w:val="00A008BC"/>
  </w:style>
  <w:style w:type="paragraph" w:customStyle="1" w:styleId="64682B6AE0ED4711B6FE60CD880C5BAB">
    <w:name w:val="64682B6AE0ED4711B6FE60CD880C5BAB"/>
    <w:rsid w:val="00A008BC"/>
  </w:style>
  <w:style w:type="paragraph" w:customStyle="1" w:styleId="33ED0EED69A94E64861AAD9DDE67A6F6">
    <w:name w:val="33ED0EED69A94E64861AAD9DDE67A6F6"/>
    <w:rsid w:val="00A008BC"/>
  </w:style>
  <w:style w:type="paragraph" w:customStyle="1" w:styleId="7B2D08274E6D418CA2F0807C2D236331">
    <w:name w:val="7B2D08274E6D418CA2F0807C2D236331"/>
    <w:rsid w:val="00A008BC"/>
  </w:style>
  <w:style w:type="paragraph" w:customStyle="1" w:styleId="51D4C574FC234A29879270A54A3ACF57">
    <w:name w:val="51D4C574FC234A29879270A54A3ACF57"/>
    <w:rsid w:val="00A008BC"/>
  </w:style>
  <w:style w:type="paragraph" w:customStyle="1" w:styleId="DA453948A62240B18D765E2DDA951E91">
    <w:name w:val="DA453948A62240B18D765E2DDA951E91"/>
    <w:rsid w:val="00A008BC"/>
  </w:style>
  <w:style w:type="paragraph" w:customStyle="1" w:styleId="8867E6E093C0432689850EBBEAFC2ABC">
    <w:name w:val="8867E6E093C0432689850EBBEAFC2ABC"/>
    <w:rsid w:val="00A008BC"/>
  </w:style>
  <w:style w:type="paragraph" w:customStyle="1" w:styleId="75BC6E918A9E41018AC466E7D1282B42">
    <w:name w:val="75BC6E918A9E41018AC466E7D1282B42"/>
    <w:rsid w:val="00A008BC"/>
  </w:style>
  <w:style w:type="paragraph" w:customStyle="1" w:styleId="F147804C84BA4BCC94A4CF23EB624AE1">
    <w:name w:val="F147804C84BA4BCC94A4CF23EB624AE1"/>
    <w:rsid w:val="00A008BC"/>
  </w:style>
  <w:style w:type="paragraph" w:customStyle="1" w:styleId="494B6996FD6C4A528B24AE9AC90D4627">
    <w:name w:val="494B6996FD6C4A528B24AE9AC90D4627"/>
    <w:rsid w:val="00A008BC"/>
  </w:style>
  <w:style w:type="paragraph" w:customStyle="1" w:styleId="68F1A47022C5423C89DBA213C89474BC">
    <w:name w:val="68F1A47022C5423C89DBA213C89474BC"/>
    <w:rsid w:val="00A008BC"/>
  </w:style>
  <w:style w:type="paragraph" w:customStyle="1" w:styleId="6AF61A1A29074E638EF5805E3CF4B2A8">
    <w:name w:val="6AF61A1A29074E638EF5805E3CF4B2A8"/>
    <w:rsid w:val="00A008BC"/>
  </w:style>
  <w:style w:type="paragraph" w:customStyle="1" w:styleId="A1B9096330264AE2A18FE3F2CD5665D5">
    <w:name w:val="A1B9096330264AE2A18FE3F2CD5665D5"/>
    <w:rsid w:val="00A008BC"/>
  </w:style>
  <w:style w:type="paragraph" w:customStyle="1" w:styleId="75783AD0AB06494994F638F95A419468">
    <w:name w:val="75783AD0AB06494994F638F95A419468"/>
    <w:rsid w:val="00A008BC"/>
  </w:style>
  <w:style w:type="paragraph" w:customStyle="1" w:styleId="A4255E3AA2C2415E8EED775D3F1870DB">
    <w:name w:val="A4255E3AA2C2415E8EED775D3F1870DB"/>
    <w:rsid w:val="00A008BC"/>
  </w:style>
  <w:style w:type="paragraph" w:customStyle="1" w:styleId="729E0F058EED4F99A1681187478C9C62">
    <w:name w:val="729E0F058EED4F99A1681187478C9C62"/>
    <w:rsid w:val="00A008BC"/>
  </w:style>
  <w:style w:type="paragraph" w:customStyle="1" w:styleId="9706106BFB3F417ABB85BC39765F4056">
    <w:name w:val="9706106BFB3F417ABB85BC39765F4056"/>
    <w:rsid w:val="00A008BC"/>
  </w:style>
  <w:style w:type="paragraph" w:customStyle="1" w:styleId="18BBC4959570482A8162F2F4EB27E761">
    <w:name w:val="18BBC4959570482A8162F2F4EB27E761"/>
    <w:rsid w:val="00A008BC"/>
  </w:style>
  <w:style w:type="paragraph" w:customStyle="1" w:styleId="C7FA1B852D234E6386C846AB3292D943">
    <w:name w:val="C7FA1B852D234E6386C846AB3292D943"/>
    <w:rsid w:val="00A008BC"/>
  </w:style>
  <w:style w:type="paragraph" w:customStyle="1" w:styleId="379D94F1166C41098A5300CF87BB9D3E">
    <w:name w:val="379D94F1166C41098A5300CF87BB9D3E"/>
    <w:rsid w:val="00A008BC"/>
  </w:style>
  <w:style w:type="paragraph" w:customStyle="1" w:styleId="F0FAD362DD48445282A6A058B0640B7C">
    <w:name w:val="F0FAD362DD48445282A6A058B0640B7C"/>
    <w:rsid w:val="00A008BC"/>
  </w:style>
  <w:style w:type="paragraph" w:customStyle="1" w:styleId="A8F7E913329549D98E79E985990D8398">
    <w:name w:val="A8F7E913329549D98E79E985990D8398"/>
    <w:rsid w:val="00A008BC"/>
  </w:style>
  <w:style w:type="paragraph" w:customStyle="1" w:styleId="5C8C381E8CBC4853B557AA86FBE355A8">
    <w:name w:val="5C8C381E8CBC4853B557AA86FBE355A8"/>
    <w:rsid w:val="00A008BC"/>
  </w:style>
  <w:style w:type="paragraph" w:customStyle="1" w:styleId="8E95B30DE46D4B27817829953525FF7C">
    <w:name w:val="8E95B30DE46D4B27817829953525FF7C"/>
    <w:rsid w:val="00A008BC"/>
  </w:style>
  <w:style w:type="paragraph" w:customStyle="1" w:styleId="1ABB920E248C45EB8A4F286A6A469C9D">
    <w:name w:val="1ABB920E248C45EB8A4F286A6A469C9D"/>
    <w:rsid w:val="00172409"/>
  </w:style>
  <w:style w:type="paragraph" w:customStyle="1" w:styleId="D7AA97C70E2C4E60B7A47C6188320252">
    <w:name w:val="D7AA97C70E2C4E60B7A47C6188320252"/>
    <w:rsid w:val="00172409"/>
  </w:style>
  <w:style w:type="paragraph" w:customStyle="1" w:styleId="428BEC39C4DE469DBE4568E9D536AB25">
    <w:name w:val="428BEC39C4DE469DBE4568E9D536AB25"/>
    <w:rsid w:val="00172409"/>
  </w:style>
  <w:style w:type="paragraph" w:customStyle="1" w:styleId="39DFC4DF10F447F1B1ED2249C5DEAEA5">
    <w:name w:val="39DFC4DF10F447F1B1ED2249C5DEAEA5"/>
    <w:rsid w:val="00172409"/>
  </w:style>
  <w:style w:type="paragraph" w:customStyle="1" w:styleId="449BE17BBFC742FA9954C2F0D172EF1F">
    <w:name w:val="449BE17BBFC742FA9954C2F0D172EF1F"/>
    <w:rsid w:val="00172409"/>
  </w:style>
  <w:style w:type="paragraph" w:customStyle="1" w:styleId="D5A19BDC624C4E75BFEAF5C3121989EC">
    <w:name w:val="D5A19BDC624C4E75BFEAF5C3121989EC"/>
    <w:rsid w:val="00172409"/>
  </w:style>
  <w:style w:type="paragraph" w:customStyle="1" w:styleId="47DF2E7B16744BB58CCA4CB8EB3AADDF">
    <w:name w:val="47DF2E7B16744BB58CCA4CB8EB3AADDF"/>
    <w:rsid w:val="00172409"/>
  </w:style>
  <w:style w:type="paragraph" w:customStyle="1" w:styleId="71B93D1C34D34EC4886C70CA8BADD121">
    <w:name w:val="71B93D1C34D34EC4886C70CA8BADD121"/>
    <w:rsid w:val="00172409"/>
  </w:style>
  <w:style w:type="paragraph" w:customStyle="1" w:styleId="983945D9455542CDA522233F3AC34F05">
    <w:name w:val="983945D9455542CDA522233F3AC34F05"/>
    <w:rsid w:val="00172409"/>
  </w:style>
  <w:style w:type="paragraph" w:customStyle="1" w:styleId="63D1FCA0D76349F6B335603C0BB21A05">
    <w:name w:val="63D1FCA0D76349F6B335603C0BB21A05"/>
    <w:rsid w:val="00172409"/>
  </w:style>
  <w:style w:type="paragraph" w:customStyle="1" w:styleId="BC6EB967B1D84025A3BF6184AF3092FE">
    <w:name w:val="BC6EB967B1D84025A3BF6184AF3092FE"/>
    <w:rsid w:val="00172409"/>
  </w:style>
  <w:style w:type="paragraph" w:customStyle="1" w:styleId="046DC7369AD243DC8C42E02B976FA220">
    <w:name w:val="046DC7369AD243DC8C42E02B976FA220"/>
    <w:rsid w:val="00172409"/>
  </w:style>
  <w:style w:type="paragraph" w:customStyle="1" w:styleId="B3B593E4EB1F46F99A581C599AA2F503">
    <w:name w:val="B3B593E4EB1F46F99A581C599AA2F503"/>
    <w:rsid w:val="00172409"/>
  </w:style>
  <w:style w:type="paragraph" w:customStyle="1" w:styleId="BD50947DC68B4B3EBCDC7A794605AD26">
    <w:name w:val="BD50947DC68B4B3EBCDC7A794605AD26"/>
    <w:rsid w:val="00172409"/>
  </w:style>
  <w:style w:type="paragraph" w:customStyle="1" w:styleId="A8D7F633BE0D47D5A40C0F1BFF7BC87E">
    <w:name w:val="A8D7F633BE0D47D5A40C0F1BFF7BC87E"/>
    <w:rsid w:val="00172409"/>
  </w:style>
  <w:style w:type="paragraph" w:customStyle="1" w:styleId="9A9F363968C642DE8C754F6EE1D0ED5C">
    <w:name w:val="9A9F363968C642DE8C754F6EE1D0ED5C"/>
    <w:rsid w:val="00172409"/>
  </w:style>
  <w:style w:type="paragraph" w:customStyle="1" w:styleId="357DB425148E4714AC680CEF7EC4CFFE">
    <w:name w:val="357DB425148E4714AC680CEF7EC4CFFE"/>
    <w:rsid w:val="00172409"/>
  </w:style>
  <w:style w:type="paragraph" w:customStyle="1" w:styleId="01585BE22C4D4A0892695FB6DC6693F2">
    <w:name w:val="01585BE22C4D4A0892695FB6DC6693F2"/>
    <w:rsid w:val="00172409"/>
  </w:style>
  <w:style w:type="paragraph" w:customStyle="1" w:styleId="7F4578553B2B4B51924D21E5C890F634">
    <w:name w:val="7F4578553B2B4B51924D21E5C890F634"/>
    <w:rsid w:val="00172409"/>
  </w:style>
  <w:style w:type="paragraph" w:customStyle="1" w:styleId="B8899EFB7B3442C697D5CCBACD0FF593">
    <w:name w:val="B8899EFB7B3442C697D5CCBACD0FF593"/>
    <w:rsid w:val="00172409"/>
  </w:style>
  <w:style w:type="paragraph" w:customStyle="1" w:styleId="D1ADCE35C830465B96DE4369427EEFB2">
    <w:name w:val="D1ADCE35C830465B96DE4369427EEFB2"/>
    <w:rsid w:val="00172409"/>
  </w:style>
  <w:style w:type="paragraph" w:customStyle="1" w:styleId="EADAE47698EF49DD9DE24FA506255A0A">
    <w:name w:val="EADAE47698EF49DD9DE24FA506255A0A"/>
    <w:rsid w:val="00172409"/>
  </w:style>
  <w:style w:type="paragraph" w:customStyle="1" w:styleId="C04CF1D2FF3E4557A9BD32F3EDA920CD">
    <w:name w:val="C04CF1D2FF3E4557A9BD32F3EDA920CD"/>
    <w:rsid w:val="00172409"/>
  </w:style>
  <w:style w:type="paragraph" w:customStyle="1" w:styleId="FD17F7B899CC45C6BC7E3A6132899CB1">
    <w:name w:val="FD17F7B899CC45C6BC7E3A6132899CB1"/>
    <w:rsid w:val="00172409"/>
  </w:style>
  <w:style w:type="paragraph" w:customStyle="1" w:styleId="F9C2128CF0274000BCB61213960D22D7">
    <w:name w:val="F9C2128CF0274000BCB61213960D22D7"/>
    <w:rsid w:val="00172409"/>
  </w:style>
  <w:style w:type="paragraph" w:customStyle="1" w:styleId="F71E9FE3379D439C9B6216E81AA05309">
    <w:name w:val="F71E9FE3379D439C9B6216E81AA05309"/>
    <w:rsid w:val="00172409"/>
  </w:style>
  <w:style w:type="paragraph" w:customStyle="1" w:styleId="C561E5F5B43D41A6804D407FDC7E4FC0">
    <w:name w:val="C561E5F5B43D41A6804D407FDC7E4FC0"/>
    <w:rsid w:val="00172409"/>
  </w:style>
  <w:style w:type="paragraph" w:customStyle="1" w:styleId="214902C747DB423493325C7B8C2B46B1">
    <w:name w:val="214902C747DB423493325C7B8C2B46B1"/>
    <w:rsid w:val="00172409"/>
  </w:style>
  <w:style w:type="paragraph" w:customStyle="1" w:styleId="E8456B3F578144FCADE19FE663BDBB3A">
    <w:name w:val="E8456B3F578144FCADE19FE663BDBB3A"/>
    <w:rsid w:val="00172409"/>
  </w:style>
  <w:style w:type="paragraph" w:customStyle="1" w:styleId="1588DB9566A94E21B47C5F6A3A1AAAE7">
    <w:name w:val="1588DB9566A94E21B47C5F6A3A1AAAE7"/>
    <w:rsid w:val="00172409"/>
  </w:style>
  <w:style w:type="paragraph" w:customStyle="1" w:styleId="59CA446E4E514869B7AA22838D03AF8D">
    <w:name w:val="59CA446E4E514869B7AA22838D03AF8D"/>
    <w:rsid w:val="00172409"/>
  </w:style>
  <w:style w:type="paragraph" w:customStyle="1" w:styleId="78B57093BAFA4100A8C02D1D413A4CBF">
    <w:name w:val="78B57093BAFA4100A8C02D1D413A4CBF"/>
    <w:rsid w:val="00172409"/>
  </w:style>
  <w:style w:type="paragraph" w:customStyle="1" w:styleId="B9744FD9EF0D4B4E92E7A524207B7EAC">
    <w:name w:val="B9744FD9EF0D4B4E92E7A524207B7EAC"/>
    <w:rsid w:val="00172409"/>
  </w:style>
  <w:style w:type="paragraph" w:customStyle="1" w:styleId="65B7DB503A154516A7F0F1B0F960D73C">
    <w:name w:val="65B7DB503A154516A7F0F1B0F960D73C"/>
    <w:rsid w:val="00172409"/>
  </w:style>
  <w:style w:type="paragraph" w:customStyle="1" w:styleId="89345C9122DD42C1BE027C1F4DA59CFF">
    <w:name w:val="89345C9122DD42C1BE027C1F4DA59CFF"/>
    <w:rsid w:val="00172409"/>
  </w:style>
  <w:style w:type="paragraph" w:customStyle="1" w:styleId="05ABEB2E64D944C3AF6AE753BCC1F583">
    <w:name w:val="05ABEB2E64D944C3AF6AE753BCC1F583"/>
    <w:rsid w:val="00172409"/>
  </w:style>
  <w:style w:type="paragraph" w:customStyle="1" w:styleId="381870ED0195415D83E1BD88299B7625">
    <w:name w:val="381870ED0195415D83E1BD88299B7625"/>
    <w:rsid w:val="00172409"/>
  </w:style>
  <w:style w:type="paragraph" w:customStyle="1" w:styleId="63CE9AC4C9514147BE6D08B251451209">
    <w:name w:val="63CE9AC4C9514147BE6D08B251451209"/>
    <w:rsid w:val="00172409"/>
  </w:style>
  <w:style w:type="paragraph" w:customStyle="1" w:styleId="D512BD2A2E9A44DB96486A17738B9551">
    <w:name w:val="D512BD2A2E9A44DB96486A17738B9551"/>
    <w:rsid w:val="00172409"/>
  </w:style>
  <w:style w:type="paragraph" w:customStyle="1" w:styleId="64FBCC94CFCC4D9E8E3EF83905515133">
    <w:name w:val="64FBCC94CFCC4D9E8E3EF83905515133"/>
    <w:rsid w:val="00172409"/>
  </w:style>
  <w:style w:type="paragraph" w:customStyle="1" w:styleId="AF1707D120454E449235415C8DE613A8">
    <w:name w:val="AF1707D120454E449235415C8DE613A8"/>
    <w:rsid w:val="00172409"/>
  </w:style>
  <w:style w:type="paragraph" w:customStyle="1" w:styleId="3E1B92F48F7346EF9E750AC6DB7DFC1F">
    <w:name w:val="3E1B92F48F7346EF9E750AC6DB7DFC1F"/>
    <w:rsid w:val="00172409"/>
  </w:style>
  <w:style w:type="paragraph" w:customStyle="1" w:styleId="AC552FF6D39244E4B23020127C1F9A8F">
    <w:name w:val="AC552FF6D39244E4B23020127C1F9A8F"/>
    <w:rsid w:val="00172409"/>
  </w:style>
  <w:style w:type="paragraph" w:customStyle="1" w:styleId="2413BB5A61CF4336AF4894D45ED41E2C">
    <w:name w:val="2413BB5A61CF4336AF4894D45ED41E2C"/>
    <w:rsid w:val="00172409"/>
  </w:style>
  <w:style w:type="paragraph" w:customStyle="1" w:styleId="0EA7600B0F3A43D0B246C9E608E588CA">
    <w:name w:val="0EA7600B0F3A43D0B246C9E608E588CA"/>
    <w:rsid w:val="00172409"/>
  </w:style>
  <w:style w:type="paragraph" w:customStyle="1" w:styleId="F5F41382D40746A1A2A2B8E080DEDFF0">
    <w:name w:val="F5F41382D40746A1A2A2B8E080DEDFF0"/>
    <w:rsid w:val="00172409"/>
  </w:style>
  <w:style w:type="paragraph" w:customStyle="1" w:styleId="F5C0497451414981AA71985D133854AD">
    <w:name w:val="F5C0497451414981AA71985D133854AD"/>
    <w:rsid w:val="00172409"/>
  </w:style>
  <w:style w:type="paragraph" w:customStyle="1" w:styleId="FD4DCD80994A4675BAEE9C1E1909F616">
    <w:name w:val="FD4DCD80994A4675BAEE9C1E1909F616"/>
    <w:rsid w:val="00172409"/>
  </w:style>
  <w:style w:type="paragraph" w:customStyle="1" w:styleId="4001B27DA7F946DC8594C52B0F414447">
    <w:name w:val="4001B27DA7F946DC8594C52B0F414447"/>
    <w:rsid w:val="00172409"/>
  </w:style>
  <w:style w:type="paragraph" w:customStyle="1" w:styleId="07BD994E8F5A4CDB8CD03405D24EE338">
    <w:name w:val="07BD994E8F5A4CDB8CD03405D24EE338"/>
    <w:rsid w:val="00172409"/>
  </w:style>
  <w:style w:type="paragraph" w:customStyle="1" w:styleId="190F89FD31344958AD0769D72D921736">
    <w:name w:val="190F89FD31344958AD0769D72D921736"/>
    <w:rsid w:val="00172409"/>
  </w:style>
  <w:style w:type="paragraph" w:customStyle="1" w:styleId="7300E6559D1548E6968B8F41BFBFD155">
    <w:name w:val="7300E6559D1548E6968B8F41BFBFD155"/>
    <w:rsid w:val="00172409"/>
  </w:style>
  <w:style w:type="paragraph" w:customStyle="1" w:styleId="BF528A6868A14E909ED51398FD3ED1BD">
    <w:name w:val="BF528A6868A14E909ED51398FD3ED1BD"/>
    <w:rsid w:val="00172409"/>
  </w:style>
  <w:style w:type="paragraph" w:customStyle="1" w:styleId="C267B613E60A4303AD4C710AF556904D">
    <w:name w:val="C267B613E60A4303AD4C710AF556904D"/>
    <w:rsid w:val="00172409"/>
  </w:style>
  <w:style w:type="paragraph" w:customStyle="1" w:styleId="3CCF15460DAF46CE8F82858FA411DEA4">
    <w:name w:val="3CCF15460DAF46CE8F82858FA411DEA4"/>
    <w:rsid w:val="00172409"/>
  </w:style>
  <w:style w:type="paragraph" w:customStyle="1" w:styleId="C3470793ABA9482EBDD77431C7749EDD">
    <w:name w:val="C3470793ABA9482EBDD77431C7749EDD"/>
    <w:rsid w:val="00172409"/>
  </w:style>
  <w:style w:type="paragraph" w:customStyle="1" w:styleId="F1A7A20BDADA47F5A1EA730675BF6857">
    <w:name w:val="F1A7A20BDADA47F5A1EA730675BF6857"/>
    <w:rsid w:val="00172409"/>
  </w:style>
  <w:style w:type="paragraph" w:customStyle="1" w:styleId="648EB7B399644CF4A8A0862A80AE1C2F">
    <w:name w:val="648EB7B399644CF4A8A0862A80AE1C2F"/>
    <w:rsid w:val="00172409"/>
  </w:style>
  <w:style w:type="paragraph" w:customStyle="1" w:styleId="B708F8D69EFE4027A5D6F34F5559ED96">
    <w:name w:val="B708F8D69EFE4027A5D6F34F5559ED96"/>
    <w:rsid w:val="00172409"/>
  </w:style>
  <w:style w:type="paragraph" w:customStyle="1" w:styleId="F2F0BABEC6A044D4B382CC7719B00B37">
    <w:name w:val="F2F0BABEC6A044D4B382CC7719B00B37"/>
    <w:rsid w:val="00172409"/>
  </w:style>
  <w:style w:type="paragraph" w:customStyle="1" w:styleId="448774EF05A743B8848322ACC1B23C3C">
    <w:name w:val="448774EF05A743B8848322ACC1B23C3C"/>
    <w:rsid w:val="00172409"/>
  </w:style>
  <w:style w:type="paragraph" w:customStyle="1" w:styleId="BC1D915FD238457B9AD33DFBDDD3EC9E">
    <w:name w:val="BC1D915FD238457B9AD33DFBDDD3EC9E"/>
    <w:rsid w:val="00172409"/>
  </w:style>
  <w:style w:type="paragraph" w:customStyle="1" w:styleId="077CD68287FE49FBAD4A2735201646B8">
    <w:name w:val="077CD68287FE49FBAD4A2735201646B8"/>
    <w:rsid w:val="00172409"/>
  </w:style>
  <w:style w:type="paragraph" w:customStyle="1" w:styleId="07766C7868D7401395D27B91FD0D7F77">
    <w:name w:val="07766C7868D7401395D27B91FD0D7F77"/>
    <w:rsid w:val="00172409"/>
  </w:style>
  <w:style w:type="paragraph" w:customStyle="1" w:styleId="0D36393D3A724CBDAE1FB3BB5FEB6BC6">
    <w:name w:val="0D36393D3A724CBDAE1FB3BB5FEB6BC6"/>
    <w:rsid w:val="00172409"/>
  </w:style>
  <w:style w:type="paragraph" w:customStyle="1" w:styleId="79C5B67C98244063902FF49A5241076D">
    <w:name w:val="79C5B67C98244063902FF49A5241076D"/>
    <w:rsid w:val="00172409"/>
  </w:style>
  <w:style w:type="paragraph" w:customStyle="1" w:styleId="212F58AA2CBA4471A109EF5D7490B4CC">
    <w:name w:val="212F58AA2CBA4471A109EF5D7490B4CC"/>
    <w:rsid w:val="00172409"/>
  </w:style>
  <w:style w:type="paragraph" w:customStyle="1" w:styleId="172D243FA3B04AF4B97D821333B474D4">
    <w:name w:val="172D243FA3B04AF4B97D821333B474D4"/>
    <w:rsid w:val="00172409"/>
  </w:style>
  <w:style w:type="paragraph" w:customStyle="1" w:styleId="B2AB726FC32C4654A957B87EBCAB5315">
    <w:name w:val="B2AB726FC32C4654A957B87EBCAB5315"/>
    <w:rsid w:val="00172409"/>
  </w:style>
  <w:style w:type="paragraph" w:customStyle="1" w:styleId="A352FB0BCE564E9A90A97EACD7A766E2">
    <w:name w:val="A352FB0BCE564E9A90A97EACD7A766E2"/>
    <w:rsid w:val="00172409"/>
  </w:style>
  <w:style w:type="paragraph" w:customStyle="1" w:styleId="65ACEFF90A574BDAA57660186B3A9BFF">
    <w:name w:val="65ACEFF90A574BDAA57660186B3A9BFF"/>
    <w:rsid w:val="00172409"/>
  </w:style>
  <w:style w:type="paragraph" w:customStyle="1" w:styleId="E37BC6569A864389A67A2BBB0DBD9FB7">
    <w:name w:val="E37BC6569A864389A67A2BBB0DBD9FB7"/>
    <w:rsid w:val="00172409"/>
  </w:style>
  <w:style w:type="paragraph" w:customStyle="1" w:styleId="C97E33408EE34E9FAB0E0158DA551209">
    <w:name w:val="C97E33408EE34E9FAB0E0158DA551209"/>
    <w:rsid w:val="00172409"/>
  </w:style>
  <w:style w:type="paragraph" w:customStyle="1" w:styleId="614FAFD4C8194007B8E521D66A86EB2F">
    <w:name w:val="614FAFD4C8194007B8E521D66A86EB2F"/>
    <w:rsid w:val="00172409"/>
  </w:style>
  <w:style w:type="paragraph" w:customStyle="1" w:styleId="8350260A69564B2CAF762004A2D029B2">
    <w:name w:val="8350260A69564B2CAF762004A2D029B2"/>
    <w:rsid w:val="00172409"/>
  </w:style>
  <w:style w:type="paragraph" w:customStyle="1" w:styleId="82497DBC08904BE585E36B1E85D84C72">
    <w:name w:val="82497DBC08904BE585E36B1E85D84C72"/>
    <w:rsid w:val="00172409"/>
  </w:style>
  <w:style w:type="paragraph" w:customStyle="1" w:styleId="E261E8E09F364F998345591B65D26776">
    <w:name w:val="E261E8E09F364F998345591B65D26776"/>
    <w:rsid w:val="00172409"/>
  </w:style>
  <w:style w:type="paragraph" w:customStyle="1" w:styleId="04D48121EC34429DB116DBD2436A237A">
    <w:name w:val="04D48121EC34429DB116DBD2436A237A"/>
    <w:rsid w:val="00172409"/>
  </w:style>
  <w:style w:type="paragraph" w:customStyle="1" w:styleId="5F4AEF06E452424C8B256D3F848F9C2B">
    <w:name w:val="5F4AEF06E452424C8B256D3F848F9C2B"/>
    <w:rsid w:val="00172409"/>
  </w:style>
  <w:style w:type="paragraph" w:customStyle="1" w:styleId="1ACC8FBC0A4C428EA22DC8D1A1C30807">
    <w:name w:val="1ACC8FBC0A4C428EA22DC8D1A1C30807"/>
    <w:rsid w:val="00172409"/>
  </w:style>
  <w:style w:type="paragraph" w:customStyle="1" w:styleId="FD4E779E568548DF8971302305A95FFB">
    <w:name w:val="FD4E779E568548DF8971302305A95FFB"/>
    <w:rsid w:val="00172409"/>
  </w:style>
  <w:style w:type="paragraph" w:customStyle="1" w:styleId="E0DEE60B1B1F4CD28E171A95C0756EEC">
    <w:name w:val="E0DEE60B1B1F4CD28E171A95C0756EEC"/>
    <w:rsid w:val="00172409"/>
  </w:style>
  <w:style w:type="paragraph" w:customStyle="1" w:styleId="8C80F1E2280540AEAD8FA4CDC373AB92">
    <w:name w:val="8C80F1E2280540AEAD8FA4CDC373AB92"/>
    <w:rsid w:val="00172409"/>
  </w:style>
  <w:style w:type="paragraph" w:customStyle="1" w:styleId="5203F773E722407AB8E15D576693D306">
    <w:name w:val="5203F773E722407AB8E15D576693D306"/>
    <w:rsid w:val="00172409"/>
  </w:style>
  <w:style w:type="paragraph" w:customStyle="1" w:styleId="FBA3FC79AE014334A49FB14C42B55A7F">
    <w:name w:val="FBA3FC79AE014334A49FB14C42B55A7F"/>
    <w:rsid w:val="00172409"/>
  </w:style>
  <w:style w:type="paragraph" w:customStyle="1" w:styleId="E5AE34E941A14A358C1E5B4F577A7A82">
    <w:name w:val="E5AE34E941A14A358C1E5B4F577A7A82"/>
    <w:rsid w:val="00172409"/>
  </w:style>
  <w:style w:type="paragraph" w:customStyle="1" w:styleId="AADDD6216FFE478DAF2D5A1ADF7EFFAA">
    <w:name w:val="AADDD6216FFE478DAF2D5A1ADF7EFFAA"/>
    <w:rsid w:val="00172409"/>
  </w:style>
  <w:style w:type="paragraph" w:customStyle="1" w:styleId="FACA1A0B4CF841E3BBC41657A1CD6906">
    <w:name w:val="FACA1A0B4CF841E3BBC41657A1CD6906"/>
    <w:rsid w:val="00172409"/>
  </w:style>
  <w:style w:type="paragraph" w:customStyle="1" w:styleId="A199C3F328D2438BAC1E38B7754E1438">
    <w:name w:val="A199C3F328D2438BAC1E38B7754E1438"/>
    <w:rsid w:val="00172409"/>
  </w:style>
  <w:style w:type="paragraph" w:customStyle="1" w:styleId="28AE42284CC84176B2F268E1B4329117">
    <w:name w:val="28AE42284CC84176B2F268E1B4329117"/>
    <w:rsid w:val="00172409"/>
  </w:style>
  <w:style w:type="paragraph" w:customStyle="1" w:styleId="B0D47E578ED342B6AA673ED261957672">
    <w:name w:val="B0D47E578ED342B6AA673ED261957672"/>
    <w:rsid w:val="00172409"/>
  </w:style>
  <w:style w:type="paragraph" w:customStyle="1" w:styleId="4A85252A9BC647668C5AE4EEEF258E8B">
    <w:name w:val="4A85252A9BC647668C5AE4EEEF258E8B"/>
    <w:rsid w:val="00172409"/>
  </w:style>
  <w:style w:type="paragraph" w:customStyle="1" w:styleId="EF4FA92696F54F568DC30D9D8486D909">
    <w:name w:val="EF4FA92696F54F568DC30D9D8486D909"/>
    <w:rsid w:val="00172409"/>
  </w:style>
  <w:style w:type="paragraph" w:customStyle="1" w:styleId="230EE9FFC48F400F822D9F5AFAE32D15">
    <w:name w:val="230EE9FFC48F400F822D9F5AFAE32D15"/>
    <w:rsid w:val="00172409"/>
  </w:style>
  <w:style w:type="paragraph" w:customStyle="1" w:styleId="4C5200E14189401AA888FA2589ACC7FB">
    <w:name w:val="4C5200E14189401AA888FA2589ACC7FB"/>
    <w:rsid w:val="00172409"/>
  </w:style>
  <w:style w:type="paragraph" w:customStyle="1" w:styleId="B57202D53555457A81C864FDA9D82C09">
    <w:name w:val="B57202D53555457A81C864FDA9D82C09"/>
    <w:rsid w:val="00172409"/>
  </w:style>
  <w:style w:type="paragraph" w:customStyle="1" w:styleId="7B127DA9B2434F7593C9E02110F34F64">
    <w:name w:val="7B127DA9B2434F7593C9E02110F34F64"/>
    <w:rsid w:val="00172409"/>
  </w:style>
  <w:style w:type="paragraph" w:customStyle="1" w:styleId="240C3F61DA6E48699E430EE2927486A6">
    <w:name w:val="240C3F61DA6E48699E430EE2927486A6"/>
    <w:rsid w:val="00172409"/>
  </w:style>
  <w:style w:type="paragraph" w:customStyle="1" w:styleId="4C5CA4EA63FB471DA2F4D9EFC7F4AB8E">
    <w:name w:val="4C5CA4EA63FB471DA2F4D9EFC7F4AB8E"/>
    <w:rsid w:val="00172409"/>
  </w:style>
  <w:style w:type="paragraph" w:customStyle="1" w:styleId="10D258E472FF433EAE3AAB4761F0EEE9">
    <w:name w:val="10D258E472FF433EAE3AAB4761F0EEE9"/>
    <w:rsid w:val="00172409"/>
  </w:style>
  <w:style w:type="paragraph" w:customStyle="1" w:styleId="9C08655F0BBA45808BDC627EFE1D60CA">
    <w:name w:val="9C08655F0BBA45808BDC627EFE1D60CA"/>
    <w:rsid w:val="00172409"/>
  </w:style>
  <w:style w:type="paragraph" w:customStyle="1" w:styleId="AA6FFC8CA4294FADAF9047AAA58C485E">
    <w:name w:val="AA6FFC8CA4294FADAF9047AAA58C485E"/>
    <w:rsid w:val="00172409"/>
  </w:style>
  <w:style w:type="paragraph" w:customStyle="1" w:styleId="ADAE7099BEA54B2394E7B961ADBC174B">
    <w:name w:val="ADAE7099BEA54B2394E7B961ADBC174B"/>
    <w:rsid w:val="00172409"/>
  </w:style>
  <w:style w:type="paragraph" w:customStyle="1" w:styleId="59D3477B37454CA4B4143EF33EF1156F">
    <w:name w:val="59D3477B37454CA4B4143EF33EF1156F"/>
    <w:rsid w:val="00172409"/>
  </w:style>
  <w:style w:type="paragraph" w:customStyle="1" w:styleId="E55FDF17C23F4617B099931328932785">
    <w:name w:val="E55FDF17C23F4617B099931328932785"/>
    <w:rsid w:val="00172409"/>
  </w:style>
  <w:style w:type="paragraph" w:customStyle="1" w:styleId="A70D345B8D3A466896C2708CA11099F8">
    <w:name w:val="A70D345B8D3A466896C2708CA11099F8"/>
    <w:rsid w:val="00172409"/>
  </w:style>
  <w:style w:type="paragraph" w:customStyle="1" w:styleId="282484A9C9404713BA6BD9BD594D4575">
    <w:name w:val="282484A9C9404713BA6BD9BD594D4575"/>
    <w:rsid w:val="00172409"/>
  </w:style>
  <w:style w:type="paragraph" w:customStyle="1" w:styleId="527BCD3097074C2D91A12E399BBA8AC9">
    <w:name w:val="527BCD3097074C2D91A12E399BBA8AC9"/>
    <w:rsid w:val="00172409"/>
  </w:style>
  <w:style w:type="paragraph" w:customStyle="1" w:styleId="719BBE42643544B48FC95069B520593A">
    <w:name w:val="719BBE42643544B48FC95069B520593A"/>
    <w:rsid w:val="00172409"/>
  </w:style>
  <w:style w:type="paragraph" w:customStyle="1" w:styleId="8101836A55E84140B6931F8C93A45B41">
    <w:name w:val="8101836A55E84140B6931F8C93A45B41"/>
    <w:rsid w:val="00172409"/>
  </w:style>
  <w:style w:type="paragraph" w:customStyle="1" w:styleId="9B11CBC476144FC8A52B7B9674CF52B7">
    <w:name w:val="9B11CBC476144FC8A52B7B9674CF52B7"/>
    <w:rsid w:val="00172409"/>
  </w:style>
  <w:style w:type="paragraph" w:customStyle="1" w:styleId="FDC1BCD96B4C4748933D8C3AF9199B1A">
    <w:name w:val="FDC1BCD96B4C4748933D8C3AF9199B1A"/>
    <w:rsid w:val="00172409"/>
  </w:style>
  <w:style w:type="paragraph" w:customStyle="1" w:styleId="9148D7967123435C8C4CDF5746FBE360">
    <w:name w:val="9148D7967123435C8C4CDF5746FBE360"/>
    <w:rsid w:val="00172409"/>
  </w:style>
  <w:style w:type="paragraph" w:customStyle="1" w:styleId="40E5D62D5DB34D46B2F17EA1B08C2E7C">
    <w:name w:val="40E5D62D5DB34D46B2F17EA1B08C2E7C"/>
    <w:rsid w:val="00172409"/>
  </w:style>
  <w:style w:type="paragraph" w:customStyle="1" w:styleId="E8A0D41E62114468BE33C74AD8B4F65A">
    <w:name w:val="E8A0D41E62114468BE33C74AD8B4F65A"/>
    <w:rsid w:val="00172409"/>
  </w:style>
  <w:style w:type="paragraph" w:customStyle="1" w:styleId="3E68D27AC5414F41BDF04550BB710290">
    <w:name w:val="3E68D27AC5414F41BDF04550BB710290"/>
    <w:rsid w:val="00172409"/>
  </w:style>
  <w:style w:type="paragraph" w:customStyle="1" w:styleId="588C4A1EA8B74FADAEC442255A98275F">
    <w:name w:val="588C4A1EA8B74FADAEC442255A98275F"/>
    <w:rsid w:val="00172409"/>
  </w:style>
  <w:style w:type="paragraph" w:customStyle="1" w:styleId="732181C4FB6D4713BE8A9D8D47698A20">
    <w:name w:val="732181C4FB6D4713BE8A9D8D47698A20"/>
    <w:rsid w:val="00172409"/>
  </w:style>
  <w:style w:type="paragraph" w:customStyle="1" w:styleId="B2E44E0AC0724533B4B912E2CB4133F2">
    <w:name w:val="B2E44E0AC0724533B4B912E2CB4133F2"/>
    <w:rsid w:val="00172409"/>
  </w:style>
  <w:style w:type="paragraph" w:customStyle="1" w:styleId="8BD5E84357054F7A8AF3228045683474">
    <w:name w:val="8BD5E84357054F7A8AF3228045683474"/>
    <w:rsid w:val="00172409"/>
  </w:style>
  <w:style w:type="paragraph" w:customStyle="1" w:styleId="19C4AE9E62AF48F3A29AA6E71C196CF3">
    <w:name w:val="19C4AE9E62AF48F3A29AA6E71C196CF3"/>
    <w:rsid w:val="00172409"/>
  </w:style>
  <w:style w:type="paragraph" w:customStyle="1" w:styleId="4356E5FE60154FE49945A51523BC2607">
    <w:name w:val="4356E5FE60154FE49945A51523BC2607"/>
    <w:rsid w:val="00172409"/>
  </w:style>
  <w:style w:type="paragraph" w:customStyle="1" w:styleId="2B3BE4B32D314A4CA9CA7442247680ED">
    <w:name w:val="2B3BE4B32D314A4CA9CA7442247680ED"/>
    <w:rsid w:val="00172409"/>
  </w:style>
  <w:style w:type="paragraph" w:customStyle="1" w:styleId="887F401DDD104084B252C5FA32FA35F0">
    <w:name w:val="887F401DDD104084B252C5FA32FA35F0"/>
    <w:rsid w:val="006C3ADB"/>
  </w:style>
  <w:style w:type="paragraph" w:customStyle="1" w:styleId="FFF31944C3624ED9990D02285743AA97">
    <w:name w:val="FFF31944C3624ED9990D02285743AA97"/>
    <w:rsid w:val="006C3ADB"/>
  </w:style>
  <w:style w:type="paragraph" w:customStyle="1" w:styleId="38C88481063144C2A6276E3978F0705D">
    <w:name w:val="38C88481063144C2A6276E3978F0705D"/>
    <w:rsid w:val="006C3ADB"/>
  </w:style>
  <w:style w:type="paragraph" w:customStyle="1" w:styleId="42F24B8583DB4FD588978CF3EA0DCF87">
    <w:name w:val="42F24B8583DB4FD588978CF3EA0DCF87"/>
    <w:rsid w:val="006C3ADB"/>
  </w:style>
  <w:style w:type="paragraph" w:customStyle="1" w:styleId="C696F8CA3B124DA8B1B8A55E0F916EDE">
    <w:name w:val="C696F8CA3B124DA8B1B8A55E0F916EDE"/>
    <w:rsid w:val="000A47D5"/>
  </w:style>
  <w:style w:type="paragraph" w:customStyle="1" w:styleId="DEC89A6768B5446DBBE230739DCD68FE">
    <w:name w:val="DEC89A6768B5446DBBE230739DCD68FE"/>
    <w:rsid w:val="000A47D5"/>
  </w:style>
  <w:style w:type="paragraph" w:customStyle="1" w:styleId="A2902C6A333244C6AF0220A9D6462EF7">
    <w:name w:val="A2902C6A333244C6AF0220A9D6462EF7"/>
    <w:rsid w:val="000A47D5"/>
  </w:style>
  <w:style w:type="paragraph" w:customStyle="1" w:styleId="AE21A3FAAD704A70B680F933D2861CE1">
    <w:name w:val="AE21A3FAAD704A70B680F933D2861CE1"/>
    <w:rsid w:val="000A47D5"/>
  </w:style>
  <w:style w:type="paragraph" w:customStyle="1" w:styleId="C2E5993F1DBD40DD8F0CDB2DD6C05A63">
    <w:name w:val="C2E5993F1DBD40DD8F0CDB2DD6C05A63"/>
    <w:rsid w:val="000A47D5"/>
  </w:style>
  <w:style w:type="paragraph" w:customStyle="1" w:styleId="C13C698AFC12473092E238AF0BAEE384">
    <w:name w:val="C13C698AFC12473092E238AF0BAEE384"/>
    <w:rsid w:val="000A47D5"/>
  </w:style>
  <w:style w:type="paragraph" w:customStyle="1" w:styleId="6CAE9679C3EA42CEBAD8EBE49BCD996F">
    <w:name w:val="6CAE9679C3EA42CEBAD8EBE49BCD996F"/>
    <w:rsid w:val="000A47D5"/>
  </w:style>
  <w:style w:type="paragraph" w:customStyle="1" w:styleId="6BD4E30314FF479C84BD413676901E5D">
    <w:name w:val="6BD4E30314FF479C84BD413676901E5D"/>
    <w:rsid w:val="000A47D5"/>
  </w:style>
  <w:style w:type="paragraph" w:customStyle="1" w:styleId="FE462B1AFB9C469AB8FE330E2F8F9254">
    <w:name w:val="FE462B1AFB9C469AB8FE330E2F8F9254"/>
    <w:rsid w:val="000A47D5"/>
  </w:style>
  <w:style w:type="paragraph" w:customStyle="1" w:styleId="50069E7C004F4391A983547DB0FC01E0">
    <w:name w:val="50069E7C004F4391A983547DB0FC01E0"/>
    <w:rsid w:val="000A47D5"/>
  </w:style>
  <w:style w:type="paragraph" w:customStyle="1" w:styleId="8BAB632F2FB24C35AA37D4E0D0A44766">
    <w:name w:val="8BAB632F2FB24C35AA37D4E0D0A44766"/>
    <w:rsid w:val="000A47D5"/>
  </w:style>
  <w:style w:type="paragraph" w:customStyle="1" w:styleId="5B0772B06C8640319BD9F15F2A5102BE">
    <w:name w:val="5B0772B06C8640319BD9F15F2A5102BE"/>
    <w:rsid w:val="000A47D5"/>
  </w:style>
  <w:style w:type="paragraph" w:customStyle="1" w:styleId="7549690EA44D4E9EB07C77E8B0F19205">
    <w:name w:val="7549690EA44D4E9EB07C77E8B0F19205"/>
    <w:rsid w:val="000A47D5"/>
  </w:style>
  <w:style w:type="paragraph" w:customStyle="1" w:styleId="6644EE0340304236B950321654068FBF">
    <w:name w:val="6644EE0340304236B950321654068FBF"/>
    <w:rsid w:val="000A47D5"/>
  </w:style>
  <w:style w:type="paragraph" w:customStyle="1" w:styleId="D2678894AF9444E78BCDA6DCAD5EEA1D">
    <w:name w:val="D2678894AF9444E78BCDA6DCAD5EEA1D"/>
    <w:rsid w:val="000A47D5"/>
  </w:style>
  <w:style w:type="paragraph" w:customStyle="1" w:styleId="1A6B615E96F44477A2352F1494ED59E7">
    <w:name w:val="1A6B615E96F44477A2352F1494ED59E7"/>
    <w:rsid w:val="000A47D5"/>
  </w:style>
  <w:style w:type="paragraph" w:customStyle="1" w:styleId="FF615BE5D92148EA8B07190B5FA9563C">
    <w:name w:val="FF615BE5D92148EA8B07190B5FA9563C"/>
    <w:rsid w:val="000A47D5"/>
  </w:style>
  <w:style w:type="paragraph" w:customStyle="1" w:styleId="385A060321C34239A515188202286566">
    <w:name w:val="385A060321C34239A515188202286566"/>
    <w:rsid w:val="000A47D5"/>
  </w:style>
  <w:style w:type="paragraph" w:customStyle="1" w:styleId="828B0316CED241988B165EB00304BD99">
    <w:name w:val="828B0316CED241988B165EB00304BD99"/>
    <w:rsid w:val="000A47D5"/>
  </w:style>
  <w:style w:type="paragraph" w:customStyle="1" w:styleId="5FFB9EFDF7034788B408A536483791A9">
    <w:name w:val="5FFB9EFDF7034788B408A536483791A9"/>
    <w:rsid w:val="000A47D5"/>
  </w:style>
  <w:style w:type="paragraph" w:customStyle="1" w:styleId="7A8DCDBA387F420598468BD65C9CB795">
    <w:name w:val="7A8DCDBA387F420598468BD65C9CB795"/>
    <w:rsid w:val="000A47D5"/>
  </w:style>
  <w:style w:type="paragraph" w:customStyle="1" w:styleId="5E6CCC9ED4FF465EBA228DD243C9EF8D">
    <w:name w:val="5E6CCC9ED4FF465EBA228DD243C9EF8D"/>
    <w:rsid w:val="00D0198D"/>
  </w:style>
  <w:style w:type="paragraph" w:customStyle="1" w:styleId="9C76A0974D6F49ACA36F5CB7ED956A98">
    <w:name w:val="9C76A0974D6F49ACA36F5CB7ED956A98"/>
    <w:rsid w:val="00D0198D"/>
  </w:style>
  <w:style w:type="paragraph" w:customStyle="1" w:styleId="56A31724D31749D194C0C0F34A4F8161">
    <w:name w:val="56A31724D31749D194C0C0F34A4F8161"/>
    <w:rsid w:val="00D0198D"/>
  </w:style>
  <w:style w:type="paragraph" w:customStyle="1" w:styleId="E680F0C989DB4B0481EDEC2C061AE3CF">
    <w:name w:val="E680F0C989DB4B0481EDEC2C061AE3CF"/>
    <w:rsid w:val="00D0198D"/>
  </w:style>
  <w:style w:type="paragraph" w:customStyle="1" w:styleId="5F2AA42CEC6E4609AC8279A8D5568206">
    <w:name w:val="5F2AA42CEC6E4609AC8279A8D5568206"/>
    <w:rsid w:val="00D0198D"/>
  </w:style>
  <w:style w:type="paragraph" w:customStyle="1" w:styleId="5A7ED92C6B484D2792FF16FA0B278976">
    <w:name w:val="5A7ED92C6B484D2792FF16FA0B278976"/>
    <w:rsid w:val="00D0198D"/>
  </w:style>
  <w:style w:type="paragraph" w:customStyle="1" w:styleId="468DA7D845CD460B949890BC7C6FED03">
    <w:name w:val="468DA7D845CD460B949890BC7C6FED03"/>
    <w:rsid w:val="00D0198D"/>
  </w:style>
  <w:style w:type="paragraph" w:customStyle="1" w:styleId="B5059B5708B44DB390EE36B0687AC14C">
    <w:name w:val="B5059B5708B44DB390EE36B0687AC14C"/>
    <w:rsid w:val="00D0198D"/>
  </w:style>
  <w:style w:type="paragraph" w:customStyle="1" w:styleId="5E520394F73040E9B38B8F558D855C73">
    <w:name w:val="5E520394F73040E9B38B8F558D855C73"/>
    <w:rsid w:val="00D0198D"/>
  </w:style>
  <w:style w:type="paragraph" w:customStyle="1" w:styleId="4E098D73A4A64FA2AED9749793E57313">
    <w:name w:val="4E098D73A4A64FA2AED9749793E57313"/>
    <w:rsid w:val="00D0198D"/>
  </w:style>
  <w:style w:type="paragraph" w:customStyle="1" w:styleId="935E57D1155F48AE9EBABB9C866B3BCE">
    <w:name w:val="935E57D1155F48AE9EBABB9C866B3BCE"/>
    <w:rsid w:val="00D0198D"/>
  </w:style>
  <w:style w:type="paragraph" w:customStyle="1" w:styleId="B4516EA774DC4D7E96058F9EE555E306">
    <w:name w:val="B4516EA774DC4D7E96058F9EE555E306"/>
    <w:rsid w:val="00D0198D"/>
  </w:style>
  <w:style w:type="paragraph" w:customStyle="1" w:styleId="DB60B2334DCD4BFFACE3DEAB49E56D82">
    <w:name w:val="DB60B2334DCD4BFFACE3DEAB49E56D82"/>
    <w:rsid w:val="00D0198D"/>
  </w:style>
  <w:style w:type="paragraph" w:customStyle="1" w:styleId="75CAAB9EAC994827851C3CF61C892BB6">
    <w:name w:val="75CAAB9EAC994827851C3CF61C892BB6"/>
    <w:rsid w:val="00D0198D"/>
  </w:style>
  <w:style w:type="paragraph" w:customStyle="1" w:styleId="C6968A9FCC9F43BD8253D9DC7103F68F">
    <w:name w:val="C6968A9FCC9F43BD8253D9DC7103F68F"/>
    <w:rsid w:val="00D0198D"/>
  </w:style>
  <w:style w:type="paragraph" w:customStyle="1" w:styleId="0C800FB2D2C54B7CB3A9EE651C74AAD5">
    <w:name w:val="0C800FB2D2C54B7CB3A9EE651C74AAD5"/>
    <w:rsid w:val="00D0198D"/>
  </w:style>
  <w:style w:type="paragraph" w:customStyle="1" w:styleId="3D3945CCB38944BC8D7AEE3876632DA3">
    <w:name w:val="3D3945CCB38944BC8D7AEE3876632DA3"/>
    <w:rsid w:val="00D0198D"/>
  </w:style>
  <w:style w:type="paragraph" w:customStyle="1" w:styleId="6902880AE7324045A069A9217892D638">
    <w:name w:val="6902880AE7324045A069A9217892D638"/>
    <w:rsid w:val="001E52D3"/>
  </w:style>
  <w:style w:type="paragraph" w:customStyle="1" w:styleId="00647DF018094AF7AFBEE785D5375C9E">
    <w:name w:val="00647DF018094AF7AFBEE785D5375C9E"/>
    <w:rsid w:val="001E52D3"/>
  </w:style>
  <w:style w:type="paragraph" w:customStyle="1" w:styleId="9707D4821D424540B2950B8790C887E9">
    <w:name w:val="9707D4821D424540B2950B8790C887E9"/>
    <w:rsid w:val="001E52D3"/>
  </w:style>
  <w:style w:type="paragraph" w:customStyle="1" w:styleId="BB20FBB0C1BE469DB12747B5997780BF">
    <w:name w:val="BB20FBB0C1BE469DB12747B5997780BF"/>
    <w:rsid w:val="001E52D3"/>
  </w:style>
  <w:style w:type="paragraph" w:customStyle="1" w:styleId="61280CD6115C4568A3EB2312F0AA5FF4">
    <w:name w:val="61280CD6115C4568A3EB2312F0AA5FF4"/>
    <w:rsid w:val="001E52D3"/>
  </w:style>
  <w:style w:type="paragraph" w:customStyle="1" w:styleId="9C0CA8A2698847DE93462926D6EF7E8A">
    <w:name w:val="9C0CA8A2698847DE93462926D6EF7E8A"/>
    <w:rsid w:val="001E52D3"/>
  </w:style>
  <w:style w:type="paragraph" w:customStyle="1" w:styleId="9D82BDE59EC74F2BADB594B1CAC81D53">
    <w:name w:val="9D82BDE59EC74F2BADB594B1CAC81D53"/>
    <w:rsid w:val="001E52D3"/>
  </w:style>
  <w:style w:type="paragraph" w:customStyle="1" w:styleId="AC61FC9A3DBD4FD4987F7397E73F4F80">
    <w:name w:val="AC61FC9A3DBD4FD4987F7397E73F4F80"/>
    <w:rsid w:val="001E52D3"/>
  </w:style>
  <w:style w:type="paragraph" w:customStyle="1" w:styleId="F60D0FEE631A40EDB0FDF39E3F9AD042">
    <w:name w:val="F60D0FEE631A40EDB0FDF39E3F9AD042"/>
    <w:rsid w:val="001E52D3"/>
  </w:style>
  <w:style w:type="paragraph" w:customStyle="1" w:styleId="08726E9D3F0449D3BD0AB2873D52F1A4">
    <w:name w:val="08726E9D3F0449D3BD0AB2873D52F1A4"/>
    <w:rsid w:val="001E52D3"/>
  </w:style>
  <w:style w:type="paragraph" w:customStyle="1" w:styleId="03E0318839964F0CBD3401F0888065AF">
    <w:name w:val="03E0318839964F0CBD3401F0888065AF"/>
    <w:rsid w:val="001E52D3"/>
  </w:style>
  <w:style w:type="paragraph" w:customStyle="1" w:styleId="4DD535E005B14CE7A2221A5B496C52F6">
    <w:name w:val="4DD535E005B14CE7A2221A5B496C52F6"/>
    <w:rsid w:val="001E52D3"/>
  </w:style>
  <w:style w:type="paragraph" w:customStyle="1" w:styleId="184792A7DDBC472F9248F194E36B5519">
    <w:name w:val="184792A7DDBC472F9248F194E36B5519"/>
    <w:rsid w:val="001E52D3"/>
  </w:style>
  <w:style w:type="paragraph" w:customStyle="1" w:styleId="101F813D0FF545598F61F8E26EC0CA73">
    <w:name w:val="101F813D0FF545598F61F8E26EC0CA73"/>
    <w:rsid w:val="001E52D3"/>
  </w:style>
  <w:style w:type="paragraph" w:customStyle="1" w:styleId="0A1521DCE6544F62928DA0963F067F57">
    <w:name w:val="0A1521DCE6544F62928DA0963F067F57"/>
    <w:rsid w:val="001E52D3"/>
  </w:style>
  <w:style w:type="paragraph" w:customStyle="1" w:styleId="59B3CF73B70748B8B0A6D2722DE98FDA">
    <w:name w:val="59B3CF73B70748B8B0A6D2722DE98FDA"/>
    <w:rsid w:val="001E52D3"/>
  </w:style>
  <w:style w:type="paragraph" w:customStyle="1" w:styleId="7DBF7A7542AD4CBB9B701E9C62530FF3">
    <w:name w:val="7DBF7A7542AD4CBB9B701E9C62530FF3"/>
    <w:rsid w:val="001E52D3"/>
  </w:style>
  <w:style w:type="paragraph" w:customStyle="1" w:styleId="79AD25FBE88542C58D25A78710253474">
    <w:name w:val="79AD25FBE88542C58D25A78710253474"/>
    <w:rsid w:val="001E52D3"/>
  </w:style>
  <w:style w:type="paragraph" w:customStyle="1" w:styleId="FD117D7D592F4C47A94F852C8F0BF628">
    <w:name w:val="FD117D7D592F4C47A94F852C8F0BF628"/>
    <w:rsid w:val="001E52D3"/>
  </w:style>
  <w:style w:type="paragraph" w:customStyle="1" w:styleId="80A97519895C4DAD97351A03F0F77D26">
    <w:name w:val="80A97519895C4DAD97351A03F0F77D26"/>
    <w:rsid w:val="001E52D3"/>
  </w:style>
  <w:style w:type="paragraph" w:customStyle="1" w:styleId="90D317469EB2417E87A25DAE5C03FFDC">
    <w:name w:val="90D317469EB2417E87A25DAE5C03FFDC"/>
    <w:rsid w:val="001E52D3"/>
  </w:style>
  <w:style w:type="paragraph" w:customStyle="1" w:styleId="C80928D701E54106BC4AD886150B0504">
    <w:name w:val="C80928D701E54106BC4AD886150B0504"/>
    <w:rsid w:val="001E52D3"/>
  </w:style>
  <w:style w:type="paragraph" w:customStyle="1" w:styleId="21C19B4A6E0A4EE3B83ACE8F6D848DF6">
    <w:name w:val="21C19B4A6E0A4EE3B83ACE8F6D848DF6"/>
    <w:rsid w:val="001E52D3"/>
  </w:style>
  <w:style w:type="paragraph" w:customStyle="1" w:styleId="AA5C9CF05E6945859BB8F5097FBBF83A">
    <w:name w:val="AA5C9CF05E6945859BB8F5097FBBF83A"/>
    <w:rsid w:val="001E52D3"/>
  </w:style>
  <w:style w:type="paragraph" w:customStyle="1" w:styleId="1624A0CBC97841B0A40BD654080CE15A">
    <w:name w:val="1624A0CBC97841B0A40BD654080CE15A"/>
    <w:rsid w:val="001E52D3"/>
  </w:style>
  <w:style w:type="paragraph" w:customStyle="1" w:styleId="A5A83DE9743A47F2B3D721265687E5E5">
    <w:name w:val="A5A83DE9743A47F2B3D721265687E5E5"/>
    <w:rsid w:val="001E52D3"/>
  </w:style>
  <w:style w:type="paragraph" w:customStyle="1" w:styleId="D0C16BEA63C64D6F8DB8AAB638F4B507">
    <w:name w:val="D0C16BEA63C64D6F8DB8AAB638F4B507"/>
    <w:rsid w:val="001E52D3"/>
  </w:style>
  <w:style w:type="paragraph" w:customStyle="1" w:styleId="A89DB67D3D444253A857BB34E6495373">
    <w:name w:val="A89DB67D3D444253A857BB34E6495373"/>
    <w:rsid w:val="001E52D3"/>
  </w:style>
  <w:style w:type="paragraph" w:customStyle="1" w:styleId="7495A0E35F7F47298A95AD64F8D656C0">
    <w:name w:val="7495A0E35F7F47298A95AD64F8D656C0"/>
    <w:rsid w:val="001E52D3"/>
  </w:style>
  <w:style w:type="paragraph" w:customStyle="1" w:styleId="9D24F3A794054DD487227B136474E3B9">
    <w:name w:val="9D24F3A794054DD487227B136474E3B9"/>
    <w:rsid w:val="001E52D3"/>
  </w:style>
  <w:style w:type="paragraph" w:customStyle="1" w:styleId="84030676AB5745488254E91B0D17C365">
    <w:name w:val="84030676AB5745488254E91B0D17C365"/>
    <w:rsid w:val="001E52D3"/>
  </w:style>
  <w:style w:type="paragraph" w:customStyle="1" w:styleId="EE062507F9684AF7B38B4756BB32A73E">
    <w:name w:val="EE062507F9684AF7B38B4756BB32A73E"/>
    <w:rsid w:val="001E52D3"/>
  </w:style>
  <w:style w:type="paragraph" w:customStyle="1" w:styleId="AED3ABF1722644478D4C3C617003F787">
    <w:name w:val="AED3ABF1722644478D4C3C617003F787"/>
    <w:rsid w:val="001E52D3"/>
  </w:style>
  <w:style w:type="paragraph" w:customStyle="1" w:styleId="67B1CB8EC2514BF7A531508654D45051">
    <w:name w:val="67B1CB8EC2514BF7A531508654D45051"/>
    <w:rsid w:val="001E52D3"/>
  </w:style>
  <w:style w:type="paragraph" w:customStyle="1" w:styleId="35C0F21CFBD34DFCB506ED009CE3D7AB">
    <w:name w:val="35C0F21CFBD34DFCB506ED009CE3D7AB"/>
    <w:rsid w:val="001E52D3"/>
  </w:style>
  <w:style w:type="paragraph" w:customStyle="1" w:styleId="6233F7EE079D46AAAFF3E934EBD37B66">
    <w:name w:val="6233F7EE079D46AAAFF3E934EBD37B66"/>
    <w:rsid w:val="001E52D3"/>
  </w:style>
  <w:style w:type="paragraph" w:customStyle="1" w:styleId="3AE583DCEADD4306BB7D20990CD671F2">
    <w:name w:val="3AE583DCEADD4306BB7D20990CD671F2"/>
    <w:rsid w:val="001E52D3"/>
  </w:style>
  <w:style w:type="paragraph" w:customStyle="1" w:styleId="CD069A851B444D3A936B3663FF18FA75">
    <w:name w:val="CD069A851B444D3A936B3663FF18FA75"/>
    <w:rsid w:val="001E52D3"/>
  </w:style>
  <w:style w:type="paragraph" w:customStyle="1" w:styleId="D5DB1AA57D70420A9ABF8C3ED19169DF">
    <w:name w:val="D5DB1AA57D70420A9ABF8C3ED19169DF"/>
    <w:rsid w:val="001E52D3"/>
  </w:style>
  <w:style w:type="paragraph" w:customStyle="1" w:styleId="521F30D488BD4079A18B194EB584A8D7">
    <w:name w:val="521F30D488BD4079A18B194EB584A8D7"/>
    <w:rsid w:val="001E52D3"/>
  </w:style>
  <w:style w:type="paragraph" w:customStyle="1" w:styleId="71C96EEF31BD4F949CD99B74BED2807B">
    <w:name w:val="71C96EEF31BD4F949CD99B74BED2807B"/>
    <w:rsid w:val="001E52D3"/>
  </w:style>
  <w:style w:type="paragraph" w:customStyle="1" w:styleId="C4510FE794804ED09A376BB38BC82D48">
    <w:name w:val="C4510FE794804ED09A376BB38BC82D48"/>
    <w:rsid w:val="001E52D3"/>
  </w:style>
  <w:style w:type="paragraph" w:customStyle="1" w:styleId="F667A905FE0F473C90E4ABC60873BA09">
    <w:name w:val="F667A905FE0F473C90E4ABC60873BA09"/>
    <w:rsid w:val="001E52D3"/>
  </w:style>
  <w:style w:type="paragraph" w:customStyle="1" w:styleId="8274857FA43E4EAA88C5C6DB21BD3F21">
    <w:name w:val="8274857FA43E4EAA88C5C6DB21BD3F21"/>
    <w:rsid w:val="001E52D3"/>
  </w:style>
  <w:style w:type="paragraph" w:customStyle="1" w:styleId="D202FD54185442C6A06DFA682FCDC6D1">
    <w:name w:val="D202FD54185442C6A06DFA682FCDC6D1"/>
    <w:rsid w:val="001E52D3"/>
  </w:style>
  <w:style w:type="paragraph" w:customStyle="1" w:styleId="16558028F0684289BD3D0301A2650B15">
    <w:name w:val="16558028F0684289BD3D0301A2650B15"/>
    <w:rsid w:val="001E52D3"/>
  </w:style>
  <w:style w:type="paragraph" w:customStyle="1" w:styleId="7123EE9B32404C9D878857BBFAEB325C">
    <w:name w:val="7123EE9B32404C9D878857BBFAEB325C"/>
    <w:rsid w:val="001E52D3"/>
  </w:style>
  <w:style w:type="paragraph" w:customStyle="1" w:styleId="D475C861DBBC45E38833F4D698530B06">
    <w:name w:val="D475C861DBBC45E38833F4D698530B06"/>
    <w:rsid w:val="001E52D3"/>
  </w:style>
  <w:style w:type="paragraph" w:customStyle="1" w:styleId="83A74454BB0148A7B065975AD9A33DD5">
    <w:name w:val="83A74454BB0148A7B065975AD9A33DD5"/>
    <w:rsid w:val="001E52D3"/>
  </w:style>
  <w:style w:type="paragraph" w:customStyle="1" w:styleId="7FBD6DF5E92347E0A8EDA3303267FF42">
    <w:name w:val="7FBD6DF5E92347E0A8EDA3303267FF42"/>
    <w:rsid w:val="001E52D3"/>
  </w:style>
  <w:style w:type="paragraph" w:customStyle="1" w:styleId="6F6E60E92ECE4E08801A63C590419F41">
    <w:name w:val="6F6E60E92ECE4E08801A63C590419F41"/>
    <w:rsid w:val="001E52D3"/>
  </w:style>
  <w:style w:type="paragraph" w:customStyle="1" w:styleId="0348AF369E5A48CDB90A04383C0133F1">
    <w:name w:val="0348AF369E5A48CDB90A04383C0133F1"/>
    <w:rsid w:val="001E52D3"/>
  </w:style>
  <w:style w:type="paragraph" w:customStyle="1" w:styleId="2180C55237AC4B76AC5CC1C73545328A">
    <w:name w:val="2180C55237AC4B76AC5CC1C73545328A"/>
    <w:rsid w:val="001E52D3"/>
  </w:style>
  <w:style w:type="paragraph" w:customStyle="1" w:styleId="F19104C2AE8141ED95383B60358C0154">
    <w:name w:val="F19104C2AE8141ED95383B60358C0154"/>
    <w:rsid w:val="001E52D3"/>
  </w:style>
  <w:style w:type="paragraph" w:customStyle="1" w:styleId="146ED0A4E4494F2EA8646D918FE8E0F3">
    <w:name w:val="146ED0A4E4494F2EA8646D918FE8E0F3"/>
    <w:rsid w:val="001E52D3"/>
  </w:style>
  <w:style w:type="paragraph" w:customStyle="1" w:styleId="520C533BAAA441B295308CBB26CA20AC">
    <w:name w:val="520C533BAAA441B295308CBB26CA20AC"/>
    <w:rsid w:val="001E52D3"/>
  </w:style>
  <w:style w:type="paragraph" w:customStyle="1" w:styleId="BFB6237F2FFC48B98F2E1BD95F930E1A">
    <w:name w:val="BFB6237F2FFC48B98F2E1BD95F930E1A"/>
    <w:rsid w:val="001E52D3"/>
  </w:style>
  <w:style w:type="paragraph" w:customStyle="1" w:styleId="31BD81DBC82B4AC9AB87D1B2AFA9550D">
    <w:name w:val="31BD81DBC82B4AC9AB87D1B2AFA9550D"/>
    <w:rsid w:val="001E52D3"/>
  </w:style>
  <w:style w:type="paragraph" w:customStyle="1" w:styleId="AFE4296BF5E6400CBDA5262D70AD0572">
    <w:name w:val="AFE4296BF5E6400CBDA5262D70AD0572"/>
    <w:rsid w:val="001E52D3"/>
  </w:style>
  <w:style w:type="paragraph" w:customStyle="1" w:styleId="E8709607A93D4D30B999DCAC4E19C247">
    <w:name w:val="E8709607A93D4D30B999DCAC4E19C247"/>
    <w:rsid w:val="001E52D3"/>
  </w:style>
  <w:style w:type="paragraph" w:customStyle="1" w:styleId="2170DDAB404644B4968FA6B0A1AD2669">
    <w:name w:val="2170DDAB404644B4968FA6B0A1AD2669"/>
    <w:rsid w:val="001E52D3"/>
  </w:style>
  <w:style w:type="paragraph" w:customStyle="1" w:styleId="39E53D75D3A64E29B0C6091F3A71F09A">
    <w:name w:val="39E53D75D3A64E29B0C6091F3A71F09A"/>
    <w:rsid w:val="001E52D3"/>
  </w:style>
  <w:style w:type="paragraph" w:customStyle="1" w:styleId="18D9D33EF01C4B4E813E294AA1FBFA45">
    <w:name w:val="18D9D33EF01C4B4E813E294AA1FBFA45"/>
    <w:rsid w:val="001E52D3"/>
  </w:style>
  <w:style w:type="paragraph" w:customStyle="1" w:styleId="6A6DACC760EF474CA732234192D6DACC">
    <w:name w:val="6A6DACC760EF474CA732234192D6DACC"/>
    <w:rsid w:val="001E52D3"/>
  </w:style>
  <w:style w:type="paragraph" w:customStyle="1" w:styleId="1F2C821071BE4EABB9C61753DF90E6EA">
    <w:name w:val="1F2C821071BE4EABB9C61753DF90E6EA"/>
    <w:rsid w:val="001E52D3"/>
  </w:style>
  <w:style w:type="paragraph" w:customStyle="1" w:styleId="6C7771478491460C90667198AC1F42FF">
    <w:name w:val="6C7771478491460C90667198AC1F42FF"/>
    <w:rsid w:val="001E52D3"/>
  </w:style>
  <w:style w:type="paragraph" w:customStyle="1" w:styleId="5F8038E19F804C46B800CA5323287BB3">
    <w:name w:val="5F8038E19F804C46B800CA5323287BB3"/>
    <w:rsid w:val="001E52D3"/>
  </w:style>
  <w:style w:type="paragraph" w:customStyle="1" w:styleId="C45D5C13EC24430B9BB16C20D8A08C92">
    <w:name w:val="C45D5C13EC24430B9BB16C20D8A08C92"/>
    <w:rsid w:val="001E52D3"/>
  </w:style>
  <w:style w:type="paragraph" w:customStyle="1" w:styleId="9AEB4F9DDDEA415BAC0CC703EF1AD2A3">
    <w:name w:val="9AEB4F9DDDEA415BAC0CC703EF1AD2A3"/>
    <w:rsid w:val="001E52D3"/>
  </w:style>
  <w:style w:type="paragraph" w:customStyle="1" w:styleId="2E3781FFBBF3437986D997E2BF5DA93F">
    <w:name w:val="2E3781FFBBF3437986D997E2BF5DA93F"/>
    <w:rsid w:val="001E52D3"/>
  </w:style>
  <w:style w:type="paragraph" w:customStyle="1" w:styleId="8EDF938E2FE543838143CCE3BEBCC2EC">
    <w:name w:val="8EDF938E2FE543838143CCE3BEBCC2EC"/>
    <w:rsid w:val="001E52D3"/>
  </w:style>
  <w:style w:type="paragraph" w:customStyle="1" w:styleId="C076196665604F1F8FCCAB9C579297D8">
    <w:name w:val="C076196665604F1F8FCCAB9C579297D8"/>
    <w:rsid w:val="001E52D3"/>
  </w:style>
  <w:style w:type="paragraph" w:customStyle="1" w:styleId="78CC7B3DF87F49B3979A45C3B2207EF1">
    <w:name w:val="78CC7B3DF87F49B3979A45C3B2207EF1"/>
    <w:rsid w:val="001E52D3"/>
  </w:style>
  <w:style w:type="paragraph" w:customStyle="1" w:styleId="A3A342DFA2CF4294AACF1DBDD312E3DE">
    <w:name w:val="A3A342DFA2CF4294AACF1DBDD312E3DE"/>
    <w:rsid w:val="001E52D3"/>
  </w:style>
  <w:style w:type="paragraph" w:customStyle="1" w:styleId="B4561027C6F044BF8AEB735BA6851C3A">
    <w:name w:val="B4561027C6F044BF8AEB735BA6851C3A"/>
    <w:rsid w:val="001E52D3"/>
  </w:style>
  <w:style w:type="paragraph" w:customStyle="1" w:styleId="EDE3A9A0C1BB49B49C78563D837291F6">
    <w:name w:val="EDE3A9A0C1BB49B49C78563D837291F6"/>
    <w:rsid w:val="001E52D3"/>
  </w:style>
  <w:style w:type="paragraph" w:customStyle="1" w:styleId="7D719D49AB01488688DE11382E6FF15B">
    <w:name w:val="7D719D49AB01488688DE11382E6FF15B"/>
    <w:rsid w:val="001E52D3"/>
  </w:style>
  <w:style w:type="paragraph" w:customStyle="1" w:styleId="9D5F090A3A084283BF94F7602196CD4A">
    <w:name w:val="9D5F090A3A084283BF94F7602196CD4A"/>
    <w:rsid w:val="001E52D3"/>
  </w:style>
  <w:style w:type="paragraph" w:customStyle="1" w:styleId="E867C2B6FEE34A8ABEBEC0BC7FE6EA87">
    <w:name w:val="E867C2B6FEE34A8ABEBEC0BC7FE6EA87"/>
    <w:rsid w:val="001E52D3"/>
  </w:style>
  <w:style w:type="paragraph" w:customStyle="1" w:styleId="8992821745FC4B8590BB82BBFC9C0395">
    <w:name w:val="8992821745FC4B8590BB82BBFC9C0395"/>
    <w:rsid w:val="001E52D3"/>
  </w:style>
  <w:style w:type="paragraph" w:customStyle="1" w:styleId="AE49F071467C40449F89E0C2A32FE2C6">
    <w:name w:val="AE49F071467C40449F89E0C2A32FE2C6"/>
    <w:rsid w:val="001E52D3"/>
  </w:style>
  <w:style w:type="paragraph" w:customStyle="1" w:styleId="F0FFCCE794734E0799B75F06FDEBEF90">
    <w:name w:val="F0FFCCE794734E0799B75F06FDEBEF90"/>
    <w:rsid w:val="001E52D3"/>
  </w:style>
  <w:style w:type="paragraph" w:customStyle="1" w:styleId="A1497E422AFB4C38A9E89F0FF1B0BB02">
    <w:name w:val="A1497E422AFB4C38A9E89F0FF1B0BB02"/>
    <w:rsid w:val="001E52D3"/>
  </w:style>
  <w:style w:type="paragraph" w:customStyle="1" w:styleId="DBAA68932323432899E43D2253F6567E">
    <w:name w:val="DBAA68932323432899E43D2253F6567E"/>
    <w:rsid w:val="001E52D3"/>
  </w:style>
  <w:style w:type="paragraph" w:customStyle="1" w:styleId="1DB41CD3CC7C4C819847FA37FB1F3137">
    <w:name w:val="1DB41CD3CC7C4C819847FA37FB1F3137"/>
    <w:rsid w:val="001E52D3"/>
  </w:style>
  <w:style w:type="paragraph" w:customStyle="1" w:styleId="3B022BDB04F84709B22A2ECD851D3D6B">
    <w:name w:val="3B022BDB04F84709B22A2ECD851D3D6B"/>
    <w:rsid w:val="001E52D3"/>
  </w:style>
  <w:style w:type="paragraph" w:customStyle="1" w:styleId="987D3EC4D76F4E6AA21D926E647C5FBE">
    <w:name w:val="987D3EC4D76F4E6AA21D926E647C5FBE"/>
    <w:rsid w:val="001E52D3"/>
  </w:style>
  <w:style w:type="paragraph" w:customStyle="1" w:styleId="41ACD11A67FA4CAF923808DD75CD0197">
    <w:name w:val="41ACD11A67FA4CAF923808DD75CD0197"/>
    <w:rsid w:val="001E52D3"/>
  </w:style>
  <w:style w:type="paragraph" w:customStyle="1" w:styleId="FB88432DC7154FAB86E7278A5C71B625">
    <w:name w:val="FB88432DC7154FAB86E7278A5C71B625"/>
    <w:rsid w:val="001E52D3"/>
  </w:style>
  <w:style w:type="paragraph" w:customStyle="1" w:styleId="1BBB61423C61408AA4F26DC067C537B9">
    <w:name w:val="1BBB61423C61408AA4F26DC067C537B9"/>
    <w:rsid w:val="001E52D3"/>
  </w:style>
  <w:style w:type="paragraph" w:customStyle="1" w:styleId="C1518813915C41369DF31209EBFA32A0">
    <w:name w:val="C1518813915C41369DF31209EBFA32A0"/>
    <w:rsid w:val="001E52D3"/>
  </w:style>
  <w:style w:type="paragraph" w:customStyle="1" w:styleId="B9E36188524142C6B174D2E7286CCCF0">
    <w:name w:val="B9E36188524142C6B174D2E7286CCCF0"/>
    <w:rsid w:val="001E52D3"/>
  </w:style>
  <w:style w:type="paragraph" w:customStyle="1" w:styleId="780494B3E8E845DABADF84E681610890">
    <w:name w:val="780494B3E8E845DABADF84E681610890"/>
    <w:rsid w:val="001E52D3"/>
  </w:style>
  <w:style w:type="paragraph" w:customStyle="1" w:styleId="F274937379504422AD8741B43C708DB6">
    <w:name w:val="F274937379504422AD8741B43C708DB6"/>
    <w:rsid w:val="001E52D3"/>
  </w:style>
  <w:style w:type="paragraph" w:customStyle="1" w:styleId="D49DCC5229844B3FA0F720A94EC92407">
    <w:name w:val="D49DCC5229844B3FA0F720A94EC92407"/>
    <w:rsid w:val="001E52D3"/>
  </w:style>
  <w:style w:type="paragraph" w:customStyle="1" w:styleId="8E3C99943F7A424C97BE2D9CF2D6C890">
    <w:name w:val="8E3C99943F7A424C97BE2D9CF2D6C890"/>
    <w:rsid w:val="001E52D3"/>
  </w:style>
  <w:style w:type="paragraph" w:customStyle="1" w:styleId="6E7C1713358D4F60910A05909A5B8DCA">
    <w:name w:val="6E7C1713358D4F60910A05909A5B8DCA"/>
    <w:rsid w:val="001E52D3"/>
  </w:style>
  <w:style w:type="paragraph" w:customStyle="1" w:styleId="0D3B78E812F0462F9A360B5B26A2DB8F">
    <w:name w:val="0D3B78E812F0462F9A360B5B26A2DB8F"/>
    <w:rsid w:val="001E52D3"/>
  </w:style>
  <w:style w:type="paragraph" w:customStyle="1" w:styleId="D5D27C6B976949FCB1A99698B21BBE22">
    <w:name w:val="D5D27C6B976949FCB1A99698B21BBE22"/>
    <w:rsid w:val="001E52D3"/>
  </w:style>
  <w:style w:type="paragraph" w:customStyle="1" w:styleId="093D91849A544856B051E77941789ECA">
    <w:name w:val="093D91849A544856B051E77941789ECA"/>
    <w:rsid w:val="001E52D3"/>
  </w:style>
  <w:style w:type="paragraph" w:customStyle="1" w:styleId="B596DA5486FD4D6A907AE16B57FF5EAD">
    <w:name w:val="B596DA5486FD4D6A907AE16B57FF5EAD"/>
    <w:rsid w:val="001E52D3"/>
  </w:style>
  <w:style w:type="paragraph" w:customStyle="1" w:styleId="DF2638E940784AB1BF93138E13865B29">
    <w:name w:val="DF2638E940784AB1BF93138E13865B29"/>
    <w:rsid w:val="001E52D3"/>
  </w:style>
  <w:style w:type="paragraph" w:customStyle="1" w:styleId="B9CC4E8B74874C8A998AE7EAD4F7AD27">
    <w:name w:val="B9CC4E8B74874C8A998AE7EAD4F7AD27"/>
    <w:rsid w:val="001E52D3"/>
  </w:style>
  <w:style w:type="paragraph" w:customStyle="1" w:styleId="D2F1D0CB655242C3847F469D5E9D98A1">
    <w:name w:val="D2F1D0CB655242C3847F469D5E9D98A1"/>
    <w:rsid w:val="001E52D3"/>
  </w:style>
  <w:style w:type="paragraph" w:customStyle="1" w:styleId="E80C0831802045C4940929D2EEF02DD7">
    <w:name w:val="E80C0831802045C4940929D2EEF02DD7"/>
    <w:rsid w:val="001E52D3"/>
  </w:style>
  <w:style w:type="paragraph" w:customStyle="1" w:styleId="76CFF4EB8FAC4D4EBC6257F6AA2613AD">
    <w:name w:val="76CFF4EB8FAC4D4EBC6257F6AA2613AD"/>
    <w:rsid w:val="001E52D3"/>
  </w:style>
  <w:style w:type="paragraph" w:customStyle="1" w:styleId="69CFFAB1BB4347EAA5362DAD1DC5907F">
    <w:name w:val="69CFFAB1BB4347EAA5362DAD1DC5907F"/>
    <w:rsid w:val="001E52D3"/>
  </w:style>
  <w:style w:type="paragraph" w:customStyle="1" w:styleId="B44B4F63BF404E77AA82EBCE5BD18096">
    <w:name w:val="B44B4F63BF404E77AA82EBCE5BD18096"/>
    <w:rsid w:val="001E52D3"/>
  </w:style>
  <w:style w:type="paragraph" w:customStyle="1" w:styleId="BC1BC0EE065F432398C3D3A8AD0C9A35">
    <w:name w:val="BC1BC0EE065F432398C3D3A8AD0C9A35"/>
    <w:rsid w:val="001E52D3"/>
  </w:style>
  <w:style w:type="paragraph" w:customStyle="1" w:styleId="F3D315DD67FE419098D129EF2ECF535F">
    <w:name w:val="F3D315DD67FE419098D129EF2ECF535F"/>
    <w:rsid w:val="001E52D3"/>
  </w:style>
  <w:style w:type="paragraph" w:customStyle="1" w:styleId="5E15210EAD254CC09E28966039CA50BC">
    <w:name w:val="5E15210EAD254CC09E28966039CA50BC"/>
    <w:rsid w:val="001E52D3"/>
  </w:style>
  <w:style w:type="paragraph" w:customStyle="1" w:styleId="E2F730B5C44E43BE9F7AC73917C23716">
    <w:name w:val="E2F730B5C44E43BE9F7AC73917C23716"/>
    <w:rsid w:val="001E52D3"/>
  </w:style>
  <w:style w:type="paragraph" w:customStyle="1" w:styleId="3934C2862D90456CB8B1E7ACE464698B">
    <w:name w:val="3934C2862D90456CB8B1E7ACE464698B"/>
    <w:rsid w:val="0012047A"/>
  </w:style>
  <w:style w:type="paragraph" w:customStyle="1" w:styleId="3B5B1AB707DC46828F5E01A8EC8EC13D">
    <w:name w:val="3B5B1AB707DC46828F5E01A8EC8EC13D"/>
    <w:rsid w:val="0012047A"/>
  </w:style>
  <w:style w:type="paragraph" w:customStyle="1" w:styleId="128D1899CBA64DF8BF00AF592905F57B">
    <w:name w:val="128D1899CBA64DF8BF00AF592905F57B"/>
    <w:rsid w:val="0012047A"/>
  </w:style>
  <w:style w:type="paragraph" w:customStyle="1" w:styleId="2E9B9DCE780F40ABA48D9AD1D8D9FCE7">
    <w:name w:val="2E9B9DCE780F40ABA48D9AD1D8D9FCE7"/>
    <w:rsid w:val="0012047A"/>
  </w:style>
  <w:style w:type="paragraph" w:customStyle="1" w:styleId="DB662F3911934FE2A07F90A39522EF6C">
    <w:name w:val="DB662F3911934FE2A07F90A39522EF6C"/>
    <w:rsid w:val="0012047A"/>
  </w:style>
  <w:style w:type="paragraph" w:customStyle="1" w:styleId="C7F23C3F3C6F4B8686A6248D80E0B21D">
    <w:name w:val="C7F23C3F3C6F4B8686A6248D80E0B21D"/>
    <w:rsid w:val="0012047A"/>
  </w:style>
  <w:style w:type="paragraph" w:customStyle="1" w:styleId="70CFD2BDDFD34C179E03B114BECD0752">
    <w:name w:val="70CFD2BDDFD34C179E03B114BECD0752"/>
    <w:rsid w:val="0012047A"/>
  </w:style>
  <w:style w:type="paragraph" w:customStyle="1" w:styleId="1899C89FB3634934B8B192F78C4B6ACE">
    <w:name w:val="1899C89FB3634934B8B192F78C4B6ACE"/>
    <w:rsid w:val="0012047A"/>
  </w:style>
  <w:style w:type="paragraph" w:customStyle="1" w:styleId="38E31DBEC14443E880C6797429859FCB">
    <w:name w:val="38E31DBEC14443E880C6797429859FCB"/>
    <w:rsid w:val="0012047A"/>
  </w:style>
  <w:style w:type="paragraph" w:customStyle="1" w:styleId="752D15DDEA434C2AA0180C910945E4CB">
    <w:name w:val="752D15DDEA434C2AA0180C910945E4CB"/>
    <w:rsid w:val="0012047A"/>
  </w:style>
  <w:style w:type="paragraph" w:customStyle="1" w:styleId="ADF770FD8DF84141AF573133FC60E816">
    <w:name w:val="ADF770FD8DF84141AF573133FC60E816"/>
    <w:rsid w:val="0012047A"/>
  </w:style>
  <w:style w:type="paragraph" w:customStyle="1" w:styleId="3BE65D2DA1794D25A0A3FEFDF7CF8764">
    <w:name w:val="3BE65D2DA1794D25A0A3FEFDF7CF8764"/>
    <w:rsid w:val="0012047A"/>
  </w:style>
  <w:style w:type="paragraph" w:customStyle="1" w:styleId="4D1F7EAC88004EE5B9B295C634B6A966">
    <w:name w:val="4D1F7EAC88004EE5B9B295C634B6A966"/>
    <w:rsid w:val="0012047A"/>
  </w:style>
  <w:style w:type="paragraph" w:customStyle="1" w:styleId="220F392521A3450DAF6EAF41DB3A4057">
    <w:name w:val="220F392521A3450DAF6EAF41DB3A4057"/>
    <w:rsid w:val="0012047A"/>
  </w:style>
  <w:style w:type="paragraph" w:customStyle="1" w:styleId="543AE12540B44AAF9D29EE7A85B77B66">
    <w:name w:val="543AE12540B44AAF9D29EE7A85B77B66"/>
    <w:rsid w:val="0012047A"/>
  </w:style>
  <w:style w:type="paragraph" w:customStyle="1" w:styleId="669FBA837EF940539D523F76AC41E627">
    <w:name w:val="669FBA837EF940539D523F76AC41E627"/>
    <w:rsid w:val="0012047A"/>
  </w:style>
  <w:style w:type="paragraph" w:customStyle="1" w:styleId="E7976B91E4584130808224C03FEDDFB4">
    <w:name w:val="E7976B91E4584130808224C03FEDDFB4"/>
    <w:rsid w:val="0012047A"/>
  </w:style>
  <w:style w:type="paragraph" w:customStyle="1" w:styleId="0FCAF0E790324F2E8913C197E44E7FE8">
    <w:name w:val="0FCAF0E790324F2E8913C197E44E7FE8"/>
    <w:rsid w:val="0012047A"/>
  </w:style>
  <w:style w:type="paragraph" w:customStyle="1" w:styleId="7BE2383D0D87478D89DBD80BCDFBAE83">
    <w:name w:val="7BE2383D0D87478D89DBD80BCDFBAE83"/>
    <w:rsid w:val="0012047A"/>
  </w:style>
  <w:style w:type="paragraph" w:customStyle="1" w:styleId="8FD77C06FE1D45BAB0698E16044F3E49">
    <w:name w:val="8FD77C06FE1D45BAB0698E16044F3E49"/>
    <w:rsid w:val="0012047A"/>
  </w:style>
  <w:style w:type="paragraph" w:customStyle="1" w:styleId="557806331AAF486EBF2E3765BC5129A4">
    <w:name w:val="557806331AAF486EBF2E3765BC5129A4"/>
    <w:rsid w:val="0012047A"/>
  </w:style>
  <w:style w:type="paragraph" w:customStyle="1" w:styleId="1834CFAF20894B4EA39711F0044E248C">
    <w:name w:val="1834CFAF20894B4EA39711F0044E248C"/>
    <w:rsid w:val="0012047A"/>
  </w:style>
  <w:style w:type="paragraph" w:customStyle="1" w:styleId="5B1DEDE11223464E8739D188688B5A36">
    <w:name w:val="5B1DEDE11223464E8739D188688B5A36"/>
    <w:rsid w:val="0012047A"/>
  </w:style>
  <w:style w:type="paragraph" w:customStyle="1" w:styleId="68B9C031D8FC4FD389E6E97F6014989C">
    <w:name w:val="68B9C031D8FC4FD389E6E97F6014989C"/>
    <w:rsid w:val="0012047A"/>
  </w:style>
  <w:style w:type="paragraph" w:customStyle="1" w:styleId="39A35024E1EA46A39186DACFD1AC3003">
    <w:name w:val="39A35024E1EA46A39186DACFD1AC3003"/>
    <w:rsid w:val="0012047A"/>
  </w:style>
  <w:style w:type="paragraph" w:customStyle="1" w:styleId="4E23DC1660C64F56BD122710B1855872">
    <w:name w:val="4E23DC1660C64F56BD122710B1855872"/>
    <w:rsid w:val="0012047A"/>
  </w:style>
  <w:style w:type="paragraph" w:customStyle="1" w:styleId="012B4FD36563456E9E4ADC256AC91EBD">
    <w:name w:val="012B4FD36563456E9E4ADC256AC91EBD"/>
    <w:rsid w:val="0012047A"/>
  </w:style>
  <w:style w:type="paragraph" w:customStyle="1" w:styleId="A1C890819A304F42A5BFD8E75FF1DBAC">
    <w:name w:val="A1C890819A304F42A5BFD8E75FF1DBAC"/>
    <w:rsid w:val="0012047A"/>
  </w:style>
  <w:style w:type="paragraph" w:customStyle="1" w:styleId="0A58DD9283B8497AA1F682EE5F18D80E">
    <w:name w:val="0A58DD9283B8497AA1F682EE5F18D80E"/>
    <w:rsid w:val="0012047A"/>
  </w:style>
  <w:style w:type="paragraph" w:customStyle="1" w:styleId="A0523E5E83A8439BA4BB2B9C502649EC">
    <w:name w:val="A0523E5E83A8439BA4BB2B9C502649EC"/>
    <w:rsid w:val="0012047A"/>
  </w:style>
  <w:style w:type="paragraph" w:customStyle="1" w:styleId="F3D6A41F6DB748C2AE29E0B3B90CA78F">
    <w:name w:val="F3D6A41F6DB748C2AE29E0B3B90CA78F"/>
    <w:rsid w:val="0012047A"/>
  </w:style>
  <w:style w:type="paragraph" w:customStyle="1" w:styleId="4C9CE9F64DFE463AB32E19B69AE47D70">
    <w:name w:val="4C9CE9F64DFE463AB32E19B69AE47D70"/>
    <w:rsid w:val="0012047A"/>
  </w:style>
  <w:style w:type="paragraph" w:customStyle="1" w:styleId="00A47FEE24334509888862E98133829F">
    <w:name w:val="00A47FEE24334509888862E98133829F"/>
    <w:rsid w:val="0012047A"/>
  </w:style>
  <w:style w:type="paragraph" w:customStyle="1" w:styleId="64E849C7C7D94442B8A10847B0A3BE3E">
    <w:name w:val="64E849C7C7D94442B8A10847B0A3BE3E"/>
    <w:rsid w:val="0012047A"/>
  </w:style>
  <w:style w:type="paragraph" w:customStyle="1" w:styleId="2C51651565EC43D9979605CC2DFC3B6F">
    <w:name w:val="2C51651565EC43D9979605CC2DFC3B6F"/>
    <w:rsid w:val="0012047A"/>
  </w:style>
  <w:style w:type="paragraph" w:customStyle="1" w:styleId="1A3DC8C7DAB3457D921A48F3837DDA45">
    <w:name w:val="1A3DC8C7DAB3457D921A48F3837DDA45"/>
    <w:rsid w:val="0012047A"/>
  </w:style>
  <w:style w:type="paragraph" w:customStyle="1" w:styleId="0F7D943FF1D54D8A82112F09849F7BCF">
    <w:name w:val="0F7D943FF1D54D8A82112F09849F7BCF"/>
    <w:rsid w:val="0012047A"/>
  </w:style>
  <w:style w:type="paragraph" w:customStyle="1" w:styleId="467583113A2540E1B037AC6E3A04E473">
    <w:name w:val="467583113A2540E1B037AC6E3A04E473"/>
    <w:rsid w:val="0012047A"/>
  </w:style>
  <w:style w:type="paragraph" w:customStyle="1" w:styleId="3190FD90AC19402BB0E617B9D7F29430">
    <w:name w:val="3190FD90AC19402BB0E617B9D7F29430"/>
    <w:rsid w:val="0012047A"/>
  </w:style>
  <w:style w:type="paragraph" w:customStyle="1" w:styleId="3A69962A8FE94B0FA3AB0016DDE976DD">
    <w:name w:val="3A69962A8FE94B0FA3AB0016DDE976DD"/>
    <w:rsid w:val="0012047A"/>
  </w:style>
  <w:style w:type="paragraph" w:customStyle="1" w:styleId="5C5C0545698D4C00B8E9EE6AB70A04BA">
    <w:name w:val="5C5C0545698D4C00B8E9EE6AB70A04BA"/>
    <w:rsid w:val="0012047A"/>
  </w:style>
  <w:style w:type="paragraph" w:customStyle="1" w:styleId="6F91805B1AA34B69B94BD132A9A27EA5">
    <w:name w:val="6F91805B1AA34B69B94BD132A9A27EA5"/>
    <w:rsid w:val="0012047A"/>
  </w:style>
  <w:style w:type="paragraph" w:customStyle="1" w:styleId="4D261A8C5ECB40F3B170EE506141212F">
    <w:name w:val="4D261A8C5ECB40F3B170EE506141212F"/>
    <w:rsid w:val="0012047A"/>
  </w:style>
  <w:style w:type="paragraph" w:customStyle="1" w:styleId="E9C4B56FB24547B1B29FB8E2F452768E">
    <w:name w:val="E9C4B56FB24547B1B29FB8E2F452768E"/>
    <w:rsid w:val="0012047A"/>
  </w:style>
  <w:style w:type="paragraph" w:customStyle="1" w:styleId="8523B008761A4E5E857B36CE9D3981B3">
    <w:name w:val="8523B008761A4E5E857B36CE9D3981B3"/>
    <w:rsid w:val="0012047A"/>
  </w:style>
  <w:style w:type="paragraph" w:customStyle="1" w:styleId="C50811EBBF304873980A90BAEF2F9F7E">
    <w:name w:val="C50811EBBF304873980A90BAEF2F9F7E"/>
    <w:rsid w:val="0012047A"/>
  </w:style>
  <w:style w:type="paragraph" w:customStyle="1" w:styleId="4AD595A25AD148B29ED178292185A9CD">
    <w:name w:val="4AD595A25AD148B29ED178292185A9CD"/>
    <w:rsid w:val="0012047A"/>
  </w:style>
  <w:style w:type="paragraph" w:customStyle="1" w:styleId="E1868C92E8CE47BB9F8A359EAC30F799">
    <w:name w:val="E1868C92E8CE47BB9F8A359EAC30F799"/>
    <w:rsid w:val="0012047A"/>
  </w:style>
  <w:style w:type="paragraph" w:customStyle="1" w:styleId="77CAB370468D483DAA6BFA2AEBF4907C">
    <w:name w:val="77CAB370468D483DAA6BFA2AEBF4907C"/>
    <w:rsid w:val="0012047A"/>
  </w:style>
  <w:style w:type="paragraph" w:customStyle="1" w:styleId="0F52DCBAEA33459F96378EC7F32B4707">
    <w:name w:val="0F52DCBAEA33459F96378EC7F32B4707"/>
    <w:rsid w:val="0012047A"/>
  </w:style>
  <w:style w:type="paragraph" w:customStyle="1" w:styleId="E83A71E524F44B94963F580B86E79290">
    <w:name w:val="E83A71E524F44B94963F580B86E79290"/>
    <w:rsid w:val="0012047A"/>
  </w:style>
  <w:style w:type="paragraph" w:customStyle="1" w:styleId="3FC2B7E7445A40729D341F7C3BDDB335">
    <w:name w:val="3FC2B7E7445A40729D341F7C3BDDB335"/>
    <w:rsid w:val="0012047A"/>
  </w:style>
  <w:style w:type="paragraph" w:customStyle="1" w:styleId="AE2B054825654627B9EEB6179879F2C2">
    <w:name w:val="AE2B054825654627B9EEB6179879F2C2"/>
    <w:rsid w:val="0012047A"/>
  </w:style>
  <w:style w:type="paragraph" w:customStyle="1" w:styleId="7B8C37ADBFFD4515A1631B8C37D05FEF">
    <w:name w:val="7B8C37ADBFFD4515A1631B8C37D05FEF"/>
    <w:rsid w:val="0012047A"/>
  </w:style>
  <w:style w:type="paragraph" w:customStyle="1" w:styleId="F45A6E6DD73C4450BB318ADEA487BA76">
    <w:name w:val="F45A6E6DD73C4450BB318ADEA487BA76"/>
    <w:rsid w:val="0012047A"/>
  </w:style>
  <w:style w:type="paragraph" w:customStyle="1" w:styleId="F9582D9787FD4318BB3FAED446E4FAF7">
    <w:name w:val="F9582D9787FD4318BB3FAED446E4FAF7"/>
    <w:rsid w:val="0012047A"/>
  </w:style>
  <w:style w:type="paragraph" w:customStyle="1" w:styleId="535F5766A10245C8A90A5EBCDFDE84AF">
    <w:name w:val="535F5766A10245C8A90A5EBCDFDE84AF"/>
    <w:rsid w:val="0012047A"/>
  </w:style>
  <w:style w:type="paragraph" w:customStyle="1" w:styleId="89B430C6A91A44D4A62AC08AA747CA15">
    <w:name w:val="89B430C6A91A44D4A62AC08AA747CA15"/>
    <w:rsid w:val="0012047A"/>
  </w:style>
  <w:style w:type="paragraph" w:customStyle="1" w:styleId="EEA755F74C1F4BB0A4380614A83CCA15">
    <w:name w:val="EEA755F74C1F4BB0A4380614A83CCA15"/>
    <w:rsid w:val="0012047A"/>
  </w:style>
  <w:style w:type="paragraph" w:customStyle="1" w:styleId="7027324084784D268681D6311E19ED84">
    <w:name w:val="7027324084784D268681D6311E19ED84"/>
    <w:rsid w:val="0012047A"/>
  </w:style>
  <w:style w:type="paragraph" w:customStyle="1" w:styleId="674D337D9A354E9CBFF983D8E609142D">
    <w:name w:val="674D337D9A354E9CBFF983D8E609142D"/>
    <w:rsid w:val="0012047A"/>
  </w:style>
  <w:style w:type="paragraph" w:customStyle="1" w:styleId="3A9DE94E68D241F383DD969DE15535DD">
    <w:name w:val="3A9DE94E68D241F383DD969DE15535DD"/>
    <w:rsid w:val="0012047A"/>
  </w:style>
  <w:style w:type="paragraph" w:customStyle="1" w:styleId="43C501382E8D4D1BADAA3AA45ABB92C5">
    <w:name w:val="43C501382E8D4D1BADAA3AA45ABB92C5"/>
    <w:rsid w:val="0012047A"/>
  </w:style>
  <w:style w:type="paragraph" w:customStyle="1" w:styleId="F72A5AFB15B2451EB077D47AD968E843">
    <w:name w:val="F72A5AFB15B2451EB077D47AD968E843"/>
    <w:rsid w:val="0012047A"/>
  </w:style>
  <w:style w:type="paragraph" w:customStyle="1" w:styleId="AF0BF30FB1A44897A99F1DD176FB21F3">
    <w:name w:val="AF0BF30FB1A44897A99F1DD176FB21F3"/>
    <w:rsid w:val="0012047A"/>
  </w:style>
  <w:style w:type="paragraph" w:customStyle="1" w:styleId="039E4DA288D3406DB4B0AB185856BA8E">
    <w:name w:val="039E4DA288D3406DB4B0AB185856BA8E"/>
    <w:rsid w:val="0012047A"/>
  </w:style>
  <w:style w:type="paragraph" w:customStyle="1" w:styleId="85A59C73A3A84C569AE76129D272284C">
    <w:name w:val="85A59C73A3A84C569AE76129D272284C"/>
    <w:rsid w:val="0012047A"/>
  </w:style>
  <w:style w:type="paragraph" w:customStyle="1" w:styleId="98376AD4A53C4C98A41AEFF627474AE7">
    <w:name w:val="98376AD4A53C4C98A41AEFF627474AE7"/>
    <w:rsid w:val="0012047A"/>
  </w:style>
  <w:style w:type="paragraph" w:customStyle="1" w:styleId="23D9CE2707CE4929ACB86DC458560F53">
    <w:name w:val="23D9CE2707CE4929ACB86DC458560F53"/>
    <w:rsid w:val="0012047A"/>
  </w:style>
  <w:style w:type="paragraph" w:customStyle="1" w:styleId="E2E94E956F564E96856FD18231539F9F">
    <w:name w:val="E2E94E956F564E96856FD18231539F9F"/>
    <w:rsid w:val="0012047A"/>
  </w:style>
  <w:style w:type="paragraph" w:customStyle="1" w:styleId="278F0685A6B74270AE5AB2B503BAF2D0">
    <w:name w:val="278F0685A6B74270AE5AB2B503BAF2D0"/>
    <w:rsid w:val="0012047A"/>
  </w:style>
  <w:style w:type="paragraph" w:customStyle="1" w:styleId="CD5C746EFA6245028490831180A70AC8">
    <w:name w:val="CD5C746EFA6245028490831180A70AC8"/>
    <w:rsid w:val="0012047A"/>
  </w:style>
  <w:style w:type="paragraph" w:customStyle="1" w:styleId="E9C48850CB914FAC9A50A87C52E78972">
    <w:name w:val="E9C48850CB914FAC9A50A87C52E78972"/>
    <w:rsid w:val="0012047A"/>
  </w:style>
  <w:style w:type="paragraph" w:customStyle="1" w:styleId="EEBF1B002B264FCC8245216E2DCF8E7D">
    <w:name w:val="EEBF1B002B264FCC8245216E2DCF8E7D"/>
    <w:rsid w:val="0012047A"/>
  </w:style>
  <w:style w:type="paragraph" w:customStyle="1" w:styleId="52BCD837C1F14C89992E34BB71603ECF">
    <w:name w:val="52BCD837C1F14C89992E34BB71603ECF"/>
    <w:rsid w:val="0012047A"/>
  </w:style>
  <w:style w:type="paragraph" w:customStyle="1" w:styleId="9D4228DD399B49F49D3559A39AEEEC0E">
    <w:name w:val="9D4228DD399B49F49D3559A39AEEEC0E"/>
    <w:rsid w:val="0012047A"/>
  </w:style>
  <w:style w:type="paragraph" w:customStyle="1" w:styleId="29628405D0F946BB98AC40A0F3E6F982">
    <w:name w:val="29628405D0F946BB98AC40A0F3E6F982"/>
    <w:rsid w:val="0012047A"/>
  </w:style>
  <w:style w:type="paragraph" w:customStyle="1" w:styleId="C9F8FFA24DEE4C30A6CAF880BA623B85">
    <w:name w:val="C9F8FFA24DEE4C30A6CAF880BA623B85"/>
    <w:rsid w:val="0012047A"/>
  </w:style>
  <w:style w:type="paragraph" w:customStyle="1" w:styleId="F94A6FBC69F94161BAACC2C0999DE2C9">
    <w:name w:val="F94A6FBC69F94161BAACC2C0999DE2C9"/>
    <w:rsid w:val="0012047A"/>
  </w:style>
  <w:style w:type="paragraph" w:customStyle="1" w:styleId="46908714A02342F7BAB80D56D1BB2484">
    <w:name w:val="46908714A02342F7BAB80D56D1BB2484"/>
    <w:rsid w:val="0012047A"/>
  </w:style>
  <w:style w:type="paragraph" w:customStyle="1" w:styleId="8EFF10BDCF41481AAF4E66C060E86F55">
    <w:name w:val="8EFF10BDCF41481AAF4E66C060E86F55"/>
    <w:rsid w:val="0012047A"/>
  </w:style>
  <w:style w:type="paragraph" w:customStyle="1" w:styleId="710ED37F7CAB4185A7F7FA0DAD19B1A5">
    <w:name w:val="710ED37F7CAB4185A7F7FA0DAD19B1A5"/>
    <w:rsid w:val="0012047A"/>
  </w:style>
  <w:style w:type="paragraph" w:customStyle="1" w:styleId="148B1341F1DB416AAFBB82808D493103">
    <w:name w:val="148B1341F1DB416AAFBB82808D493103"/>
    <w:rsid w:val="0012047A"/>
  </w:style>
  <w:style w:type="paragraph" w:customStyle="1" w:styleId="C64F4FDC7B8047F5910D259AD3939AB1">
    <w:name w:val="C64F4FDC7B8047F5910D259AD3939AB1"/>
    <w:rsid w:val="0012047A"/>
  </w:style>
  <w:style w:type="paragraph" w:customStyle="1" w:styleId="44D0284DB8BC4E3E833BDEDA6C3368AF">
    <w:name w:val="44D0284DB8BC4E3E833BDEDA6C3368AF"/>
    <w:rsid w:val="0012047A"/>
  </w:style>
  <w:style w:type="paragraph" w:customStyle="1" w:styleId="43900243C16246E699BCEA0002E9AC1B">
    <w:name w:val="43900243C16246E699BCEA0002E9AC1B"/>
    <w:rsid w:val="0012047A"/>
  </w:style>
  <w:style w:type="paragraph" w:customStyle="1" w:styleId="5799655274FE4790B8472694906E9645">
    <w:name w:val="5799655274FE4790B8472694906E9645"/>
    <w:rsid w:val="0012047A"/>
  </w:style>
  <w:style w:type="paragraph" w:customStyle="1" w:styleId="1A6AF2A955414907BAA93ABD67AD5506">
    <w:name w:val="1A6AF2A955414907BAA93ABD67AD5506"/>
    <w:rsid w:val="0012047A"/>
  </w:style>
  <w:style w:type="paragraph" w:customStyle="1" w:styleId="73D6E8DB989541839AA6DAA352872FF4">
    <w:name w:val="73D6E8DB989541839AA6DAA352872FF4"/>
    <w:rsid w:val="0012047A"/>
  </w:style>
  <w:style w:type="paragraph" w:customStyle="1" w:styleId="6D2338F126A3486C8676FE2032EA0A7C">
    <w:name w:val="6D2338F126A3486C8676FE2032EA0A7C"/>
    <w:rsid w:val="0012047A"/>
  </w:style>
  <w:style w:type="paragraph" w:customStyle="1" w:styleId="2E4ADBA4BCD24B49AD71B905FDBA6875">
    <w:name w:val="2E4ADBA4BCD24B49AD71B905FDBA6875"/>
    <w:rsid w:val="0012047A"/>
  </w:style>
  <w:style w:type="paragraph" w:customStyle="1" w:styleId="03C6EB762CEA4ADE87F3E89DD1BDCE37">
    <w:name w:val="03C6EB762CEA4ADE87F3E89DD1BDCE37"/>
    <w:rsid w:val="0012047A"/>
  </w:style>
  <w:style w:type="paragraph" w:customStyle="1" w:styleId="D24F9C984D6E45E481158A6AA4020D08">
    <w:name w:val="D24F9C984D6E45E481158A6AA4020D08"/>
    <w:rsid w:val="0012047A"/>
  </w:style>
  <w:style w:type="paragraph" w:customStyle="1" w:styleId="C3DC9F14D570472CA53DF702BC1AFF3F">
    <w:name w:val="C3DC9F14D570472CA53DF702BC1AFF3F"/>
    <w:rsid w:val="0012047A"/>
  </w:style>
  <w:style w:type="paragraph" w:customStyle="1" w:styleId="40C241B65E2343D1A059096FA1C5E4C1">
    <w:name w:val="40C241B65E2343D1A059096FA1C5E4C1"/>
    <w:rsid w:val="0012047A"/>
  </w:style>
  <w:style w:type="paragraph" w:customStyle="1" w:styleId="29E5765E52EB45D688CFEC390B3B0955">
    <w:name w:val="29E5765E52EB45D688CFEC390B3B0955"/>
    <w:rsid w:val="0012047A"/>
  </w:style>
  <w:style w:type="paragraph" w:customStyle="1" w:styleId="B788C152CE5946B98D34A9C76B719A16">
    <w:name w:val="B788C152CE5946B98D34A9C76B719A16"/>
    <w:rsid w:val="0012047A"/>
  </w:style>
  <w:style w:type="paragraph" w:customStyle="1" w:styleId="A537E8A688984FACA1E374F19D7FA917">
    <w:name w:val="A537E8A688984FACA1E374F19D7FA917"/>
    <w:rsid w:val="0012047A"/>
  </w:style>
  <w:style w:type="paragraph" w:customStyle="1" w:styleId="BB8B5226B37E4C32937801D2FD36B8E2">
    <w:name w:val="BB8B5226B37E4C32937801D2FD36B8E2"/>
    <w:rsid w:val="0012047A"/>
  </w:style>
  <w:style w:type="paragraph" w:customStyle="1" w:styleId="98A36B8DE3F54E9281A71DEB0C725BB0">
    <w:name w:val="98A36B8DE3F54E9281A71DEB0C725BB0"/>
    <w:rsid w:val="0012047A"/>
  </w:style>
  <w:style w:type="paragraph" w:customStyle="1" w:styleId="AF2B7C44E321435F8BAAEC36BEB1AFB6">
    <w:name w:val="AF2B7C44E321435F8BAAEC36BEB1AFB6"/>
    <w:rsid w:val="0012047A"/>
  </w:style>
  <w:style w:type="paragraph" w:customStyle="1" w:styleId="E8AF7B797B854D939113BBE1E0F4A1F1">
    <w:name w:val="E8AF7B797B854D939113BBE1E0F4A1F1"/>
    <w:rsid w:val="0012047A"/>
  </w:style>
  <w:style w:type="paragraph" w:customStyle="1" w:styleId="D08D76B519404CCEBD5DFFCC8B2D42D2">
    <w:name w:val="D08D76B519404CCEBD5DFFCC8B2D42D2"/>
    <w:rsid w:val="0012047A"/>
  </w:style>
  <w:style w:type="paragraph" w:customStyle="1" w:styleId="35576C7E33974073ADFA7812ED51D190">
    <w:name w:val="35576C7E33974073ADFA7812ED51D190"/>
    <w:rsid w:val="0012047A"/>
  </w:style>
  <w:style w:type="paragraph" w:customStyle="1" w:styleId="D42987FDF8824BADAD9E4B459F8C22BA">
    <w:name w:val="D42987FDF8824BADAD9E4B459F8C22BA"/>
    <w:rsid w:val="0012047A"/>
  </w:style>
  <w:style w:type="paragraph" w:customStyle="1" w:styleId="A9873E2200354F48A2197047228938F6">
    <w:name w:val="A9873E2200354F48A2197047228938F6"/>
    <w:rsid w:val="0012047A"/>
  </w:style>
  <w:style w:type="paragraph" w:customStyle="1" w:styleId="6F97D42866FF4C43AACD100DBB693DB6">
    <w:name w:val="6F97D42866FF4C43AACD100DBB693DB6"/>
    <w:rsid w:val="0012047A"/>
  </w:style>
  <w:style w:type="paragraph" w:customStyle="1" w:styleId="5D96AFD964644E6392B28FB1B76CA5E9">
    <w:name w:val="5D96AFD964644E6392B28FB1B76CA5E9"/>
    <w:rsid w:val="0012047A"/>
  </w:style>
  <w:style w:type="paragraph" w:customStyle="1" w:styleId="DE338801DC99452C943ED92100E126E3">
    <w:name w:val="DE338801DC99452C943ED92100E126E3"/>
    <w:rsid w:val="0012047A"/>
  </w:style>
  <w:style w:type="paragraph" w:customStyle="1" w:styleId="70B971F50B2249C493ECC801BD2A31D9">
    <w:name w:val="70B971F50B2249C493ECC801BD2A31D9"/>
    <w:rsid w:val="0012047A"/>
  </w:style>
  <w:style w:type="paragraph" w:customStyle="1" w:styleId="1706554ABAA947C3B64D62BDA0445C42">
    <w:name w:val="1706554ABAA947C3B64D62BDA0445C42"/>
    <w:rsid w:val="0012047A"/>
  </w:style>
  <w:style w:type="paragraph" w:customStyle="1" w:styleId="19C5314C285140EDA22971AA93725759">
    <w:name w:val="19C5314C285140EDA22971AA93725759"/>
    <w:rsid w:val="0012047A"/>
  </w:style>
  <w:style w:type="paragraph" w:customStyle="1" w:styleId="0FACA296A23B4E4BA5E1049B7FF5843D">
    <w:name w:val="0FACA296A23B4E4BA5E1049B7FF5843D"/>
    <w:rsid w:val="0012047A"/>
  </w:style>
  <w:style w:type="paragraph" w:customStyle="1" w:styleId="3D556F1E6F034F2986B8DDCB413F5423">
    <w:name w:val="3D556F1E6F034F2986B8DDCB413F5423"/>
    <w:rsid w:val="0012047A"/>
  </w:style>
  <w:style w:type="paragraph" w:customStyle="1" w:styleId="180E06C2D0A14D0FBB0FFD392A4A5F42">
    <w:name w:val="180E06C2D0A14D0FBB0FFD392A4A5F42"/>
    <w:rsid w:val="0012047A"/>
  </w:style>
  <w:style w:type="paragraph" w:customStyle="1" w:styleId="A2FD9CCB55944E4B90EA0D6C83BD5423">
    <w:name w:val="A2FD9CCB55944E4B90EA0D6C83BD5423"/>
    <w:rsid w:val="0012047A"/>
  </w:style>
  <w:style w:type="paragraph" w:customStyle="1" w:styleId="F276864BD56C478E90B29AD5D381AE5A">
    <w:name w:val="F276864BD56C478E90B29AD5D381AE5A"/>
    <w:rsid w:val="0012047A"/>
  </w:style>
  <w:style w:type="paragraph" w:customStyle="1" w:styleId="29A34B26BC5E4E5CA7CFEEBC78A19C3E">
    <w:name w:val="29A34B26BC5E4E5CA7CFEEBC78A19C3E"/>
    <w:rsid w:val="0012047A"/>
  </w:style>
  <w:style w:type="paragraph" w:customStyle="1" w:styleId="04EE0F9B04154F6EA1CF68961B35F1A0">
    <w:name w:val="04EE0F9B04154F6EA1CF68961B35F1A0"/>
    <w:rsid w:val="0012047A"/>
  </w:style>
  <w:style w:type="paragraph" w:customStyle="1" w:styleId="ED4AC998A8AF468093AFD39969AC60D5">
    <w:name w:val="ED4AC998A8AF468093AFD39969AC60D5"/>
    <w:rsid w:val="0012047A"/>
  </w:style>
  <w:style w:type="paragraph" w:customStyle="1" w:styleId="9CDBDEAD40B94812B22FA2705D5CBD8A">
    <w:name w:val="9CDBDEAD40B94812B22FA2705D5CBD8A"/>
    <w:rsid w:val="0012047A"/>
  </w:style>
  <w:style w:type="paragraph" w:customStyle="1" w:styleId="725F6C2A66844B958E744AA16B6CA008">
    <w:name w:val="725F6C2A66844B958E744AA16B6CA008"/>
    <w:rsid w:val="0012047A"/>
  </w:style>
  <w:style w:type="paragraph" w:customStyle="1" w:styleId="AEFF678F9CF8477CBE326B646B520A6D">
    <w:name w:val="AEFF678F9CF8477CBE326B646B520A6D"/>
    <w:rsid w:val="0012047A"/>
  </w:style>
  <w:style w:type="paragraph" w:customStyle="1" w:styleId="4776B840F620436EBC804C96708EF53F">
    <w:name w:val="4776B840F620436EBC804C96708EF53F"/>
    <w:rsid w:val="0012047A"/>
  </w:style>
  <w:style w:type="paragraph" w:customStyle="1" w:styleId="067496C9C65144679AF4846DC5DF645F">
    <w:name w:val="067496C9C65144679AF4846DC5DF645F"/>
    <w:rsid w:val="0012047A"/>
  </w:style>
  <w:style w:type="paragraph" w:customStyle="1" w:styleId="8C237B8ABEA3457A9DC6EBF8B92D0813">
    <w:name w:val="8C237B8ABEA3457A9DC6EBF8B92D0813"/>
    <w:rsid w:val="0012047A"/>
  </w:style>
  <w:style w:type="paragraph" w:customStyle="1" w:styleId="4378910F0AF34D75A5F144C846E79980">
    <w:name w:val="4378910F0AF34D75A5F144C846E79980"/>
    <w:rsid w:val="0012047A"/>
  </w:style>
  <w:style w:type="paragraph" w:customStyle="1" w:styleId="4DE669FDD8DB4A469EE48D9F33169692">
    <w:name w:val="4DE669FDD8DB4A469EE48D9F33169692"/>
    <w:rsid w:val="0012047A"/>
  </w:style>
  <w:style w:type="paragraph" w:customStyle="1" w:styleId="149B1AAE23324840ADB474299EF89ABE">
    <w:name w:val="149B1AAE23324840ADB474299EF89ABE"/>
    <w:rsid w:val="0012047A"/>
  </w:style>
  <w:style w:type="paragraph" w:customStyle="1" w:styleId="86F546B397164EED97373EEDBA185470">
    <w:name w:val="86F546B397164EED97373EEDBA185470"/>
    <w:rsid w:val="0012047A"/>
  </w:style>
  <w:style w:type="paragraph" w:customStyle="1" w:styleId="FE23848C48A64F17994D3F6D9D0F35E3">
    <w:name w:val="FE23848C48A64F17994D3F6D9D0F35E3"/>
    <w:rsid w:val="0012047A"/>
  </w:style>
  <w:style w:type="paragraph" w:customStyle="1" w:styleId="FF189CDCDD124C1581B0DE35FA621613">
    <w:name w:val="FF189CDCDD124C1581B0DE35FA621613"/>
    <w:rsid w:val="0012047A"/>
  </w:style>
  <w:style w:type="paragraph" w:customStyle="1" w:styleId="7C8E32A8AA60489C988A81799E3AC203">
    <w:name w:val="7C8E32A8AA60489C988A81799E3AC203"/>
    <w:rsid w:val="0012047A"/>
  </w:style>
  <w:style w:type="paragraph" w:customStyle="1" w:styleId="F4BB7C70A5784920879C5B9AFD37AD6A">
    <w:name w:val="F4BB7C70A5784920879C5B9AFD37AD6A"/>
    <w:rsid w:val="0012047A"/>
  </w:style>
  <w:style w:type="paragraph" w:customStyle="1" w:styleId="6F4DFEC501DE409C9CC37594CEDCF7A7">
    <w:name w:val="6F4DFEC501DE409C9CC37594CEDCF7A7"/>
    <w:rsid w:val="0012047A"/>
  </w:style>
  <w:style w:type="paragraph" w:customStyle="1" w:styleId="C0F1DE9BAAE74C18984B9D9B746E4039">
    <w:name w:val="C0F1DE9BAAE74C18984B9D9B746E4039"/>
    <w:rsid w:val="0012047A"/>
  </w:style>
  <w:style w:type="paragraph" w:customStyle="1" w:styleId="9A33B3F95BA14658A14CB83F949E126D">
    <w:name w:val="9A33B3F95BA14658A14CB83F949E126D"/>
    <w:rsid w:val="0012047A"/>
  </w:style>
  <w:style w:type="paragraph" w:customStyle="1" w:styleId="3D7ACDA8376B4D039BECD318A4C09700">
    <w:name w:val="3D7ACDA8376B4D039BECD318A4C09700"/>
    <w:rsid w:val="0012047A"/>
  </w:style>
  <w:style w:type="paragraph" w:customStyle="1" w:styleId="2858A629B6894F10A65668ABA833CE0E">
    <w:name w:val="2858A629B6894F10A65668ABA833CE0E"/>
    <w:rsid w:val="0012047A"/>
  </w:style>
  <w:style w:type="paragraph" w:customStyle="1" w:styleId="5F27EA275CB4455E8643288D7B351105">
    <w:name w:val="5F27EA275CB4455E8643288D7B351105"/>
    <w:rsid w:val="0012047A"/>
  </w:style>
  <w:style w:type="paragraph" w:customStyle="1" w:styleId="90074D2E13D242D09DE01316D62AD49C">
    <w:name w:val="90074D2E13D242D09DE01316D62AD49C"/>
    <w:rsid w:val="0012047A"/>
  </w:style>
  <w:style w:type="paragraph" w:customStyle="1" w:styleId="F57DE74CA7344F239E0CAF4A97BB9C95">
    <w:name w:val="F57DE74CA7344F239E0CAF4A97BB9C95"/>
    <w:rsid w:val="0012047A"/>
  </w:style>
  <w:style w:type="paragraph" w:customStyle="1" w:styleId="4852AA0E59E3442487E1527A48E24171">
    <w:name w:val="4852AA0E59E3442487E1527A48E24171"/>
    <w:rsid w:val="0012047A"/>
  </w:style>
  <w:style w:type="paragraph" w:customStyle="1" w:styleId="B46F0476565A480686A651BADC49861B">
    <w:name w:val="B46F0476565A480686A651BADC49861B"/>
    <w:rsid w:val="0012047A"/>
  </w:style>
  <w:style w:type="paragraph" w:customStyle="1" w:styleId="93F2AF458E6247DE81F6B7DBA83220B4">
    <w:name w:val="93F2AF458E6247DE81F6B7DBA83220B4"/>
    <w:rsid w:val="0012047A"/>
  </w:style>
  <w:style w:type="paragraph" w:customStyle="1" w:styleId="597AD19A1DB644B49AD0C3258C414065">
    <w:name w:val="597AD19A1DB644B49AD0C3258C414065"/>
    <w:rsid w:val="0012047A"/>
  </w:style>
  <w:style w:type="paragraph" w:customStyle="1" w:styleId="56FDD86B02104AD39B94F8092EA45C5D">
    <w:name w:val="56FDD86B02104AD39B94F8092EA45C5D"/>
    <w:rsid w:val="0012047A"/>
  </w:style>
  <w:style w:type="paragraph" w:customStyle="1" w:styleId="4932ED94A8934C26AF57ED2AA9A9C052">
    <w:name w:val="4932ED94A8934C26AF57ED2AA9A9C052"/>
    <w:rsid w:val="0012047A"/>
  </w:style>
  <w:style w:type="paragraph" w:customStyle="1" w:styleId="7AC6194C62A64FC88416D7BC2D41CC0B">
    <w:name w:val="7AC6194C62A64FC88416D7BC2D41CC0B"/>
    <w:rsid w:val="0012047A"/>
  </w:style>
  <w:style w:type="paragraph" w:customStyle="1" w:styleId="4EB4D5C6CAB74573A8483A8F1E79BBBF">
    <w:name w:val="4EB4D5C6CAB74573A8483A8F1E79BBBF"/>
    <w:rsid w:val="0012047A"/>
  </w:style>
  <w:style w:type="paragraph" w:customStyle="1" w:styleId="0AB9A0C9EF854958A31715B46A814C21">
    <w:name w:val="0AB9A0C9EF854958A31715B46A814C21"/>
    <w:rsid w:val="0012047A"/>
  </w:style>
  <w:style w:type="paragraph" w:customStyle="1" w:styleId="249D8DD21EA249E9AD13B4C37C8B91B8">
    <w:name w:val="249D8DD21EA249E9AD13B4C37C8B91B8"/>
    <w:rsid w:val="0012047A"/>
  </w:style>
  <w:style w:type="paragraph" w:customStyle="1" w:styleId="CD9673A4F0954D62ABC646BA03B8B6B1">
    <w:name w:val="CD9673A4F0954D62ABC646BA03B8B6B1"/>
    <w:rsid w:val="0012047A"/>
  </w:style>
  <w:style w:type="paragraph" w:customStyle="1" w:styleId="F0F3969E314D4162B94D450FF403F396">
    <w:name w:val="F0F3969E314D4162B94D450FF403F396"/>
    <w:rsid w:val="0012047A"/>
  </w:style>
  <w:style w:type="paragraph" w:customStyle="1" w:styleId="01CA0AC683FB4BFAA1272C1D47A25EFF">
    <w:name w:val="01CA0AC683FB4BFAA1272C1D47A25EFF"/>
    <w:rsid w:val="0012047A"/>
  </w:style>
  <w:style w:type="paragraph" w:customStyle="1" w:styleId="8F8009DEEEB54AB1AA16AC626F5F0F0B">
    <w:name w:val="8F8009DEEEB54AB1AA16AC626F5F0F0B"/>
    <w:rsid w:val="0012047A"/>
  </w:style>
  <w:style w:type="paragraph" w:customStyle="1" w:styleId="B304CAAEDE63456494C3157D918BC434">
    <w:name w:val="B304CAAEDE63456494C3157D918BC434"/>
    <w:rsid w:val="0012047A"/>
  </w:style>
  <w:style w:type="paragraph" w:customStyle="1" w:styleId="9F00447DBE35426D9CD0AFDECB1462E5">
    <w:name w:val="9F00447DBE35426D9CD0AFDECB1462E5"/>
    <w:rsid w:val="0012047A"/>
  </w:style>
  <w:style w:type="paragraph" w:customStyle="1" w:styleId="9988BE148BA24CE09CBD2225802C5C33">
    <w:name w:val="9988BE148BA24CE09CBD2225802C5C33"/>
    <w:rsid w:val="0012047A"/>
  </w:style>
  <w:style w:type="paragraph" w:customStyle="1" w:styleId="8F24B9C6393E436DA3A60C6E3654C5C5">
    <w:name w:val="8F24B9C6393E436DA3A60C6E3654C5C5"/>
    <w:rsid w:val="0012047A"/>
  </w:style>
  <w:style w:type="paragraph" w:customStyle="1" w:styleId="50E9942637A44A1B85EED49C975A9575">
    <w:name w:val="50E9942637A44A1B85EED49C975A9575"/>
    <w:rsid w:val="0012047A"/>
  </w:style>
  <w:style w:type="paragraph" w:customStyle="1" w:styleId="63D71854137A4011B54C28DB4FA28644">
    <w:name w:val="63D71854137A4011B54C28DB4FA28644"/>
    <w:rsid w:val="0012047A"/>
  </w:style>
  <w:style w:type="paragraph" w:customStyle="1" w:styleId="46A3C1118B5D4DED9BA4E6E4E2F387DA">
    <w:name w:val="46A3C1118B5D4DED9BA4E6E4E2F387DA"/>
    <w:rsid w:val="0012047A"/>
  </w:style>
  <w:style w:type="paragraph" w:customStyle="1" w:styleId="2B3A5D2591264607BB5FB70A90383569">
    <w:name w:val="2B3A5D2591264607BB5FB70A90383569"/>
    <w:rsid w:val="0012047A"/>
  </w:style>
  <w:style w:type="paragraph" w:customStyle="1" w:styleId="B37E908EC5884FBEAECBAA92AAF86C68">
    <w:name w:val="B37E908EC5884FBEAECBAA92AAF86C68"/>
    <w:rsid w:val="0012047A"/>
  </w:style>
  <w:style w:type="paragraph" w:customStyle="1" w:styleId="4874E9FE6BB642FA8FFBB915E2952C4E">
    <w:name w:val="4874E9FE6BB642FA8FFBB915E2952C4E"/>
    <w:rsid w:val="0012047A"/>
  </w:style>
  <w:style w:type="paragraph" w:customStyle="1" w:styleId="2A14D02286724BEDA1B496BF7C03EDAE">
    <w:name w:val="2A14D02286724BEDA1B496BF7C03EDAE"/>
    <w:rsid w:val="0012047A"/>
  </w:style>
  <w:style w:type="paragraph" w:customStyle="1" w:styleId="DDFF81F1B624403385050803EB21591F">
    <w:name w:val="DDFF81F1B624403385050803EB21591F"/>
    <w:rsid w:val="0012047A"/>
  </w:style>
  <w:style w:type="paragraph" w:customStyle="1" w:styleId="D9A506BA187B4F35A4EBFD268F54A82B">
    <w:name w:val="D9A506BA187B4F35A4EBFD268F54A82B"/>
    <w:rsid w:val="0012047A"/>
  </w:style>
  <w:style w:type="paragraph" w:customStyle="1" w:styleId="61E393ACE6724E3F93BEAC22A218D127">
    <w:name w:val="61E393ACE6724E3F93BEAC22A218D127"/>
    <w:rsid w:val="0012047A"/>
  </w:style>
  <w:style w:type="paragraph" w:customStyle="1" w:styleId="8F3BBB6C25924EEE8370A96BCEA6BC18">
    <w:name w:val="8F3BBB6C25924EEE8370A96BCEA6BC18"/>
    <w:rsid w:val="0012047A"/>
  </w:style>
  <w:style w:type="paragraph" w:customStyle="1" w:styleId="771C1B67C7144D828A7588E991D9859D">
    <w:name w:val="771C1B67C7144D828A7588E991D9859D"/>
    <w:rsid w:val="0012047A"/>
  </w:style>
  <w:style w:type="paragraph" w:customStyle="1" w:styleId="E2B8DB64FDFF4CB3BCA09CF3F59DAE55">
    <w:name w:val="E2B8DB64FDFF4CB3BCA09CF3F59DAE55"/>
    <w:rsid w:val="0012047A"/>
  </w:style>
  <w:style w:type="paragraph" w:customStyle="1" w:styleId="136F612D27B64B0A9D8CD38E0426805B">
    <w:name w:val="136F612D27B64B0A9D8CD38E0426805B"/>
    <w:rsid w:val="0012047A"/>
  </w:style>
  <w:style w:type="paragraph" w:customStyle="1" w:styleId="5E835A7AB95845948EA9D451597FE4D3">
    <w:name w:val="5E835A7AB95845948EA9D451597FE4D3"/>
    <w:rsid w:val="0012047A"/>
  </w:style>
  <w:style w:type="paragraph" w:customStyle="1" w:styleId="C868F01E8D5D4DD3B2353A5AFB4FECA3">
    <w:name w:val="C868F01E8D5D4DD3B2353A5AFB4FECA3"/>
    <w:rsid w:val="0012047A"/>
  </w:style>
  <w:style w:type="paragraph" w:customStyle="1" w:styleId="7B84EEC24E85441392ED2BF2FE65161A">
    <w:name w:val="7B84EEC24E85441392ED2BF2FE65161A"/>
    <w:rsid w:val="0012047A"/>
  </w:style>
  <w:style w:type="paragraph" w:customStyle="1" w:styleId="F92A7C5048EF47A197D02FF935F32BB0">
    <w:name w:val="F92A7C5048EF47A197D02FF935F32BB0"/>
    <w:rsid w:val="0012047A"/>
  </w:style>
  <w:style w:type="paragraph" w:customStyle="1" w:styleId="D71DDFDF846540C6823EAF16ECD1713E">
    <w:name w:val="D71DDFDF846540C6823EAF16ECD1713E"/>
    <w:rsid w:val="0012047A"/>
  </w:style>
  <w:style w:type="paragraph" w:customStyle="1" w:styleId="16F96B69D7C6447E8ACBC2E4CD0CC7A8">
    <w:name w:val="16F96B69D7C6447E8ACBC2E4CD0CC7A8"/>
    <w:rsid w:val="00CD3201"/>
  </w:style>
  <w:style w:type="paragraph" w:customStyle="1" w:styleId="425D39B8EDA64C14B34A41A10ED31EDC">
    <w:name w:val="425D39B8EDA64C14B34A41A10ED31EDC"/>
    <w:rsid w:val="00CD3201"/>
  </w:style>
  <w:style w:type="paragraph" w:customStyle="1" w:styleId="E5430693997D4EDFB28F3F0891AE62A9">
    <w:name w:val="E5430693997D4EDFB28F3F0891AE62A9"/>
    <w:rsid w:val="00CD3201"/>
  </w:style>
  <w:style w:type="paragraph" w:customStyle="1" w:styleId="E426942B156D4BDDAAAB524992FC2A2E">
    <w:name w:val="E426942B156D4BDDAAAB524992FC2A2E"/>
    <w:rsid w:val="00CD3201"/>
  </w:style>
  <w:style w:type="paragraph" w:customStyle="1" w:styleId="86E88C6B5FCB407C859D5AF44090933D">
    <w:name w:val="86E88C6B5FCB407C859D5AF44090933D"/>
    <w:rsid w:val="00CD3201"/>
  </w:style>
  <w:style w:type="paragraph" w:customStyle="1" w:styleId="7E780E3B789D4B229CA196D2ADD2CC83">
    <w:name w:val="7E780E3B789D4B229CA196D2ADD2CC83"/>
    <w:rsid w:val="00CD3201"/>
  </w:style>
  <w:style w:type="paragraph" w:customStyle="1" w:styleId="708E7AE76211440488C5438AF6F97C1F">
    <w:name w:val="708E7AE76211440488C5438AF6F97C1F"/>
    <w:rsid w:val="00CD3201"/>
  </w:style>
  <w:style w:type="paragraph" w:customStyle="1" w:styleId="3E8E96788A6D45A0BF638B3651B5D59F">
    <w:name w:val="3E8E96788A6D45A0BF638B3651B5D59F"/>
    <w:rsid w:val="00CD3201"/>
  </w:style>
  <w:style w:type="paragraph" w:customStyle="1" w:styleId="7EB2D16F07F64412BE781E1C833E1520">
    <w:name w:val="7EB2D16F07F64412BE781E1C833E1520"/>
    <w:rsid w:val="00CD3201"/>
  </w:style>
  <w:style w:type="paragraph" w:customStyle="1" w:styleId="277042FDDF84440AB906ABA6583F22EB">
    <w:name w:val="277042FDDF84440AB906ABA6583F22EB"/>
    <w:rsid w:val="00CD3201"/>
  </w:style>
  <w:style w:type="paragraph" w:customStyle="1" w:styleId="387DF9ED6C714557B58F69B31BAE4831">
    <w:name w:val="387DF9ED6C714557B58F69B31BAE4831"/>
    <w:rsid w:val="00CD3201"/>
  </w:style>
  <w:style w:type="paragraph" w:customStyle="1" w:styleId="CF7D42FACB9F4E82A38807B2A0795ECE">
    <w:name w:val="CF7D42FACB9F4E82A38807B2A0795ECE"/>
    <w:rsid w:val="00CD3201"/>
  </w:style>
  <w:style w:type="paragraph" w:customStyle="1" w:styleId="172F9424CC6B47C7B2B9922F35D396AE">
    <w:name w:val="172F9424CC6B47C7B2B9922F35D396AE"/>
    <w:rsid w:val="00CD3201"/>
  </w:style>
  <w:style w:type="paragraph" w:customStyle="1" w:styleId="141CAAB2E2EB410F987339AE92BF324C">
    <w:name w:val="141CAAB2E2EB410F987339AE92BF324C"/>
    <w:rsid w:val="00CD3201"/>
  </w:style>
  <w:style w:type="paragraph" w:customStyle="1" w:styleId="68A52D3BEE8A4E1AB0D66C77118CEB5A">
    <w:name w:val="68A52D3BEE8A4E1AB0D66C77118CEB5A"/>
    <w:rsid w:val="00CD3201"/>
  </w:style>
  <w:style w:type="paragraph" w:customStyle="1" w:styleId="528F2AE6945341BF98CE08AC3668660E">
    <w:name w:val="528F2AE6945341BF98CE08AC3668660E"/>
    <w:rsid w:val="00CD3201"/>
  </w:style>
  <w:style w:type="paragraph" w:customStyle="1" w:styleId="751B4D94DAE64069BD99A5DAF8E5F207">
    <w:name w:val="751B4D94DAE64069BD99A5DAF8E5F207"/>
    <w:rsid w:val="00CD3201"/>
  </w:style>
  <w:style w:type="paragraph" w:customStyle="1" w:styleId="D813814190DD477CB19A0E8AB31EE8DC">
    <w:name w:val="D813814190DD477CB19A0E8AB31EE8DC"/>
    <w:rsid w:val="00CD3201"/>
  </w:style>
  <w:style w:type="paragraph" w:customStyle="1" w:styleId="3F54798DB22E459BB9D5918C17F8ECE3">
    <w:name w:val="3F54798DB22E459BB9D5918C17F8ECE3"/>
    <w:rsid w:val="00CD3201"/>
  </w:style>
  <w:style w:type="paragraph" w:customStyle="1" w:styleId="F4C71E93FECA4ABBAC6D9A8637366B18">
    <w:name w:val="F4C71E93FECA4ABBAC6D9A8637366B18"/>
    <w:rsid w:val="00CD3201"/>
  </w:style>
  <w:style w:type="paragraph" w:customStyle="1" w:styleId="A58FED4C72CA4642AF5D8A8A918E74F5">
    <w:name w:val="A58FED4C72CA4642AF5D8A8A918E74F5"/>
    <w:rsid w:val="00CD3201"/>
  </w:style>
  <w:style w:type="paragraph" w:customStyle="1" w:styleId="EDCC5627C0B7417E8354A676C104858C">
    <w:name w:val="EDCC5627C0B7417E8354A676C104858C"/>
    <w:rsid w:val="00CD3201"/>
  </w:style>
  <w:style w:type="paragraph" w:customStyle="1" w:styleId="3DB8EAF4058F4AC7A26F1793FBAF1EF4">
    <w:name w:val="3DB8EAF4058F4AC7A26F1793FBAF1EF4"/>
    <w:rsid w:val="00CD3201"/>
  </w:style>
  <w:style w:type="paragraph" w:customStyle="1" w:styleId="78822CFD006844D5B4FD442B7428A190">
    <w:name w:val="78822CFD006844D5B4FD442B7428A190"/>
    <w:rsid w:val="00CD3201"/>
  </w:style>
  <w:style w:type="paragraph" w:customStyle="1" w:styleId="A7A7FAB213D04553841F27AB4B16954F">
    <w:name w:val="A7A7FAB213D04553841F27AB4B16954F"/>
    <w:rsid w:val="00B62873"/>
  </w:style>
  <w:style w:type="paragraph" w:customStyle="1" w:styleId="E45B09D411914B9E9459EA113A6CD423">
    <w:name w:val="E45B09D411914B9E9459EA113A6CD423"/>
    <w:rsid w:val="00B62873"/>
  </w:style>
  <w:style w:type="paragraph" w:customStyle="1" w:styleId="4D163E772E804575807F2DF57B4827BC">
    <w:name w:val="4D163E772E804575807F2DF57B4827BC"/>
    <w:rsid w:val="00B62873"/>
  </w:style>
  <w:style w:type="paragraph" w:customStyle="1" w:styleId="562E6ABC30914290A6C6675C5D646EE6">
    <w:name w:val="562E6ABC30914290A6C6675C5D646EE6"/>
    <w:rsid w:val="00B62873"/>
  </w:style>
  <w:style w:type="paragraph" w:customStyle="1" w:styleId="F2FFC4D5BBBD4875A069B4A6B595BBA2">
    <w:name w:val="F2FFC4D5BBBD4875A069B4A6B595BBA2"/>
    <w:rsid w:val="00B62873"/>
  </w:style>
  <w:style w:type="paragraph" w:customStyle="1" w:styleId="0A72033D5A77495D8F06441ABAB0A783">
    <w:name w:val="0A72033D5A77495D8F06441ABAB0A783"/>
    <w:rsid w:val="00B62873"/>
  </w:style>
  <w:style w:type="paragraph" w:customStyle="1" w:styleId="B28B316F97F44A64B542626C9F9827F1">
    <w:name w:val="B28B316F97F44A64B542626C9F9827F1"/>
    <w:rsid w:val="00B62873"/>
  </w:style>
  <w:style w:type="paragraph" w:customStyle="1" w:styleId="60D5993FDA7840ABAB51FA02AC03A733">
    <w:name w:val="60D5993FDA7840ABAB51FA02AC03A733"/>
    <w:rsid w:val="00B62873"/>
  </w:style>
  <w:style w:type="paragraph" w:customStyle="1" w:styleId="0BD81570DA764D7D96359AD80E71FB2C">
    <w:name w:val="0BD81570DA764D7D96359AD80E71FB2C"/>
    <w:rsid w:val="00B62873"/>
  </w:style>
  <w:style w:type="paragraph" w:customStyle="1" w:styleId="8AF408C305CE47F797FA0409D70C76AC">
    <w:name w:val="8AF408C305CE47F797FA0409D70C76AC"/>
    <w:rsid w:val="00B62873"/>
  </w:style>
  <w:style w:type="paragraph" w:customStyle="1" w:styleId="3F1F16B08F864E76A4CFBC57F37BDDCE">
    <w:name w:val="3F1F16B08F864E76A4CFBC57F37BDDCE"/>
    <w:rsid w:val="00B62873"/>
  </w:style>
  <w:style w:type="paragraph" w:customStyle="1" w:styleId="7A24F0365F4F4387A6AF91A1C4904F58">
    <w:name w:val="7A24F0365F4F4387A6AF91A1C4904F58"/>
    <w:rsid w:val="00B62873"/>
  </w:style>
  <w:style w:type="paragraph" w:customStyle="1" w:styleId="5201DD4E906D45EC91697064ED0BA256">
    <w:name w:val="5201DD4E906D45EC91697064ED0BA256"/>
    <w:rsid w:val="00B62873"/>
  </w:style>
  <w:style w:type="paragraph" w:customStyle="1" w:styleId="F8A3F0BED15E4FA4A392C5886626AB47">
    <w:name w:val="F8A3F0BED15E4FA4A392C5886626AB47"/>
    <w:rsid w:val="00B62873"/>
  </w:style>
  <w:style w:type="paragraph" w:customStyle="1" w:styleId="417C8CF875424B61AA1BEFB7D6978935">
    <w:name w:val="417C8CF875424B61AA1BEFB7D6978935"/>
    <w:rsid w:val="00B62873"/>
  </w:style>
  <w:style w:type="paragraph" w:customStyle="1" w:styleId="2EFACEF2FCEA4B1BBE6864287F6BF6F1">
    <w:name w:val="2EFACEF2FCEA4B1BBE6864287F6BF6F1"/>
    <w:rsid w:val="00B62873"/>
  </w:style>
  <w:style w:type="paragraph" w:customStyle="1" w:styleId="7FE06960269C44E388B7E378F02A577C">
    <w:name w:val="7FE06960269C44E388B7E378F02A577C"/>
    <w:rsid w:val="00B62873"/>
  </w:style>
  <w:style w:type="paragraph" w:customStyle="1" w:styleId="2B47E92A492D4FA389A209947A682946">
    <w:name w:val="2B47E92A492D4FA389A209947A682946"/>
    <w:rsid w:val="00B62873"/>
  </w:style>
  <w:style w:type="paragraph" w:customStyle="1" w:styleId="18B3498DF27D4C1DB4A349780DB8A237">
    <w:name w:val="18B3498DF27D4C1DB4A349780DB8A237"/>
    <w:rsid w:val="00B62873"/>
  </w:style>
  <w:style w:type="paragraph" w:customStyle="1" w:styleId="33019EE0E83E486F9F456E936D75CBAE">
    <w:name w:val="33019EE0E83E486F9F456E936D75CBAE"/>
    <w:rsid w:val="00B62873"/>
  </w:style>
  <w:style w:type="paragraph" w:customStyle="1" w:styleId="EBE9614128CA4889BAB4BB1A9E21D12B">
    <w:name w:val="EBE9614128CA4889BAB4BB1A9E21D12B"/>
    <w:rsid w:val="00B62873"/>
  </w:style>
  <w:style w:type="paragraph" w:customStyle="1" w:styleId="1A952E5A1D4A4F3CB7BD6DA88D80D522">
    <w:name w:val="1A952E5A1D4A4F3CB7BD6DA88D80D522"/>
    <w:rsid w:val="00B62873"/>
  </w:style>
  <w:style w:type="paragraph" w:customStyle="1" w:styleId="4343A7CB0FEA4BAC8373EA88D5B69A03">
    <w:name w:val="4343A7CB0FEA4BAC8373EA88D5B69A03"/>
    <w:rsid w:val="00B62873"/>
  </w:style>
  <w:style w:type="paragraph" w:customStyle="1" w:styleId="991C3DE3A943482DABB2BEDC965A8EF2">
    <w:name w:val="991C3DE3A943482DABB2BEDC965A8EF2"/>
    <w:rsid w:val="00B62873"/>
  </w:style>
  <w:style w:type="paragraph" w:customStyle="1" w:styleId="E90E66536DA944058520B8C7C510CA3C">
    <w:name w:val="E90E66536DA944058520B8C7C510CA3C"/>
    <w:rsid w:val="00B62873"/>
  </w:style>
  <w:style w:type="paragraph" w:customStyle="1" w:styleId="264041CD9D40486A983B08C549594ACE">
    <w:name w:val="264041CD9D40486A983B08C549594ACE"/>
    <w:rsid w:val="00B62873"/>
  </w:style>
  <w:style w:type="paragraph" w:customStyle="1" w:styleId="F612A053FB03460AAD6E789723388172">
    <w:name w:val="F612A053FB03460AAD6E789723388172"/>
    <w:rsid w:val="00B62873"/>
  </w:style>
  <w:style w:type="paragraph" w:customStyle="1" w:styleId="D27B5A9088F44E4C99C28FDC028DB5F6">
    <w:name w:val="D27B5A9088F44E4C99C28FDC028DB5F6"/>
    <w:rsid w:val="00B62873"/>
  </w:style>
  <w:style w:type="paragraph" w:customStyle="1" w:styleId="A35718BC170F4F619DD2B6A6F2446A91">
    <w:name w:val="A35718BC170F4F619DD2B6A6F2446A91"/>
    <w:rsid w:val="00B62873"/>
  </w:style>
  <w:style w:type="paragraph" w:customStyle="1" w:styleId="5E07360593E64AE5B64AF2243F875376">
    <w:name w:val="5E07360593E64AE5B64AF2243F875376"/>
    <w:rsid w:val="00B62873"/>
  </w:style>
  <w:style w:type="paragraph" w:customStyle="1" w:styleId="A250C5FBEEC3449EBC3589D2F28FDEDF">
    <w:name w:val="A250C5FBEEC3449EBC3589D2F28FDEDF"/>
    <w:rsid w:val="00B62873"/>
  </w:style>
  <w:style w:type="paragraph" w:customStyle="1" w:styleId="40FFF8E0E1F64479BFBE13C6C9977D27">
    <w:name w:val="40FFF8E0E1F64479BFBE13C6C9977D27"/>
    <w:rsid w:val="00B62873"/>
  </w:style>
  <w:style w:type="paragraph" w:customStyle="1" w:styleId="0A210BDD0D034D66A00821C0FAF01053">
    <w:name w:val="0A210BDD0D034D66A00821C0FAF01053"/>
    <w:rsid w:val="00B62873"/>
  </w:style>
  <w:style w:type="paragraph" w:customStyle="1" w:styleId="AF7B97E47DFC498C869137D8AF343CEE">
    <w:name w:val="AF7B97E47DFC498C869137D8AF343CEE"/>
    <w:rsid w:val="00B62873"/>
  </w:style>
  <w:style w:type="paragraph" w:customStyle="1" w:styleId="E50CF509C68A41C185A73BA253038621">
    <w:name w:val="E50CF509C68A41C185A73BA253038621"/>
    <w:rsid w:val="00B62873"/>
  </w:style>
  <w:style w:type="paragraph" w:customStyle="1" w:styleId="FDBBD04D8E63469696A471801D0400F0">
    <w:name w:val="FDBBD04D8E63469696A471801D0400F0"/>
    <w:rsid w:val="00B62873"/>
  </w:style>
  <w:style w:type="paragraph" w:customStyle="1" w:styleId="E64C0BFCD12C4ECF8CEF6089674EF068">
    <w:name w:val="E64C0BFCD12C4ECF8CEF6089674EF068"/>
    <w:rsid w:val="00B62873"/>
  </w:style>
  <w:style w:type="paragraph" w:customStyle="1" w:styleId="31034ACF822F4BC599EB2FE4982CF0D9">
    <w:name w:val="31034ACF822F4BC599EB2FE4982CF0D9"/>
    <w:rsid w:val="00B62873"/>
  </w:style>
  <w:style w:type="paragraph" w:customStyle="1" w:styleId="418F175848F3459E8A13B5ABB8423567">
    <w:name w:val="418F175848F3459E8A13B5ABB8423567"/>
    <w:rsid w:val="00B62873"/>
  </w:style>
  <w:style w:type="paragraph" w:customStyle="1" w:styleId="E45C2397EAEF4E5B8B3E26F89F53C502">
    <w:name w:val="E45C2397EAEF4E5B8B3E26F89F53C502"/>
    <w:rsid w:val="00B62873"/>
  </w:style>
  <w:style w:type="paragraph" w:customStyle="1" w:styleId="FE85611886C641C5979397ABE87204DA">
    <w:name w:val="FE85611886C641C5979397ABE87204DA"/>
    <w:rsid w:val="00B62873"/>
  </w:style>
  <w:style w:type="paragraph" w:customStyle="1" w:styleId="CB3876F14DE544D1A2FDBAAC4A197416">
    <w:name w:val="CB3876F14DE544D1A2FDBAAC4A197416"/>
    <w:rsid w:val="00B62873"/>
  </w:style>
  <w:style w:type="paragraph" w:customStyle="1" w:styleId="5E54A81A7BA9497080978DFDE2CCCFDF">
    <w:name w:val="5E54A81A7BA9497080978DFDE2CCCFDF"/>
    <w:rsid w:val="00B62873"/>
  </w:style>
  <w:style w:type="paragraph" w:customStyle="1" w:styleId="2495D8C9F4DB499A986116E04B024A0D">
    <w:name w:val="2495D8C9F4DB499A986116E04B024A0D"/>
    <w:rsid w:val="00B62873"/>
  </w:style>
  <w:style w:type="paragraph" w:customStyle="1" w:styleId="1EE5CCE84E264F88BA2A40F8D34AAFA5">
    <w:name w:val="1EE5CCE84E264F88BA2A40F8D34AAFA5"/>
    <w:rsid w:val="00B62873"/>
  </w:style>
  <w:style w:type="paragraph" w:customStyle="1" w:styleId="A1D739D390EA4912A6840494AD3166E4">
    <w:name w:val="A1D739D390EA4912A6840494AD3166E4"/>
    <w:rsid w:val="00B62873"/>
  </w:style>
  <w:style w:type="paragraph" w:customStyle="1" w:styleId="6B863C2B81A249169BFE03FD2FD0DCB3">
    <w:name w:val="6B863C2B81A249169BFE03FD2FD0DCB3"/>
    <w:rsid w:val="00B62873"/>
  </w:style>
  <w:style w:type="paragraph" w:customStyle="1" w:styleId="D1B238C68F494B6DB9105CFB9538ECBA">
    <w:name w:val="D1B238C68F494B6DB9105CFB9538ECBA"/>
    <w:rsid w:val="00B62873"/>
  </w:style>
  <w:style w:type="paragraph" w:customStyle="1" w:styleId="C4749162A27D48D8B8BE19C86BCD0C34">
    <w:name w:val="C4749162A27D48D8B8BE19C86BCD0C34"/>
    <w:rsid w:val="00B62873"/>
  </w:style>
  <w:style w:type="paragraph" w:customStyle="1" w:styleId="5CF6AF1EC74740A2BBA485211E96F8EA">
    <w:name w:val="5CF6AF1EC74740A2BBA485211E96F8EA"/>
    <w:rsid w:val="00B62873"/>
  </w:style>
  <w:style w:type="paragraph" w:customStyle="1" w:styleId="045431454F344A219E1EC861CDD4E18D">
    <w:name w:val="045431454F344A219E1EC861CDD4E18D"/>
    <w:rsid w:val="00B62873"/>
  </w:style>
  <w:style w:type="paragraph" w:customStyle="1" w:styleId="7EAF6DE0EE2F4957AE76276547544C55">
    <w:name w:val="7EAF6DE0EE2F4957AE76276547544C55"/>
    <w:rsid w:val="00B62873"/>
  </w:style>
  <w:style w:type="paragraph" w:customStyle="1" w:styleId="53D922F6DA274E10BCA213F4779FEFF4">
    <w:name w:val="53D922F6DA274E10BCA213F4779FEFF4"/>
    <w:rsid w:val="00B62873"/>
  </w:style>
  <w:style w:type="paragraph" w:customStyle="1" w:styleId="B18FB652C6A747EA96B63A6D3B89501A">
    <w:name w:val="B18FB652C6A747EA96B63A6D3B89501A"/>
    <w:rsid w:val="00B62873"/>
  </w:style>
  <w:style w:type="paragraph" w:customStyle="1" w:styleId="492D029D30A2440A8BD8ED0543EA733C">
    <w:name w:val="492D029D30A2440A8BD8ED0543EA733C"/>
    <w:rsid w:val="00B62873"/>
  </w:style>
  <w:style w:type="paragraph" w:customStyle="1" w:styleId="A84F186CD1344C06AB6D3CFD672E77A0">
    <w:name w:val="A84F186CD1344C06AB6D3CFD672E77A0"/>
    <w:rsid w:val="00B62873"/>
  </w:style>
  <w:style w:type="paragraph" w:customStyle="1" w:styleId="87B5E76D428949538219417DFC5FEAC5">
    <w:name w:val="87B5E76D428949538219417DFC5FEAC5"/>
    <w:rsid w:val="00B62873"/>
  </w:style>
  <w:style w:type="paragraph" w:customStyle="1" w:styleId="73FF093266BB4B4095148CFB6509F86E">
    <w:name w:val="73FF093266BB4B4095148CFB6509F86E"/>
    <w:rsid w:val="00B62873"/>
  </w:style>
  <w:style w:type="paragraph" w:customStyle="1" w:styleId="E5507215170749D8832566EB6F3C5B6B">
    <w:name w:val="E5507215170749D8832566EB6F3C5B6B"/>
    <w:rsid w:val="00B62873"/>
  </w:style>
  <w:style w:type="paragraph" w:customStyle="1" w:styleId="7D4F07676AC54666B21CE554E3487C9A">
    <w:name w:val="7D4F07676AC54666B21CE554E3487C9A"/>
    <w:rsid w:val="00B62873"/>
  </w:style>
  <w:style w:type="paragraph" w:customStyle="1" w:styleId="66D825CCCAF34364B48F5C7244473973">
    <w:name w:val="66D825CCCAF34364B48F5C7244473973"/>
    <w:rsid w:val="00B62873"/>
  </w:style>
  <w:style w:type="paragraph" w:customStyle="1" w:styleId="7F5BD5485D4649D9A9C76780781F8035">
    <w:name w:val="7F5BD5485D4649D9A9C76780781F8035"/>
    <w:rsid w:val="00B62873"/>
  </w:style>
  <w:style w:type="paragraph" w:customStyle="1" w:styleId="C7263A005B514DCC8B41CB1E3861CA04">
    <w:name w:val="C7263A005B514DCC8B41CB1E3861CA04"/>
    <w:rsid w:val="00B62873"/>
  </w:style>
  <w:style w:type="paragraph" w:customStyle="1" w:styleId="2AA83E7F7EF44696913CCC880253F680">
    <w:name w:val="2AA83E7F7EF44696913CCC880253F680"/>
    <w:rsid w:val="00B62873"/>
  </w:style>
  <w:style w:type="paragraph" w:customStyle="1" w:styleId="E69C6DC46ED64CF798446381CBD1A970">
    <w:name w:val="E69C6DC46ED64CF798446381CBD1A970"/>
    <w:rsid w:val="00B62873"/>
  </w:style>
  <w:style w:type="paragraph" w:customStyle="1" w:styleId="CF38B228AC734EF19577DE38B7A42BDE">
    <w:name w:val="CF38B228AC734EF19577DE38B7A42BDE"/>
    <w:rsid w:val="00B62873"/>
  </w:style>
  <w:style w:type="paragraph" w:customStyle="1" w:styleId="C2914B3EFF2542B8955E5DF786152E6E">
    <w:name w:val="C2914B3EFF2542B8955E5DF786152E6E"/>
    <w:rsid w:val="00B62873"/>
  </w:style>
  <w:style w:type="paragraph" w:customStyle="1" w:styleId="F094AE71C7654423A88D3440665D3C06">
    <w:name w:val="F094AE71C7654423A88D3440665D3C06"/>
    <w:rsid w:val="00B62873"/>
  </w:style>
  <w:style w:type="paragraph" w:customStyle="1" w:styleId="86C411F7ABF94EA6BE1BCF825FB22BFA">
    <w:name w:val="86C411F7ABF94EA6BE1BCF825FB22BFA"/>
    <w:rsid w:val="00B62873"/>
  </w:style>
  <w:style w:type="paragraph" w:customStyle="1" w:styleId="103356B271F94686859531DE1A197148">
    <w:name w:val="103356B271F94686859531DE1A197148"/>
    <w:rsid w:val="00B62873"/>
  </w:style>
  <w:style w:type="paragraph" w:customStyle="1" w:styleId="61D7520B122E44568E787553AB90E1B1">
    <w:name w:val="61D7520B122E44568E787553AB90E1B1"/>
    <w:rsid w:val="00B62873"/>
  </w:style>
  <w:style w:type="paragraph" w:customStyle="1" w:styleId="8EEB613EDE984FA6AF65A7023D6BFE46">
    <w:name w:val="8EEB613EDE984FA6AF65A7023D6BFE46"/>
    <w:rsid w:val="00B62873"/>
  </w:style>
  <w:style w:type="paragraph" w:customStyle="1" w:styleId="E97EDB10DAF54803B1F8DFAC1923F102">
    <w:name w:val="E97EDB10DAF54803B1F8DFAC1923F102"/>
    <w:rsid w:val="00B62873"/>
  </w:style>
  <w:style w:type="paragraph" w:customStyle="1" w:styleId="BC21DD88AB5248A2A0C526FC9BFCC38D">
    <w:name w:val="BC21DD88AB5248A2A0C526FC9BFCC38D"/>
    <w:rsid w:val="00B62873"/>
  </w:style>
  <w:style w:type="paragraph" w:customStyle="1" w:styleId="B42B6B9449C143BFBA26A40D5F78F1AB">
    <w:name w:val="B42B6B9449C143BFBA26A40D5F78F1AB"/>
    <w:rsid w:val="00B62873"/>
  </w:style>
  <w:style w:type="paragraph" w:customStyle="1" w:styleId="C10355DBB9194C068A36C01EEFA28A7F">
    <w:name w:val="C10355DBB9194C068A36C01EEFA28A7F"/>
    <w:rsid w:val="00B62873"/>
  </w:style>
  <w:style w:type="paragraph" w:customStyle="1" w:styleId="68911502DA604E56B2A8635D178DA7BA">
    <w:name w:val="68911502DA604E56B2A8635D178DA7BA"/>
    <w:rsid w:val="00B62873"/>
  </w:style>
  <w:style w:type="paragraph" w:customStyle="1" w:styleId="86CC0ADE4B5A473789D46E5689D870A9">
    <w:name w:val="86CC0ADE4B5A473789D46E5689D870A9"/>
    <w:rsid w:val="00B62873"/>
  </w:style>
  <w:style w:type="paragraph" w:customStyle="1" w:styleId="198044596248466CABB347C18AE3B13E">
    <w:name w:val="198044596248466CABB347C18AE3B13E"/>
    <w:rsid w:val="00B62873"/>
  </w:style>
  <w:style w:type="paragraph" w:customStyle="1" w:styleId="85D65CB05F9C455D88AD666A4165B48B">
    <w:name w:val="85D65CB05F9C455D88AD666A4165B48B"/>
    <w:rsid w:val="00B62873"/>
  </w:style>
  <w:style w:type="paragraph" w:customStyle="1" w:styleId="F8554C19CB1746D78CBA20C629400113">
    <w:name w:val="F8554C19CB1746D78CBA20C629400113"/>
    <w:rsid w:val="00B62873"/>
  </w:style>
  <w:style w:type="paragraph" w:customStyle="1" w:styleId="0FE9369678454DFEBD965782D7EC8BDE">
    <w:name w:val="0FE9369678454DFEBD965782D7EC8BDE"/>
    <w:rsid w:val="00B62873"/>
  </w:style>
  <w:style w:type="paragraph" w:customStyle="1" w:styleId="9B14B05EA4F04638A3A6222F5D9A4FA1">
    <w:name w:val="9B14B05EA4F04638A3A6222F5D9A4FA1"/>
    <w:rsid w:val="00B62873"/>
  </w:style>
  <w:style w:type="paragraph" w:customStyle="1" w:styleId="F4B60822322B40A2A375519E84154A0C">
    <w:name w:val="F4B60822322B40A2A375519E84154A0C"/>
    <w:rsid w:val="00B62873"/>
  </w:style>
  <w:style w:type="paragraph" w:customStyle="1" w:styleId="4765592D970349C6B4127CC3CD0AFCB4">
    <w:name w:val="4765592D970349C6B4127CC3CD0AFCB4"/>
    <w:rsid w:val="00B62873"/>
  </w:style>
  <w:style w:type="paragraph" w:customStyle="1" w:styleId="F56662794ACC42CAAA907C75B3FEF446">
    <w:name w:val="F56662794ACC42CAAA907C75B3FEF446"/>
    <w:rsid w:val="00B62873"/>
  </w:style>
  <w:style w:type="paragraph" w:customStyle="1" w:styleId="76BCD181229D496A91D00316583E1764">
    <w:name w:val="76BCD181229D496A91D00316583E1764"/>
    <w:rsid w:val="00B62873"/>
  </w:style>
  <w:style w:type="paragraph" w:customStyle="1" w:styleId="43419159D0D547AC97E0837A9F542329">
    <w:name w:val="43419159D0D547AC97E0837A9F542329"/>
    <w:rsid w:val="00B62873"/>
  </w:style>
  <w:style w:type="paragraph" w:customStyle="1" w:styleId="E782A51C6EB44992972FFF141ACA234D">
    <w:name w:val="E782A51C6EB44992972FFF141ACA234D"/>
    <w:rsid w:val="00B62873"/>
  </w:style>
  <w:style w:type="paragraph" w:customStyle="1" w:styleId="82880D703860492296A9A4D8C9469EBE">
    <w:name w:val="82880D703860492296A9A4D8C9469EBE"/>
    <w:rsid w:val="00B62873"/>
  </w:style>
  <w:style w:type="paragraph" w:customStyle="1" w:styleId="5B112B0239AD4857B8AEC4CFD1B56A18">
    <w:name w:val="5B112B0239AD4857B8AEC4CFD1B56A18"/>
    <w:rsid w:val="00B62873"/>
  </w:style>
  <w:style w:type="paragraph" w:customStyle="1" w:styleId="74F93EA9D6A545C685AD2D2AEE31BADF">
    <w:name w:val="74F93EA9D6A545C685AD2D2AEE31BADF"/>
    <w:rsid w:val="00B62873"/>
  </w:style>
  <w:style w:type="paragraph" w:customStyle="1" w:styleId="02CA2D696D8143BF81D0CE3F789CAAFB">
    <w:name w:val="02CA2D696D8143BF81D0CE3F789CAAFB"/>
    <w:rsid w:val="00B62873"/>
  </w:style>
  <w:style w:type="paragraph" w:customStyle="1" w:styleId="D7BB88764E0C4D4E8DA739F8A9F20C06">
    <w:name w:val="D7BB88764E0C4D4E8DA739F8A9F20C06"/>
    <w:rsid w:val="00B62873"/>
  </w:style>
  <w:style w:type="paragraph" w:customStyle="1" w:styleId="2F789A4AE90844C8A42C8BFB3F3D0D60">
    <w:name w:val="2F789A4AE90844C8A42C8BFB3F3D0D60"/>
    <w:rsid w:val="00B62873"/>
  </w:style>
  <w:style w:type="paragraph" w:customStyle="1" w:styleId="18FE58D994AA4B54802441B20E03CB90">
    <w:name w:val="18FE58D994AA4B54802441B20E03CB90"/>
    <w:rsid w:val="00B62873"/>
  </w:style>
  <w:style w:type="paragraph" w:customStyle="1" w:styleId="A26314E515F04BAD98E5B061E3A27C91">
    <w:name w:val="A26314E515F04BAD98E5B061E3A27C91"/>
    <w:rsid w:val="00B62873"/>
  </w:style>
  <w:style w:type="paragraph" w:customStyle="1" w:styleId="046D17266606431293AA0FBD93C76546">
    <w:name w:val="046D17266606431293AA0FBD93C76546"/>
    <w:rsid w:val="00B62873"/>
  </w:style>
  <w:style w:type="paragraph" w:customStyle="1" w:styleId="6016A8303E984EDDA620CB7374125C2C">
    <w:name w:val="6016A8303E984EDDA620CB7374125C2C"/>
    <w:rsid w:val="00B62873"/>
  </w:style>
  <w:style w:type="paragraph" w:customStyle="1" w:styleId="0F409A64E65F46A09A022079C3B94048">
    <w:name w:val="0F409A64E65F46A09A022079C3B94048"/>
    <w:rsid w:val="00B62873"/>
  </w:style>
  <w:style w:type="paragraph" w:customStyle="1" w:styleId="2FE59986CC6A4A0E89A1417AD0F986A3">
    <w:name w:val="2FE59986CC6A4A0E89A1417AD0F986A3"/>
    <w:rsid w:val="00B62873"/>
  </w:style>
  <w:style w:type="paragraph" w:customStyle="1" w:styleId="8128C2403F4D4C68A4A10D611BEBE262">
    <w:name w:val="8128C2403F4D4C68A4A10D611BEBE262"/>
    <w:rsid w:val="00B62873"/>
  </w:style>
  <w:style w:type="paragraph" w:customStyle="1" w:styleId="9CD5F7CBBEFF4E8BA5B49077CC7E186C">
    <w:name w:val="9CD5F7CBBEFF4E8BA5B49077CC7E186C"/>
    <w:rsid w:val="00B62873"/>
  </w:style>
  <w:style w:type="paragraph" w:customStyle="1" w:styleId="ED29D84275AF437CB6BE8B46FE4A7A0E">
    <w:name w:val="ED29D84275AF437CB6BE8B46FE4A7A0E"/>
    <w:rsid w:val="00B62873"/>
  </w:style>
  <w:style w:type="paragraph" w:customStyle="1" w:styleId="019555B3D1A54150A14508927340CE94">
    <w:name w:val="019555B3D1A54150A14508927340CE94"/>
    <w:rsid w:val="00B62873"/>
  </w:style>
  <w:style w:type="paragraph" w:customStyle="1" w:styleId="B8AD22FD8A3B4F6597F0CD369E58EB13">
    <w:name w:val="B8AD22FD8A3B4F6597F0CD369E58EB13"/>
    <w:rsid w:val="00B62873"/>
  </w:style>
  <w:style w:type="paragraph" w:customStyle="1" w:styleId="380552F63C1348D7AC2C2F4063452D00">
    <w:name w:val="380552F63C1348D7AC2C2F4063452D00"/>
    <w:rsid w:val="00B62873"/>
  </w:style>
  <w:style w:type="paragraph" w:customStyle="1" w:styleId="68A2CCA4721E450586D5C1FF881A5002">
    <w:name w:val="68A2CCA4721E450586D5C1FF881A5002"/>
    <w:rsid w:val="00B62873"/>
  </w:style>
  <w:style w:type="paragraph" w:customStyle="1" w:styleId="833B1152F30246CD9826FC30B65F4D72">
    <w:name w:val="833B1152F30246CD9826FC30B65F4D72"/>
    <w:rsid w:val="00B62873"/>
  </w:style>
  <w:style w:type="paragraph" w:customStyle="1" w:styleId="D3E7CBE5EE8B4F1DAE8B40035D829D52">
    <w:name w:val="D3E7CBE5EE8B4F1DAE8B40035D829D52"/>
    <w:rsid w:val="00B62873"/>
  </w:style>
  <w:style w:type="paragraph" w:customStyle="1" w:styleId="06EEA61998E14AF9AC82845F1CAAE2D9">
    <w:name w:val="06EEA61998E14AF9AC82845F1CAAE2D9"/>
    <w:rsid w:val="00B62873"/>
  </w:style>
  <w:style w:type="paragraph" w:customStyle="1" w:styleId="F95DD70E9ACA41459D2B8288C61F3185">
    <w:name w:val="F95DD70E9ACA41459D2B8288C61F3185"/>
    <w:rsid w:val="00B62873"/>
  </w:style>
  <w:style w:type="paragraph" w:customStyle="1" w:styleId="9FBFF2FC54904B14828243CA14021424">
    <w:name w:val="9FBFF2FC54904B14828243CA14021424"/>
    <w:rsid w:val="00B62873"/>
  </w:style>
  <w:style w:type="paragraph" w:customStyle="1" w:styleId="FCFDD43AAE064983804E1FBF7FD9D4A3">
    <w:name w:val="FCFDD43AAE064983804E1FBF7FD9D4A3"/>
    <w:rsid w:val="00B62873"/>
  </w:style>
  <w:style w:type="paragraph" w:customStyle="1" w:styleId="7BB0B5DD71FB4DD6A0F81762F70770E0">
    <w:name w:val="7BB0B5DD71FB4DD6A0F81762F70770E0"/>
    <w:rsid w:val="00B62873"/>
  </w:style>
  <w:style w:type="paragraph" w:customStyle="1" w:styleId="BAA9A1AE37654EBE8123C3C9A09691F0">
    <w:name w:val="BAA9A1AE37654EBE8123C3C9A09691F0"/>
    <w:rsid w:val="00B62873"/>
  </w:style>
  <w:style w:type="paragraph" w:customStyle="1" w:styleId="EBD335926D1E40C6BA44EB2732556EDB">
    <w:name w:val="EBD335926D1E40C6BA44EB2732556EDB"/>
    <w:rsid w:val="00B62873"/>
  </w:style>
  <w:style w:type="paragraph" w:customStyle="1" w:styleId="8EDB4E0D10BB449CA5AE65EE7B0B0E74">
    <w:name w:val="8EDB4E0D10BB449CA5AE65EE7B0B0E74"/>
    <w:rsid w:val="00B62873"/>
  </w:style>
  <w:style w:type="paragraph" w:customStyle="1" w:styleId="1C3EB760C18943A594C9BE049A72A462">
    <w:name w:val="1C3EB760C18943A594C9BE049A72A462"/>
    <w:rsid w:val="00B62873"/>
  </w:style>
  <w:style w:type="paragraph" w:customStyle="1" w:styleId="E58E78BB48A540CEB3B5029B914AC09F">
    <w:name w:val="E58E78BB48A540CEB3B5029B914AC09F"/>
    <w:rsid w:val="00B62873"/>
  </w:style>
  <w:style w:type="paragraph" w:customStyle="1" w:styleId="0E4B782722464AFF9EE838BD4D72740A">
    <w:name w:val="0E4B782722464AFF9EE838BD4D72740A"/>
    <w:rsid w:val="00B62873"/>
  </w:style>
  <w:style w:type="paragraph" w:customStyle="1" w:styleId="94B6356911E44762988E4B8B4B73603E">
    <w:name w:val="94B6356911E44762988E4B8B4B73603E"/>
    <w:rsid w:val="00B62873"/>
  </w:style>
  <w:style w:type="paragraph" w:customStyle="1" w:styleId="CDBAF19A5CAB4B5884D5BB34011C9544">
    <w:name w:val="CDBAF19A5CAB4B5884D5BB34011C9544"/>
    <w:rsid w:val="00B62873"/>
  </w:style>
  <w:style w:type="paragraph" w:customStyle="1" w:styleId="3DA8CFD1C68140B6BA0ECC4C7F9025C4">
    <w:name w:val="3DA8CFD1C68140B6BA0ECC4C7F9025C4"/>
    <w:rsid w:val="00B62873"/>
  </w:style>
  <w:style w:type="paragraph" w:customStyle="1" w:styleId="693EAA9C95254C4E839E7EE46B6809BC">
    <w:name w:val="693EAA9C95254C4E839E7EE46B6809BC"/>
    <w:rsid w:val="00B62873"/>
  </w:style>
  <w:style w:type="paragraph" w:customStyle="1" w:styleId="79D10EF7288F427686DEB84B616A9EEF">
    <w:name w:val="79D10EF7288F427686DEB84B616A9EEF"/>
    <w:rsid w:val="00B62873"/>
  </w:style>
  <w:style w:type="paragraph" w:customStyle="1" w:styleId="097DA1EA65BB4B27AEBF5FFD2E4BE3EA">
    <w:name w:val="097DA1EA65BB4B27AEBF5FFD2E4BE3EA"/>
    <w:rsid w:val="00B62873"/>
  </w:style>
  <w:style w:type="paragraph" w:customStyle="1" w:styleId="A498D686A12143A1AE27E1E31BACBB2B">
    <w:name w:val="A498D686A12143A1AE27E1E31BACBB2B"/>
    <w:rsid w:val="00B62873"/>
  </w:style>
  <w:style w:type="paragraph" w:customStyle="1" w:styleId="7916CE7EBE4644B9BC99D29E08BB3791">
    <w:name w:val="7916CE7EBE4644B9BC99D29E08BB3791"/>
    <w:rsid w:val="00B62873"/>
  </w:style>
  <w:style w:type="paragraph" w:customStyle="1" w:styleId="1A777B0E11404EBAAE8994A8E2326201">
    <w:name w:val="1A777B0E11404EBAAE8994A8E2326201"/>
    <w:rsid w:val="00B62873"/>
  </w:style>
  <w:style w:type="paragraph" w:customStyle="1" w:styleId="C544DDA979894AD3B57730520CDA644E">
    <w:name w:val="C544DDA979894AD3B57730520CDA644E"/>
    <w:rsid w:val="00B62873"/>
  </w:style>
  <w:style w:type="paragraph" w:customStyle="1" w:styleId="6210656D7D09444BBF1AD8BCFC1B78DE">
    <w:name w:val="6210656D7D09444BBF1AD8BCFC1B78DE"/>
    <w:rsid w:val="00B62873"/>
  </w:style>
  <w:style w:type="paragraph" w:customStyle="1" w:styleId="06E0C27197184F088DF7DF3FC118A8EB">
    <w:name w:val="06E0C27197184F088DF7DF3FC118A8EB"/>
    <w:rsid w:val="00B62873"/>
  </w:style>
  <w:style w:type="paragraph" w:customStyle="1" w:styleId="A7D16E72005C4FA486B4F48401E9D92C">
    <w:name w:val="A7D16E72005C4FA486B4F48401E9D92C"/>
    <w:rsid w:val="00B62873"/>
  </w:style>
  <w:style w:type="paragraph" w:customStyle="1" w:styleId="14CB3EA01BA14A8583ED8A35E4C5418C">
    <w:name w:val="14CB3EA01BA14A8583ED8A35E4C5418C"/>
    <w:rsid w:val="00B62873"/>
  </w:style>
  <w:style w:type="paragraph" w:customStyle="1" w:styleId="BDD5FEF847F14C9993FC7A65B5CADCC5">
    <w:name w:val="BDD5FEF847F14C9993FC7A65B5CADCC5"/>
    <w:rsid w:val="00B62873"/>
  </w:style>
  <w:style w:type="paragraph" w:customStyle="1" w:styleId="B2AE3B23079644E094D8D7E51F416602">
    <w:name w:val="B2AE3B23079644E094D8D7E51F416602"/>
    <w:rsid w:val="00B62873"/>
  </w:style>
  <w:style w:type="paragraph" w:customStyle="1" w:styleId="100BD8FA22834C15BDA50CDA5E095706">
    <w:name w:val="100BD8FA22834C15BDA50CDA5E095706"/>
    <w:rsid w:val="00B62873"/>
  </w:style>
  <w:style w:type="paragraph" w:customStyle="1" w:styleId="F141B87444AF4D2B8DC3D0CE53BCC797">
    <w:name w:val="F141B87444AF4D2B8DC3D0CE53BCC797"/>
    <w:rsid w:val="00B62873"/>
  </w:style>
  <w:style w:type="paragraph" w:customStyle="1" w:styleId="EC3AEA9FD9414EC28ADC4F77B6B50263">
    <w:name w:val="EC3AEA9FD9414EC28ADC4F77B6B50263"/>
    <w:rsid w:val="00B62873"/>
  </w:style>
  <w:style w:type="paragraph" w:customStyle="1" w:styleId="790A335656024F0E90964DC2980C4DE3">
    <w:name w:val="790A335656024F0E90964DC2980C4DE3"/>
    <w:rsid w:val="00B62873"/>
  </w:style>
  <w:style w:type="paragraph" w:customStyle="1" w:styleId="7101ED87A3BF4B52B70A24CCA7E62903">
    <w:name w:val="7101ED87A3BF4B52B70A24CCA7E62903"/>
    <w:rsid w:val="00B62873"/>
  </w:style>
  <w:style w:type="paragraph" w:customStyle="1" w:styleId="AEB522C6E55A4556ACB07ECFD516DCD2">
    <w:name w:val="AEB522C6E55A4556ACB07ECFD516DCD2"/>
    <w:rsid w:val="00B62873"/>
  </w:style>
  <w:style w:type="paragraph" w:customStyle="1" w:styleId="1750B3E2F30F4C1D8286AC43E0716DEF">
    <w:name w:val="1750B3E2F30F4C1D8286AC43E0716DEF"/>
    <w:rsid w:val="00B62873"/>
  </w:style>
  <w:style w:type="paragraph" w:customStyle="1" w:styleId="E37BB66138B542B09B7F0CF88E8F30BC">
    <w:name w:val="E37BB66138B542B09B7F0CF88E8F30BC"/>
    <w:rsid w:val="00B62873"/>
  </w:style>
  <w:style w:type="paragraph" w:customStyle="1" w:styleId="4E3768BB2C884673812A8F10FAB9993F">
    <w:name w:val="4E3768BB2C884673812A8F10FAB9993F"/>
    <w:rsid w:val="00B62873"/>
  </w:style>
  <w:style w:type="paragraph" w:customStyle="1" w:styleId="292D9AAFB3334AEA9F335EB74319EDED">
    <w:name w:val="292D9AAFB3334AEA9F335EB74319EDED"/>
    <w:rsid w:val="00B62873"/>
  </w:style>
  <w:style w:type="paragraph" w:customStyle="1" w:styleId="38DC17138B1D4F33B013977C05C8A35B">
    <w:name w:val="38DC17138B1D4F33B013977C05C8A35B"/>
    <w:rsid w:val="00B62873"/>
  </w:style>
  <w:style w:type="paragraph" w:customStyle="1" w:styleId="6DF246AAFF304E838D7D44ABCB9B2004">
    <w:name w:val="6DF246AAFF304E838D7D44ABCB9B2004"/>
    <w:rsid w:val="00B62873"/>
  </w:style>
  <w:style w:type="paragraph" w:customStyle="1" w:styleId="07DF7B4B282F4F809DA59304C5CDF2D0">
    <w:name w:val="07DF7B4B282F4F809DA59304C5CDF2D0"/>
    <w:rsid w:val="00B62873"/>
  </w:style>
  <w:style w:type="paragraph" w:customStyle="1" w:styleId="501B45FB784044BB90E1AAC8710803FD">
    <w:name w:val="501B45FB784044BB90E1AAC8710803FD"/>
    <w:rsid w:val="00B62873"/>
  </w:style>
  <w:style w:type="paragraph" w:customStyle="1" w:styleId="228F69A0DC4F4D5F8C4D8535507CE4CE">
    <w:name w:val="228F69A0DC4F4D5F8C4D8535507CE4CE"/>
    <w:rsid w:val="00B62873"/>
  </w:style>
  <w:style w:type="paragraph" w:customStyle="1" w:styleId="1F335172A1304468AC1AD394A3BD0957">
    <w:name w:val="1F335172A1304468AC1AD394A3BD0957"/>
    <w:rsid w:val="004303F8"/>
  </w:style>
  <w:style w:type="paragraph" w:customStyle="1" w:styleId="44E305F0B13B453F9AE6DF626A639F8F">
    <w:name w:val="44E305F0B13B453F9AE6DF626A639F8F"/>
    <w:rsid w:val="004303F8"/>
  </w:style>
  <w:style w:type="paragraph" w:customStyle="1" w:styleId="0C4AE6EC749B4613A8CD8A64FE249A6E">
    <w:name w:val="0C4AE6EC749B4613A8CD8A64FE249A6E"/>
    <w:rsid w:val="004303F8"/>
  </w:style>
  <w:style w:type="paragraph" w:customStyle="1" w:styleId="B7DCDBFDAA24484E850AD99C45EF7D39">
    <w:name w:val="B7DCDBFDAA24484E850AD99C45EF7D39"/>
    <w:rsid w:val="004303F8"/>
  </w:style>
  <w:style w:type="paragraph" w:customStyle="1" w:styleId="5DFA6F9EE9764F1FA0EDE30B1D474E1A">
    <w:name w:val="5DFA6F9EE9764F1FA0EDE30B1D474E1A"/>
    <w:rsid w:val="004303F8"/>
  </w:style>
  <w:style w:type="paragraph" w:customStyle="1" w:styleId="A124311CBA5740CE9B550BA372186A92">
    <w:name w:val="A124311CBA5740CE9B550BA372186A92"/>
    <w:rsid w:val="004303F8"/>
  </w:style>
  <w:style w:type="paragraph" w:customStyle="1" w:styleId="2D1B19AB3CB14F38971C69F867332E57">
    <w:name w:val="2D1B19AB3CB14F38971C69F867332E57"/>
    <w:rsid w:val="004303F8"/>
  </w:style>
  <w:style w:type="paragraph" w:customStyle="1" w:styleId="F70237CB91204C19A02C8CE00D539E31">
    <w:name w:val="F70237CB91204C19A02C8CE00D539E31"/>
    <w:rsid w:val="004303F8"/>
  </w:style>
  <w:style w:type="paragraph" w:customStyle="1" w:styleId="AD21BE34F8B34F19B6DE6997C5C7371B">
    <w:name w:val="AD21BE34F8B34F19B6DE6997C5C7371B"/>
    <w:rsid w:val="004303F8"/>
  </w:style>
  <w:style w:type="paragraph" w:customStyle="1" w:styleId="D0ECCE82785B43C796201B8CC3D5F3AE">
    <w:name w:val="D0ECCE82785B43C796201B8CC3D5F3AE"/>
    <w:rsid w:val="004303F8"/>
  </w:style>
  <w:style w:type="paragraph" w:customStyle="1" w:styleId="9E28E384D64E463EB3AD6ED8968FFE56">
    <w:name w:val="9E28E384D64E463EB3AD6ED8968FFE56"/>
    <w:rsid w:val="004303F8"/>
  </w:style>
  <w:style w:type="paragraph" w:customStyle="1" w:styleId="84208E2EB0FD4839BD5194C84250DDC1">
    <w:name w:val="84208E2EB0FD4839BD5194C84250DDC1"/>
    <w:rsid w:val="004303F8"/>
  </w:style>
  <w:style w:type="paragraph" w:customStyle="1" w:styleId="085640352E9C47FBBDCB10279EF8A148">
    <w:name w:val="085640352E9C47FBBDCB10279EF8A148"/>
    <w:rsid w:val="004303F8"/>
  </w:style>
  <w:style w:type="paragraph" w:customStyle="1" w:styleId="A7EF4006AF2F43A0835F44E18199FFAC">
    <w:name w:val="A7EF4006AF2F43A0835F44E18199FFAC"/>
    <w:rsid w:val="004303F8"/>
  </w:style>
  <w:style w:type="paragraph" w:customStyle="1" w:styleId="B5266A112BAD4C78AE762E242205B3B7">
    <w:name w:val="B5266A112BAD4C78AE762E242205B3B7"/>
    <w:rsid w:val="004303F8"/>
  </w:style>
  <w:style w:type="paragraph" w:customStyle="1" w:styleId="7D29EAB6602046E49E4D4534B8C1051D">
    <w:name w:val="7D29EAB6602046E49E4D4534B8C1051D"/>
    <w:rsid w:val="004303F8"/>
  </w:style>
  <w:style w:type="paragraph" w:customStyle="1" w:styleId="37FAB31E35DC472EBDD5FC1438E9A1F0">
    <w:name w:val="37FAB31E35DC472EBDD5FC1438E9A1F0"/>
    <w:rsid w:val="004303F8"/>
  </w:style>
  <w:style w:type="paragraph" w:customStyle="1" w:styleId="1B061AA3DB6F4180B1ABCB002BFE0ACB">
    <w:name w:val="1B061AA3DB6F4180B1ABCB002BFE0ACB"/>
    <w:rsid w:val="004303F8"/>
  </w:style>
  <w:style w:type="paragraph" w:customStyle="1" w:styleId="79A9B1B1EA6C4336B727A8C06DEC114C">
    <w:name w:val="79A9B1B1EA6C4336B727A8C06DEC114C"/>
    <w:rsid w:val="004303F8"/>
  </w:style>
  <w:style w:type="paragraph" w:customStyle="1" w:styleId="D7A06D61FE2240A8BA834BD76DFC4269">
    <w:name w:val="D7A06D61FE2240A8BA834BD76DFC4269"/>
    <w:rsid w:val="004303F8"/>
  </w:style>
  <w:style w:type="paragraph" w:customStyle="1" w:styleId="7EEE1751A5984C6A8EDB4C48E0813660">
    <w:name w:val="7EEE1751A5984C6A8EDB4C48E0813660"/>
    <w:rsid w:val="004303F8"/>
  </w:style>
  <w:style w:type="paragraph" w:customStyle="1" w:styleId="D78635DE6D7A4BD9B4D3FD16A898CBDC">
    <w:name w:val="D78635DE6D7A4BD9B4D3FD16A898CBDC"/>
    <w:rsid w:val="004303F8"/>
  </w:style>
  <w:style w:type="paragraph" w:customStyle="1" w:styleId="C915B2C45E70475CA806B71B44398396">
    <w:name w:val="C915B2C45E70475CA806B71B44398396"/>
    <w:rsid w:val="004303F8"/>
  </w:style>
  <w:style w:type="paragraph" w:customStyle="1" w:styleId="7B42D7B273DE4A9799474E17EACF56E3">
    <w:name w:val="7B42D7B273DE4A9799474E17EACF56E3"/>
    <w:rsid w:val="004303F8"/>
  </w:style>
  <w:style w:type="paragraph" w:customStyle="1" w:styleId="39D1965E4D3A46D7B32368F1D7469C71">
    <w:name w:val="39D1965E4D3A46D7B32368F1D7469C71"/>
    <w:rsid w:val="004303F8"/>
  </w:style>
  <w:style w:type="paragraph" w:customStyle="1" w:styleId="3F7590EE1C144DA5B0C342678F706E72">
    <w:name w:val="3F7590EE1C144DA5B0C342678F706E72"/>
    <w:rsid w:val="004303F8"/>
  </w:style>
  <w:style w:type="paragraph" w:customStyle="1" w:styleId="97D29D846754401BAB5FA68805978D78">
    <w:name w:val="97D29D846754401BAB5FA68805978D78"/>
    <w:rsid w:val="004303F8"/>
  </w:style>
  <w:style w:type="paragraph" w:customStyle="1" w:styleId="5240B661383B4C8A9A0656242187DA17">
    <w:name w:val="5240B661383B4C8A9A0656242187DA17"/>
    <w:rsid w:val="004303F8"/>
  </w:style>
  <w:style w:type="paragraph" w:customStyle="1" w:styleId="36D72CCDD10B45E0ACD5C7811D96F0B7">
    <w:name w:val="36D72CCDD10B45E0ACD5C7811D96F0B7"/>
    <w:rsid w:val="004303F8"/>
  </w:style>
  <w:style w:type="paragraph" w:customStyle="1" w:styleId="199380026ED944F8AE61FA46D6EFE839">
    <w:name w:val="199380026ED944F8AE61FA46D6EFE839"/>
    <w:rsid w:val="004303F8"/>
  </w:style>
  <w:style w:type="paragraph" w:customStyle="1" w:styleId="432EA7CD4DDE4B32A2A434A56D409E24">
    <w:name w:val="432EA7CD4DDE4B32A2A434A56D409E24"/>
    <w:rsid w:val="004303F8"/>
  </w:style>
  <w:style w:type="paragraph" w:customStyle="1" w:styleId="14CDFC3C18AC4540A10C9907C4C8D43C">
    <w:name w:val="14CDFC3C18AC4540A10C9907C4C8D43C"/>
    <w:rsid w:val="004303F8"/>
  </w:style>
  <w:style w:type="paragraph" w:customStyle="1" w:styleId="BBB733A261944B8A9E0890075F5E39FC">
    <w:name w:val="BBB733A261944B8A9E0890075F5E39FC"/>
    <w:rsid w:val="004303F8"/>
  </w:style>
  <w:style w:type="paragraph" w:customStyle="1" w:styleId="11E11BD206654423A6A59D5D09854C62">
    <w:name w:val="11E11BD206654423A6A59D5D09854C62"/>
    <w:rsid w:val="004303F8"/>
  </w:style>
  <w:style w:type="paragraph" w:customStyle="1" w:styleId="A58BFCD1243D4F568983D89F72BA3369">
    <w:name w:val="A58BFCD1243D4F568983D89F72BA3369"/>
    <w:rsid w:val="004303F8"/>
  </w:style>
  <w:style w:type="paragraph" w:customStyle="1" w:styleId="EFDD75299CE247BE87FF96B17E54E406">
    <w:name w:val="EFDD75299CE247BE87FF96B17E54E406"/>
    <w:rsid w:val="004303F8"/>
  </w:style>
  <w:style w:type="paragraph" w:customStyle="1" w:styleId="1F138EA7312A4612ADFFAB842D26ABE2">
    <w:name w:val="1F138EA7312A4612ADFFAB842D26ABE2"/>
    <w:rsid w:val="004303F8"/>
  </w:style>
  <w:style w:type="paragraph" w:customStyle="1" w:styleId="C7D52321F965407C825CFFCBE7B22960">
    <w:name w:val="C7D52321F965407C825CFFCBE7B22960"/>
    <w:rsid w:val="004303F8"/>
  </w:style>
  <w:style w:type="paragraph" w:customStyle="1" w:styleId="8D2852641D4A4FE6B41DC348FAFD52B8">
    <w:name w:val="8D2852641D4A4FE6B41DC348FAFD52B8"/>
    <w:rsid w:val="004303F8"/>
  </w:style>
  <w:style w:type="paragraph" w:customStyle="1" w:styleId="5690C398991748EF9D8AFF698A829AF1">
    <w:name w:val="5690C398991748EF9D8AFF698A829AF1"/>
    <w:rsid w:val="004303F8"/>
  </w:style>
  <w:style w:type="paragraph" w:customStyle="1" w:styleId="20D2CE5506EA469E9CB9BDB2EAEA3777">
    <w:name w:val="20D2CE5506EA469E9CB9BDB2EAEA3777"/>
    <w:rsid w:val="004303F8"/>
  </w:style>
  <w:style w:type="paragraph" w:customStyle="1" w:styleId="7253BC788C5049A88B599C28CC9CC183">
    <w:name w:val="7253BC788C5049A88B599C28CC9CC183"/>
    <w:rsid w:val="004303F8"/>
  </w:style>
  <w:style w:type="paragraph" w:customStyle="1" w:styleId="6DF351F8CA0F48CF82AAE3D3851634C0">
    <w:name w:val="6DF351F8CA0F48CF82AAE3D3851634C0"/>
    <w:rsid w:val="004303F8"/>
  </w:style>
  <w:style w:type="paragraph" w:customStyle="1" w:styleId="F37347E8945F4B83847F827249E6C4B7">
    <w:name w:val="F37347E8945F4B83847F827249E6C4B7"/>
    <w:rsid w:val="004303F8"/>
  </w:style>
  <w:style w:type="paragraph" w:customStyle="1" w:styleId="453D804BB46E4715A6BE0324DE4F699D">
    <w:name w:val="453D804BB46E4715A6BE0324DE4F699D"/>
    <w:rsid w:val="004303F8"/>
  </w:style>
  <w:style w:type="paragraph" w:customStyle="1" w:styleId="0F200A8AC49141348E95C5C4D28C069F">
    <w:name w:val="0F200A8AC49141348E95C5C4D28C069F"/>
    <w:rsid w:val="004303F8"/>
  </w:style>
  <w:style w:type="paragraph" w:customStyle="1" w:styleId="FF3996BE12944DC3AA24F20E6B192BB7">
    <w:name w:val="FF3996BE12944DC3AA24F20E6B192BB7"/>
    <w:rsid w:val="004303F8"/>
  </w:style>
  <w:style w:type="paragraph" w:customStyle="1" w:styleId="F4288EB5A2054428A3B6E527FFBE7D9B">
    <w:name w:val="F4288EB5A2054428A3B6E527FFBE7D9B"/>
    <w:rsid w:val="004303F8"/>
  </w:style>
  <w:style w:type="paragraph" w:customStyle="1" w:styleId="A52821C0D9FC4F5383C0118851F777AF">
    <w:name w:val="A52821C0D9FC4F5383C0118851F777AF"/>
    <w:rsid w:val="004303F8"/>
  </w:style>
  <w:style w:type="paragraph" w:customStyle="1" w:styleId="EFA0CD945DF24B16B0AED4EA685DC7A7">
    <w:name w:val="EFA0CD945DF24B16B0AED4EA685DC7A7"/>
    <w:rsid w:val="004303F8"/>
  </w:style>
  <w:style w:type="paragraph" w:customStyle="1" w:styleId="A23B2F71B85349A2903C851B9A751FEE">
    <w:name w:val="A23B2F71B85349A2903C851B9A751FEE"/>
    <w:rsid w:val="004303F8"/>
  </w:style>
  <w:style w:type="paragraph" w:customStyle="1" w:styleId="85B2649C5D994321B627ECC359FC75BE">
    <w:name w:val="85B2649C5D994321B627ECC359FC75BE"/>
    <w:rsid w:val="004303F8"/>
  </w:style>
  <w:style w:type="paragraph" w:customStyle="1" w:styleId="AE7F01E4DCA741B0955E3399EB071183">
    <w:name w:val="AE7F01E4DCA741B0955E3399EB071183"/>
    <w:rsid w:val="004303F8"/>
  </w:style>
  <w:style w:type="paragraph" w:customStyle="1" w:styleId="0DA785D76BD54B43A27F86663E4C6072">
    <w:name w:val="0DA785D76BD54B43A27F86663E4C6072"/>
    <w:rsid w:val="004303F8"/>
  </w:style>
  <w:style w:type="paragraph" w:customStyle="1" w:styleId="26CCFFEE2B304E118F81726DE1DCE792">
    <w:name w:val="26CCFFEE2B304E118F81726DE1DCE792"/>
    <w:rsid w:val="004303F8"/>
  </w:style>
  <w:style w:type="paragraph" w:customStyle="1" w:styleId="DD9F2101E148432FA1370EB82EC408BF">
    <w:name w:val="DD9F2101E148432FA1370EB82EC408BF"/>
    <w:rsid w:val="004303F8"/>
  </w:style>
  <w:style w:type="paragraph" w:customStyle="1" w:styleId="65409AF3361D4FE4BE37AB9A757D2987">
    <w:name w:val="65409AF3361D4FE4BE37AB9A757D2987"/>
    <w:rsid w:val="004303F8"/>
  </w:style>
  <w:style w:type="paragraph" w:customStyle="1" w:styleId="2271F602B5BC447D86D42B3F30C4B707">
    <w:name w:val="2271F602B5BC447D86D42B3F30C4B707"/>
    <w:rsid w:val="004303F8"/>
  </w:style>
  <w:style w:type="paragraph" w:customStyle="1" w:styleId="A6AA3588B9374A718F1F143CDA4C09DB">
    <w:name w:val="A6AA3588B9374A718F1F143CDA4C09DB"/>
    <w:rsid w:val="004303F8"/>
  </w:style>
  <w:style w:type="paragraph" w:customStyle="1" w:styleId="4F43BF5ABAF54407B1B3F6EEE733C4B6">
    <w:name w:val="4F43BF5ABAF54407B1B3F6EEE733C4B6"/>
    <w:rsid w:val="004303F8"/>
  </w:style>
  <w:style w:type="paragraph" w:customStyle="1" w:styleId="7AA6A756FB6D4393849B734F61FA91C6">
    <w:name w:val="7AA6A756FB6D4393849B734F61FA91C6"/>
    <w:rsid w:val="004303F8"/>
  </w:style>
  <w:style w:type="paragraph" w:customStyle="1" w:styleId="7C065324DF3F4FBCBEC5AC78A80F8F4D">
    <w:name w:val="7C065324DF3F4FBCBEC5AC78A80F8F4D"/>
    <w:rsid w:val="004303F8"/>
  </w:style>
  <w:style w:type="paragraph" w:customStyle="1" w:styleId="3530024B630741EAA8992EB853C59722">
    <w:name w:val="3530024B630741EAA8992EB853C59722"/>
    <w:rsid w:val="004303F8"/>
  </w:style>
  <w:style w:type="paragraph" w:customStyle="1" w:styleId="BEDEB531B08F49DAA444ECA280D0D5BC">
    <w:name w:val="BEDEB531B08F49DAA444ECA280D0D5BC"/>
    <w:rsid w:val="004303F8"/>
  </w:style>
  <w:style w:type="paragraph" w:customStyle="1" w:styleId="8C560D2741E9461184E1725F59705578">
    <w:name w:val="8C560D2741E9461184E1725F59705578"/>
    <w:rsid w:val="004303F8"/>
  </w:style>
  <w:style w:type="paragraph" w:customStyle="1" w:styleId="4501822771834E4CB8A8CFBC92ACF26F">
    <w:name w:val="4501822771834E4CB8A8CFBC92ACF26F"/>
    <w:rsid w:val="004303F8"/>
  </w:style>
  <w:style w:type="paragraph" w:customStyle="1" w:styleId="96B1B8960960482EAA8FA81EDBC013FE">
    <w:name w:val="96B1B8960960482EAA8FA81EDBC013FE"/>
    <w:rsid w:val="004303F8"/>
  </w:style>
  <w:style w:type="paragraph" w:customStyle="1" w:styleId="A6F2718B3B98498D989E2B42675185E6">
    <w:name w:val="A6F2718B3B98498D989E2B42675185E6"/>
    <w:rsid w:val="004303F8"/>
  </w:style>
  <w:style w:type="paragraph" w:customStyle="1" w:styleId="67FBF8AF089643FEA458085F1C605F6E">
    <w:name w:val="67FBF8AF089643FEA458085F1C605F6E"/>
    <w:rsid w:val="004303F8"/>
  </w:style>
  <w:style w:type="paragraph" w:customStyle="1" w:styleId="78387C0E0D3C4974B186881CB993CC2C">
    <w:name w:val="78387C0E0D3C4974B186881CB993CC2C"/>
    <w:rsid w:val="004303F8"/>
  </w:style>
  <w:style w:type="paragraph" w:customStyle="1" w:styleId="A1D882A17DB84B61B22F994BE8FC5A98">
    <w:name w:val="A1D882A17DB84B61B22F994BE8FC5A98"/>
    <w:rsid w:val="004303F8"/>
  </w:style>
  <w:style w:type="paragraph" w:customStyle="1" w:styleId="7CE47262C3BF41558F7177B8760C3A1A">
    <w:name w:val="7CE47262C3BF41558F7177B8760C3A1A"/>
    <w:rsid w:val="004303F8"/>
  </w:style>
  <w:style w:type="paragraph" w:customStyle="1" w:styleId="5470E2EF5DCE4A2699065AF26807FD82">
    <w:name w:val="5470E2EF5DCE4A2699065AF26807FD82"/>
    <w:rsid w:val="004303F8"/>
  </w:style>
  <w:style w:type="paragraph" w:customStyle="1" w:styleId="1F27F067C3314E1A967763D8D656A69F">
    <w:name w:val="1F27F067C3314E1A967763D8D656A69F"/>
    <w:rsid w:val="004303F8"/>
  </w:style>
  <w:style w:type="paragraph" w:customStyle="1" w:styleId="A76A733BBF5F4147B758B28F15C284D8">
    <w:name w:val="A76A733BBF5F4147B758B28F15C284D8"/>
    <w:rsid w:val="004303F8"/>
  </w:style>
  <w:style w:type="paragraph" w:customStyle="1" w:styleId="007F3D7C0BEF42598EF450BC1A0F8AFD">
    <w:name w:val="007F3D7C0BEF42598EF450BC1A0F8AFD"/>
    <w:rsid w:val="004303F8"/>
  </w:style>
  <w:style w:type="paragraph" w:customStyle="1" w:styleId="1A4BD4656B0E4C9AA49BBA43E290C9B6">
    <w:name w:val="1A4BD4656B0E4C9AA49BBA43E290C9B6"/>
    <w:rsid w:val="004303F8"/>
  </w:style>
  <w:style w:type="paragraph" w:customStyle="1" w:styleId="9A6EBA287541445B8BD15D2DD245D1D9">
    <w:name w:val="9A6EBA287541445B8BD15D2DD245D1D9"/>
    <w:rsid w:val="004303F8"/>
  </w:style>
  <w:style w:type="paragraph" w:customStyle="1" w:styleId="A7BD763D0B6F4029867F004A13B4C8CD">
    <w:name w:val="A7BD763D0B6F4029867F004A13B4C8CD"/>
    <w:rsid w:val="004303F8"/>
  </w:style>
  <w:style w:type="paragraph" w:customStyle="1" w:styleId="D99F84C268BB4F748D2BCDC5971074D5">
    <w:name w:val="D99F84C268BB4F748D2BCDC5971074D5"/>
    <w:rsid w:val="004303F8"/>
  </w:style>
  <w:style w:type="paragraph" w:customStyle="1" w:styleId="AF2FBBB698C14489BE8D02B647EC88DD">
    <w:name w:val="AF2FBBB698C14489BE8D02B647EC88DD"/>
    <w:rsid w:val="004303F8"/>
  </w:style>
  <w:style w:type="paragraph" w:customStyle="1" w:styleId="0E76DDA9C1B241E89803FCDE2D107D02">
    <w:name w:val="0E76DDA9C1B241E89803FCDE2D107D02"/>
    <w:rsid w:val="004303F8"/>
  </w:style>
  <w:style w:type="paragraph" w:customStyle="1" w:styleId="27F59918869F4AC7B36D4E7E7623119D">
    <w:name w:val="27F59918869F4AC7B36D4E7E7623119D"/>
    <w:rsid w:val="004303F8"/>
  </w:style>
  <w:style w:type="paragraph" w:customStyle="1" w:styleId="EA7E0A62F3DA47B0B0E8FE291E5E90F1">
    <w:name w:val="EA7E0A62F3DA47B0B0E8FE291E5E90F1"/>
    <w:rsid w:val="004303F8"/>
  </w:style>
  <w:style w:type="paragraph" w:customStyle="1" w:styleId="D8F78E8E559E42F58E320691496A8660">
    <w:name w:val="D8F78E8E559E42F58E320691496A8660"/>
    <w:rsid w:val="004303F8"/>
  </w:style>
  <w:style w:type="paragraph" w:customStyle="1" w:styleId="33E1BB1FCB9646878B40645020823D1D">
    <w:name w:val="33E1BB1FCB9646878B40645020823D1D"/>
    <w:rsid w:val="004303F8"/>
  </w:style>
  <w:style w:type="paragraph" w:customStyle="1" w:styleId="35095EE8D61F49FAB50251FB52908689">
    <w:name w:val="35095EE8D61F49FAB50251FB52908689"/>
    <w:rsid w:val="004303F8"/>
  </w:style>
  <w:style w:type="paragraph" w:customStyle="1" w:styleId="AB197DF1548742B99C78B14A0E52EA90">
    <w:name w:val="AB197DF1548742B99C78B14A0E52EA90"/>
    <w:rsid w:val="004303F8"/>
  </w:style>
  <w:style w:type="paragraph" w:customStyle="1" w:styleId="16560579D2F443238B8BA4F5A6B90D0F">
    <w:name w:val="16560579D2F443238B8BA4F5A6B90D0F"/>
    <w:rsid w:val="004303F8"/>
  </w:style>
  <w:style w:type="paragraph" w:customStyle="1" w:styleId="6006DA411AAB4B4DA40472CF99A850D3">
    <w:name w:val="6006DA411AAB4B4DA40472CF99A850D3"/>
    <w:rsid w:val="004303F8"/>
  </w:style>
  <w:style w:type="paragraph" w:customStyle="1" w:styleId="F1BD7CF665704B418F5B84F59CF3C9FF">
    <w:name w:val="F1BD7CF665704B418F5B84F59CF3C9FF"/>
    <w:rsid w:val="004303F8"/>
  </w:style>
  <w:style w:type="paragraph" w:customStyle="1" w:styleId="3F60F6F250C8408A9F70ABD52061D64D">
    <w:name w:val="3F60F6F250C8408A9F70ABD52061D64D"/>
    <w:rsid w:val="004303F8"/>
  </w:style>
  <w:style w:type="paragraph" w:customStyle="1" w:styleId="FDEA9AB20270418C825A5AA2D34AC2BD">
    <w:name w:val="FDEA9AB20270418C825A5AA2D34AC2BD"/>
    <w:rsid w:val="004303F8"/>
  </w:style>
  <w:style w:type="paragraph" w:customStyle="1" w:styleId="605C169EFBC34D958651918924FBF4C7">
    <w:name w:val="605C169EFBC34D958651918924FBF4C7"/>
    <w:rsid w:val="004303F8"/>
  </w:style>
  <w:style w:type="paragraph" w:customStyle="1" w:styleId="AEA658062EA74CAAA0DA466A057B6763">
    <w:name w:val="AEA658062EA74CAAA0DA466A057B6763"/>
    <w:rsid w:val="004303F8"/>
  </w:style>
  <w:style w:type="paragraph" w:customStyle="1" w:styleId="970F2A432F8F47B698303E475311713E">
    <w:name w:val="970F2A432F8F47B698303E475311713E"/>
    <w:rsid w:val="004303F8"/>
  </w:style>
  <w:style w:type="paragraph" w:customStyle="1" w:styleId="BE62D3B9DB754BC9BC6C8D4950DE46F7">
    <w:name w:val="BE62D3B9DB754BC9BC6C8D4950DE46F7"/>
    <w:rsid w:val="004303F8"/>
  </w:style>
  <w:style w:type="paragraph" w:customStyle="1" w:styleId="44D7ED74D53F47DE9D706AAFAE94E3B1">
    <w:name w:val="44D7ED74D53F47DE9D706AAFAE94E3B1"/>
    <w:rsid w:val="004303F8"/>
  </w:style>
  <w:style w:type="paragraph" w:customStyle="1" w:styleId="A5BF0B7581624963AC73AB2152980C20">
    <w:name w:val="A5BF0B7581624963AC73AB2152980C20"/>
    <w:rsid w:val="004303F8"/>
  </w:style>
  <w:style w:type="paragraph" w:customStyle="1" w:styleId="8F9E18E07AD5417BB331ADC3B3361449">
    <w:name w:val="8F9E18E07AD5417BB331ADC3B3361449"/>
    <w:rsid w:val="004303F8"/>
  </w:style>
  <w:style w:type="paragraph" w:customStyle="1" w:styleId="42BF9D63B68A47DF9E2454279B124905">
    <w:name w:val="42BF9D63B68A47DF9E2454279B124905"/>
    <w:rsid w:val="004303F8"/>
  </w:style>
  <w:style w:type="paragraph" w:customStyle="1" w:styleId="FADF464075C744F5823AC3B4075A463C">
    <w:name w:val="FADF464075C744F5823AC3B4075A463C"/>
    <w:rsid w:val="004303F8"/>
  </w:style>
  <w:style w:type="paragraph" w:customStyle="1" w:styleId="223B33DE6D55473B8053BCABA59CFF3C">
    <w:name w:val="223B33DE6D55473B8053BCABA59CFF3C"/>
    <w:rsid w:val="004303F8"/>
  </w:style>
  <w:style w:type="paragraph" w:customStyle="1" w:styleId="3133CF1AFA6A4F199DBCCBD8CA31D5A8">
    <w:name w:val="3133CF1AFA6A4F199DBCCBD8CA31D5A8"/>
    <w:rsid w:val="004303F8"/>
  </w:style>
  <w:style w:type="paragraph" w:customStyle="1" w:styleId="7DBD023C7B1E4251B72AE38BC2FA79C0">
    <w:name w:val="7DBD023C7B1E4251B72AE38BC2FA79C0"/>
    <w:rsid w:val="004303F8"/>
  </w:style>
  <w:style w:type="paragraph" w:customStyle="1" w:styleId="FA59B5BF37224DF4946F5EAB24F03A7A">
    <w:name w:val="FA59B5BF37224DF4946F5EAB24F03A7A"/>
    <w:rsid w:val="004303F8"/>
  </w:style>
  <w:style w:type="paragraph" w:customStyle="1" w:styleId="17D8257E91B44A0CB3C388A69FCA1101">
    <w:name w:val="17D8257E91B44A0CB3C388A69FCA1101"/>
    <w:rsid w:val="004303F8"/>
  </w:style>
  <w:style w:type="paragraph" w:customStyle="1" w:styleId="2A3DE816497A4899A0B9BE7675ADAA81">
    <w:name w:val="2A3DE816497A4899A0B9BE7675ADAA81"/>
    <w:rsid w:val="004303F8"/>
  </w:style>
  <w:style w:type="paragraph" w:customStyle="1" w:styleId="2474D245E1A14FF39C2E76B89F8A378F">
    <w:name w:val="2474D245E1A14FF39C2E76B89F8A378F"/>
    <w:rsid w:val="004303F8"/>
  </w:style>
  <w:style w:type="paragraph" w:customStyle="1" w:styleId="9C75E378DC244975BCCDEAB7F33AEB77">
    <w:name w:val="9C75E378DC244975BCCDEAB7F33AEB77"/>
    <w:rsid w:val="004303F8"/>
  </w:style>
  <w:style w:type="paragraph" w:customStyle="1" w:styleId="CD2F6AB875B54FC6AE773D503AA7671F">
    <w:name w:val="CD2F6AB875B54FC6AE773D503AA7671F"/>
    <w:rsid w:val="004303F8"/>
  </w:style>
  <w:style w:type="paragraph" w:customStyle="1" w:styleId="B5BC0A86F27F4781A51B988EA5F07E38">
    <w:name w:val="B5BC0A86F27F4781A51B988EA5F07E38"/>
    <w:rsid w:val="004303F8"/>
  </w:style>
  <w:style w:type="paragraph" w:customStyle="1" w:styleId="C0920FCF850D42F79C93EF5D83800FC0">
    <w:name w:val="C0920FCF850D42F79C93EF5D83800FC0"/>
    <w:rsid w:val="004303F8"/>
  </w:style>
  <w:style w:type="paragraph" w:customStyle="1" w:styleId="243F0ECB64C243C5B9CCCC4CCA31D3F9">
    <w:name w:val="243F0ECB64C243C5B9CCCC4CCA31D3F9"/>
    <w:rsid w:val="004303F8"/>
  </w:style>
  <w:style w:type="paragraph" w:customStyle="1" w:styleId="59F471361619488D9282BF1F8BED6EAA">
    <w:name w:val="59F471361619488D9282BF1F8BED6EAA"/>
    <w:rsid w:val="004303F8"/>
  </w:style>
  <w:style w:type="paragraph" w:customStyle="1" w:styleId="865CE40FF7BF406EB95543F100497CFE">
    <w:name w:val="865CE40FF7BF406EB95543F100497CFE"/>
    <w:rsid w:val="004303F8"/>
  </w:style>
  <w:style w:type="paragraph" w:customStyle="1" w:styleId="5A349A54EB824751B8524B724A50258D">
    <w:name w:val="5A349A54EB824751B8524B724A50258D"/>
    <w:rsid w:val="004303F8"/>
  </w:style>
  <w:style w:type="paragraph" w:customStyle="1" w:styleId="4B8D07BCA5C44BD19561A106818AB3C9">
    <w:name w:val="4B8D07BCA5C44BD19561A106818AB3C9"/>
    <w:rsid w:val="004303F8"/>
  </w:style>
  <w:style w:type="paragraph" w:customStyle="1" w:styleId="47E60E825D674698B270F85682733B64">
    <w:name w:val="47E60E825D674698B270F85682733B64"/>
    <w:rsid w:val="004303F8"/>
  </w:style>
  <w:style w:type="paragraph" w:customStyle="1" w:styleId="7B0F782AF14D4EA8AAB8499BC49E57BF">
    <w:name w:val="7B0F782AF14D4EA8AAB8499BC49E57BF"/>
    <w:rsid w:val="004303F8"/>
  </w:style>
  <w:style w:type="paragraph" w:customStyle="1" w:styleId="887B39C45A3C4B9297266A1225134D8C">
    <w:name w:val="887B39C45A3C4B9297266A1225134D8C"/>
    <w:rsid w:val="004303F8"/>
  </w:style>
  <w:style w:type="paragraph" w:customStyle="1" w:styleId="93B1F0A9305541149BB8D55E8945A8A7">
    <w:name w:val="93B1F0A9305541149BB8D55E8945A8A7"/>
    <w:rsid w:val="004303F8"/>
  </w:style>
  <w:style w:type="paragraph" w:customStyle="1" w:styleId="9BA59567FBA2416BAA49FCDC18FC9FB2">
    <w:name w:val="9BA59567FBA2416BAA49FCDC18FC9FB2"/>
    <w:rsid w:val="004303F8"/>
  </w:style>
  <w:style w:type="paragraph" w:customStyle="1" w:styleId="9E333C89B9884A1E969CD60A707161C5">
    <w:name w:val="9E333C89B9884A1E969CD60A707161C5"/>
    <w:rsid w:val="004303F8"/>
  </w:style>
  <w:style w:type="paragraph" w:customStyle="1" w:styleId="F3E0A25F9FFC46B39D0C7708A132FCE9">
    <w:name w:val="F3E0A25F9FFC46B39D0C7708A132FCE9"/>
    <w:rsid w:val="004303F8"/>
  </w:style>
  <w:style w:type="paragraph" w:customStyle="1" w:styleId="0BEEBBF070EA42F3B78C8849281B4136">
    <w:name w:val="0BEEBBF070EA42F3B78C8849281B4136"/>
    <w:rsid w:val="004303F8"/>
  </w:style>
  <w:style w:type="paragraph" w:customStyle="1" w:styleId="3A9B5638122848E5BB29C37CE2651E05">
    <w:name w:val="3A9B5638122848E5BB29C37CE2651E05"/>
    <w:rsid w:val="004303F8"/>
  </w:style>
  <w:style w:type="paragraph" w:customStyle="1" w:styleId="9649B010A38D470883973AA35AEAB67A">
    <w:name w:val="9649B010A38D470883973AA35AEAB67A"/>
    <w:rsid w:val="004303F8"/>
  </w:style>
  <w:style w:type="paragraph" w:customStyle="1" w:styleId="A3F29C5063934B439F5C501A3CB21708">
    <w:name w:val="A3F29C5063934B439F5C501A3CB21708"/>
    <w:rsid w:val="004303F8"/>
  </w:style>
  <w:style w:type="paragraph" w:customStyle="1" w:styleId="C647EBE404104F358351C9F409FD0B8D">
    <w:name w:val="C647EBE404104F358351C9F409FD0B8D"/>
    <w:rsid w:val="004303F8"/>
  </w:style>
  <w:style w:type="paragraph" w:customStyle="1" w:styleId="084D1D44A3E34DB3AB439A11F20B9211">
    <w:name w:val="084D1D44A3E34DB3AB439A11F20B9211"/>
    <w:rsid w:val="004303F8"/>
  </w:style>
  <w:style w:type="paragraph" w:customStyle="1" w:styleId="FD35E1CF348449A89B06EDC82802CC51">
    <w:name w:val="FD35E1CF348449A89B06EDC82802CC51"/>
    <w:rsid w:val="004303F8"/>
  </w:style>
  <w:style w:type="paragraph" w:customStyle="1" w:styleId="8065FCBEE3B0454A87F6298E6D14FA8C">
    <w:name w:val="8065FCBEE3B0454A87F6298E6D14FA8C"/>
    <w:rsid w:val="008C1341"/>
  </w:style>
  <w:style w:type="paragraph" w:customStyle="1" w:styleId="244D73E0F4DC491889519D49EF65537D">
    <w:name w:val="244D73E0F4DC491889519D49EF65537D"/>
    <w:rsid w:val="008C1341"/>
  </w:style>
  <w:style w:type="paragraph" w:customStyle="1" w:styleId="08BF1B7523B143CCB3BD9894B610651C">
    <w:name w:val="08BF1B7523B143CCB3BD9894B610651C"/>
    <w:rsid w:val="008C1341"/>
  </w:style>
  <w:style w:type="paragraph" w:customStyle="1" w:styleId="7DC3FD194C0143038DCEC3023442FCEC">
    <w:name w:val="7DC3FD194C0143038DCEC3023442FCEC"/>
    <w:rsid w:val="008C1341"/>
  </w:style>
  <w:style w:type="paragraph" w:customStyle="1" w:styleId="EFE9D0FC09A547309D7366134F23C731">
    <w:name w:val="EFE9D0FC09A547309D7366134F23C731"/>
    <w:rsid w:val="00B15A7E"/>
  </w:style>
  <w:style w:type="paragraph" w:customStyle="1" w:styleId="7666208752074FA6B12A9B42FC8915AF">
    <w:name w:val="7666208752074FA6B12A9B42FC8915AF"/>
    <w:rsid w:val="00B15A7E"/>
  </w:style>
  <w:style w:type="paragraph" w:customStyle="1" w:styleId="A8945DD2FFC44E1A830A5D042889649C">
    <w:name w:val="A8945DD2FFC44E1A830A5D042889649C"/>
    <w:rsid w:val="00B15A7E"/>
  </w:style>
  <w:style w:type="paragraph" w:customStyle="1" w:styleId="17B0F9C3DD1E4BEBB3199C3076C3C8EE">
    <w:name w:val="17B0F9C3DD1E4BEBB3199C3076C3C8EE"/>
    <w:rsid w:val="00B15A7E"/>
  </w:style>
  <w:style w:type="paragraph" w:customStyle="1" w:styleId="92285054233B4422A4CBB11507383873">
    <w:name w:val="92285054233B4422A4CBB11507383873"/>
    <w:rsid w:val="0078681E"/>
  </w:style>
  <w:style w:type="paragraph" w:customStyle="1" w:styleId="A6D327544F854C47AACDA1CA0B450296">
    <w:name w:val="A6D327544F854C47AACDA1CA0B450296"/>
    <w:rsid w:val="0078681E"/>
  </w:style>
  <w:style w:type="paragraph" w:customStyle="1" w:styleId="068AF31B478C4839AD404E34EBB57056">
    <w:name w:val="068AF31B478C4839AD404E34EBB57056"/>
    <w:rsid w:val="0078681E"/>
  </w:style>
  <w:style w:type="paragraph" w:customStyle="1" w:styleId="98E491E88BCF4602B4A7844B69EC263A">
    <w:name w:val="98E491E88BCF4602B4A7844B69EC263A"/>
    <w:rsid w:val="0078681E"/>
  </w:style>
  <w:style w:type="paragraph" w:customStyle="1" w:styleId="34C1C982814D4DAA80BD4BAB55340259">
    <w:name w:val="34C1C982814D4DAA80BD4BAB55340259"/>
    <w:rsid w:val="0078681E"/>
  </w:style>
  <w:style w:type="paragraph" w:customStyle="1" w:styleId="17C2CA37C77A4B839C4BEE2CDEB5FCB2">
    <w:name w:val="17C2CA37C77A4B839C4BEE2CDEB5FCB2"/>
    <w:rsid w:val="0078681E"/>
  </w:style>
  <w:style w:type="paragraph" w:customStyle="1" w:styleId="3243F25D25974E7F97BEE932C8C86F8B">
    <w:name w:val="3243F25D25974E7F97BEE932C8C86F8B"/>
    <w:rsid w:val="0078681E"/>
  </w:style>
  <w:style w:type="paragraph" w:customStyle="1" w:styleId="6342BFC3666B4509B15012E06BC64F69">
    <w:name w:val="6342BFC3666B4509B15012E06BC64F69"/>
    <w:rsid w:val="0078681E"/>
  </w:style>
  <w:style w:type="paragraph" w:customStyle="1" w:styleId="FDF23E679FF640E3A93B238D334E1278">
    <w:name w:val="FDF23E679FF640E3A93B238D334E1278"/>
    <w:rsid w:val="0078681E"/>
  </w:style>
  <w:style w:type="paragraph" w:customStyle="1" w:styleId="5E2B5804E3894C598B6F80AFA1A69170">
    <w:name w:val="5E2B5804E3894C598B6F80AFA1A69170"/>
    <w:rsid w:val="0078681E"/>
  </w:style>
  <w:style w:type="paragraph" w:customStyle="1" w:styleId="6FF74B8B211747BABA14279C26CD2200">
    <w:name w:val="6FF74B8B211747BABA14279C26CD2200"/>
    <w:rsid w:val="0078681E"/>
  </w:style>
  <w:style w:type="paragraph" w:customStyle="1" w:styleId="44AAFAD392D248D88163577EFE780346">
    <w:name w:val="44AAFAD392D248D88163577EFE780346"/>
    <w:rsid w:val="0078681E"/>
  </w:style>
  <w:style w:type="paragraph" w:customStyle="1" w:styleId="152C86864AB845D3880DA3EA1A1B8C42">
    <w:name w:val="152C86864AB845D3880DA3EA1A1B8C42"/>
    <w:rsid w:val="0078681E"/>
  </w:style>
  <w:style w:type="paragraph" w:customStyle="1" w:styleId="C92BC0C8BE58467BBB13AF9D480B300B">
    <w:name w:val="C92BC0C8BE58467BBB13AF9D480B300B"/>
    <w:rsid w:val="0078681E"/>
  </w:style>
  <w:style w:type="paragraph" w:customStyle="1" w:styleId="BAC793A811DD46E1A52C73C255D6ABDD">
    <w:name w:val="BAC793A811DD46E1A52C73C255D6ABDD"/>
    <w:rsid w:val="0078681E"/>
  </w:style>
  <w:style w:type="paragraph" w:customStyle="1" w:styleId="6102B31A3C8A49BF8C161B8EE9E053A2">
    <w:name w:val="6102B31A3C8A49BF8C161B8EE9E053A2"/>
    <w:rsid w:val="0078681E"/>
  </w:style>
  <w:style w:type="paragraph" w:customStyle="1" w:styleId="BDE7F342A5C343F4BCAD4F16794F3F18">
    <w:name w:val="BDE7F342A5C343F4BCAD4F16794F3F18"/>
    <w:rsid w:val="0078681E"/>
  </w:style>
  <w:style w:type="paragraph" w:customStyle="1" w:styleId="D44D450903894BA9BC2ACAB508D405FA">
    <w:name w:val="D44D450903894BA9BC2ACAB508D405FA"/>
    <w:rsid w:val="0078681E"/>
  </w:style>
  <w:style w:type="paragraph" w:customStyle="1" w:styleId="6DBE4B2B152240CBA86F54CB0B4D0441">
    <w:name w:val="6DBE4B2B152240CBA86F54CB0B4D0441"/>
    <w:rsid w:val="0078681E"/>
  </w:style>
  <w:style w:type="paragraph" w:customStyle="1" w:styleId="38B93D60B3B747F88358827750331CEE">
    <w:name w:val="38B93D60B3B747F88358827750331CEE"/>
    <w:rsid w:val="0078681E"/>
  </w:style>
  <w:style w:type="paragraph" w:customStyle="1" w:styleId="39AB4E978885432BA57684A28C987E3C">
    <w:name w:val="39AB4E978885432BA57684A28C987E3C"/>
    <w:rsid w:val="0078681E"/>
  </w:style>
  <w:style w:type="paragraph" w:customStyle="1" w:styleId="825D9192F1B7452691CDEADBD5E155C1">
    <w:name w:val="825D9192F1B7452691CDEADBD5E155C1"/>
    <w:rsid w:val="0078681E"/>
  </w:style>
  <w:style w:type="paragraph" w:customStyle="1" w:styleId="4972260C43AD496BB0080DB8807889D6">
    <w:name w:val="4972260C43AD496BB0080DB8807889D6"/>
    <w:rsid w:val="0078681E"/>
  </w:style>
  <w:style w:type="paragraph" w:customStyle="1" w:styleId="61A483DCC3B74AD2B3C528610F5CB7AD">
    <w:name w:val="61A483DCC3B74AD2B3C528610F5CB7AD"/>
    <w:rsid w:val="0078681E"/>
  </w:style>
  <w:style w:type="paragraph" w:customStyle="1" w:styleId="A51C1099CB5641268F1AD9243858A438">
    <w:name w:val="A51C1099CB5641268F1AD9243858A438"/>
    <w:rsid w:val="0078681E"/>
  </w:style>
  <w:style w:type="paragraph" w:customStyle="1" w:styleId="00D63A6A3125417E885878F141B1A16B">
    <w:name w:val="00D63A6A3125417E885878F141B1A16B"/>
    <w:rsid w:val="0078681E"/>
  </w:style>
  <w:style w:type="paragraph" w:customStyle="1" w:styleId="01ACEBA3F03E4DF0BDCCCA72EE0A2823">
    <w:name w:val="01ACEBA3F03E4DF0BDCCCA72EE0A2823"/>
    <w:rsid w:val="0078681E"/>
  </w:style>
  <w:style w:type="paragraph" w:customStyle="1" w:styleId="3AF9706AE9614922966A68933AE976A6">
    <w:name w:val="3AF9706AE9614922966A68933AE976A6"/>
    <w:rsid w:val="0078681E"/>
  </w:style>
  <w:style w:type="paragraph" w:customStyle="1" w:styleId="51CEB5D820AF4B7FB238EEC219E9F099">
    <w:name w:val="51CEB5D820AF4B7FB238EEC219E9F099"/>
    <w:rsid w:val="0078681E"/>
  </w:style>
  <w:style w:type="paragraph" w:customStyle="1" w:styleId="10EDD3656A464AC28CACD07DE3FD58F7">
    <w:name w:val="10EDD3656A464AC28CACD07DE3FD58F7"/>
    <w:rsid w:val="0078681E"/>
  </w:style>
  <w:style w:type="paragraph" w:customStyle="1" w:styleId="74030210C98547DCADD7E8CBF89DE3C5">
    <w:name w:val="74030210C98547DCADD7E8CBF89DE3C5"/>
    <w:rsid w:val="0078681E"/>
  </w:style>
  <w:style w:type="paragraph" w:customStyle="1" w:styleId="244D0A5CAF084C5A852EE2FD70A0F0AC">
    <w:name w:val="244D0A5CAF084C5A852EE2FD70A0F0AC"/>
    <w:rsid w:val="0078681E"/>
  </w:style>
  <w:style w:type="paragraph" w:customStyle="1" w:styleId="822C50908780417897543760CD69787C">
    <w:name w:val="822C50908780417897543760CD69787C"/>
    <w:rsid w:val="0078681E"/>
  </w:style>
  <w:style w:type="paragraph" w:customStyle="1" w:styleId="5B2980553A664C7F984EF1E25DDF4E74">
    <w:name w:val="5B2980553A664C7F984EF1E25DDF4E74"/>
    <w:rsid w:val="0078681E"/>
  </w:style>
  <w:style w:type="paragraph" w:customStyle="1" w:styleId="566D48C2114445C1B9DAEF9654FC0AD2">
    <w:name w:val="566D48C2114445C1B9DAEF9654FC0AD2"/>
    <w:rsid w:val="0078681E"/>
  </w:style>
  <w:style w:type="paragraph" w:customStyle="1" w:styleId="47855FFF042C4AED89F842F04BCCECA6">
    <w:name w:val="47855FFF042C4AED89F842F04BCCECA6"/>
    <w:rsid w:val="0078681E"/>
  </w:style>
  <w:style w:type="paragraph" w:customStyle="1" w:styleId="3E0892EBCF9344A48D953966785ADA17">
    <w:name w:val="3E0892EBCF9344A48D953966785ADA17"/>
    <w:rsid w:val="0078681E"/>
  </w:style>
  <w:style w:type="paragraph" w:customStyle="1" w:styleId="87BC1537D32049E78B5C5B018970A6E4">
    <w:name w:val="87BC1537D32049E78B5C5B018970A6E4"/>
    <w:rsid w:val="0078681E"/>
  </w:style>
  <w:style w:type="paragraph" w:customStyle="1" w:styleId="2F1E56C95A3941EBB4FEC6B9B9525910">
    <w:name w:val="2F1E56C95A3941EBB4FEC6B9B9525910"/>
    <w:rsid w:val="0078681E"/>
  </w:style>
  <w:style w:type="paragraph" w:customStyle="1" w:styleId="A3B92B3D17AB41DA89F44C627C7FF059">
    <w:name w:val="A3B92B3D17AB41DA89F44C627C7FF059"/>
    <w:rsid w:val="0078681E"/>
  </w:style>
  <w:style w:type="paragraph" w:customStyle="1" w:styleId="8197280FA05B40E2AC13B6696980CB58">
    <w:name w:val="8197280FA05B40E2AC13B6696980CB58"/>
    <w:rsid w:val="00C04CB9"/>
  </w:style>
  <w:style w:type="paragraph" w:customStyle="1" w:styleId="4956CCD9D30C489386D01BAE7CEFE3BF">
    <w:name w:val="4956CCD9D30C489386D01BAE7CEFE3BF"/>
    <w:rsid w:val="00C04CB9"/>
  </w:style>
  <w:style w:type="paragraph" w:customStyle="1" w:styleId="A2B8904320574FC88F6FBCA112335DDB">
    <w:name w:val="A2B8904320574FC88F6FBCA112335DDB"/>
    <w:rsid w:val="00C04CB9"/>
  </w:style>
  <w:style w:type="paragraph" w:customStyle="1" w:styleId="D88FECADED9C4F849051769CCD49D884">
    <w:name w:val="D88FECADED9C4F849051769CCD49D884"/>
    <w:rsid w:val="00C04CB9"/>
  </w:style>
  <w:style w:type="paragraph" w:customStyle="1" w:styleId="DC1046DCDB1B4E51A9607D4B541FED17">
    <w:name w:val="DC1046DCDB1B4E51A9607D4B541FED17"/>
    <w:rsid w:val="00C04CB9"/>
  </w:style>
  <w:style w:type="paragraph" w:customStyle="1" w:styleId="89AE822CD5FC49B3B578F54C2469F07B">
    <w:name w:val="89AE822CD5FC49B3B578F54C2469F07B"/>
    <w:rsid w:val="00C04CB9"/>
  </w:style>
  <w:style w:type="paragraph" w:customStyle="1" w:styleId="5C98B96A8C1C4238BD9F7325DA480AA0">
    <w:name w:val="5C98B96A8C1C4238BD9F7325DA480AA0"/>
    <w:rsid w:val="00EF09C7"/>
  </w:style>
  <w:style w:type="paragraph" w:customStyle="1" w:styleId="377BBDBD9B824D6F8C729DE842CF88D2">
    <w:name w:val="377BBDBD9B824D6F8C729DE842CF88D2"/>
    <w:rsid w:val="00EF09C7"/>
  </w:style>
  <w:style w:type="paragraph" w:customStyle="1" w:styleId="1E7794F5384F4C589A81F8A80CFDEAA9">
    <w:name w:val="1E7794F5384F4C589A81F8A80CFDEAA9"/>
    <w:rsid w:val="00EF09C7"/>
  </w:style>
  <w:style w:type="paragraph" w:customStyle="1" w:styleId="C905144CFAB04C72AFF911276ECAC746">
    <w:name w:val="C905144CFAB04C72AFF911276ECAC746"/>
    <w:rsid w:val="00EF09C7"/>
  </w:style>
  <w:style w:type="paragraph" w:customStyle="1" w:styleId="5EB3B09928854B79A65560AD132E5B1F">
    <w:name w:val="5EB3B09928854B79A65560AD132E5B1F"/>
    <w:rsid w:val="00EF09C7"/>
  </w:style>
  <w:style w:type="paragraph" w:customStyle="1" w:styleId="2224A23F36464BFFB93069609A726B40">
    <w:name w:val="2224A23F36464BFFB93069609A726B40"/>
    <w:rsid w:val="00EF09C7"/>
  </w:style>
  <w:style w:type="paragraph" w:customStyle="1" w:styleId="B4315ACEB35A454BB18FF358CB40915D">
    <w:name w:val="B4315ACEB35A454BB18FF358CB40915D"/>
    <w:rsid w:val="00EF09C7"/>
  </w:style>
  <w:style w:type="paragraph" w:customStyle="1" w:styleId="7E4A350911404816AAD67B50901E525C">
    <w:name w:val="7E4A350911404816AAD67B50901E525C"/>
    <w:rsid w:val="00EF09C7"/>
  </w:style>
  <w:style w:type="paragraph" w:customStyle="1" w:styleId="151309F2945D4E6AB69FC2FB627A884A">
    <w:name w:val="151309F2945D4E6AB69FC2FB627A884A"/>
    <w:rsid w:val="00EF09C7"/>
  </w:style>
  <w:style w:type="paragraph" w:customStyle="1" w:styleId="6933CA7CAA694B0492CF06F19A8CFF26">
    <w:name w:val="6933CA7CAA694B0492CF06F19A8CFF26"/>
    <w:rsid w:val="00EF09C7"/>
  </w:style>
  <w:style w:type="paragraph" w:customStyle="1" w:styleId="D18633785BD6463592290A13C358AD34">
    <w:name w:val="D18633785BD6463592290A13C358AD34"/>
    <w:rsid w:val="00EF09C7"/>
  </w:style>
  <w:style w:type="paragraph" w:customStyle="1" w:styleId="EC7A7538E0084AEC8A95E4027353F64C">
    <w:name w:val="EC7A7538E0084AEC8A95E4027353F64C"/>
    <w:rsid w:val="00EF09C7"/>
  </w:style>
  <w:style w:type="paragraph" w:customStyle="1" w:styleId="09F78DA320174686BE887892FE1D5F6A">
    <w:name w:val="09F78DA320174686BE887892FE1D5F6A"/>
    <w:rsid w:val="00EF09C7"/>
  </w:style>
  <w:style w:type="paragraph" w:customStyle="1" w:styleId="097521CBF6F1413C94CFC0F4F5629700">
    <w:name w:val="097521CBF6F1413C94CFC0F4F5629700"/>
    <w:rsid w:val="00EF09C7"/>
  </w:style>
  <w:style w:type="paragraph" w:customStyle="1" w:styleId="F1642CEC788745B88F7F119270CE03C7">
    <w:name w:val="F1642CEC788745B88F7F119270CE03C7"/>
    <w:rsid w:val="00EF09C7"/>
  </w:style>
  <w:style w:type="paragraph" w:customStyle="1" w:styleId="9D310574FBFC47F5A798F68155799B9F">
    <w:name w:val="9D310574FBFC47F5A798F68155799B9F"/>
    <w:rsid w:val="00EF09C7"/>
  </w:style>
  <w:style w:type="paragraph" w:customStyle="1" w:styleId="64FEF8CB9470428A8E65F523D69DBC00">
    <w:name w:val="64FEF8CB9470428A8E65F523D69DBC00"/>
    <w:rsid w:val="00EF09C7"/>
  </w:style>
  <w:style w:type="paragraph" w:customStyle="1" w:styleId="12F4517A01474B55B7074BDB2797E784">
    <w:name w:val="12F4517A01474B55B7074BDB2797E784"/>
    <w:rsid w:val="00EF09C7"/>
  </w:style>
  <w:style w:type="paragraph" w:customStyle="1" w:styleId="B0E2345A5A0042A397424DBDDB3C72BD">
    <w:name w:val="B0E2345A5A0042A397424DBDDB3C72BD"/>
    <w:rsid w:val="00EF09C7"/>
  </w:style>
  <w:style w:type="paragraph" w:customStyle="1" w:styleId="8BE76FE0E049427597F070EB8658A3C5">
    <w:name w:val="8BE76FE0E049427597F070EB8658A3C5"/>
    <w:rsid w:val="00EF09C7"/>
  </w:style>
  <w:style w:type="paragraph" w:customStyle="1" w:styleId="CD13E1C10A114B49AA0C66720AB7889C">
    <w:name w:val="CD13E1C10A114B49AA0C66720AB7889C"/>
    <w:rsid w:val="00EF09C7"/>
  </w:style>
  <w:style w:type="paragraph" w:customStyle="1" w:styleId="5F373C3379C44541BE96FA43468A5B27">
    <w:name w:val="5F373C3379C44541BE96FA43468A5B27"/>
    <w:rsid w:val="00EF09C7"/>
  </w:style>
  <w:style w:type="paragraph" w:customStyle="1" w:styleId="0B41C6873BF04996B3AF4907F1138A78">
    <w:name w:val="0B41C6873BF04996B3AF4907F1138A78"/>
    <w:rsid w:val="00EF09C7"/>
  </w:style>
  <w:style w:type="paragraph" w:customStyle="1" w:styleId="2996646734EE4A59AAD89E20A71C1140">
    <w:name w:val="2996646734EE4A59AAD89E20A71C1140"/>
    <w:rsid w:val="00EF09C7"/>
  </w:style>
  <w:style w:type="paragraph" w:customStyle="1" w:styleId="9DE88197252D46358BB4EA6A0ACF9B9C">
    <w:name w:val="9DE88197252D46358BB4EA6A0ACF9B9C"/>
    <w:rsid w:val="00EF09C7"/>
  </w:style>
  <w:style w:type="paragraph" w:customStyle="1" w:styleId="B67A3B9718EF497E9D3B2C6BD1264A67">
    <w:name w:val="B67A3B9718EF497E9D3B2C6BD1264A67"/>
    <w:rsid w:val="00EF09C7"/>
  </w:style>
  <w:style w:type="paragraph" w:customStyle="1" w:styleId="94B35399E4C541DC9FEC3E0C6356135D">
    <w:name w:val="94B35399E4C541DC9FEC3E0C6356135D"/>
    <w:rsid w:val="00EF09C7"/>
  </w:style>
  <w:style w:type="paragraph" w:customStyle="1" w:styleId="FB47FF938F804779B3034892A9A2BFC3">
    <w:name w:val="FB47FF938F804779B3034892A9A2BFC3"/>
    <w:rsid w:val="00EF09C7"/>
  </w:style>
  <w:style w:type="paragraph" w:customStyle="1" w:styleId="106C3A20C5B44A4CA2DA57D15685A62B">
    <w:name w:val="106C3A20C5B44A4CA2DA57D15685A62B"/>
    <w:rsid w:val="00EF09C7"/>
  </w:style>
  <w:style w:type="paragraph" w:customStyle="1" w:styleId="04CA3CBC42434AF3AA4EA6F360FD3485">
    <w:name w:val="04CA3CBC42434AF3AA4EA6F360FD3485"/>
    <w:rsid w:val="00EF09C7"/>
  </w:style>
  <w:style w:type="paragraph" w:customStyle="1" w:styleId="7BE0031205FC4582ACABFD67191DC864">
    <w:name w:val="7BE0031205FC4582ACABFD67191DC864"/>
    <w:rsid w:val="00EF09C7"/>
  </w:style>
  <w:style w:type="paragraph" w:customStyle="1" w:styleId="F4E0231CAD6E4F83A6F346FEE161453F">
    <w:name w:val="F4E0231CAD6E4F83A6F346FEE161453F"/>
    <w:rsid w:val="00EF09C7"/>
  </w:style>
  <w:style w:type="paragraph" w:customStyle="1" w:styleId="3BAE115DF4874F18BF00B255BE643E28">
    <w:name w:val="3BAE115DF4874F18BF00B255BE643E28"/>
    <w:rsid w:val="00EF09C7"/>
  </w:style>
  <w:style w:type="paragraph" w:customStyle="1" w:styleId="6EA7C5B0363D439180E279D7CA88AA15">
    <w:name w:val="6EA7C5B0363D439180E279D7CA88AA15"/>
    <w:rsid w:val="00EF09C7"/>
  </w:style>
  <w:style w:type="paragraph" w:customStyle="1" w:styleId="2A71F1AE1B154A25B85192833AB99A20">
    <w:name w:val="2A71F1AE1B154A25B85192833AB99A20"/>
    <w:rsid w:val="00EF09C7"/>
  </w:style>
  <w:style w:type="paragraph" w:customStyle="1" w:styleId="17F917E012D54E47A97F62F4EC983EF6">
    <w:name w:val="17F917E012D54E47A97F62F4EC983EF6"/>
    <w:rsid w:val="00EF09C7"/>
  </w:style>
  <w:style w:type="paragraph" w:customStyle="1" w:styleId="57E8431758204E87B4E6FCFE8D66270D">
    <w:name w:val="57E8431758204E87B4E6FCFE8D66270D"/>
    <w:rsid w:val="00EF09C7"/>
  </w:style>
  <w:style w:type="paragraph" w:customStyle="1" w:styleId="02C01BC5B4F04E10B448D0E14593F05C">
    <w:name w:val="02C01BC5B4F04E10B448D0E14593F05C"/>
    <w:rsid w:val="00EF09C7"/>
  </w:style>
  <w:style w:type="paragraph" w:customStyle="1" w:styleId="6E90CCB7E0FC404290DAB6FFDF4666F7">
    <w:name w:val="6E90CCB7E0FC404290DAB6FFDF4666F7"/>
    <w:rsid w:val="00EF09C7"/>
  </w:style>
  <w:style w:type="paragraph" w:customStyle="1" w:styleId="46F5D949B491429A9C29EE4217EAC435">
    <w:name w:val="46F5D949B491429A9C29EE4217EAC435"/>
    <w:rsid w:val="00EF09C7"/>
  </w:style>
  <w:style w:type="paragraph" w:customStyle="1" w:styleId="D372E4AA155449D894582A2607B00A39">
    <w:name w:val="D372E4AA155449D894582A2607B00A39"/>
    <w:rsid w:val="00EF09C7"/>
  </w:style>
  <w:style w:type="paragraph" w:customStyle="1" w:styleId="FDE758AADD1140909115DDE7EEBDF28C">
    <w:name w:val="FDE758AADD1140909115DDE7EEBDF28C"/>
    <w:rsid w:val="00EF09C7"/>
  </w:style>
  <w:style w:type="paragraph" w:customStyle="1" w:styleId="65D82549374E4EA59A707B337B90CA6D">
    <w:name w:val="65D82549374E4EA59A707B337B90CA6D"/>
    <w:rsid w:val="00EF09C7"/>
  </w:style>
  <w:style w:type="paragraph" w:customStyle="1" w:styleId="E1AC3F9C72094795ACF8F69B17B94286">
    <w:name w:val="E1AC3F9C72094795ACF8F69B17B94286"/>
    <w:rsid w:val="00EF09C7"/>
  </w:style>
  <w:style w:type="paragraph" w:customStyle="1" w:styleId="98F59081270041059609C9A9E83FE657">
    <w:name w:val="98F59081270041059609C9A9E83FE657"/>
    <w:rsid w:val="00EF09C7"/>
  </w:style>
  <w:style w:type="paragraph" w:customStyle="1" w:styleId="916A3D3807534C7F911DD1B53214848F">
    <w:name w:val="916A3D3807534C7F911DD1B53214848F"/>
    <w:rsid w:val="00EF09C7"/>
  </w:style>
  <w:style w:type="paragraph" w:customStyle="1" w:styleId="814D1845D9BE417CB27363208F603FE1">
    <w:name w:val="814D1845D9BE417CB27363208F603FE1"/>
    <w:rsid w:val="00EF09C7"/>
  </w:style>
  <w:style w:type="paragraph" w:customStyle="1" w:styleId="C04509DC3C6D4773A4C4844D62078D70">
    <w:name w:val="C04509DC3C6D4773A4C4844D62078D70"/>
    <w:rsid w:val="00EF09C7"/>
  </w:style>
  <w:style w:type="paragraph" w:customStyle="1" w:styleId="0600FF85AA9F43928D1632394F673F56">
    <w:name w:val="0600FF85AA9F43928D1632394F673F56"/>
    <w:rsid w:val="00EF09C7"/>
  </w:style>
  <w:style w:type="paragraph" w:customStyle="1" w:styleId="2E55F99834594A4BB5B13CE91C45B1B0">
    <w:name w:val="2E55F99834594A4BB5B13CE91C45B1B0"/>
    <w:rsid w:val="00EF09C7"/>
  </w:style>
  <w:style w:type="paragraph" w:customStyle="1" w:styleId="CDA99F9FC51A455BACA5A8B88CED6DEE">
    <w:name w:val="CDA99F9FC51A455BACA5A8B88CED6DEE"/>
    <w:rsid w:val="00EF09C7"/>
  </w:style>
  <w:style w:type="paragraph" w:customStyle="1" w:styleId="F13472232BDA4BD0BE33D7D7A74F38CF">
    <w:name w:val="F13472232BDA4BD0BE33D7D7A74F38CF"/>
    <w:rsid w:val="00EF09C7"/>
  </w:style>
  <w:style w:type="paragraph" w:customStyle="1" w:styleId="B67A20B8EEBD4B48AD8AD6F755129793">
    <w:name w:val="B67A20B8EEBD4B48AD8AD6F755129793"/>
    <w:rsid w:val="00EF09C7"/>
  </w:style>
  <w:style w:type="paragraph" w:customStyle="1" w:styleId="5CCE21B7367A4BD1B988B06D35EC0626">
    <w:name w:val="5CCE21B7367A4BD1B988B06D35EC0626"/>
    <w:rsid w:val="00EF09C7"/>
  </w:style>
  <w:style w:type="paragraph" w:customStyle="1" w:styleId="54EA86789AA84ED5B35E401A1EB48334">
    <w:name w:val="54EA86789AA84ED5B35E401A1EB48334"/>
    <w:rsid w:val="00EF09C7"/>
  </w:style>
  <w:style w:type="paragraph" w:customStyle="1" w:styleId="5967E966C96E4D1DA113BC61AC389D7F">
    <w:name w:val="5967E966C96E4D1DA113BC61AC389D7F"/>
    <w:rsid w:val="00EF09C7"/>
  </w:style>
  <w:style w:type="paragraph" w:customStyle="1" w:styleId="55748DBDC27D4589986650074F750800">
    <w:name w:val="55748DBDC27D4589986650074F750800"/>
    <w:rsid w:val="00EF09C7"/>
  </w:style>
  <w:style w:type="paragraph" w:customStyle="1" w:styleId="852D78E6A1824A8C98389B10C4DD67A4">
    <w:name w:val="852D78E6A1824A8C98389B10C4DD67A4"/>
    <w:rsid w:val="00EF09C7"/>
  </w:style>
  <w:style w:type="paragraph" w:customStyle="1" w:styleId="EA2BB30F37EC401EB65C7FB5C9936635">
    <w:name w:val="EA2BB30F37EC401EB65C7FB5C9936635"/>
    <w:rsid w:val="00EF09C7"/>
  </w:style>
  <w:style w:type="paragraph" w:customStyle="1" w:styleId="5C6AC091717E457B9598E0728EFAC150">
    <w:name w:val="5C6AC091717E457B9598E0728EFAC150"/>
    <w:rsid w:val="00EF09C7"/>
  </w:style>
  <w:style w:type="paragraph" w:customStyle="1" w:styleId="79ECA2E8FC9B4512AF4BBFFAF62AF7E2">
    <w:name w:val="79ECA2E8FC9B4512AF4BBFFAF62AF7E2"/>
    <w:rsid w:val="00EF09C7"/>
  </w:style>
  <w:style w:type="paragraph" w:customStyle="1" w:styleId="7FBD847ABD0A41129C24C3A8CAAD0283">
    <w:name w:val="7FBD847ABD0A41129C24C3A8CAAD0283"/>
    <w:rsid w:val="00C15E24"/>
  </w:style>
  <w:style w:type="paragraph" w:customStyle="1" w:styleId="49144200EB5B4B3D9170235F2C1D5C19">
    <w:name w:val="49144200EB5B4B3D9170235F2C1D5C19"/>
    <w:rsid w:val="00C15E24"/>
  </w:style>
  <w:style w:type="paragraph" w:customStyle="1" w:styleId="E746F30929324BFEBD9EBC9F560A72C2">
    <w:name w:val="E746F30929324BFEBD9EBC9F560A72C2"/>
    <w:rsid w:val="00C15E24"/>
  </w:style>
  <w:style w:type="paragraph" w:customStyle="1" w:styleId="09DD8B672AF940DA9624DB81E3005141">
    <w:name w:val="09DD8B672AF940DA9624DB81E3005141"/>
    <w:rsid w:val="00C15E24"/>
  </w:style>
  <w:style w:type="paragraph" w:customStyle="1" w:styleId="5C85F6912EC74314B0396A0006E4A787">
    <w:name w:val="5C85F6912EC74314B0396A0006E4A787"/>
    <w:rsid w:val="00C15E24"/>
  </w:style>
  <w:style w:type="paragraph" w:customStyle="1" w:styleId="24E00DACCD834BB08670E4668BDBF031">
    <w:name w:val="24E00DACCD834BB08670E4668BDBF031"/>
    <w:rsid w:val="00C15E24"/>
  </w:style>
  <w:style w:type="paragraph" w:customStyle="1" w:styleId="A0322CD469474EA7A2AABB4158A1E8A1">
    <w:name w:val="A0322CD469474EA7A2AABB4158A1E8A1"/>
    <w:rsid w:val="00C15E24"/>
  </w:style>
  <w:style w:type="paragraph" w:customStyle="1" w:styleId="D09A04474537442BBFF4F36A12B22B55">
    <w:name w:val="D09A04474537442BBFF4F36A12B22B55"/>
    <w:rsid w:val="00C15E24"/>
  </w:style>
  <w:style w:type="paragraph" w:customStyle="1" w:styleId="4CBA4E47F33D444A8FA089A982D0C34E">
    <w:name w:val="4CBA4E47F33D444A8FA089A982D0C34E"/>
    <w:rsid w:val="00C15E24"/>
  </w:style>
  <w:style w:type="paragraph" w:customStyle="1" w:styleId="1EDC62BBBB9E41AA8C7C24705BF4AF42">
    <w:name w:val="1EDC62BBBB9E41AA8C7C24705BF4AF42"/>
    <w:rsid w:val="00C15E24"/>
  </w:style>
  <w:style w:type="paragraph" w:customStyle="1" w:styleId="A70EDE5E169548C78747D498E5F46A0A">
    <w:name w:val="A70EDE5E169548C78747D498E5F46A0A"/>
    <w:rsid w:val="00C15E24"/>
  </w:style>
  <w:style w:type="paragraph" w:customStyle="1" w:styleId="920986667D284E6BBC62D3445EA2FC93">
    <w:name w:val="920986667D284E6BBC62D3445EA2FC93"/>
    <w:rsid w:val="00C15E24"/>
  </w:style>
  <w:style w:type="paragraph" w:customStyle="1" w:styleId="1CC56B59D798471998136906086FCAC0">
    <w:name w:val="1CC56B59D798471998136906086FCAC0"/>
    <w:rsid w:val="00C15E24"/>
  </w:style>
  <w:style w:type="paragraph" w:customStyle="1" w:styleId="18EE09DD956E4428908EB3A50FA90AAB">
    <w:name w:val="18EE09DD956E4428908EB3A50FA90AAB"/>
    <w:rsid w:val="00C15E24"/>
  </w:style>
  <w:style w:type="paragraph" w:customStyle="1" w:styleId="6B1A7ACC9AB14A37AAEE09B3259F1A5C">
    <w:name w:val="6B1A7ACC9AB14A37AAEE09B3259F1A5C"/>
    <w:rsid w:val="00C15E24"/>
  </w:style>
  <w:style w:type="paragraph" w:customStyle="1" w:styleId="273DBCBB703F4FA2A8583542C92BC700">
    <w:name w:val="273DBCBB703F4FA2A8583542C92BC700"/>
    <w:rsid w:val="00C15E24"/>
  </w:style>
  <w:style w:type="paragraph" w:customStyle="1" w:styleId="FFDD79B699A14D778CD2FE2DCD45A229">
    <w:name w:val="FFDD79B699A14D778CD2FE2DCD45A229"/>
    <w:rsid w:val="00C15E24"/>
  </w:style>
  <w:style w:type="paragraph" w:customStyle="1" w:styleId="07F6E1BBC0EC439582EBC10C6069D0F4">
    <w:name w:val="07F6E1BBC0EC439582EBC10C6069D0F4"/>
    <w:rsid w:val="00C15E24"/>
  </w:style>
  <w:style w:type="paragraph" w:customStyle="1" w:styleId="4ECA3C20938547C686F6C4B58F2FF0AF">
    <w:name w:val="4ECA3C20938547C686F6C4B58F2FF0AF"/>
    <w:rsid w:val="00C15E24"/>
  </w:style>
  <w:style w:type="paragraph" w:customStyle="1" w:styleId="28E6AED6DAF34C28903945D71E356928">
    <w:name w:val="28E6AED6DAF34C28903945D71E356928"/>
    <w:rsid w:val="00C15E24"/>
  </w:style>
  <w:style w:type="paragraph" w:customStyle="1" w:styleId="BF599E7A9647412381D9CCFB707F3053">
    <w:name w:val="BF599E7A9647412381D9CCFB707F3053"/>
    <w:rsid w:val="000A06EA"/>
  </w:style>
  <w:style w:type="paragraph" w:customStyle="1" w:styleId="5880A02A269441F38FBBD927D870EEF8">
    <w:name w:val="5880A02A269441F38FBBD927D870EEF8"/>
    <w:rsid w:val="000A06EA"/>
  </w:style>
  <w:style w:type="paragraph" w:customStyle="1" w:styleId="F4376B075A984BAAADB7A2547E8F03D0">
    <w:name w:val="F4376B075A984BAAADB7A2547E8F03D0"/>
    <w:rsid w:val="000A06EA"/>
  </w:style>
  <w:style w:type="paragraph" w:customStyle="1" w:styleId="484CA416F41B423DAEB56C927C939C75">
    <w:name w:val="484CA416F41B423DAEB56C927C939C75"/>
    <w:rsid w:val="000A06EA"/>
  </w:style>
  <w:style w:type="paragraph" w:customStyle="1" w:styleId="84202920CD9D47D284D7414CDA60C498">
    <w:name w:val="84202920CD9D47D284D7414CDA60C498"/>
    <w:rsid w:val="000A06EA"/>
  </w:style>
  <w:style w:type="paragraph" w:customStyle="1" w:styleId="E0C1373540D54375B5156DD77043F27A">
    <w:name w:val="E0C1373540D54375B5156DD77043F27A"/>
    <w:rsid w:val="000A06EA"/>
  </w:style>
  <w:style w:type="paragraph" w:customStyle="1" w:styleId="9AE75886EF18477B9259F5F7A16E7285">
    <w:name w:val="9AE75886EF18477B9259F5F7A16E7285"/>
    <w:rsid w:val="000A06EA"/>
  </w:style>
  <w:style w:type="paragraph" w:customStyle="1" w:styleId="9CCAC67558D9445EB3316F9F12E639D7">
    <w:name w:val="9CCAC67558D9445EB3316F9F12E639D7"/>
    <w:rsid w:val="000A06EA"/>
  </w:style>
  <w:style w:type="paragraph" w:customStyle="1" w:styleId="9D9A60C8AB1D4FFFA0D3E6ED39A60BFD">
    <w:name w:val="9D9A60C8AB1D4FFFA0D3E6ED39A60BFD"/>
    <w:rsid w:val="000A06EA"/>
  </w:style>
  <w:style w:type="paragraph" w:customStyle="1" w:styleId="B182F817017A476ABBA5084E6EBD6419">
    <w:name w:val="B182F817017A476ABBA5084E6EBD6419"/>
    <w:rsid w:val="000A06EA"/>
  </w:style>
  <w:style w:type="paragraph" w:customStyle="1" w:styleId="F9DEEC3199A84565B1204C4C41C1F167">
    <w:name w:val="F9DEEC3199A84565B1204C4C41C1F167"/>
    <w:rsid w:val="000A06EA"/>
  </w:style>
  <w:style w:type="paragraph" w:customStyle="1" w:styleId="467A5C9BE8DF4C11AC0462CC34BC43D8">
    <w:name w:val="467A5C9BE8DF4C11AC0462CC34BC43D8"/>
    <w:rsid w:val="000A06EA"/>
  </w:style>
  <w:style w:type="paragraph" w:customStyle="1" w:styleId="0A67CD13370D4942A48FC010B96FEFC3">
    <w:name w:val="0A67CD13370D4942A48FC010B96FEFC3"/>
    <w:rsid w:val="000A06EA"/>
  </w:style>
  <w:style w:type="paragraph" w:customStyle="1" w:styleId="CC7993E534BF4FF88989DDCC6BFA489D">
    <w:name w:val="CC7993E534BF4FF88989DDCC6BFA489D"/>
    <w:rsid w:val="000A06EA"/>
  </w:style>
  <w:style w:type="paragraph" w:customStyle="1" w:styleId="FA72F8401CC949108601802E7BB32D78">
    <w:name w:val="FA72F8401CC949108601802E7BB32D78"/>
    <w:rsid w:val="000A06EA"/>
  </w:style>
  <w:style w:type="paragraph" w:customStyle="1" w:styleId="349D34C46A2D45F9A5EFC2BAF9D53B84">
    <w:name w:val="349D34C46A2D45F9A5EFC2BAF9D53B84"/>
    <w:rsid w:val="000A06EA"/>
  </w:style>
  <w:style w:type="paragraph" w:customStyle="1" w:styleId="FB7E3F166E8045A58CCC1A7C592BECA1">
    <w:name w:val="FB7E3F166E8045A58CCC1A7C592BECA1"/>
    <w:rsid w:val="000A06EA"/>
  </w:style>
  <w:style w:type="paragraph" w:customStyle="1" w:styleId="782EA0FE83E14E79A68CFFF6765809E1">
    <w:name w:val="782EA0FE83E14E79A68CFFF6765809E1"/>
    <w:rsid w:val="000A06EA"/>
  </w:style>
  <w:style w:type="paragraph" w:customStyle="1" w:styleId="0872AACAFD4C4030B1DEA190DB482E08">
    <w:name w:val="0872AACAFD4C4030B1DEA190DB482E08"/>
    <w:rsid w:val="000A06EA"/>
  </w:style>
  <w:style w:type="paragraph" w:customStyle="1" w:styleId="69E39B8E51E44E9B8F562A6BDD20F027">
    <w:name w:val="69E39B8E51E44E9B8F562A6BDD20F027"/>
    <w:rsid w:val="000A06EA"/>
  </w:style>
  <w:style w:type="paragraph" w:customStyle="1" w:styleId="A204980D09AA4AD58998547C82D258D2">
    <w:name w:val="A204980D09AA4AD58998547C82D258D2"/>
    <w:rsid w:val="000A06EA"/>
  </w:style>
  <w:style w:type="paragraph" w:customStyle="1" w:styleId="DB9E8901CCF84D0487C7D9AAE5098583">
    <w:name w:val="DB9E8901CCF84D0487C7D9AAE5098583"/>
    <w:rsid w:val="000A06EA"/>
  </w:style>
  <w:style w:type="paragraph" w:customStyle="1" w:styleId="2267D57AD0AA4664B4444CC18273A8E7">
    <w:name w:val="2267D57AD0AA4664B4444CC18273A8E7"/>
    <w:rsid w:val="005D682D"/>
  </w:style>
  <w:style w:type="paragraph" w:customStyle="1" w:styleId="77B3DDB16026403D9E78779968F5AB29">
    <w:name w:val="77B3DDB16026403D9E78779968F5AB29"/>
    <w:rsid w:val="005D682D"/>
  </w:style>
  <w:style w:type="paragraph" w:customStyle="1" w:styleId="D7EFECB9ACC349028ACA4A5069DD1A69">
    <w:name w:val="D7EFECB9ACC349028ACA4A5069DD1A69"/>
    <w:rsid w:val="005D682D"/>
  </w:style>
  <w:style w:type="paragraph" w:customStyle="1" w:styleId="497D609DCF924858AC1C616179395AF1">
    <w:name w:val="497D609DCF924858AC1C616179395AF1"/>
    <w:rsid w:val="005D682D"/>
  </w:style>
  <w:style w:type="paragraph" w:customStyle="1" w:styleId="B675B15FDD4B49D2A8F40ADF9BF8BA4F">
    <w:name w:val="B675B15FDD4B49D2A8F40ADF9BF8BA4F"/>
    <w:rsid w:val="005D682D"/>
  </w:style>
  <w:style w:type="paragraph" w:customStyle="1" w:styleId="4D17D953DD0A42C98D93573755366EFE">
    <w:name w:val="4D17D953DD0A42C98D93573755366EFE"/>
    <w:rsid w:val="005D682D"/>
  </w:style>
  <w:style w:type="paragraph" w:customStyle="1" w:styleId="AB82AA11A1E541038A7C03998EC74C4D">
    <w:name w:val="AB82AA11A1E541038A7C03998EC74C4D"/>
    <w:rsid w:val="005D682D"/>
  </w:style>
  <w:style w:type="paragraph" w:customStyle="1" w:styleId="906A0D3D61EB46A7BE9A59BAB9B30AEE">
    <w:name w:val="906A0D3D61EB46A7BE9A59BAB9B30AEE"/>
    <w:rsid w:val="005D682D"/>
  </w:style>
  <w:style w:type="paragraph" w:customStyle="1" w:styleId="BB3AB9AB9A5A4A65A3899D7EFA71C391">
    <w:name w:val="BB3AB9AB9A5A4A65A3899D7EFA71C391"/>
    <w:rsid w:val="005D682D"/>
  </w:style>
  <w:style w:type="paragraph" w:customStyle="1" w:styleId="DCE782C01DEE4003A81947F775DA164A">
    <w:name w:val="DCE782C01DEE4003A81947F775DA164A"/>
    <w:rsid w:val="005D682D"/>
  </w:style>
  <w:style w:type="paragraph" w:customStyle="1" w:styleId="5CA66E9DC1984F8EBBD637507DB7D588">
    <w:name w:val="5CA66E9DC1984F8EBBD637507DB7D588"/>
    <w:rsid w:val="005D682D"/>
  </w:style>
  <w:style w:type="paragraph" w:customStyle="1" w:styleId="A0A9587F5DC14E01974F260D860D632F">
    <w:name w:val="A0A9587F5DC14E01974F260D860D632F"/>
    <w:rsid w:val="005D682D"/>
  </w:style>
  <w:style w:type="paragraph" w:customStyle="1" w:styleId="3A717E09999E44B98AE471A0F2494D3E">
    <w:name w:val="3A717E09999E44B98AE471A0F2494D3E"/>
    <w:rsid w:val="005D682D"/>
  </w:style>
  <w:style w:type="paragraph" w:customStyle="1" w:styleId="2F206609DFA94CE58A2245B230F6D9B7">
    <w:name w:val="2F206609DFA94CE58A2245B230F6D9B7"/>
    <w:rsid w:val="005D682D"/>
  </w:style>
  <w:style w:type="paragraph" w:customStyle="1" w:styleId="0B1ADC8F58BA4F808912DC9BBAB1D55F">
    <w:name w:val="0B1ADC8F58BA4F808912DC9BBAB1D55F"/>
    <w:rsid w:val="005D682D"/>
  </w:style>
  <w:style w:type="paragraph" w:customStyle="1" w:styleId="B19B652D6AF84906B5BF796141AFC956">
    <w:name w:val="B19B652D6AF84906B5BF796141AFC956"/>
    <w:rsid w:val="005D682D"/>
  </w:style>
  <w:style w:type="paragraph" w:customStyle="1" w:styleId="CDAF6AC711BB46EAA5A273C0BC07E201">
    <w:name w:val="CDAF6AC711BB46EAA5A273C0BC07E201"/>
    <w:rsid w:val="005D682D"/>
  </w:style>
  <w:style w:type="paragraph" w:customStyle="1" w:styleId="A40B9B79E34A4F24B7A7A498454CD379">
    <w:name w:val="A40B9B79E34A4F24B7A7A498454CD379"/>
    <w:rsid w:val="005D682D"/>
  </w:style>
  <w:style w:type="paragraph" w:customStyle="1" w:styleId="3582E4EA694B4D91BBD82A2818E00AEE">
    <w:name w:val="3582E4EA694B4D91BBD82A2818E00AEE"/>
    <w:rsid w:val="005F12FB"/>
  </w:style>
  <w:style w:type="paragraph" w:customStyle="1" w:styleId="7CA5F69C242947D6B4505FF6D77AB5E8">
    <w:name w:val="7CA5F69C242947D6B4505FF6D77AB5E8"/>
    <w:rsid w:val="005F12FB"/>
  </w:style>
  <w:style w:type="paragraph" w:customStyle="1" w:styleId="EDA5F5DFC20346B1B4A0F29415147584">
    <w:name w:val="EDA5F5DFC20346B1B4A0F29415147584"/>
    <w:rsid w:val="005F12FB"/>
  </w:style>
  <w:style w:type="paragraph" w:customStyle="1" w:styleId="B5D889E85DFC4F7A87A00CC5AC106E74">
    <w:name w:val="B5D889E85DFC4F7A87A00CC5AC106E74"/>
    <w:rsid w:val="005F12FB"/>
  </w:style>
  <w:style w:type="paragraph" w:customStyle="1" w:styleId="86EDB4F3283342B08534E7748FE3D9E3">
    <w:name w:val="86EDB4F3283342B08534E7748FE3D9E3"/>
    <w:rsid w:val="005F12FB"/>
  </w:style>
  <w:style w:type="paragraph" w:customStyle="1" w:styleId="B4F2C7DCCB1F4738A4C296D9B5FD5FED">
    <w:name w:val="B4F2C7DCCB1F4738A4C296D9B5FD5FED"/>
    <w:rsid w:val="005F12FB"/>
  </w:style>
  <w:style w:type="paragraph" w:customStyle="1" w:styleId="9C2809700B1F4E8EAC32421805A10F52">
    <w:name w:val="9C2809700B1F4E8EAC32421805A10F52"/>
    <w:rsid w:val="005F12FB"/>
  </w:style>
  <w:style w:type="paragraph" w:customStyle="1" w:styleId="7F9771446ADD403594365C1E8FD1D202">
    <w:name w:val="7F9771446ADD403594365C1E8FD1D202"/>
    <w:rsid w:val="005F12FB"/>
  </w:style>
  <w:style w:type="paragraph" w:customStyle="1" w:styleId="C881200AC8C7470E90D6F936178823E3">
    <w:name w:val="C881200AC8C7470E90D6F936178823E3"/>
    <w:rsid w:val="005F12FB"/>
  </w:style>
  <w:style w:type="paragraph" w:customStyle="1" w:styleId="9271E2EB33DD446587E4472DAE750D24">
    <w:name w:val="9271E2EB33DD446587E4472DAE750D24"/>
    <w:rsid w:val="005F12FB"/>
  </w:style>
  <w:style w:type="paragraph" w:customStyle="1" w:styleId="D06E61749287457DAC3EB2DB7770CB11">
    <w:name w:val="D06E61749287457DAC3EB2DB7770CB11"/>
    <w:rsid w:val="005F12FB"/>
  </w:style>
  <w:style w:type="paragraph" w:customStyle="1" w:styleId="07E46FFE8D4D44E8A75A994EF0D77A65">
    <w:name w:val="07E46FFE8D4D44E8A75A994EF0D77A65"/>
    <w:rsid w:val="005F12FB"/>
  </w:style>
  <w:style w:type="paragraph" w:customStyle="1" w:styleId="4ACB94E6C6FC4EC4BAA9140F20D7C3D8">
    <w:name w:val="4ACB94E6C6FC4EC4BAA9140F20D7C3D8"/>
    <w:rsid w:val="005F12FB"/>
  </w:style>
  <w:style w:type="paragraph" w:customStyle="1" w:styleId="654259075EFF4BDF83658EC57B56EEA9">
    <w:name w:val="654259075EFF4BDF83658EC57B56EEA9"/>
    <w:rsid w:val="005F12FB"/>
  </w:style>
  <w:style w:type="paragraph" w:customStyle="1" w:styleId="F34F09D31F584C13960874B96DE27C00">
    <w:name w:val="F34F09D31F584C13960874B96DE27C00"/>
    <w:rsid w:val="005F12FB"/>
  </w:style>
  <w:style w:type="paragraph" w:customStyle="1" w:styleId="487C3B78D4C04E6BB3A8B1E6944D5082">
    <w:name w:val="487C3B78D4C04E6BB3A8B1E6944D5082"/>
    <w:rsid w:val="005F12FB"/>
  </w:style>
  <w:style w:type="paragraph" w:customStyle="1" w:styleId="7337C13C9E3A4D94A6B15838C4147876">
    <w:name w:val="7337C13C9E3A4D94A6B15838C4147876"/>
    <w:rsid w:val="005F12FB"/>
  </w:style>
  <w:style w:type="paragraph" w:customStyle="1" w:styleId="251FBC71B8714F23A7F6405E3138258E">
    <w:name w:val="251FBC71B8714F23A7F6405E3138258E"/>
    <w:rsid w:val="005F12FB"/>
  </w:style>
  <w:style w:type="paragraph" w:customStyle="1" w:styleId="E1143FAE37EA46E9B6291159CF03D40A">
    <w:name w:val="E1143FAE37EA46E9B6291159CF03D40A"/>
    <w:rsid w:val="005F12FB"/>
  </w:style>
  <w:style w:type="paragraph" w:customStyle="1" w:styleId="3A6882B128E849F6AF4C39A65D3C1B6C">
    <w:name w:val="3A6882B128E849F6AF4C39A65D3C1B6C"/>
    <w:rsid w:val="005F12FB"/>
  </w:style>
  <w:style w:type="paragraph" w:customStyle="1" w:styleId="87B71BE58D9E4A8A8B23DC6F51882858">
    <w:name w:val="87B71BE58D9E4A8A8B23DC6F51882858"/>
    <w:rsid w:val="005F12FB"/>
  </w:style>
  <w:style w:type="paragraph" w:customStyle="1" w:styleId="EE74D3D82FC84D5DA312E2030B0F6B92">
    <w:name w:val="EE74D3D82FC84D5DA312E2030B0F6B92"/>
    <w:rsid w:val="005F12FB"/>
  </w:style>
  <w:style w:type="paragraph" w:customStyle="1" w:styleId="4C8C1D44FF8F454AA8469AA9541C061D">
    <w:name w:val="4C8C1D44FF8F454AA8469AA9541C061D"/>
    <w:rsid w:val="005F12FB"/>
  </w:style>
  <w:style w:type="paragraph" w:customStyle="1" w:styleId="9EDE9F522DC74923AF135DF3D5F111E0">
    <w:name w:val="9EDE9F522DC74923AF135DF3D5F111E0"/>
    <w:rsid w:val="005F12FB"/>
  </w:style>
  <w:style w:type="paragraph" w:customStyle="1" w:styleId="170020C6BBE346D394640F513C264953">
    <w:name w:val="170020C6BBE346D394640F513C264953"/>
    <w:rsid w:val="005F12FB"/>
  </w:style>
  <w:style w:type="paragraph" w:customStyle="1" w:styleId="EEF026AC4C384043AEE6CDA32052504F">
    <w:name w:val="EEF026AC4C384043AEE6CDA32052504F"/>
    <w:rsid w:val="005F12FB"/>
  </w:style>
  <w:style w:type="paragraph" w:customStyle="1" w:styleId="4AB44E22933A4BEBA5FEE5107438E3B7">
    <w:name w:val="4AB44E22933A4BEBA5FEE5107438E3B7"/>
    <w:rsid w:val="005F12FB"/>
  </w:style>
  <w:style w:type="paragraph" w:customStyle="1" w:styleId="69357649C85A45F19457393C035C084C">
    <w:name w:val="69357649C85A45F19457393C035C084C"/>
    <w:rsid w:val="005F12FB"/>
  </w:style>
  <w:style w:type="paragraph" w:customStyle="1" w:styleId="82F2728603354EA1A16D76EFC6682F75">
    <w:name w:val="82F2728603354EA1A16D76EFC6682F75"/>
    <w:rsid w:val="005F12FB"/>
  </w:style>
  <w:style w:type="paragraph" w:customStyle="1" w:styleId="FD916FF407354FDC8B0F3FC08FCDC7CA">
    <w:name w:val="FD916FF407354FDC8B0F3FC08FCDC7CA"/>
    <w:rsid w:val="005F12FB"/>
  </w:style>
  <w:style w:type="paragraph" w:customStyle="1" w:styleId="3F386D5FCD404943BF94D6A5EE61231A">
    <w:name w:val="3F386D5FCD404943BF94D6A5EE61231A"/>
    <w:rsid w:val="005F12FB"/>
  </w:style>
  <w:style w:type="paragraph" w:customStyle="1" w:styleId="23D633E72857450BA8F488719BA92C6D">
    <w:name w:val="23D633E72857450BA8F488719BA92C6D"/>
    <w:rsid w:val="005F12FB"/>
  </w:style>
  <w:style w:type="paragraph" w:customStyle="1" w:styleId="4700048B965B40FEA9D2881E4266D9CD">
    <w:name w:val="4700048B965B40FEA9D2881E4266D9CD"/>
    <w:rsid w:val="005F12FB"/>
  </w:style>
  <w:style w:type="paragraph" w:customStyle="1" w:styleId="0D11E5A160E44951879DC74805FAB5A7">
    <w:name w:val="0D11E5A160E44951879DC74805FAB5A7"/>
    <w:rsid w:val="005F12FB"/>
  </w:style>
  <w:style w:type="paragraph" w:customStyle="1" w:styleId="28393F5DC22E48518F09F15CEF4287BE">
    <w:name w:val="28393F5DC22E48518F09F15CEF4287BE"/>
    <w:rsid w:val="005F12FB"/>
  </w:style>
  <w:style w:type="paragraph" w:customStyle="1" w:styleId="62867B21C6034C80BFEE6278830D8822">
    <w:name w:val="62867B21C6034C80BFEE6278830D8822"/>
    <w:rsid w:val="005F12FB"/>
  </w:style>
  <w:style w:type="paragraph" w:customStyle="1" w:styleId="D4597C540E624E7B9E422C8708BD37A6">
    <w:name w:val="D4597C540E624E7B9E422C8708BD37A6"/>
    <w:rsid w:val="005F12FB"/>
  </w:style>
  <w:style w:type="paragraph" w:customStyle="1" w:styleId="72E2A78168C146DD98A7DFDDCDD417B8">
    <w:name w:val="72E2A78168C146DD98A7DFDDCDD417B8"/>
    <w:rsid w:val="005F12FB"/>
  </w:style>
  <w:style w:type="paragraph" w:customStyle="1" w:styleId="312CD99BF61842069C3B7BBFF9096224">
    <w:name w:val="312CD99BF61842069C3B7BBFF9096224"/>
    <w:rsid w:val="005F12FB"/>
  </w:style>
  <w:style w:type="paragraph" w:customStyle="1" w:styleId="3AAC151EA7DE4684BD8C7A03E9023F34">
    <w:name w:val="3AAC151EA7DE4684BD8C7A03E9023F34"/>
    <w:rsid w:val="005F12FB"/>
  </w:style>
  <w:style w:type="paragraph" w:customStyle="1" w:styleId="AE0DB4EDCCAF4CD68B9CC7E7B61E6E4B">
    <w:name w:val="AE0DB4EDCCAF4CD68B9CC7E7B61E6E4B"/>
    <w:rsid w:val="005F12FB"/>
  </w:style>
  <w:style w:type="paragraph" w:customStyle="1" w:styleId="F512691BA53F4138ADD3297FB234E601">
    <w:name w:val="F512691BA53F4138ADD3297FB234E601"/>
    <w:rsid w:val="005F12FB"/>
  </w:style>
  <w:style w:type="paragraph" w:customStyle="1" w:styleId="A2F0BFCE07BF4EEAA441A67C5A2E9FF6">
    <w:name w:val="A2F0BFCE07BF4EEAA441A67C5A2E9FF6"/>
    <w:rsid w:val="005F12FB"/>
  </w:style>
  <w:style w:type="paragraph" w:customStyle="1" w:styleId="CC0FEFD12F8B46F787740C7E7C66CC00">
    <w:name w:val="CC0FEFD12F8B46F787740C7E7C66CC00"/>
    <w:rsid w:val="005F12FB"/>
  </w:style>
  <w:style w:type="paragraph" w:customStyle="1" w:styleId="DAE4287310A94F92A6F0B1D60BEF59B8">
    <w:name w:val="DAE4287310A94F92A6F0B1D60BEF59B8"/>
    <w:rsid w:val="005F12FB"/>
  </w:style>
  <w:style w:type="paragraph" w:customStyle="1" w:styleId="F82FEB274C314612AB1224B2314E1360">
    <w:name w:val="F82FEB274C314612AB1224B2314E1360"/>
    <w:rsid w:val="005F12FB"/>
  </w:style>
  <w:style w:type="paragraph" w:customStyle="1" w:styleId="C47796C37FB348FD8317BF1B78BD094C">
    <w:name w:val="C47796C37FB348FD8317BF1B78BD094C"/>
    <w:rsid w:val="005F12FB"/>
  </w:style>
  <w:style w:type="paragraph" w:customStyle="1" w:styleId="30DAD5D70F4542EE88436BD8EE473D17">
    <w:name w:val="30DAD5D70F4542EE88436BD8EE473D17"/>
    <w:rsid w:val="005F12FB"/>
  </w:style>
  <w:style w:type="paragraph" w:customStyle="1" w:styleId="3BBD0640C3FC43D4A9AC3D49CAF8FB10">
    <w:name w:val="3BBD0640C3FC43D4A9AC3D49CAF8FB10"/>
    <w:rsid w:val="005F12FB"/>
  </w:style>
  <w:style w:type="paragraph" w:customStyle="1" w:styleId="D6D72A7882954389BA7484E7FC8D8B22">
    <w:name w:val="D6D72A7882954389BA7484E7FC8D8B22"/>
    <w:rsid w:val="005F12FB"/>
  </w:style>
  <w:style w:type="paragraph" w:customStyle="1" w:styleId="D6081354603741ECA6D4D143188F8F64">
    <w:name w:val="D6081354603741ECA6D4D143188F8F64"/>
    <w:rsid w:val="005F12FB"/>
  </w:style>
  <w:style w:type="paragraph" w:customStyle="1" w:styleId="056D43DE691B4995A414193B18D5F195">
    <w:name w:val="056D43DE691B4995A414193B18D5F195"/>
    <w:rsid w:val="005F12FB"/>
  </w:style>
  <w:style w:type="paragraph" w:customStyle="1" w:styleId="F2DF6C6BFA804FFA9DFB11A8D5CE713C">
    <w:name w:val="F2DF6C6BFA804FFA9DFB11A8D5CE713C"/>
    <w:rsid w:val="005F12FB"/>
  </w:style>
  <w:style w:type="paragraph" w:customStyle="1" w:styleId="BC8164741ED042FB8D5FE1D651E9DAD8">
    <w:name w:val="BC8164741ED042FB8D5FE1D651E9DAD8"/>
    <w:rsid w:val="005F12FB"/>
  </w:style>
  <w:style w:type="paragraph" w:customStyle="1" w:styleId="5FEE49A813B84B5FBBB6C4AD8D42510C">
    <w:name w:val="5FEE49A813B84B5FBBB6C4AD8D42510C"/>
    <w:rsid w:val="005F12FB"/>
  </w:style>
  <w:style w:type="paragraph" w:customStyle="1" w:styleId="079D79EEF7F949239090EB965C75F840">
    <w:name w:val="079D79EEF7F949239090EB965C75F840"/>
    <w:rsid w:val="005F12FB"/>
  </w:style>
  <w:style w:type="paragraph" w:customStyle="1" w:styleId="196F8C5C8E9A4304A54ABA671AFF3AAE">
    <w:name w:val="196F8C5C8E9A4304A54ABA671AFF3AAE"/>
    <w:rsid w:val="005F12FB"/>
  </w:style>
  <w:style w:type="paragraph" w:customStyle="1" w:styleId="78B05BDAF103482EB24CF226B000A7C3">
    <w:name w:val="78B05BDAF103482EB24CF226B000A7C3"/>
    <w:rsid w:val="005F12FB"/>
  </w:style>
  <w:style w:type="paragraph" w:customStyle="1" w:styleId="3E08F6CC5FEC4778902BE39965841EF8">
    <w:name w:val="3E08F6CC5FEC4778902BE39965841EF8"/>
    <w:rsid w:val="005F12FB"/>
  </w:style>
  <w:style w:type="paragraph" w:customStyle="1" w:styleId="80F03EF9AAF5404CA201F645C8DBCDAF">
    <w:name w:val="80F03EF9AAF5404CA201F645C8DBCDAF"/>
    <w:rsid w:val="005F12FB"/>
  </w:style>
  <w:style w:type="paragraph" w:customStyle="1" w:styleId="1BF432681F2D467983EE4381DB4D7014">
    <w:name w:val="1BF432681F2D467983EE4381DB4D7014"/>
    <w:rsid w:val="005F12FB"/>
  </w:style>
  <w:style w:type="paragraph" w:customStyle="1" w:styleId="75DA25977C1E433AAFA2D62FC254674C">
    <w:name w:val="75DA25977C1E433AAFA2D62FC254674C"/>
    <w:rsid w:val="005F12FB"/>
  </w:style>
  <w:style w:type="paragraph" w:customStyle="1" w:styleId="0E652E0B5CF04A21AA204985EA11F116">
    <w:name w:val="0E652E0B5CF04A21AA204985EA11F116"/>
    <w:rsid w:val="005F12FB"/>
  </w:style>
  <w:style w:type="paragraph" w:customStyle="1" w:styleId="E09231FC82C044168327197ADDCF0F38">
    <w:name w:val="E09231FC82C044168327197ADDCF0F38"/>
    <w:rsid w:val="005F12FB"/>
  </w:style>
  <w:style w:type="paragraph" w:customStyle="1" w:styleId="0DBB388153114BBDAB0829AFB6C18605">
    <w:name w:val="0DBB388153114BBDAB0829AFB6C18605"/>
    <w:rsid w:val="005F12FB"/>
  </w:style>
  <w:style w:type="paragraph" w:customStyle="1" w:styleId="6A73C6ADEAFB4C66A1A7AD16146675E3">
    <w:name w:val="6A73C6ADEAFB4C66A1A7AD16146675E3"/>
    <w:rsid w:val="005F12FB"/>
  </w:style>
  <w:style w:type="paragraph" w:customStyle="1" w:styleId="AB9BA4B8B0CE485F82EBC4F1AB527486">
    <w:name w:val="AB9BA4B8B0CE485F82EBC4F1AB527486"/>
    <w:rsid w:val="005F12FB"/>
  </w:style>
  <w:style w:type="paragraph" w:customStyle="1" w:styleId="0D2D237A3CA24169AA5CCDAB8EACA0A0">
    <w:name w:val="0D2D237A3CA24169AA5CCDAB8EACA0A0"/>
    <w:rsid w:val="005F12FB"/>
  </w:style>
  <w:style w:type="paragraph" w:customStyle="1" w:styleId="112B589ED89A4A45A17DB45465A6C84E">
    <w:name w:val="112B589ED89A4A45A17DB45465A6C84E"/>
    <w:rsid w:val="005F12FB"/>
  </w:style>
  <w:style w:type="paragraph" w:customStyle="1" w:styleId="72D8D66EFC1649EC9C7BA5FCD302686B">
    <w:name w:val="72D8D66EFC1649EC9C7BA5FCD302686B"/>
    <w:rsid w:val="005F12FB"/>
  </w:style>
  <w:style w:type="paragraph" w:customStyle="1" w:styleId="17083DA88AD344A3B3EFD4097C660770">
    <w:name w:val="17083DA88AD344A3B3EFD4097C660770"/>
    <w:rsid w:val="005F12FB"/>
  </w:style>
  <w:style w:type="paragraph" w:customStyle="1" w:styleId="D4CF2D5323854EEC8B02BCFCE5234ECB">
    <w:name w:val="D4CF2D5323854EEC8B02BCFCE5234ECB"/>
    <w:rsid w:val="005F12FB"/>
  </w:style>
  <w:style w:type="paragraph" w:customStyle="1" w:styleId="DD05298DDAE0418FA4757ACD1EBFAF78">
    <w:name w:val="DD05298DDAE0418FA4757ACD1EBFAF78"/>
    <w:rsid w:val="005F12FB"/>
  </w:style>
  <w:style w:type="paragraph" w:customStyle="1" w:styleId="86A0F4A6068B49E3B585C00F7625315A">
    <w:name w:val="86A0F4A6068B49E3B585C00F7625315A"/>
    <w:rsid w:val="005F12FB"/>
  </w:style>
  <w:style w:type="paragraph" w:customStyle="1" w:styleId="E88B07D2CAE348BF9D93BA32FB8109A9">
    <w:name w:val="E88B07D2CAE348BF9D93BA32FB8109A9"/>
    <w:rsid w:val="005F12FB"/>
  </w:style>
  <w:style w:type="paragraph" w:customStyle="1" w:styleId="5ABF5FEC41CD4FE5A6B58A5D9FBB7B91">
    <w:name w:val="5ABF5FEC41CD4FE5A6B58A5D9FBB7B91"/>
    <w:rsid w:val="005F12FB"/>
  </w:style>
  <w:style w:type="paragraph" w:customStyle="1" w:styleId="7E11F9B59BC646E3B0129400C522B2E4">
    <w:name w:val="7E11F9B59BC646E3B0129400C522B2E4"/>
    <w:rsid w:val="005F12FB"/>
  </w:style>
  <w:style w:type="paragraph" w:customStyle="1" w:styleId="D78C91FDEC2B4A49949CD6A1E82D5436">
    <w:name w:val="D78C91FDEC2B4A49949CD6A1E82D5436"/>
    <w:rsid w:val="005F12FB"/>
  </w:style>
  <w:style w:type="paragraph" w:customStyle="1" w:styleId="5F150C2B4D1A40EB93CCE284A1EE4A6D">
    <w:name w:val="5F150C2B4D1A40EB93CCE284A1EE4A6D"/>
    <w:rsid w:val="005F12FB"/>
  </w:style>
  <w:style w:type="paragraph" w:customStyle="1" w:styleId="4404DEE67E6046CEACC4435C3CE2F675">
    <w:name w:val="4404DEE67E6046CEACC4435C3CE2F675"/>
    <w:rsid w:val="005F12FB"/>
  </w:style>
  <w:style w:type="paragraph" w:customStyle="1" w:styleId="E9A90D5BBD9D4304B65B92F705394731">
    <w:name w:val="E9A90D5BBD9D4304B65B92F705394731"/>
    <w:rsid w:val="005F12FB"/>
  </w:style>
  <w:style w:type="paragraph" w:customStyle="1" w:styleId="2B690AC5BB494E5081C5FAC8BCE5B6F9">
    <w:name w:val="2B690AC5BB494E5081C5FAC8BCE5B6F9"/>
    <w:rsid w:val="005F12FB"/>
  </w:style>
  <w:style w:type="paragraph" w:customStyle="1" w:styleId="865FEAF6EA694470924CF8EAFB32D1FE">
    <w:name w:val="865FEAF6EA694470924CF8EAFB32D1FE"/>
    <w:rsid w:val="005F12FB"/>
  </w:style>
  <w:style w:type="paragraph" w:customStyle="1" w:styleId="F1129E528AC64A418D36D48CE576C7CE">
    <w:name w:val="F1129E528AC64A418D36D48CE576C7CE"/>
    <w:rsid w:val="005F12FB"/>
  </w:style>
  <w:style w:type="paragraph" w:customStyle="1" w:styleId="E6E510CCDB88447C9ADAF34383836E69">
    <w:name w:val="E6E510CCDB88447C9ADAF34383836E69"/>
    <w:rsid w:val="005F12FB"/>
  </w:style>
  <w:style w:type="paragraph" w:customStyle="1" w:styleId="0B1AFAF9E36C4D15924994D42F8A4F54">
    <w:name w:val="0B1AFAF9E36C4D15924994D42F8A4F54"/>
    <w:rsid w:val="005F12FB"/>
  </w:style>
  <w:style w:type="paragraph" w:customStyle="1" w:styleId="A49E5F969A9A4F049CE04285A9A421D4">
    <w:name w:val="A49E5F969A9A4F049CE04285A9A421D4"/>
    <w:rsid w:val="005F12FB"/>
  </w:style>
  <w:style w:type="paragraph" w:customStyle="1" w:styleId="D209F18738C3411894E2B2EE942A46CC">
    <w:name w:val="D209F18738C3411894E2B2EE942A46CC"/>
    <w:rsid w:val="005F12FB"/>
  </w:style>
  <w:style w:type="paragraph" w:customStyle="1" w:styleId="C4B33A5B92A14073AF9E36A727BAB91D">
    <w:name w:val="C4B33A5B92A14073AF9E36A727BAB91D"/>
    <w:rsid w:val="005F12FB"/>
  </w:style>
  <w:style w:type="paragraph" w:customStyle="1" w:styleId="5C38FF564982450186CE3350C75A509C">
    <w:name w:val="5C38FF564982450186CE3350C75A509C"/>
    <w:rsid w:val="005F12FB"/>
  </w:style>
  <w:style w:type="paragraph" w:customStyle="1" w:styleId="F841EC0E4B7F4099A150A493014083CF">
    <w:name w:val="F841EC0E4B7F4099A150A493014083CF"/>
    <w:rsid w:val="005F12FB"/>
  </w:style>
  <w:style w:type="paragraph" w:customStyle="1" w:styleId="3DEBE22641F74D1FBD578CBAF2BF61F0">
    <w:name w:val="3DEBE22641F74D1FBD578CBAF2BF61F0"/>
    <w:rsid w:val="005F12FB"/>
  </w:style>
  <w:style w:type="paragraph" w:customStyle="1" w:styleId="E13DA1051FEF4FA995ECEDC09CA118AB">
    <w:name w:val="E13DA1051FEF4FA995ECEDC09CA118AB"/>
    <w:rsid w:val="005F12FB"/>
  </w:style>
  <w:style w:type="paragraph" w:customStyle="1" w:styleId="7C01BF54383046068E3BACDAEB39623E">
    <w:name w:val="7C01BF54383046068E3BACDAEB39623E"/>
    <w:rsid w:val="005F12FB"/>
  </w:style>
  <w:style w:type="paragraph" w:customStyle="1" w:styleId="BB53E903DC0A4F68952D962F842B5575">
    <w:name w:val="BB53E903DC0A4F68952D962F842B5575"/>
    <w:rsid w:val="005F12FB"/>
  </w:style>
  <w:style w:type="paragraph" w:customStyle="1" w:styleId="4EF0B431EFBE47B0B9D96490DD98ABFE">
    <w:name w:val="4EF0B431EFBE47B0B9D96490DD98ABFE"/>
    <w:rsid w:val="005F12FB"/>
  </w:style>
  <w:style w:type="paragraph" w:customStyle="1" w:styleId="6A4C8DE11747463CA490ACCC95977824">
    <w:name w:val="6A4C8DE11747463CA490ACCC95977824"/>
    <w:rsid w:val="005F12FB"/>
  </w:style>
  <w:style w:type="paragraph" w:customStyle="1" w:styleId="CAE0912983E444699FA3BBE6A0D699B5">
    <w:name w:val="CAE0912983E444699FA3BBE6A0D699B5"/>
    <w:rsid w:val="005F12FB"/>
  </w:style>
  <w:style w:type="paragraph" w:customStyle="1" w:styleId="153BEFAE5DF642A4B35BBFF6096C11D0">
    <w:name w:val="153BEFAE5DF642A4B35BBFF6096C11D0"/>
    <w:rsid w:val="005F12FB"/>
  </w:style>
  <w:style w:type="paragraph" w:customStyle="1" w:styleId="63E3FE5E260E42918127E3CDFC592CF3">
    <w:name w:val="63E3FE5E260E42918127E3CDFC592CF3"/>
    <w:rsid w:val="005F12FB"/>
  </w:style>
  <w:style w:type="paragraph" w:customStyle="1" w:styleId="C157200F19AF4A18880120691C70E4F0">
    <w:name w:val="C157200F19AF4A18880120691C70E4F0"/>
    <w:rsid w:val="005F12FB"/>
  </w:style>
  <w:style w:type="paragraph" w:customStyle="1" w:styleId="3285A5A7EF074611A46DB890B8617B34">
    <w:name w:val="3285A5A7EF074611A46DB890B8617B34"/>
    <w:rsid w:val="005F12FB"/>
  </w:style>
  <w:style w:type="paragraph" w:customStyle="1" w:styleId="2CC34A37315F43AF9684ACF005A42095">
    <w:name w:val="2CC34A37315F43AF9684ACF005A42095"/>
    <w:rsid w:val="005F12FB"/>
  </w:style>
  <w:style w:type="paragraph" w:customStyle="1" w:styleId="192463047837411B8E7DAF75C39D3EC2">
    <w:name w:val="192463047837411B8E7DAF75C39D3EC2"/>
    <w:rsid w:val="005F12FB"/>
  </w:style>
  <w:style w:type="paragraph" w:customStyle="1" w:styleId="A59D75EA82D64687A950C88DE8AE6829">
    <w:name w:val="A59D75EA82D64687A950C88DE8AE6829"/>
    <w:rsid w:val="005F12FB"/>
  </w:style>
  <w:style w:type="paragraph" w:customStyle="1" w:styleId="86009A294327447F9EEA828A8905FF36">
    <w:name w:val="86009A294327447F9EEA828A8905FF36"/>
    <w:rsid w:val="005F12FB"/>
  </w:style>
  <w:style w:type="paragraph" w:customStyle="1" w:styleId="ED5FAE8D58D74963990E609EBBFC8BEA">
    <w:name w:val="ED5FAE8D58D74963990E609EBBFC8BEA"/>
    <w:rsid w:val="005F12FB"/>
  </w:style>
  <w:style w:type="paragraph" w:customStyle="1" w:styleId="B14F69AA631E454EB39B6B8C6C6D8A88">
    <w:name w:val="B14F69AA631E454EB39B6B8C6C6D8A88"/>
    <w:rsid w:val="005F12FB"/>
  </w:style>
  <w:style w:type="paragraph" w:customStyle="1" w:styleId="186F3BB332264FEF89B90F8AD75443CA">
    <w:name w:val="186F3BB332264FEF89B90F8AD75443CA"/>
    <w:rsid w:val="005F12FB"/>
  </w:style>
  <w:style w:type="paragraph" w:customStyle="1" w:styleId="F833EEEA501E4D41AEE69225A5D25FCB">
    <w:name w:val="F833EEEA501E4D41AEE69225A5D25FCB"/>
    <w:rsid w:val="005F12FB"/>
  </w:style>
  <w:style w:type="paragraph" w:customStyle="1" w:styleId="35971733351D416E832F5A53176B54FA">
    <w:name w:val="35971733351D416E832F5A53176B54FA"/>
    <w:rsid w:val="005F12FB"/>
  </w:style>
  <w:style w:type="paragraph" w:customStyle="1" w:styleId="A39753544BA744819E3754C62979BF32">
    <w:name w:val="A39753544BA744819E3754C62979BF32"/>
    <w:rsid w:val="005F12FB"/>
  </w:style>
  <w:style w:type="paragraph" w:customStyle="1" w:styleId="86117182924D4C5282A2009B25444AAF">
    <w:name w:val="86117182924D4C5282A2009B25444AAF"/>
    <w:rsid w:val="005F12FB"/>
  </w:style>
  <w:style w:type="paragraph" w:customStyle="1" w:styleId="663F44A7A1A94E3F8C06A8ED704F7BB2">
    <w:name w:val="663F44A7A1A94E3F8C06A8ED704F7BB2"/>
    <w:rsid w:val="005F12FB"/>
  </w:style>
  <w:style w:type="paragraph" w:customStyle="1" w:styleId="C8D9013A31EC45A1A3D7BA8E9458C20D">
    <w:name w:val="C8D9013A31EC45A1A3D7BA8E9458C20D"/>
    <w:rsid w:val="005F12FB"/>
  </w:style>
  <w:style w:type="paragraph" w:customStyle="1" w:styleId="DD9A0873CD3246B5BF60251C42AF8128">
    <w:name w:val="DD9A0873CD3246B5BF60251C42AF8128"/>
    <w:rsid w:val="005F12FB"/>
  </w:style>
  <w:style w:type="paragraph" w:customStyle="1" w:styleId="6E450E77604D4A2E9C3B6C8B4DF79930">
    <w:name w:val="6E450E77604D4A2E9C3B6C8B4DF79930"/>
    <w:rsid w:val="005F12FB"/>
  </w:style>
  <w:style w:type="paragraph" w:customStyle="1" w:styleId="2A51AC75F82E4C0D91128EE48866EEF3">
    <w:name w:val="2A51AC75F82E4C0D91128EE48866EEF3"/>
    <w:rsid w:val="005F12FB"/>
  </w:style>
  <w:style w:type="paragraph" w:customStyle="1" w:styleId="8127CCAF4FC349AFAD5723ACB85C4E12">
    <w:name w:val="8127CCAF4FC349AFAD5723ACB85C4E12"/>
    <w:rsid w:val="005F12FB"/>
  </w:style>
  <w:style w:type="paragraph" w:customStyle="1" w:styleId="F4862BF8F60A4F2AB81CA35BD727BF53">
    <w:name w:val="F4862BF8F60A4F2AB81CA35BD727BF53"/>
    <w:rsid w:val="005F12FB"/>
  </w:style>
  <w:style w:type="paragraph" w:customStyle="1" w:styleId="7077343AEE4A4D80953F6AD7C565258A">
    <w:name w:val="7077343AEE4A4D80953F6AD7C565258A"/>
    <w:rsid w:val="005F12FB"/>
  </w:style>
  <w:style w:type="paragraph" w:customStyle="1" w:styleId="1C9DBC6ACCF54292A664199292172114">
    <w:name w:val="1C9DBC6ACCF54292A664199292172114"/>
    <w:rsid w:val="005F12FB"/>
  </w:style>
  <w:style w:type="paragraph" w:customStyle="1" w:styleId="DCB86F0E98994E15BE678FEE80C44F79">
    <w:name w:val="DCB86F0E98994E15BE678FEE80C44F79"/>
    <w:rsid w:val="005F12FB"/>
  </w:style>
  <w:style w:type="paragraph" w:customStyle="1" w:styleId="5D78222C126C4A01B3822F243139943E">
    <w:name w:val="5D78222C126C4A01B3822F243139943E"/>
    <w:rsid w:val="005F12FB"/>
  </w:style>
  <w:style w:type="paragraph" w:customStyle="1" w:styleId="0988E78CDE5F4260AB581D4ED24B51DB">
    <w:name w:val="0988E78CDE5F4260AB581D4ED24B51DB"/>
    <w:rsid w:val="005F12FB"/>
  </w:style>
  <w:style w:type="paragraph" w:customStyle="1" w:styleId="C7897AB1C0924E63B4A30E80C6E0F153">
    <w:name w:val="C7897AB1C0924E63B4A30E80C6E0F153"/>
    <w:rsid w:val="005F12FB"/>
  </w:style>
  <w:style w:type="paragraph" w:customStyle="1" w:styleId="8895711C1AF24A5B9A17AE289A72CC5A">
    <w:name w:val="8895711C1AF24A5B9A17AE289A72CC5A"/>
    <w:rsid w:val="005F12FB"/>
  </w:style>
  <w:style w:type="paragraph" w:customStyle="1" w:styleId="575772F3B799401C84E2508AEC79FDAE">
    <w:name w:val="575772F3B799401C84E2508AEC79FDAE"/>
    <w:rsid w:val="005F12FB"/>
  </w:style>
  <w:style w:type="paragraph" w:customStyle="1" w:styleId="56CC02D0CF234D30AB209D8035486023">
    <w:name w:val="56CC02D0CF234D30AB209D8035486023"/>
    <w:rsid w:val="005F12FB"/>
  </w:style>
  <w:style w:type="paragraph" w:customStyle="1" w:styleId="59B8F7AE24E64A7ABC196967CA084A73">
    <w:name w:val="59B8F7AE24E64A7ABC196967CA084A73"/>
    <w:rsid w:val="005F12FB"/>
  </w:style>
  <w:style w:type="paragraph" w:customStyle="1" w:styleId="410A2D8F1BC248CA8CA8BF7A558BAF24">
    <w:name w:val="410A2D8F1BC248CA8CA8BF7A558BAF24"/>
    <w:rsid w:val="005F12FB"/>
  </w:style>
  <w:style w:type="paragraph" w:customStyle="1" w:styleId="11793F8899D94CAB9A797149FC434797">
    <w:name w:val="11793F8899D94CAB9A797149FC434797"/>
    <w:rsid w:val="005F12FB"/>
  </w:style>
  <w:style w:type="paragraph" w:customStyle="1" w:styleId="B6C68DBF4F004DE89ACBCDD58FC29C26">
    <w:name w:val="B6C68DBF4F004DE89ACBCDD58FC29C26"/>
    <w:rsid w:val="005F12FB"/>
  </w:style>
  <w:style w:type="paragraph" w:customStyle="1" w:styleId="C55E009AC4074A52863CF7A6F4077491">
    <w:name w:val="C55E009AC4074A52863CF7A6F4077491"/>
    <w:rsid w:val="005F12FB"/>
  </w:style>
  <w:style w:type="paragraph" w:customStyle="1" w:styleId="ABEF35BD3AE74FC2A6405BE8FCA39F65">
    <w:name w:val="ABEF35BD3AE74FC2A6405BE8FCA39F65"/>
    <w:rsid w:val="005F12FB"/>
  </w:style>
  <w:style w:type="paragraph" w:customStyle="1" w:styleId="A56FF87888964D2992375CD6A4E7385F">
    <w:name w:val="A56FF87888964D2992375CD6A4E7385F"/>
    <w:rsid w:val="005F12FB"/>
  </w:style>
  <w:style w:type="paragraph" w:customStyle="1" w:styleId="96A164F783A0486C91BC4CC800D5ED33">
    <w:name w:val="96A164F783A0486C91BC4CC800D5ED33"/>
    <w:rsid w:val="005F12FB"/>
  </w:style>
  <w:style w:type="paragraph" w:customStyle="1" w:styleId="029CB26D4B704E55818B7306C19B763D">
    <w:name w:val="029CB26D4B704E55818B7306C19B763D"/>
    <w:rsid w:val="005F12FB"/>
  </w:style>
  <w:style w:type="paragraph" w:customStyle="1" w:styleId="0F4C7A38957F4397A546ADD3F1D2A4F2">
    <w:name w:val="0F4C7A38957F4397A546ADD3F1D2A4F2"/>
    <w:rsid w:val="005F12FB"/>
  </w:style>
  <w:style w:type="paragraph" w:customStyle="1" w:styleId="0D7229FF85314F9A83B68476A89FB834">
    <w:name w:val="0D7229FF85314F9A83B68476A89FB834"/>
    <w:rsid w:val="005F12FB"/>
  </w:style>
  <w:style w:type="paragraph" w:customStyle="1" w:styleId="A92D1D3629D840959E85C6FB379A7A8E">
    <w:name w:val="A92D1D3629D840959E85C6FB379A7A8E"/>
    <w:rsid w:val="005F12FB"/>
  </w:style>
  <w:style w:type="paragraph" w:customStyle="1" w:styleId="1CBCB349FB7A401498B691F936C1B910">
    <w:name w:val="1CBCB349FB7A401498B691F936C1B910"/>
    <w:rsid w:val="005F12FB"/>
  </w:style>
  <w:style w:type="paragraph" w:customStyle="1" w:styleId="65E89168E699483E93BD78D94C100D62">
    <w:name w:val="65E89168E699483E93BD78D94C100D62"/>
    <w:rsid w:val="005F12FB"/>
  </w:style>
  <w:style w:type="paragraph" w:customStyle="1" w:styleId="FFE7D80A1C624131AB601CF2F2F8C720">
    <w:name w:val="FFE7D80A1C624131AB601CF2F2F8C720"/>
    <w:rsid w:val="005F12FB"/>
  </w:style>
  <w:style w:type="paragraph" w:customStyle="1" w:styleId="88A1702892AC46C2B08D96D7D38E6A40">
    <w:name w:val="88A1702892AC46C2B08D96D7D38E6A40"/>
    <w:rsid w:val="005F12FB"/>
  </w:style>
  <w:style w:type="paragraph" w:customStyle="1" w:styleId="A66CE89547B14A4C98787C01BF19390F">
    <w:name w:val="A66CE89547B14A4C98787C01BF19390F"/>
    <w:rsid w:val="005F12FB"/>
  </w:style>
  <w:style w:type="paragraph" w:customStyle="1" w:styleId="C509A9CCEE2A41F3A733809F7F7D6050">
    <w:name w:val="C509A9CCEE2A41F3A733809F7F7D6050"/>
    <w:rsid w:val="005F12FB"/>
  </w:style>
  <w:style w:type="paragraph" w:customStyle="1" w:styleId="5C93031992F24EC39F48653749D72670">
    <w:name w:val="5C93031992F24EC39F48653749D72670"/>
    <w:rsid w:val="005F12FB"/>
  </w:style>
  <w:style w:type="paragraph" w:customStyle="1" w:styleId="E5446C7F8ED34750866002C305AC2F6B">
    <w:name w:val="E5446C7F8ED34750866002C305AC2F6B"/>
    <w:rsid w:val="005F12FB"/>
  </w:style>
  <w:style w:type="paragraph" w:customStyle="1" w:styleId="01EA8E2FFEE4418CBCD62031E72CAB64">
    <w:name w:val="01EA8E2FFEE4418CBCD62031E72CAB64"/>
    <w:rsid w:val="005F12FB"/>
  </w:style>
  <w:style w:type="paragraph" w:customStyle="1" w:styleId="48C3B7362E5841D88B9D2B0CED802E57">
    <w:name w:val="48C3B7362E5841D88B9D2B0CED802E57"/>
    <w:rsid w:val="005F12FB"/>
  </w:style>
  <w:style w:type="paragraph" w:customStyle="1" w:styleId="62D1FDAD074D4B10A21AB1521C9B5660">
    <w:name w:val="62D1FDAD074D4B10A21AB1521C9B5660"/>
    <w:rsid w:val="005F12FB"/>
  </w:style>
  <w:style w:type="paragraph" w:customStyle="1" w:styleId="AC6F150561E04F11877D87891C82C706">
    <w:name w:val="AC6F150561E04F11877D87891C82C706"/>
    <w:rsid w:val="005F12FB"/>
  </w:style>
  <w:style w:type="paragraph" w:customStyle="1" w:styleId="3DA55D20722B441180473A691DD554EE">
    <w:name w:val="3DA55D20722B441180473A691DD554EE"/>
    <w:rsid w:val="005F12FB"/>
  </w:style>
  <w:style w:type="paragraph" w:customStyle="1" w:styleId="BBC7587A31064CEC921A828AFAF47BC6">
    <w:name w:val="BBC7587A31064CEC921A828AFAF47BC6"/>
    <w:rsid w:val="005F12FB"/>
  </w:style>
  <w:style w:type="paragraph" w:customStyle="1" w:styleId="67164BC3E2F6426EBECFBAE34F42F126">
    <w:name w:val="67164BC3E2F6426EBECFBAE34F42F126"/>
    <w:rsid w:val="005F12FB"/>
  </w:style>
  <w:style w:type="paragraph" w:customStyle="1" w:styleId="32F4BE81FF0E443A9FFE67C9D96F5ED8">
    <w:name w:val="32F4BE81FF0E443A9FFE67C9D96F5ED8"/>
    <w:rsid w:val="005F12FB"/>
  </w:style>
  <w:style w:type="paragraph" w:customStyle="1" w:styleId="0B125D96A8594793BE064292D20129CD">
    <w:name w:val="0B125D96A8594793BE064292D20129CD"/>
    <w:rsid w:val="005F12FB"/>
  </w:style>
  <w:style w:type="paragraph" w:customStyle="1" w:styleId="3B442B5A1D944B178D4A2CACAFE645AE">
    <w:name w:val="3B442B5A1D944B178D4A2CACAFE645AE"/>
    <w:rsid w:val="005F12FB"/>
  </w:style>
  <w:style w:type="paragraph" w:customStyle="1" w:styleId="EE92738ED1174DAC864BE0D4B62C4B6A">
    <w:name w:val="EE92738ED1174DAC864BE0D4B62C4B6A"/>
    <w:rsid w:val="005F12FB"/>
  </w:style>
  <w:style w:type="paragraph" w:customStyle="1" w:styleId="DFBEC01AA20746E38328B961DC3543D6">
    <w:name w:val="DFBEC01AA20746E38328B961DC3543D6"/>
    <w:rsid w:val="005F12FB"/>
  </w:style>
  <w:style w:type="paragraph" w:customStyle="1" w:styleId="C21FCF91AAD74002825F2486818D4805">
    <w:name w:val="C21FCF91AAD74002825F2486818D4805"/>
    <w:rsid w:val="005F12FB"/>
  </w:style>
  <w:style w:type="paragraph" w:customStyle="1" w:styleId="638FCF79AA1C4444A64E349A729C6156">
    <w:name w:val="638FCF79AA1C4444A64E349A729C6156"/>
    <w:rsid w:val="005F12FB"/>
  </w:style>
  <w:style w:type="paragraph" w:customStyle="1" w:styleId="CE153EF3CCD94665A350FDD45326D754">
    <w:name w:val="CE153EF3CCD94665A350FDD45326D754"/>
    <w:rsid w:val="005F12FB"/>
  </w:style>
  <w:style w:type="paragraph" w:customStyle="1" w:styleId="91289BDA172B4C51A6D0CE2B76C05C15">
    <w:name w:val="91289BDA172B4C51A6D0CE2B76C05C15"/>
    <w:rsid w:val="005F12FB"/>
  </w:style>
  <w:style w:type="paragraph" w:customStyle="1" w:styleId="E2589743BCEF420EAA07795FBA70C860">
    <w:name w:val="E2589743BCEF420EAA07795FBA70C860"/>
    <w:rsid w:val="005F12FB"/>
  </w:style>
  <w:style w:type="paragraph" w:customStyle="1" w:styleId="15CAD69A59574EE3909AD4252811DEB1">
    <w:name w:val="15CAD69A59574EE3909AD4252811DEB1"/>
    <w:rsid w:val="005F12FB"/>
  </w:style>
  <w:style w:type="paragraph" w:customStyle="1" w:styleId="29D60A57BEFC44539532666742336898">
    <w:name w:val="29D60A57BEFC44539532666742336898"/>
    <w:rsid w:val="005F12FB"/>
  </w:style>
  <w:style w:type="paragraph" w:customStyle="1" w:styleId="61B5FBE776FE486181774731A6ED59D3">
    <w:name w:val="61B5FBE776FE486181774731A6ED59D3"/>
    <w:rsid w:val="005F12FB"/>
  </w:style>
  <w:style w:type="paragraph" w:customStyle="1" w:styleId="DBBAE966E901424C9BF73A4933C1F208">
    <w:name w:val="DBBAE966E901424C9BF73A4933C1F208"/>
    <w:rsid w:val="005F12FB"/>
  </w:style>
  <w:style w:type="paragraph" w:customStyle="1" w:styleId="300EB7B0E4DB4837BD6AC6AEED8D645B">
    <w:name w:val="300EB7B0E4DB4837BD6AC6AEED8D645B"/>
    <w:rsid w:val="005F12FB"/>
  </w:style>
  <w:style w:type="paragraph" w:customStyle="1" w:styleId="A8CAD12E32BC4AC2942A74099BD605E4">
    <w:name w:val="A8CAD12E32BC4AC2942A74099BD605E4"/>
    <w:rsid w:val="005F12FB"/>
  </w:style>
  <w:style w:type="paragraph" w:customStyle="1" w:styleId="B5EC131A148E436F83EFD8C117A57838">
    <w:name w:val="B5EC131A148E436F83EFD8C117A57838"/>
    <w:rsid w:val="005F12FB"/>
  </w:style>
  <w:style w:type="paragraph" w:customStyle="1" w:styleId="E55BB7D5C15B4CCD92000B76B13772DB">
    <w:name w:val="E55BB7D5C15B4CCD92000B76B13772DB"/>
    <w:rsid w:val="005F12FB"/>
  </w:style>
  <w:style w:type="paragraph" w:customStyle="1" w:styleId="DE81BC26F05E4D6682410FE659CB6109">
    <w:name w:val="DE81BC26F05E4D6682410FE659CB6109"/>
    <w:rsid w:val="005F12FB"/>
  </w:style>
  <w:style w:type="paragraph" w:customStyle="1" w:styleId="8D79B29F64844E639BE0859D22F3392D">
    <w:name w:val="8D79B29F64844E639BE0859D22F3392D"/>
    <w:rsid w:val="005F12FB"/>
  </w:style>
  <w:style w:type="paragraph" w:customStyle="1" w:styleId="D13882B3DA664A4EA7F692BA79C912AA">
    <w:name w:val="D13882B3DA664A4EA7F692BA79C912AA"/>
    <w:rsid w:val="005F12FB"/>
  </w:style>
  <w:style w:type="paragraph" w:customStyle="1" w:styleId="0DF06D03B3444E3F911C43FEEC4D58C5">
    <w:name w:val="0DF06D03B3444E3F911C43FEEC4D58C5"/>
    <w:rsid w:val="005F12FB"/>
  </w:style>
  <w:style w:type="paragraph" w:customStyle="1" w:styleId="DBA19192DF7F4863A0DB7812D3F2DBCB">
    <w:name w:val="DBA19192DF7F4863A0DB7812D3F2DBCB"/>
    <w:rsid w:val="005F12FB"/>
  </w:style>
  <w:style w:type="paragraph" w:customStyle="1" w:styleId="7C2BB2DE15A8475CB4E786680DCB1843">
    <w:name w:val="7C2BB2DE15A8475CB4E786680DCB1843"/>
    <w:rsid w:val="005F12FB"/>
  </w:style>
  <w:style w:type="paragraph" w:customStyle="1" w:styleId="55EF167EB292488A8205C0CEC4BDDFA5">
    <w:name w:val="55EF167EB292488A8205C0CEC4BDDFA5"/>
    <w:rsid w:val="005F12FB"/>
  </w:style>
  <w:style w:type="paragraph" w:customStyle="1" w:styleId="8C8F02004539487BADE318E485617B42">
    <w:name w:val="8C8F02004539487BADE318E485617B42"/>
    <w:rsid w:val="005F12FB"/>
  </w:style>
  <w:style w:type="paragraph" w:customStyle="1" w:styleId="AD6827CA13AB40D4AF6AEF44B48D4E5D">
    <w:name w:val="AD6827CA13AB40D4AF6AEF44B48D4E5D"/>
    <w:rsid w:val="005F12FB"/>
  </w:style>
  <w:style w:type="paragraph" w:customStyle="1" w:styleId="707905C325064B44885725EB3C3E0A4F">
    <w:name w:val="707905C325064B44885725EB3C3E0A4F"/>
    <w:rsid w:val="005F12FB"/>
  </w:style>
  <w:style w:type="paragraph" w:customStyle="1" w:styleId="3456B81B28AE4F378946D026A4903C91">
    <w:name w:val="3456B81B28AE4F378946D026A4903C91"/>
    <w:rsid w:val="005F12FB"/>
  </w:style>
  <w:style w:type="paragraph" w:customStyle="1" w:styleId="C442AF5D96B34D0A972F25F2A75F988F">
    <w:name w:val="C442AF5D96B34D0A972F25F2A75F988F"/>
    <w:rsid w:val="005F12FB"/>
  </w:style>
  <w:style w:type="paragraph" w:customStyle="1" w:styleId="E8132AF6F61D4DDCB54F96973198BBA4">
    <w:name w:val="E8132AF6F61D4DDCB54F96973198BBA4"/>
    <w:rsid w:val="005F12FB"/>
  </w:style>
  <w:style w:type="paragraph" w:customStyle="1" w:styleId="F3E3F1422CF9418FBA10313BD26EA13D">
    <w:name w:val="F3E3F1422CF9418FBA10313BD26EA13D"/>
    <w:rsid w:val="005F12FB"/>
  </w:style>
  <w:style w:type="paragraph" w:customStyle="1" w:styleId="0A7C45E4EC1A4353AF8DA7DC1E5DE977">
    <w:name w:val="0A7C45E4EC1A4353AF8DA7DC1E5DE977"/>
    <w:rsid w:val="005F12FB"/>
  </w:style>
  <w:style w:type="paragraph" w:customStyle="1" w:styleId="428964E6586C42E89CCF04202E8BCA3A">
    <w:name w:val="428964E6586C42E89CCF04202E8BCA3A"/>
    <w:rsid w:val="005F12FB"/>
  </w:style>
  <w:style w:type="paragraph" w:customStyle="1" w:styleId="EFCA18A75A2F4CED89B49065BC0AAF21">
    <w:name w:val="EFCA18A75A2F4CED89B49065BC0AAF21"/>
    <w:rsid w:val="005F12FB"/>
  </w:style>
  <w:style w:type="paragraph" w:customStyle="1" w:styleId="F3D83CFA9A214F269001C45BE74313F5">
    <w:name w:val="F3D83CFA9A214F269001C45BE74313F5"/>
    <w:rsid w:val="005F12FB"/>
  </w:style>
  <w:style w:type="paragraph" w:customStyle="1" w:styleId="AE2FCF2F2E974382B674103FE6B7498F">
    <w:name w:val="AE2FCF2F2E974382B674103FE6B7498F"/>
    <w:rsid w:val="005F12FB"/>
  </w:style>
  <w:style w:type="paragraph" w:customStyle="1" w:styleId="DA1C20B76E8F4D868DEC2C64D58258EA25">
    <w:name w:val="DA1C20B76E8F4D868DEC2C64D58258EA25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4721346CB45B68ECB6E3F30867DB13">
    <w:name w:val="93F4721346CB45B68ECB6E3F30867DB13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B67285FA9439FA4A420574915942811">
    <w:name w:val="466B67285FA9439FA4A420574915942811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686529E94ADFA5AB8A34F252BBAC11">
    <w:name w:val="F2D0686529E94ADFA5AB8A34F252BBAC11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8CB3093041B8A9E613A3405B90F911">
    <w:name w:val="54FA8CB3093041B8A9E613A3405B90F911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1FDAD074D4B10A21AB1521C9B56601">
    <w:name w:val="62D1FDAD074D4B10A21AB1521C9B56601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F150561E04F11877D87891C82C7061">
    <w:name w:val="AC6F150561E04F11877D87891C82C7061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7587A31064CEC921A828AFAF47BC61">
    <w:name w:val="BBC7587A31064CEC921A828AFAF47BC61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42B5A1D944B178D4A2CACAFE645AE1">
    <w:name w:val="3B442B5A1D944B178D4A2CACAFE645AE1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2738ED1174DAC864BE0D4B62C4B6A1">
    <w:name w:val="EE92738ED1174DAC864BE0D4B62C4B6A1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FCF91AAD74002825F2486818D48051">
    <w:name w:val="C21FCF91AAD74002825F2486818D48051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89743BCEF420EAA07795FBA70C8601">
    <w:name w:val="E2589743BCEF420EAA07795FBA70C8601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AD69A59574EE3909AD4252811DEB11">
    <w:name w:val="15CAD69A59574EE3909AD4252811DEB11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5FBE776FE486181774731A6ED59D31">
    <w:name w:val="61B5FBE776FE486181774731A6ED59D31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83CFA9A214F269001C45BE74313F51">
    <w:name w:val="F3D83CFA9A214F269001C45BE74313F51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BB7D5C15B4CCD92000B76B13772DB1">
    <w:name w:val="E55BB7D5C15B4CCD92000B76B13772DB1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BC26F05E4D6682410FE659CB61091">
    <w:name w:val="DE81BC26F05E4D6682410FE659CB61091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882B3DA664A4EA7F692BA79C912AA1">
    <w:name w:val="D13882B3DA664A4EA7F692BA79C912AA1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FCF2F2E974382B674103FE6B7498F1">
    <w:name w:val="AE2FCF2F2E974382B674103FE6B7498F1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F167EB292488A8205C0CEC4BDDFA51">
    <w:name w:val="55EF167EB292488A8205C0CEC4BDDFA51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F02004539487BADE318E485617B421">
    <w:name w:val="8C8F02004539487BADE318E485617B421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905C325064B44885725EB3C3E0A4F1">
    <w:name w:val="707905C325064B44885725EB3C3E0A4F1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7CCAF4FC349AFAD5723ACB85C4E121">
    <w:name w:val="8127CCAF4FC349AFAD5723ACB85C4E121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C02D0CF234D30AB209D80354860231">
    <w:name w:val="56CC02D0CF234D30AB209D80354860231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C20B76E8F4D868DEC2C64D58258EA26">
    <w:name w:val="DA1C20B76E8F4D868DEC2C64D58258EA26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4721346CB45B68ECB6E3F30867DB14">
    <w:name w:val="93F4721346CB45B68ECB6E3F30867DB14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B67285FA9439FA4A420574915942812">
    <w:name w:val="466B67285FA9439FA4A420574915942812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686529E94ADFA5AB8A34F252BBAC12">
    <w:name w:val="F2D0686529E94ADFA5AB8A34F252BBAC12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8CB3093041B8A9E613A3405B90F912">
    <w:name w:val="54FA8CB3093041B8A9E613A3405B90F912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1FDAD074D4B10A21AB1521C9B56602">
    <w:name w:val="62D1FDAD074D4B10A21AB1521C9B56602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F150561E04F11877D87891C82C7062">
    <w:name w:val="AC6F150561E04F11877D87891C82C7062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7587A31064CEC921A828AFAF47BC62">
    <w:name w:val="BBC7587A31064CEC921A828AFAF47BC62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42B5A1D944B178D4A2CACAFE645AE2">
    <w:name w:val="3B442B5A1D944B178D4A2CACAFE645AE2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2738ED1174DAC864BE0D4B62C4B6A2">
    <w:name w:val="EE92738ED1174DAC864BE0D4B62C4B6A2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FCF91AAD74002825F2486818D48052">
    <w:name w:val="C21FCF91AAD74002825F2486818D48052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89743BCEF420EAA07795FBA70C8602">
    <w:name w:val="E2589743BCEF420EAA07795FBA70C8602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AD69A59574EE3909AD4252811DEB12">
    <w:name w:val="15CAD69A59574EE3909AD4252811DEB12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5FBE776FE486181774731A6ED59D32">
    <w:name w:val="61B5FBE776FE486181774731A6ED59D32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83CFA9A214F269001C45BE74313F52">
    <w:name w:val="F3D83CFA9A214F269001C45BE74313F52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BB7D5C15B4CCD92000B76B13772DB2">
    <w:name w:val="E55BB7D5C15B4CCD92000B76B13772DB2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BC26F05E4D6682410FE659CB61092">
    <w:name w:val="DE81BC26F05E4D6682410FE659CB61092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882B3DA664A4EA7F692BA79C912AA2">
    <w:name w:val="D13882B3DA664A4EA7F692BA79C912AA2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FCF2F2E974382B674103FE6B7498F2">
    <w:name w:val="AE2FCF2F2E974382B674103FE6B7498F2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F167EB292488A8205C0CEC4BDDFA52">
    <w:name w:val="55EF167EB292488A8205C0CEC4BDDFA52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F02004539487BADE318E485617B422">
    <w:name w:val="8C8F02004539487BADE318E485617B422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905C325064B44885725EB3C3E0A4F2">
    <w:name w:val="707905C325064B44885725EB3C3E0A4F2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7CCAF4FC349AFAD5723ACB85C4E122">
    <w:name w:val="8127CCAF4FC349AFAD5723ACB85C4E122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C02D0CF234D30AB209D80354860232">
    <w:name w:val="56CC02D0CF234D30AB209D80354860232"/>
    <w:rsid w:val="0097640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C20B76E8F4D868DEC2C64D58258EA27">
    <w:name w:val="DA1C20B76E8F4D868DEC2C64D58258EA27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4721346CB45B68ECB6E3F30867DB15">
    <w:name w:val="93F4721346CB45B68ECB6E3F30867DB15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B67285FA9439FA4A420574915942813">
    <w:name w:val="466B67285FA9439FA4A42057491594281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686529E94ADFA5AB8A34F252BBAC13">
    <w:name w:val="F2D0686529E94ADFA5AB8A34F252BBAC1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8CB3093041B8A9E613A3405B90F913">
    <w:name w:val="54FA8CB3093041B8A9E613A3405B90F91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1FDAD074D4B10A21AB1521C9B56603">
    <w:name w:val="62D1FDAD074D4B10A21AB1521C9B5660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F150561E04F11877D87891C82C7063">
    <w:name w:val="AC6F150561E04F11877D87891C82C706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7587A31064CEC921A828AFAF47BC63">
    <w:name w:val="BBC7587A31064CEC921A828AFAF47BC6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42B5A1D944B178D4A2CACAFE645AE3">
    <w:name w:val="3B442B5A1D944B178D4A2CACAFE645AE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2738ED1174DAC864BE0D4B62C4B6A3">
    <w:name w:val="EE92738ED1174DAC864BE0D4B62C4B6A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FCF91AAD74002825F2486818D48053">
    <w:name w:val="C21FCF91AAD74002825F2486818D4805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89743BCEF420EAA07795FBA70C8603">
    <w:name w:val="E2589743BCEF420EAA07795FBA70C860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AD69A59574EE3909AD4252811DEB13">
    <w:name w:val="15CAD69A59574EE3909AD4252811DEB1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5FBE776FE486181774731A6ED59D33">
    <w:name w:val="61B5FBE776FE486181774731A6ED59D3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83CFA9A214F269001C45BE74313F53">
    <w:name w:val="F3D83CFA9A214F269001C45BE74313F5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BB7D5C15B4CCD92000B76B13772DB3">
    <w:name w:val="E55BB7D5C15B4CCD92000B76B13772DB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BC26F05E4D6682410FE659CB61093">
    <w:name w:val="DE81BC26F05E4D6682410FE659CB6109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882B3DA664A4EA7F692BA79C912AA3">
    <w:name w:val="D13882B3DA664A4EA7F692BA79C912AA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FCF2F2E974382B674103FE6B7498F3">
    <w:name w:val="AE2FCF2F2E974382B674103FE6B7498F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F167EB292488A8205C0CEC4BDDFA53">
    <w:name w:val="55EF167EB292488A8205C0CEC4BDDFA5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F02004539487BADE318E485617B423">
    <w:name w:val="8C8F02004539487BADE318E485617B42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905C325064B44885725EB3C3E0A4F3">
    <w:name w:val="707905C325064B44885725EB3C3E0A4F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7CCAF4FC349AFAD5723ACB85C4E123">
    <w:name w:val="8127CCAF4FC349AFAD5723ACB85C4E12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C02D0CF234D30AB209D80354860233">
    <w:name w:val="56CC02D0CF234D30AB209D8035486023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C20B76E8F4D868DEC2C64D58258EA28">
    <w:name w:val="DA1C20B76E8F4D868DEC2C64D58258EA28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4721346CB45B68ECB6E3F30867DB16">
    <w:name w:val="93F4721346CB45B68ECB6E3F30867DB16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B67285FA9439FA4A420574915942814">
    <w:name w:val="466B67285FA9439FA4A42057491594281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686529E94ADFA5AB8A34F252BBAC14">
    <w:name w:val="F2D0686529E94ADFA5AB8A34F252BBAC1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8CB3093041B8A9E613A3405B90F914">
    <w:name w:val="54FA8CB3093041B8A9E613A3405B90F91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1FDAD074D4B10A21AB1521C9B56604">
    <w:name w:val="62D1FDAD074D4B10A21AB1521C9B5660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F150561E04F11877D87891C82C7064">
    <w:name w:val="AC6F150561E04F11877D87891C82C706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7587A31064CEC921A828AFAF47BC64">
    <w:name w:val="BBC7587A31064CEC921A828AFAF47BC6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42B5A1D944B178D4A2CACAFE645AE4">
    <w:name w:val="3B442B5A1D944B178D4A2CACAFE645AE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2738ED1174DAC864BE0D4B62C4B6A4">
    <w:name w:val="EE92738ED1174DAC864BE0D4B62C4B6A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FCF91AAD74002825F2486818D48054">
    <w:name w:val="C21FCF91AAD74002825F2486818D4805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89743BCEF420EAA07795FBA70C8604">
    <w:name w:val="E2589743BCEF420EAA07795FBA70C860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AD69A59574EE3909AD4252811DEB14">
    <w:name w:val="15CAD69A59574EE3909AD4252811DEB1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5FBE776FE486181774731A6ED59D34">
    <w:name w:val="61B5FBE776FE486181774731A6ED59D3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83CFA9A214F269001C45BE74313F54">
    <w:name w:val="F3D83CFA9A214F269001C45BE74313F5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BB7D5C15B4CCD92000B76B13772DB4">
    <w:name w:val="E55BB7D5C15B4CCD92000B76B13772DB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BC26F05E4D6682410FE659CB61094">
    <w:name w:val="DE81BC26F05E4D6682410FE659CB6109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882B3DA664A4EA7F692BA79C912AA4">
    <w:name w:val="D13882B3DA664A4EA7F692BA79C912AA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FCF2F2E974382B674103FE6B7498F4">
    <w:name w:val="AE2FCF2F2E974382B674103FE6B7498F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F167EB292488A8205C0CEC4BDDFA54">
    <w:name w:val="55EF167EB292488A8205C0CEC4BDDFA5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F02004539487BADE318E485617B424">
    <w:name w:val="8C8F02004539487BADE318E485617B42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905C325064B44885725EB3C3E0A4F4">
    <w:name w:val="707905C325064B44885725EB3C3E0A4F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7CCAF4FC349AFAD5723ACB85C4E124">
    <w:name w:val="8127CCAF4FC349AFAD5723ACB85C4E12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C02D0CF234D30AB209D80354860234">
    <w:name w:val="56CC02D0CF234D30AB209D8035486023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E29776F89497CB83075837CBAECFC">
    <w:name w:val="47CE29776F89497CB83075837CBAECFC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C20B76E8F4D868DEC2C64D58258EA29">
    <w:name w:val="DA1C20B76E8F4D868DEC2C64D58258EA29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4721346CB45B68ECB6E3F30867DB17">
    <w:name w:val="93F4721346CB45B68ECB6E3F30867DB17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B67285FA9439FA4A420574915942815">
    <w:name w:val="466B67285FA9439FA4A420574915942815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686529E94ADFA5AB8A34F252BBAC15">
    <w:name w:val="F2D0686529E94ADFA5AB8A34F252BBAC15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8CB3093041B8A9E613A3405B90F915">
    <w:name w:val="54FA8CB3093041B8A9E613A3405B90F915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1FDAD074D4B10A21AB1521C9B56605">
    <w:name w:val="62D1FDAD074D4B10A21AB1521C9B56605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F150561E04F11877D87891C82C7065">
    <w:name w:val="AC6F150561E04F11877D87891C82C7065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7587A31064CEC921A828AFAF47BC65">
    <w:name w:val="BBC7587A31064CEC921A828AFAF47BC65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42B5A1D944B178D4A2CACAFE645AE5">
    <w:name w:val="3B442B5A1D944B178D4A2CACAFE645AE5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2738ED1174DAC864BE0D4B62C4B6A5">
    <w:name w:val="EE92738ED1174DAC864BE0D4B62C4B6A5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FCF91AAD74002825F2486818D48055">
    <w:name w:val="C21FCF91AAD74002825F2486818D48055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89743BCEF420EAA07795FBA70C8605">
    <w:name w:val="E2589743BCEF420EAA07795FBA70C8605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AD69A59574EE3909AD4252811DEB15">
    <w:name w:val="15CAD69A59574EE3909AD4252811DEB15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5FBE776FE486181774731A6ED59D35">
    <w:name w:val="61B5FBE776FE486181774731A6ED59D35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83CFA9A214F269001C45BE74313F55">
    <w:name w:val="F3D83CFA9A214F269001C45BE74313F55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BB7D5C15B4CCD92000B76B13772DB5">
    <w:name w:val="E55BB7D5C15B4CCD92000B76B13772DB5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BC26F05E4D6682410FE659CB61095">
    <w:name w:val="DE81BC26F05E4D6682410FE659CB61095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882B3DA664A4EA7F692BA79C912AA5">
    <w:name w:val="D13882B3DA664A4EA7F692BA79C912AA5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FCF2F2E974382B674103FE6B7498F5">
    <w:name w:val="AE2FCF2F2E974382B674103FE6B7498F5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F167EB292488A8205C0CEC4BDDFA55">
    <w:name w:val="55EF167EB292488A8205C0CEC4BDDFA55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F02004539487BADE318E485617B425">
    <w:name w:val="8C8F02004539487BADE318E485617B425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905C325064B44885725EB3C3E0A4F5">
    <w:name w:val="707905C325064B44885725EB3C3E0A4F5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7CCAF4FC349AFAD5723ACB85C4E125">
    <w:name w:val="8127CCAF4FC349AFAD5723ACB85C4E125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C02D0CF234D30AB209D80354860235">
    <w:name w:val="56CC02D0CF234D30AB209D80354860235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YCStandard1">
    <w:name w:val="YYC Standard1"/>
    <w:basedOn w:val="DefaultParagraphFont"/>
    <w:uiPriority w:val="1"/>
    <w:qFormat/>
    <w:rsid w:val="00BE40F6"/>
    <w:rPr>
      <w:rFonts w:ascii="Arial" w:hAnsi="Arial"/>
      <w:color w:val="000000" w:themeColor="text1"/>
      <w:sz w:val="20"/>
    </w:rPr>
  </w:style>
  <w:style w:type="paragraph" w:customStyle="1" w:styleId="47CE29776F89497CB83075837CBAECFC1">
    <w:name w:val="47CE29776F89497CB83075837CBAECFC1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C20B76E8F4D868DEC2C64D58258EA30">
    <w:name w:val="DA1C20B76E8F4D868DEC2C64D58258EA30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4721346CB45B68ECB6E3F30867DB18">
    <w:name w:val="93F4721346CB45B68ECB6E3F30867DB18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B67285FA9439FA4A420574915942816">
    <w:name w:val="466B67285FA9439FA4A420574915942816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686529E94ADFA5AB8A34F252BBAC16">
    <w:name w:val="F2D0686529E94ADFA5AB8A34F252BBAC16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8CB3093041B8A9E613A3405B90F916">
    <w:name w:val="54FA8CB3093041B8A9E613A3405B90F916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1FDAD074D4B10A21AB1521C9B56606">
    <w:name w:val="62D1FDAD074D4B10A21AB1521C9B56606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F150561E04F11877D87891C82C7066">
    <w:name w:val="AC6F150561E04F11877D87891C82C7066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7587A31064CEC921A828AFAF47BC66">
    <w:name w:val="BBC7587A31064CEC921A828AFAF47BC66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42B5A1D944B178D4A2CACAFE645AE6">
    <w:name w:val="3B442B5A1D944B178D4A2CACAFE645AE6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2738ED1174DAC864BE0D4B62C4B6A6">
    <w:name w:val="EE92738ED1174DAC864BE0D4B62C4B6A6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FCF91AAD74002825F2486818D48056">
    <w:name w:val="C21FCF91AAD74002825F2486818D48056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89743BCEF420EAA07795FBA70C8606">
    <w:name w:val="E2589743BCEF420EAA07795FBA70C8606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AD69A59574EE3909AD4252811DEB16">
    <w:name w:val="15CAD69A59574EE3909AD4252811DEB16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5FBE776FE486181774731A6ED59D36">
    <w:name w:val="61B5FBE776FE486181774731A6ED59D36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83CFA9A214F269001C45BE74313F56">
    <w:name w:val="F3D83CFA9A214F269001C45BE74313F56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BB7D5C15B4CCD92000B76B13772DB6">
    <w:name w:val="E55BB7D5C15B4CCD92000B76B13772DB6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BC26F05E4D6682410FE659CB61096">
    <w:name w:val="DE81BC26F05E4D6682410FE659CB61096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882B3DA664A4EA7F692BA79C912AA6">
    <w:name w:val="D13882B3DA664A4EA7F692BA79C912AA6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FCF2F2E974382B674103FE6B7498F6">
    <w:name w:val="AE2FCF2F2E974382B674103FE6B7498F6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F167EB292488A8205C0CEC4BDDFA56">
    <w:name w:val="55EF167EB292488A8205C0CEC4BDDFA56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F02004539487BADE318E485617B426">
    <w:name w:val="8C8F02004539487BADE318E485617B426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905C325064B44885725EB3C3E0A4F6">
    <w:name w:val="707905C325064B44885725EB3C3E0A4F6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7CCAF4FC349AFAD5723ACB85C4E126">
    <w:name w:val="8127CCAF4FC349AFAD5723ACB85C4E126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C02D0CF234D30AB209D80354860236">
    <w:name w:val="56CC02D0CF234D30AB209D80354860236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E29776F89497CB83075837CBAECFC2">
    <w:name w:val="47CE29776F89497CB83075837CBAECFC2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C20B76E8F4D868DEC2C64D58258EA31">
    <w:name w:val="DA1C20B76E8F4D868DEC2C64D58258EA31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4721346CB45B68ECB6E3F30867DB19">
    <w:name w:val="93F4721346CB45B68ECB6E3F30867DB19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B67285FA9439FA4A420574915942817">
    <w:name w:val="466B67285FA9439FA4A420574915942817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686529E94ADFA5AB8A34F252BBAC17">
    <w:name w:val="F2D0686529E94ADFA5AB8A34F252BBAC17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8CB3093041B8A9E613A3405B90F917">
    <w:name w:val="54FA8CB3093041B8A9E613A3405B90F917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1FDAD074D4B10A21AB1521C9B56607">
    <w:name w:val="62D1FDAD074D4B10A21AB1521C9B56607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F150561E04F11877D87891C82C7067">
    <w:name w:val="AC6F150561E04F11877D87891C82C7067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7587A31064CEC921A828AFAF47BC67">
    <w:name w:val="BBC7587A31064CEC921A828AFAF47BC67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42B5A1D944B178D4A2CACAFE645AE7">
    <w:name w:val="3B442B5A1D944B178D4A2CACAFE645AE7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2738ED1174DAC864BE0D4B62C4B6A7">
    <w:name w:val="EE92738ED1174DAC864BE0D4B62C4B6A7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FCF91AAD74002825F2486818D48057">
    <w:name w:val="C21FCF91AAD74002825F2486818D48057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89743BCEF420EAA07795FBA70C8607">
    <w:name w:val="E2589743BCEF420EAA07795FBA70C8607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AD69A59574EE3909AD4252811DEB17">
    <w:name w:val="15CAD69A59574EE3909AD4252811DEB17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5FBE776FE486181774731A6ED59D37">
    <w:name w:val="61B5FBE776FE486181774731A6ED59D37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83CFA9A214F269001C45BE74313F57">
    <w:name w:val="F3D83CFA9A214F269001C45BE74313F57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BB7D5C15B4CCD92000B76B13772DB7">
    <w:name w:val="E55BB7D5C15B4CCD92000B76B13772DB7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BC26F05E4D6682410FE659CB61097">
    <w:name w:val="DE81BC26F05E4D6682410FE659CB61097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882B3DA664A4EA7F692BA79C912AA7">
    <w:name w:val="D13882B3DA664A4EA7F692BA79C912AA7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FCF2F2E974382B674103FE6B7498F7">
    <w:name w:val="AE2FCF2F2E974382B674103FE6B7498F7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F167EB292488A8205C0CEC4BDDFA57">
    <w:name w:val="55EF167EB292488A8205C0CEC4BDDFA57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F02004539487BADE318E485617B427">
    <w:name w:val="8C8F02004539487BADE318E485617B427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905C325064B44885725EB3C3E0A4F7">
    <w:name w:val="707905C325064B44885725EB3C3E0A4F7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7CCAF4FC349AFAD5723ACB85C4E127">
    <w:name w:val="8127CCAF4FC349AFAD5723ACB85C4E127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C02D0CF234D30AB209D80354860237">
    <w:name w:val="56CC02D0CF234D30AB209D80354860237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C20B76E8F4D868DEC2C64D58258EA32">
    <w:name w:val="DA1C20B76E8F4D868DEC2C64D58258EA32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4721346CB45B68ECB6E3F30867DB110">
    <w:name w:val="93F4721346CB45B68ECB6E3F30867DB110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B67285FA9439FA4A420574915942818">
    <w:name w:val="466B67285FA9439FA4A420574915942818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686529E94ADFA5AB8A34F252BBAC18">
    <w:name w:val="F2D0686529E94ADFA5AB8A34F252BBAC18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8CB3093041B8A9E613A3405B90F918">
    <w:name w:val="54FA8CB3093041B8A9E613A3405B90F918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1FDAD074D4B10A21AB1521C9B56608">
    <w:name w:val="62D1FDAD074D4B10A21AB1521C9B56608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F150561E04F11877D87891C82C7068">
    <w:name w:val="AC6F150561E04F11877D87891C82C7068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7587A31064CEC921A828AFAF47BC68">
    <w:name w:val="BBC7587A31064CEC921A828AFAF47BC68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42B5A1D944B178D4A2CACAFE645AE8">
    <w:name w:val="3B442B5A1D944B178D4A2CACAFE645AE8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2738ED1174DAC864BE0D4B62C4B6A8">
    <w:name w:val="EE92738ED1174DAC864BE0D4B62C4B6A8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FCF91AAD74002825F2486818D48058">
    <w:name w:val="C21FCF91AAD74002825F2486818D48058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89743BCEF420EAA07795FBA70C8608">
    <w:name w:val="E2589743BCEF420EAA07795FBA70C8608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AD69A59574EE3909AD4252811DEB18">
    <w:name w:val="15CAD69A59574EE3909AD4252811DEB18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5FBE776FE486181774731A6ED59D38">
    <w:name w:val="61B5FBE776FE486181774731A6ED59D38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83CFA9A214F269001C45BE74313F58">
    <w:name w:val="F3D83CFA9A214F269001C45BE74313F58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BB7D5C15B4CCD92000B76B13772DB8">
    <w:name w:val="E55BB7D5C15B4CCD92000B76B13772DB8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BC26F05E4D6682410FE659CB61098">
    <w:name w:val="DE81BC26F05E4D6682410FE659CB61098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882B3DA664A4EA7F692BA79C912AA8">
    <w:name w:val="D13882B3DA664A4EA7F692BA79C912AA8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FCF2F2E974382B674103FE6B7498F8">
    <w:name w:val="AE2FCF2F2E974382B674103FE6B7498F8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F167EB292488A8205C0CEC4BDDFA58">
    <w:name w:val="55EF167EB292488A8205C0CEC4BDDFA58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F02004539487BADE318E485617B428">
    <w:name w:val="8C8F02004539487BADE318E485617B428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905C325064B44885725EB3C3E0A4F8">
    <w:name w:val="707905C325064B44885725EB3C3E0A4F8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7CCAF4FC349AFAD5723ACB85C4E128">
    <w:name w:val="8127CCAF4FC349AFAD5723ACB85C4E128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C02D0CF234D30AB209D80354860238">
    <w:name w:val="56CC02D0CF234D30AB209D80354860238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C20B76E8F4D868DEC2C64D58258EA33">
    <w:name w:val="DA1C20B76E8F4D868DEC2C64D58258EA3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4721346CB45B68ECB6E3F30867DB111">
    <w:name w:val="93F4721346CB45B68ECB6E3F30867DB111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B67285FA9439FA4A420574915942819">
    <w:name w:val="466B67285FA9439FA4A420574915942819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686529E94ADFA5AB8A34F252BBAC19">
    <w:name w:val="F2D0686529E94ADFA5AB8A34F252BBAC19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8CB3093041B8A9E613A3405B90F919">
    <w:name w:val="54FA8CB3093041B8A9E613A3405B90F919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1FDAD074D4B10A21AB1521C9B56609">
    <w:name w:val="62D1FDAD074D4B10A21AB1521C9B56609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F150561E04F11877D87891C82C7069">
    <w:name w:val="AC6F150561E04F11877D87891C82C7069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7587A31064CEC921A828AFAF47BC69">
    <w:name w:val="BBC7587A31064CEC921A828AFAF47BC69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42B5A1D944B178D4A2CACAFE645AE9">
    <w:name w:val="3B442B5A1D944B178D4A2CACAFE645AE9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2738ED1174DAC864BE0D4B62C4B6A9">
    <w:name w:val="EE92738ED1174DAC864BE0D4B62C4B6A9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FCF91AAD74002825F2486818D48059">
    <w:name w:val="C21FCF91AAD74002825F2486818D48059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89743BCEF420EAA07795FBA70C8609">
    <w:name w:val="E2589743BCEF420EAA07795FBA70C8609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AD69A59574EE3909AD4252811DEB19">
    <w:name w:val="15CAD69A59574EE3909AD4252811DEB19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5FBE776FE486181774731A6ED59D39">
    <w:name w:val="61B5FBE776FE486181774731A6ED59D39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83CFA9A214F269001C45BE74313F59">
    <w:name w:val="F3D83CFA9A214F269001C45BE74313F59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BB7D5C15B4CCD92000B76B13772DB9">
    <w:name w:val="E55BB7D5C15B4CCD92000B76B13772DB9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BC26F05E4D6682410FE659CB61099">
    <w:name w:val="DE81BC26F05E4D6682410FE659CB61099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882B3DA664A4EA7F692BA79C912AA9">
    <w:name w:val="D13882B3DA664A4EA7F692BA79C912AA9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FCF2F2E974382B674103FE6B7498F9">
    <w:name w:val="AE2FCF2F2E974382B674103FE6B7498F9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F167EB292488A8205C0CEC4BDDFA59">
    <w:name w:val="55EF167EB292488A8205C0CEC4BDDFA59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F02004539487BADE318E485617B429">
    <w:name w:val="8C8F02004539487BADE318E485617B429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905C325064B44885725EB3C3E0A4F9">
    <w:name w:val="707905C325064B44885725EB3C3E0A4F9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7CCAF4FC349AFAD5723ACB85C4E129">
    <w:name w:val="8127CCAF4FC349AFAD5723ACB85C4E129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C02D0CF234D30AB209D80354860239">
    <w:name w:val="56CC02D0CF234D30AB209D80354860239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E29776F89497CB83075837CBAECFC3">
    <w:name w:val="47CE29776F89497CB83075837CBAECFC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C20B76E8F4D868DEC2C64D58258EA34">
    <w:name w:val="DA1C20B76E8F4D868DEC2C64D58258EA3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4721346CB45B68ECB6E3F30867DB112">
    <w:name w:val="93F4721346CB45B68ECB6E3F30867DB112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B67285FA9439FA4A420574915942820">
    <w:name w:val="466B67285FA9439FA4A420574915942820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686529E94ADFA5AB8A34F252BBAC20">
    <w:name w:val="F2D0686529E94ADFA5AB8A34F252BBAC20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8CB3093041B8A9E613A3405B90F920">
    <w:name w:val="54FA8CB3093041B8A9E613A3405B90F920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1FDAD074D4B10A21AB1521C9B566010">
    <w:name w:val="62D1FDAD074D4B10A21AB1521C9B566010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F150561E04F11877D87891C82C70610">
    <w:name w:val="AC6F150561E04F11877D87891C82C70610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7587A31064CEC921A828AFAF47BC610">
    <w:name w:val="BBC7587A31064CEC921A828AFAF47BC610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42B5A1D944B178D4A2CACAFE645AE10">
    <w:name w:val="3B442B5A1D944B178D4A2CACAFE645AE10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2738ED1174DAC864BE0D4B62C4B6A10">
    <w:name w:val="EE92738ED1174DAC864BE0D4B62C4B6A10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FCF91AAD74002825F2486818D480510">
    <w:name w:val="C21FCF91AAD74002825F2486818D480510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89743BCEF420EAA07795FBA70C86010">
    <w:name w:val="E2589743BCEF420EAA07795FBA70C86010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AD69A59574EE3909AD4252811DEB110">
    <w:name w:val="15CAD69A59574EE3909AD4252811DEB110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5FBE776FE486181774731A6ED59D310">
    <w:name w:val="61B5FBE776FE486181774731A6ED59D310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83CFA9A214F269001C45BE74313F510">
    <w:name w:val="F3D83CFA9A214F269001C45BE74313F510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BB7D5C15B4CCD92000B76B13772DB10">
    <w:name w:val="E55BB7D5C15B4CCD92000B76B13772DB10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BC26F05E4D6682410FE659CB610910">
    <w:name w:val="DE81BC26F05E4D6682410FE659CB610910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882B3DA664A4EA7F692BA79C912AA10">
    <w:name w:val="D13882B3DA664A4EA7F692BA79C912AA10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FCF2F2E974382B674103FE6B7498F10">
    <w:name w:val="AE2FCF2F2E974382B674103FE6B7498F10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F167EB292488A8205C0CEC4BDDFA510">
    <w:name w:val="55EF167EB292488A8205C0CEC4BDDFA510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F02004539487BADE318E485617B4210">
    <w:name w:val="8C8F02004539487BADE318E485617B4210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905C325064B44885725EB3C3E0A4F10">
    <w:name w:val="707905C325064B44885725EB3C3E0A4F10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7CCAF4FC349AFAD5723ACB85C4E1210">
    <w:name w:val="8127CCAF4FC349AFAD5723ACB85C4E1210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C02D0CF234D30AB209D803548602310">
    <w:name w:val="56CC02D0CF234D30AB209D803548602310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4F381E3F24B5C968594E9561CEAD5">
    <w:name w:val="8354F381E3F24B5C968594E9561CEAD5"/>
    <w:rsid w:val="00FF2E41"/>
  </w:style>
  <w:style w:type="paragraph" w:customStyle="1" w:styleId="6E58E145887C4E0399CAF18B156F8774">
    <w:name w:val="6E58E145887C4E0399CAF18B156F8774"/>
    <w:rsid w:val="00FF2E41"/>
  </w:style>
  <w:style w:type="paragraph" w:customStyle="1" w:styleId="0F8EBDC0F88F491F9A8759C8574493DA">
    <w:name w:val="0F8EBDC0F88F491F9A8759C8574493DA"/>
    <w:rsid w:val="00FF2E41"/>
  </w:style>
  <w:style w:type="paragraph" w:customStyle="1" w:styleId="F6A8A90FB5BF48C7B35DD4676C0BAA65">
    <w:name w:val="F6A8A90FB5BF48C7B35DD4676C0BAA65"/>
    <w:rsid w:val="00FF2E41"/>
  </w:style>
  <w:style w:type="paragraph" w:customStyle="1" w:styleId="E42ECF3E999042E2A9ED942956F67A85">
    <w:name w:val="E42ECF3E999042E2A9ED942956F67A85"/>
    <w:rsid w:val="00FF2E41"/>
  </w:style>
  <w:style w:type="paragraph" w:customStyle="1" w:styleId="DBDD5FBFDCAD454C91E556C9EBA6C4BD">
    <w:name w:val="DBDD5FBFDCAD454C91E556C9EBA6C4BD"/>
    <w:rsid w:val="00FF2E41"/>
  </w:style>
  <w:style w:type="paragraph" w:customStyle="1" w:styleId="823725000BC6462FBC53A3C089EECCE2">
    <w:name w:val="823725000BC6462FBC53A3C089EECCE2"/>
    <w:rsid w:val="00FF2E41"/>
  </w:style>
  <w:style w:type="paragraph" w:customStyle="1" w:styleId="A1447D9AF0E2441CA8D07743240DA63C">
    <w:name w:val="A1447D9AF0E2441CA8D07743240DA63C"/>
    <w:rsid w:val="00FF2E41"/>
  </w:style>
  <w:style w:type="paragraph" w:customStyle="1" w:styleId="C9F5F1EBD9154DD288993F1CA4B52E1C">
    <w:name w:val="C9F5F1EBD9154DD288993F1CA4B52E1C"/>
    <w:rsid w:val="00FF2E41"/>
  </w:style>
  <w:style w:type="paragraph" w:customStyle="1" w:styleId="69F6B27978444B689A9EFC12315FAE17">
    <w:name w:val="69F6B27978444B689A9EFC12315FAE17"/>
    <w:rsid w:val="00FF2E41"/>
  </w:style>
  <w:style w:type="paragraph" w:customStyle="1" w:styleId="71B7EB26A9304B3FAA92081A1B2AEAB5">
    <w:name w:val="71B7EB26A9304B3FAA92081A1B2AEAB5"/>
    <w:rsid w:val="00FF2E41"/>
  </w:style>
  <w:style w:type="paragraph" w:customStyle="1" w:styleId="A1BAD30D229A46F7836FDF70EAB12CCA">
    <w:name w:val="A1BAD30D229A46F7836FDF70EAB12CCA"/>
    <w:rsid w:val="00FF2E41"/>
  </w:style>
  <w:style w:type="paragraph" w:customStyle="1" w:styleId="2E94CF1CFA124D088899A6613CE2468A">
    <w:name w:val="2E94CF1CFA124D088899A6613CE2468A"/>
    <w:rsid w:val="00FF2E41"/>
  </w:style>
  <w:style w:type="paragraph" w:customStyle="1" w:styleId="B59A77ED3712454B9A564E0E7BB56263">
    <w:name w:val="B59A77ED3712454B9A564E0E7BB56263"/>
    <w:rsid w:val="00FF2E41"/>
  </w:style>
  <w:style w:type="paragraph" w:customStyle="1" w:styleId="FFB445976BA042DF8102B6797AD6266C">
    <w:name w:val="FFB445976BA042DF8102B6797AD6266C"/>
    <w:rsid w:val="00FF2E41"/>
  </w:style>
  <w:style w:type="paragraph" w:customStyle="1" w:styleId="2E81D82C5C784DD9A6968428D3352B45">
    <w:name w:val="2E81D82C5C784DD9A6968428D3352B45"/>
    <w:rsid w:val="00FF2E41"/>
  </w:style>
  <w:style w:type="paragraph" w:customStyle="1" w:styleId="3B602E3B57DD41CE8735A7B0DB2013F3">
    <w:name w:val="3B602E3B57DD41CE8735A7B0DB2013F3"/>
    <w:rsid w:val="00FF2E41"/>
  </w:style>
  <w:style w:type="paragraph" w:customStyle="1" w:styleId="75E2C408E89149A3BFB7BF939167F02E">
    <w:name w:val="75E2C408E89149A3BFB7BF939167F02E"/>
    <w:rsid w:val="00FF2E41"/>
  </w:style>
  <w:style w:type="paragraph" w:customStyle="1" w:styleId="632C0B45C4A543F1AD3623F74216DBA0">
    <w:name w:val="632C0B45C4A543F1AD3623F74216DBA0"/>
    <w:rsid w:val="00FF2E41"/>
  </w:style>
  <w:style w:type="paragraph" w:customStyle="1" w:styleId="E41AC72055624AE69DB042BB52481D33">
    <w:name w:val="E41AC72055624AE69DB042BB52481D33"/>
    <w:rsid w:val="00FF2E41"/>
  </w:style>
  <w:style w:type="paragraph" w:customStyle="1" w:styleId="47CE29776F89497CB83075837CBAECFC4">
    <w:name w:val="47CE29776F89497CB83075837CBAECFC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C20B76E8F4D868DEC2C64D58258EA35">
    <w:name w:val="DA1C20B76E8F4D868DEC2C64D58258EA35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4721346CB45B68ECB6E3F30867DB113">
    <w:name w:val="93F4721346CB45B68ECB6E3F30867DB11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B67285FA9439FA4A420574915942821">
    <w:name w:val="466B67285FA9439FA4A420574915942821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686529E94ADFA5AB8A34F252BBAC21">
    <w:name w:val="F2D0686529E94ADFA5AB8A34F252BBAC21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8CB3093041B8A9E613A3405B90F921">
    <w:name w:val="54FA8CB3093041B8A9E613A3405B90F921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1FDAD074D4B10A21AB1521C9B566011">
    <w:name w:val="62D1FDAD074D4B10A21AB1521C9B566011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F150561E04F11877D87891C82C70611">
    <w:name w:val="AC6F150561E04F11877D87891C82C70611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7587A31064CEC921A828AFAF47BC611">
    <w:name w:val="BBC7587A31064CEC921A828AFAF47BC611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25D96A8594793BE064292D20129CD1">
    <w:name w:val="0B125D96A8594793BE064292D20129CD1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42B5A1D944B178D4A2CACAFE645AE11">
    <w:name w:val="3B442B5A1D944B178D4A2CACAFE645AE11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4F381E3F24B5C968594E9561CEAD51">
    <w:name w:val="8354F381E3F24B5C968594E9561CEAD51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FCF91AAD74002825F2486818D480511">
    <w:name w:val="C21FCF91AAD74002825F2486818D480511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89BDA172B4C51A6D0CE2B76C05C151">
    <w:name w:val="91289BDA172B4C51A6D0CE2B76C05C151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89743BCEF420EAA07795FBA70C86011">
    <w:name w:val="E2589743BCEF420EAA07795FBA70C86011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8E145887C4E0399CAF18B156F87741">
    <w:name w:val="6E58E145887C4E0399CAF18B156F87741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5FBE776FE486181774731A6ED59D311">
    <w:name w:val="61B5FBE776FE486181774731A6ED59D311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D12E32BC4AC2942A74099BD605E41">
    <w:name w:val="A8CAD12E32BC4AC2942A74099BD605E41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83CFA9A214F269001C45BE74313F511">
    <w:name w:val="F3D83CFA9A214F269001C45BE74313F511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BB7D5C15B4CCD92000B76B13772DB11">
    <w:name w:val="E55BB7D5C15B4CCD92000B76B13772DB11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EBDC0F88F491F9A8759C8574493DA1">
    <w:name w:val="0F8EBDC0F88F491F9A8759C8574493DA1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882B3DA664A4EA7F692BA79C912AA11">
    <w:name w:val="D13882B3DA664A4EA7F692BA79C912AA11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BB2DE15A8475CB4E786680DCB18431">
    <w:name w:val="7C2BB2DE15A8475CB4E786680DCB18431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FCF2F2E974382B674103FE6B7498F11">
    <w:name w:val="AE2FCF2F2E974382B674103FE6B7498F11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F167EB292488A8205C0CEC4BDDFA511">
    <w:name w:val="55EF167EB292488A8205C0CEC4BDDFA511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8A90FB5BF48C7B35DD4676C0BAA651">
    <w:name w:val="F6A8A90FB5BF48C7B35DD4676C0BAA651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905C325064B44885725EB3C3E0A4F11">
    <w:name w:val="707905C325064B44885725EB3C3E0A4F11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32AF6F61D4DDCB54F96973198BBA41">
    <w:name w:val="E8132AF6F61D4DDCB54F96973198BBA41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7CCAF4FC349AFAD5723ACB85C4E1211">
    <w:name w:val="8127CCAF4FC349AFAD5723ACB85C4E1211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DBC6ACCF54292A6641992921721141">
    <w:name w:val="1C9DBC6ACCF54292A6641992921721141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C02D0CF234D30AB209D803548602311">
    <w:name w:val="56CC02D0CF234D30AB209D803548602311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93F8899D94CAB9A797149FC4347971">
    <w:name w:val="11793F8899D94CAB9A797149FC4347971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E29776F89497CB83075837CBAECFC5">
    <w:name w:val="47CE29776F89497CB83075837CBAECFC5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C20B76E8F4D868DEC2C64D58258EA36">
    <w:name w:val="DA1C20B76E8F4D868DEC2C64D58258EA36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4721346CB45B68ECB6E3F30867DB114">
    <w:name w:val="93F4721346CB45B68ECB6E3F30867DB11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B67285FA9439FA4A420574915942822">
    <w:name w:val="466B67285FA9439FA4A420574915942822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686529E94ADFA5AB8A34F252BBAC22">
    <w:name w:val="F2D0686529E94ADFA5AB8A34F252BBAC22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8CB3093041B8A9E613A3405B90F922">
    <w:name w:val="54FA8CB3093041B8A9E613A3405B90F922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1FDAD074D4B10A21AB1521C9B566012">
    <w:name w:val="62D1FDAD074D4B10A21AB1521C9B566012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F150561E04F11877D87891C82C70612">
    <w:name w:val="AC6F150561E04F11877D87891C82C70612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7587A31064CEC921A828AFAF47BC612">
    <w:name w:val="BBC7587A31064CEC921A828AFAF47BC612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25D96A8594793BE064292D20129CD2">
    <w:name w:val="0B125D96A8594793BE064292D20129CD2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42B5A1D944B178D4A2CACAFE645AE12">
    <w:name w:val="3B442B5A1D944B178D4A2CACAFE645AE12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4F381E3F24B5C968594E9561CEAD52">
    <w:name w:val="8354F381E3F24B5C968594E9561CEAD52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FCF91AAD74002825F2486818D480512">
    <w:name w:val="C21FCF91AAD74002825F2486818D480512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89BDA172B4C51A6D0CE2B76C05C152">
    <w:name w:val="91289BDA172B4C51A6D0CE2B76C05C152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89743BCEF420EAA07795FBA70C86012">
    <w:name w:val="E2589743BCEF420EAA07795FBA70C86012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8E145887C4E0399CAF18B156F87742">
    <w:name w:val="6E58E145887C4E0399CAF18B156F87742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5FBE776FE486181774731A6ED59D312">
    <w:name w:val="61B5FBE776FE486181774731A6ED59D312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D12E32BC4AC2942A74099BD605E42">
    <w:name w:val="A8CAD12E32BC4AC2942A74099BD605E42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83CFA9A214F269001C45BE74313F512">
    <w:name w:val="F3D83CFA9A214F269001C45BE74313F512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BB7D5C15B4CCD92000B76B13772DB12">
    <w:name w:val="E55BB7D5C15B4CCD92000B76B13772DB12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EBDC0F88F491F9A8759C8574493DA2">
    <w:name w:val="0F8EBDC0F88F491F9A8759C8574493DA2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882B3DA664A4EA7F692BA79C912AA12">
    <w:name w:val="D13882B3DA664A4EA7F692BA79C912AA12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BB2DE15A8475CB4E786680DCB18432">
    <w:name w:val="7C2BB2DE15A8475CB4E786680DCB18432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FCF2F2E974382B674103FE6B7498F12">
    <w:name w:val="AE2FCF2F2E974382B674103FE6B7498F12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F167EB292488A8205C0CEC4BDDFA512">
    <w:name w:val="55EF167EB292488A8205C0CEC4BDDFA512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8A90FB5BF48C7B35DD4676C0BAA652">
    <w:name w:val="F6A8A90FB5BF48C7B35DD4676C0BAA652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905C325064B44885725EB3C3E0A4F12">
    <w:name w:val="707905C325064B44885725EB3C3E0A4F12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32AF6F61D4DDCB54F96973198BBA42">
    <w:name w:val="E8132AF6F61D4DDCB54F96973198BBA42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7CCAF4FC349AFAD5723ACB85C4E1212">
    <w:name w:val="8127CCAF4FC349AFAD5723ACB85C4E1212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DBC6ACCF54292A6641992921721142">
    <w:name w:val="1C9DBC6ACCF54292A6641992921721142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C02D0CF234D30AB209D803548602312">
    <w:name w:val="56CC02D0CF234D30AB209D803548602312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93F8899D94CAB9A797149FC4347972">
    <w:name w:val="11793F8899D94CAB9A797149FC4347972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E29776F89497CB83075837CBAECFC6">
    <w:name w:val="47CE29776F89497CB83075837CBAECFC6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C20B76E8F4D868DEC2C64D58258EA37">
    <w:name w:val="DA1C20B76E8F4D868DEC2C64D58258EA37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4721346CB45B68ECB6E3F30867DB115">
    <w:name w:val="93F4721346CB45B68ECB6E3F30867DB115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B67285FA9439FA4A420574915942823">
    <w:name w:val="466B67285FA9439FA4A42057491594282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686529E94ADFA5AB8A34F252BBAC23">
    <w:name w:val="F2D0686529E94ADFA5AB8A34F252BBAC2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8CB3093041B8A9E613A3405B90F923">
    <w:name w:val="54FA8CB3093041B8A9E613A3405B90F92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1FDAD074D4B10A21AB1521C9B566013">
    <w:name w:val="62D1FDAD074D4B10A21AB1521C9B56601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1F346CE114114B86D4E823C995C7C">
    <w:name w:val="2821F346CE114114B86D4E823C995C7C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F150561E04F11877D87891C82C70613">
    <w:name w:val="AC6F150561E04F11877D87891C82C7061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7587A31064CEC921A828AFAF47BC613">
    <w:name w:val="BBC7587A31064CEC921A828AFAF47BC61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25D96A8594793BE064292D20129CD3">
    <w:name w:val="0B125D96A8594793BE064292D20129CD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42B5A1D944B178D4A2CACAFE645AE13">
    <w:name w:val="3B442B5A1D944B178D4A2CACAFE645AE1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4F381E3F24B5C968594E9561CEAD53">
    <w:name w:val="8354F381E3F24B5C968594E9561CEAD5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FCF91AAD74002825F2486818D480513">
    <w:name w:val="C21FCF91AAD74002825F2486818D48051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89BDA172B4C51A6D0CE2B76C05C153">
    <w:name w:val="91289BDA172B4C51A6D0CE2B76C05C15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89743BCEF420EAA07795FBA70C86013">
    <w:name w:val="E2589743BCEF420EAA07795FBA70C8601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8E145887C4E0399CAF18B156F87743">
    <w:name w:val="6E58E145887C4E0399CAF18B156F8774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5FBE776FE486181774731A6ED59D313">
    <w:name w:val="61B5FBE776FE486181774731A6ED59D31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D12E32BC4AC2942A74099BD605E43">
    <w:name w:val="A8CAD12E32BC4AC2942A74099BD605E4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83CFA9A214F269001C45BE74313F513">
    <w:name w:val="F3D83CFA9A214F269001C45BE74313F51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BB7D5C15B4CCD92000B76B13772DB13">
    <w:name w:val="E55BB7D5C15B4CCD92000B76B13772DB1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EBDC0F88F491F9A8759C8574493DA3">
    <w:name w:val="0F8EBDC0F88F491F9A8759C8574493DA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882B3DA664A4EA7F692BA79C912AA13">
    <w:name w:val="D13882B3DA664A4EA7F692BA79C912AA1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BB2DE15A8475CB4E786680DCB18433">
    <w:name w:val="7C2BB2DE15A8475CB4E786680DCB1843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FCF2F2E974382B674103FE6B7498F13">
    <w:name w:val="AE2FCF2F2E974382B674103FE6B7498F1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F167EB292488A8205C0CEC4BDDFA513">
    <w:name w:val="55EF167EB292488A8205C0CEC4BDDFA51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8A90FB5BF48C7B35DD4676C0BAA653">
    <w:name w:val="F6A8A90FB5BF48C7B35DD4676C0BAA65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905C325064B44885725EB3C3E0A4F13">
    <w:name w:val="707905C325064B44885725EB3C3E0A4F1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32AF6F61D4DDCB54F96973198BBA43">
    <w:name w:val="E8132AF6F61D4DDCB54F96973198BBA4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7CCAF4FC349AFAD5723ACB85C4E1213">
    <w:name w:val="8127CCAF4FC349AFAD5723ACB85C4E121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DBC6ACCF54292A6641992921721143">
    <w:name w:val="1C9DBC6ACCF54292A664199292172114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C02D0CF234D30AB209D803548602313">
    <w:name w:val="56CC02D0CF234D30AB209D80354860231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93F8899D94CAB9A797149FC4347973">
    <w:name w:val="11793F8899D94CAB9A797149FC4347973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627AA083549B190A845BC9AEA7720">
    <w:name w:val="CD0627AA083549B190A845BC9AEA7720"/>
    <w:rsid w:val="00FF2E41"/>
  </w:style>
  <w:style w:type="paragraph" w:customStyle="1" w:styleId="198196A2CEC64CBB9C517BBD224535B9">
    <w:name w:val="198196A2CEC64CBB9C517BBD224535B9"/>
    <w:rsid w:val="00FF2E41"/>
  </w:style>
  <w:style w:type="paragraph" w:customStyle="1" w:styleId="3D4609FDDF2E4EFEB20270F54E8655A5">
    <w:name w:val="3D4609FDDF2E4EFEB20270F54E8655A5"/>
    <w:rsid w:val="00FF2E41"/>
  </w:style>
  <w:style w:type="paragraph" w:customStyle="1" w:styleId="D72C9023689F4E5F981AFCA4A8A7F2C2">
    <w:name w:val="D72C9023689F4E5F981AFCA4A8A7F2C2"/>
    <w:rsid w:val="00FF2E41"/>
  </w:style>
  <w:style w:type="paragraph" w:customStyle="1" w:styleId="76F1155BE8334EFF825D39E0A18BD8C7">
    <w:name w:val="76F1155BE8334EFF825D39E0A18BD8C7"/>
    <w:rsid w:val="00FF2E41"/>
  </w:style>
  <w:style w:type="paragraph" w:customStyle="1" w:styleId="47CE29776F89497CB83075837CBAECFC7">
    <w:name w:val="47CE29776F89497CB83075837CBAECFC7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C20B76E8F4D868DEC2C64D58258EA38">
    <w:name w:val="DA1C20B76E8F4D868DEC2C64D58258EA38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1155BE8334EFF825D39E0A18BD8C71">
    <w:name w:val="76F1155BE8334EFF825D39E0A18BD8C71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4721346CB45B68ECB6E3F30867DB116">
    <w:name w:val="93F4721346CB45B68ECB6E3F30867DB116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B67285FA9439FA4A420574915942824">
    <w:name w:val="466B67285FA9439FA4A42057491594282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686529E94ADFA5AB8A34F252BBAC24">
    <w:name w:val="F2D0686529E94ADFA5AB8A34F252BBAC2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8CB3093041B8A9E613A3405B90F924">
    <w:name w:val="54FA8CB3093041B8A9E613A3405B90F92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1FDAD074D4B10A21AB1521C9B566014">
    <w:name w:val="62D1FDAD074D4B10A21AB1521C9B56601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1F346CE114114B86D4E823C995C7C1">
    <w:name w:val="2821F346CE114114B86D4E823C995C7C1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F150561E04F11877D87891C82C70614">
    <w:name w:val="AC6F150561E04F11877D87891C82C7061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7587A31064CEC921A828AFAF47BC614">
    <w:name w:val="BBC7587A31064CEC921A828AFAF47BC61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25D96A8594793BE064292D20129CD4">
    <w:name w:val="0B125D96A8594793BE064292D20129CD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42B5A1D944B178D4A2CACAFE645AE14">
    <w:name w:val="3B442B5A1D944B178D4A2CACAFE645AE1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627AA083549B190A845BC9AEA77201">
    <w:name w:val="CD0627AA083549B190A845BC9AEA77201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4F381E3F24B5C968594E9561CEAD54">
    <w:name w:val="8354F381E3F24B5C968594E9561CEAD5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FCF91AAD74002825F2486818D480514">
    <w:name w:val="C21FCF91AAD74002825F2486818D48051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89BDA172B4C51A6D0CE2B76C05C154">
    <w:name w:val="91289BDA172B4C51A6D0CE2B76C05C15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89743BCEF420EAA07795FBA70C86014">
    <w:name w:val="E2589743BCEF420EAA07795FBA70C8601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196A2CEC64CBB9C517BBD224535B91">
    <w:name w:val="198196A2CEC64CBB9C517BBD224535B91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8E145887C4E0399CAF18B156F87744">
    <w:name w:val="6E58E145887C4E0399CAF18B156F8774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5FBE776FE486181774731A6ED59D314">
    <w:name w:val="61B5FBE776FE486181774731A6ED59D31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D12E32BC4AC2942A74099BD605E44">
    <w:name w:val="A8CAD12E32BC4AC2942A74099BD605E4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83CFA9A214F269001C45BE74313F514">
    <w:name w:val="F3D83CFA9A214F269001C45BE74313F51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BB7D5C15B4CCD92000B76B13772DB14">
    <w:name w:val="E55BB7D5C15B4CCD92000B76B13772DB1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609FDDF2E4EFEB20270F54E8655A51">
    <w:name w:val="3D4609FDDF2E4EFEB20270F54E8655A51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EBDC0F88F491F9A8759C8574493DA4">
    <w:name w:val="0F8EBDC0F88F491F9A8759C8574493DA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882B3DA664A4EA7F692BA79C912AA14">
    <w:name w:val="D13882B3DA664A4EA7F692BA79C912AA1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BB2DE15A8475CB4E786680DCB18434">
    <w:name w:val="7C2BB2DE15A8475CB4E786680DCB1843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FCF2F2E974382B674103FE6B7498F14">
    <w:name w:val="AE2FCF2F2E974382B674103FE6B7498F1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F167EB292488A8205C0CEC4BDDFA514">
    <w:name w:val="55EF167EB292488A8205C0CEC4BDDFA51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C9023689F4E5F981AFCA4A8A7F2C21">
    <w:name w:val="D72C9023689F4E5F981AFCA4A8A7F2C21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8A90FB5BF48C7B35DD4676C0BAA654">
    <w:name w:val="F6A8A90FB5BF48C7B35DD4676C0BAA65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905C325064B44885725EB3C3E0A4F14">
    <w:name w:val="707905C325064B44885725EB3C3E0A4F1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32AF6F61D4DDCB54F96973198BBA44">
    <w:name w:val="E8132AF6F61D4DDCB54F96973198BBA4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7CCAF4FC349AFAD5723ACB85C4E1214">
    <w:name w:val="8127CCAF4FC349AFAD5723ACB85C4E121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DBC6ACCF54292A6641992921721144">
    <w:name w:val="1C9DBC6ACCF54292A664199292172114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C02D0CF234D30AB209D803548602314">
    <w:name w:val="56CC02D0CF234D30AB209D80354860231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93F8899D94CAB9A797149FC4347974">
    <w:name w:val="11793F8899D94CAB9A797149FC4347974"/>
    <w:rsid w:val="00FF2E4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B27DB06F1407BAE9A72F6610DD838">
    <w:name w:val="93CB27DB06F1407BAE9A72F6610DD838"/>
    <w:rsid w:val="005515A8"/>
  </w:style>
  <w:style w:type="paragraph" w:customStyle="1" w:styleId="68B213D22ADB48FAA7CDDAB34CC92D37">
    <w:name w:val="68B213D22ADB48FAA7CDDAB34CC92D37"/>
    <w:rsid w:val="005515A8"/>
  </w:style>
  <w:style w:type="paragraph" w:customStyle="1" w:styleId="47CE29776F89497CB83075837CBAECFC8">
    <w:name w:val="47CE29776F89497CB83075837CBAECFC8"/>
    <w:rsid w:val="005515A8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C20B76E8F4D868DEC2C64D58258EA39">
    <w:name w:val="DA1C20B76E8F4D868DEC2C64D58258EA39"/>
    <w:rsid w:val="005515A8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1155BE8334EFF825D39E0A18BD8C72">
    <w:name w:val="76F1155BE8334EFF825D39E0A18BD8C72"/>
    <w:rsid w:val="005515A8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4721346CB45B68ECB6E3F30867DB117">
    <w:name w:val="93F4721346CB45B68ECB6E3F30867DB117"/>
    <w:rsid w:val="005515A8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B67285FA9439FA4A420574915942825">
    <w:name w:val="466B67285FA9439FA4A420574915942825"/>
    <w:rsid w:val="005515A8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686529E94ADFA5AB8A34F252BBAC25">
    <w:name w:val="F2D0686529E94ADFA5AB8A34F252BBAC25"/>
    <w:rsid w:val="005515A8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8CB3093041B8A9E613A3405B90F925">
    <w:name w:val="54FA8CB3093041B8A9E613A3405B90F925"/>
    <w:rsid w:val="005515A8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1FDAD074D4B10A21AB1521C9B566015">
    <w:name w:val="62D1FDAD074D4B10A21AB1521C9B566015"/>
    <w:rsid w:val="005515A8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1F346CE114114B86D4E823C995C7C2">
    <w:name w:val="2821F346CE114114B86D4E823C995C7C2"/>
    <w:rsid w:val="005515A8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F150561E04F11877D87891C82C70615">
    <w:name w:val="AC6F150561E04F11877D87891C82C70615"/>
    <w:rsid w:val="005515A8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3E44D21-13C8-43C7-BC90-79A1CF5A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Schedule Advisory TaxiH.dot</Template>
  <TotalTime>354</TotalTime>
  <Pages>5</Pages>
  <Words>803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UMA and Acres</vt:lpstr>
    </vt:vector>
  </TitlesOfParts>
  <Company>Acres International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UMA and Acres</dc:title>
  <dc:subject>Schedule Advisory</dc:subject>
  <dc:creator>Bryan Liska</dc:creator>
  <cp:lastModifiedBy>Kirsten Bremer</cp:lastModifiedBy>
  <cp:revision>6</cp:revision>
  <cp:lastPrinted>2013-07-30T17:09:00Z</cp:lastPrinted>
  <dcterms:created xsi:type="dcterms:W3CDTF">2016-09-12T18:34:00Z</dcterms:created>
  <dcterms:modified xsi:type="dcterms:W3CDTF">2017-04-25T19:59:00Z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lag for Review">
    <vt:lpwstr>0</vt:lpwstr>
  </property>
  <property fmtid="{D5CDD505-2E9C-101B-9397-08002B2CF9AE}" pid="3" name="Views">
    <vt:lpwstr>Correspondence</vt:lpwstr>
  </property>
  <property fmtid="{D5CDD505-2E9C-101B-9397-08002B2CF9AE}" pid="4" name="Location">
    <vt:lpwstr/>
  </property>
  <property fmtid="{D5CDD505-2E9C-101B-9397-08002B2CF9AE}" pid="5" name="Test Type">
    <vt:lpwstr/>
  </property>
  <property fmtid="{D5CDD505-2E9C-101B-9397-08002B2CF9AE}" pid="6" name="Status">
    <vt:lpwstr/>
  </property>
  <property fmtid="{D5CDD505-2E9C-101B-9397-08002B2CF9AE}" pid="7" name="Data Type">
    <vt:lpwstr/>
  </property>
  <property fmtid="{D5CDD505-2E9C-101B-9397-08002B2CF9AE}" pid="8" name="Issued">
    <vt:lpwstr/>
  </property>
</Properties>
</file>